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59" w:rsidRPr="00280027" w:rsidRDefault="00847359" w:rsidP="00847359">
      <w:pPr>
        <w:pStyle w:val="a8"/>
        <w:ind w:left="709" w:hanging="142"/>
        <w:jc w:val="center"/>
        <w:rPr>
          <w:rFonts w:ascii="Segoe UI" w:hAnsi="Segoe UI" w:cs="Segoe UI"/>
          <w:color w:val="002060"/>
          <w:sz w:val="30"/>
          <w:szCs w:val="30"/>
        </w:rPr>
      </w:pPr>
      <w:r>
        <w:rPr>
          <w:rFonts w:ascii="Segoe UI" w:hAnsi="Segoe UI" w:cs="Segoe UI"/>
          <w:noProof/>
          <w:color w:val="002060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-39370</wp:posOffset>
            </wp:positionV>
            <wp:extent cx="848360" cy="4775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027">
        <w:rPr>
          <w:rFonts w:ascii="Segoe UI" w:hAnsi="Segoe UI" w:cs="Segoe UI"/>
          <w:color w:val="002060"/>
          <w:sz w:val="30"/>
          <w:szCs w:val="30"/>
        </w:rPr>
        <w:t>ТОРГОВО-ПРОМЫШЛЕННАЯ ПАЛАТА РОСТОВСКОЙ ОБЛАСТИ</w:t>
      </w:r>
    </w:p>
    <w:p w:rsidR="00847359" w:rsidRDefault="00847359" w:rsidP="009C0852">
      <w:pPr>
        <w:jc w:val="center"/>
        <w:rPr>
          <w:rFonts w:ascii="Segoe UI" w:hAnsi="Segoe UI" w:cs="Segoe UI"/>
          <w:b/>
          <w:spacing w:val="30"/>
          <w:sz w:val="28"/>
          <w:szCs w:val="28"/>
        </w:rPr>
      </w:pPr>
      <w:r>
        <w:rPr>
          <w:rFonts w:ascii="Segoe UI" w:hAnsi="Segoe UI" w:cs="Segoe UI"/>
          <w:b/>
          <w:noProof/>
          <w:spacing w:val="3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43E5F" wp14:editId="365999F4">
                <wp:simplePos x="0" y="0"/>
                <wp:positionH relativeFrom="column">
                  <wp:posOffset>525780</wp:posOffset>
                </wp:positionH>
                <wp:positionV relativeFrom="paragraph">
                  <wp:posOffset>79375</wp:posOffset>
                </wp:positionV>
                <wp:extent cx="5617845" cy="635"/>
                <wp:effectExtent l="0" t="0" r="20955" b="37465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561784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" o:spid="_x0000_s1026" type="#_x0000_t34" style="position:absolute;margin-left:41.4pt;margin-top:6.25pt;width:442.35pt;height:.0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" adj="10799" strokecolor="#006"/>
            </w:pict>
          </mc:Fallback>
        </mc:AlternateContent>
      </w:r>
    </w:p>
    <w:p w:rsidR="00020BAB" w:rsidRDefault="00020BAB" w:rsidP="009C0852">
      <w:pPr>
        <w:jc w:val="center"/>
        <w:rPr>
          <w:rFonts w:ascii="Segoe UI" w:hAnsi="Segoe UI" w:cs="Segoe UI"/>
          <w:b/>
          <w:spacing w:val="30"/>
          <w:sz w:val="28"/>
          <w:szCs w:val="28"/>
        </w:rPr>
      </w:pPr>
      <w:r w:rsidRPr="007950C7">
        <w:rPr>
          <w:rFonts w:ascii="Segoe UI" w:hAnsi="Segoe UI" w:cs="Segoe UI"/>
          <w:b/>
          <w:spacing w:val="30"/>
          <w:sz w:val="28"/>
          <w:szCs w:val="28"/>
        </w:rPr>
        <w:t>ЗАЯВКА НА УЧАСТИЕ</w:t>
      </w:r>
    </w:p>
    <w:p w:rsidR="009C0852" w:rsidRPr="009C0852" w:rsidRDefault="009C0852" w:rsidP="009C0852">
      <w:pPr>
        <w:jc w:val="center"/>
        <w:rPr>
          <w:rFonts w:ascii="Segoe UI" w:hAnsi="Segoe UI" w:cs="Segoe UI"/>
          <w:b/>
          <w:spacing w:val="30"/>
          <w:sz w:val="28"/>
          <w:szCs w:val="28"/>
        </w:rPr>
      </w:pPr>
    </w:p>
    <w:p w:rsidR="00020BAB" w:rsidRPr="007950C7" w:rsidRDefault="00020BAB" w:rsidP="00020BAB">
      <w:pPr>
        <w:jc w:val="center"/>
        <w:rPr>
          <w:rFonts w:ascii="Segoe UI" w:hAnsi="Segoe UI" w:cs="Segoe UI"/>
          <w:sz w:val="28"/>
          <w:szCs w:val="28"/>
        </w:rPr>
      </w:pPr>
      <w:r w:rsidRPr="007950C7">
        <w:rPr>
          <w:rFonts w:ascii="Segoe UI" w:hAnsi="Segoe UI" w:cs="Segoe UI"/>
          <w:sz w:val="28"/>
          <w:szCs w:val="28"/>
        </w:rPr>
        <w:t xml:space="preserve">в </w:t>
      </w:r>
      <w:r w:rsidR="009C0852">
        <w:rPr>
          <w:rFonts w:ascii="Segoe UI" w:hAnsi="Segoe UI" w:cs="Segoe UI"/>
          <w:sz w:val="28"/>
          <w:szCs w:val="28"/>
        </w:rPr>
        <w:t>обучении от ТПП Ростовской области</w:t>
      </w:r>
      <w:r w:rsidRPr="007950C7">
        <w:rPr>
          <w:rFonts w:ascii="Segoe UI" w:hAnsi="Segoe UI" w:cs="Segoe UI"/>
          <w:sz w:val="28"/>
          <w:szCs w:val="28"/>
        </w:rPr>
        <w:t>:</w:t>
      </w:r>
    </w:p>
    <w:p w:rsidR="000415B2" w:rsidRPr="009C0852" w:rsidRDefault="00020BAB" w:rsidP="009C0852">
      <w:pPr>
        <w:pStyle w:val="1"/>
        <w:shd w:val="clear" w:color="auto" w:fill="FFFFFF"/>
        <w:spacing w:before="75" w:beforeAutospacing="0" w:after="330" w:afterAutospacing="0"/>
        <w:jc w:val="center"/>
        <w:rPr>
          <w:rFonts w:ascii="Segoe UI" w:hAnsi="Segoe UI" w:cs="Segoe UI"/>
          <w:bCs w:val="0"/>
          <w:color w:val="1F497D" w:themeColor="text2"/>
          <w:spacing w:val="30"/>
          <w:kern w:val="0"/>
          <w:sz w:val="28"/>
          <w:szCs w:val="28"/>
        </w:rPr>
      </w:pPr>
      <w:r w:rsidRPr="007950C7">
        <w:rPr>
          <w:rFonts w:ascii="Segoe UI" w:hAnsi="Segoe UI" w:cs="Segoe UI"/>
          <w:color w:val="1F497D" w:themeColor="text2"/>
          <w:spacing w:val="30"/>
          <w:sz w:val="28"/>
          <w:szCs w:val="28"/>
        </w:rPr>
        <w:t>«</w:t>
      </w:r>
      <w:r w:rsidR="009C0852" w:rsidRPr="009C0852">
        <w:rPr>
          <w:rFonts w:ascii="Segoe UI" w:hAnsi="Segoe UI" w:cs="Segoe UI"/>
          <w:bCs w:val="0"/>
          <w:color w:val="1F497D" w:themeColor="text2"/>
          <w:spacing w:val="30"/>
          <w:kern w:val="0"/>
          <w:sz w:val="28"/>
          <w:szCs w:val="28"/>
        </w:rPr>
        <w:t>Стань LADY007.ru - создай прибыльный бизнес с нуля</w:t>
      </w:r>
      <w:r w:rsidRPr="007950C7">
        <w:rPr>
          <w:rFonts w:ascii="Segoe UI" w:hAnsi="Segoe UI" w:cs="Segoe UI"/>
          <w:color w:val="1F497D" w:themeColor="text2"/>
          <w:spacing w:val="30"/>
          <w:sz w:val="28"/>
          <w:szCs w:val="28"/>
        </w:rPr>
        <w:t>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77"/>
        <w:gridCol w:w="5812"/>
      </w:tblGrid>
      <w:tr w:rsidR="000415B2" w:rsidRPr="007950C7" w:rsidTr="00F576C8">
        <w:trPr>
          <w:trHeight w:val="863"/>
        </w:trPr>
        <w:tc>
          <w:tcPr>
            <w:tcW w:w="4077" w:type="dxa"/>
          </w:tcPr>
          <w:p w:rsidR="000415B2" w:rsidRPr="007950C7" w:rsidRDefault="000415B2" w:rsidP="00020BAB">
            <w:pPr>
              <w:rPr>
                <w:rFonts w:ascii="Segoe UI" w:hAnsi="Segoe UI" w:cs="Segoe UI"/>
                <w:sz w:val="28"/>
                <w:szCs w:val="28"/>
              </w:rPr>
            </w:pPr>
            <w:r w:rsidRPr="007950C7">
              <w:rPr>
                <w:rFonts w:ascii="Segoe UI" w:hAnsi="Segoe UI" w:cs="Segoe UI"/>
                <w:sz w:val="28"/>
                <w:szCs w:val="28"/>
              </w:rPr>
              <w:t>ФИО участника</w:t>
            </w:r>
          </w:p>
        </w:tc>
        <w:tc>
          <w:tcPr>
            <w:tcW w:w="5812" w:type="dxa"/>
          </w:tcPr>
          <w:p w:rsidR="000415B2" w:rsidRPr="007950C7" w:rsidRDefault="000415B2" w:rsidP="00020BA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9C0852" w:rsidRPr="007950C7" w:rsidTr="00F576C8">
        <w:trPr>
          <w:trHeight w:val="1186"/>
        </w:trPr>
        <w:tc>
          <w:tcPr>
            <w:tcW w:w="4077" w:type="dxa"/>
          </w:tcPr>
          <w:p w:rsidR="009C0852" w:rsidRPr="007950C7" w:rsidRDefault="009C0852" w:rsidP="00020BAB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Место работы и должность</w:t>
            </w:r>
          </w:p>
        </w:tc>
        <w:tc>
          <w:tcPr>
            <w:tcW w:w="5812" w:type="dxa"/>
          </w:tcPr>
          <w:p w:rsidR="009C0852" w:rsidRPr="007950C7" w:rsidRDefault="009C0852" w:rsidP="00020BA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0415B2" w:rsidRPr="007950C7" w:rsidTr="00F576C8">
        <w:trPr>
          <w:trHeight w:val="1061"/>
        </w:trPr>
        <w:tc>
          <w:tcPr>
            <w:tcW w:w="4077" w:type="dxa"/>
          </w:tcPr>
          <w:p w:rsidR="000415B2" w:rsidRPr="007950C7" w:rsidRDefault="009C0852" w:rsidP="00020BAB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Адрес </w:t>
            </w:r>
            <w:r w:rsidR="000415B2" w:rsidRPr="007950C7">
              <w:rPr>
                <w:rFonts w:ascii="Segoe UI" w:hAnsi="Segoe UI" w:cs="Segoe UI"/>
                <w:sz w:val="28"/>
                <w:szCs w:val="28"/>
              </w:rPr>
              <w:t>организации</w:t>
            </w:r>
          </w:p>
        </w:tc>
        <w:tc>
          <w:tcPr>
            <w:tcW w:w="5812" w:type="dxa"/>
          </w:tcPr>
          <w:p w:rsidR="000415B2" w:rsidRPr="007950C7" w:rsidRDefault="000415B2" w:rsidP="00020BA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0415B2" w:rsidRPr="007950C7" w:rsidTr="00F576C8">
        <w:trPr>
          <w:trHeight w:val="1117"/>
        </w:trPr>
        <w:tc>
          <w:tcPr>
            <w:tcW w:w="4077" w:type="dxa"/>
          </w:tcPr>
          <w:p w:rsidR="000415B2" w:rsidRPr="007950C7" w:rsidRDefault="009C0852" w:rsidP="00020BAB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Контактный т</w:t>
            </w:r>
            <w:r w:rsidR="000415B2" w:rsidRPr="007950C7">
              <w:rPr>
                <w:rFonts w:ascii="Segoe UI" w:hAnsi="Segoe UI" w:cs="Segoe UI"/>
                <w:sz w:val="28"/>
                <w:szCs w:val="28"/>
              </w:rPr>
              <w:t>елефон, электронный адрес</w:t>
            </w:r>
          </w:p>
        </w:tc>
        <w:tc>
          <w:tcPr>
            <w:tcW w:w="5812" w:type="dxa"/>
          </w:tcPr>
          <w:p w:rsidR="000415B2" w:rsidRPr="007950C7" w:rsidRDefault="000415B2" w:rsidP="00012CE8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9C0852" w:rsidRPr="007950C7" w:rsidTr="00F576C8">
        <w:trPr>
          <w:trHeight w:val="1252"/>
        </w:trPr>
        <w:tc>
          <w:tcPr>
            <w:tcW w:w="4077" w:type="dxa"/>
          </w:tcPr>
          <w:p w:rsidR="00F576C8" w:rsidRDefault="009C0852" w:rsidP="00020BAB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Являетесь ли Вы представителем </w:t>
            </w:r>
          </w:p>
          <w:p w:rsidR="00F576C8" w:rsidRDefault="009C0852" w:rsidP="00020BAB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организации-члена </w:t>
            </w:r>
          </w:p>
          <w:p w:rsidR="009C0852" w:rsidRPr="007950C7" w:rsidRDefault="009C0852" w:rsidP="00020BAB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ТПП Ростовской области?</w:t>
            </w:r>
          </w:p>
        </w:tc>
        <w:tc>
          <w:tcPr>
            <w:tcW w:w="5812" w:type="dxa"/>
          </w:tcPr>
          <w:p w:rsidR="009C0852" w:rsidRPr="007950C7" w:rsidRDefault="009C0852" w:rsidP="00012CE8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9C0852" w:rsidRPr="007950C7" w:rsidTr="00F576C8">
        <w:trPr>
          <w:trHeight w:val="1252"/>
        </w:trPr>
        <w:tc>
          <w:tcPr>
            <w:tcW w:w="4077" w:type="dxa"/>
          </w:tcPr>
          <w:p w:rsidR="00F576C8" w:rsidRDefault="009C0852" w:rsidP="00020BAB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Являетесь ли Вы представителем </w:t>
            </w:r>
          </w:p>
          <w:p w:rsidR="0082313A" w:rsidRDefault="009C0852" w:rsidP="00020BAB">
            <w:pPr>
              <w:rPr>
                <w:rFonts w:ascii="Segoe UI" w:hAnsi="Segoe UI" w:cs="Segoe UI"/>
                <w:sz w:val="28"/>
                <w:szCs w:val="28"/>
              </w:rPr>
            </w:pPr>
            <w:r w:rsidRPr="009C0852">
              <w:rPr>
                <w:rFonts w:ascii="Segoe UI" w:hAnsi="Segoe UI" w:cs="Segoe UI"/>
                <w:sz w:val="28"/>
                <w:szCs w:val="28"/>
              </w:rPr>
              <w:t>регионального отделения</w:t>
            </w:r>
          </w:p>
          <w:p w:rsidR="009C0852" w:rsidRPr="009C0852" w:rsidRDefault="008F0A2A" w:rsidP="00020BAB">
            <w:r>
              <w:rPr>
                <w:rFonts w:ascii="Segoe UI" w:hAnsi="Segoe UI" w:cs="Segoe UI"/>
                <w:sz w:val="28"/>
                <w:szCs w:val="28"/>
              </w:rPr>
              <w:t>«Женщины бизнеса»</w:t>
            </w:r>
            <w:r w:rsidR="009C111A" w:rsidRPr="009C111A">
              <w:rPr>
                <w:rFonts w:ascii="Segoe UI" w:hAnsi="Segoe UI" w:cs="Segoe UI"/>
                <w:sz w:val="28"/>
                <w:szCs w:val="28"/>
              </w:rPr>
              <w:t>?</w:t>
            </w:r>
          </w:p>
        </w:tc>
        <w:tc>
          <w:tcPr>
            <w:tcW w:w="5812" w:type="dxa"/>
          </w:tcPr>
          <w:p w:rsidR="009C0852" w:rsidRPr="007950C7" w:rsidRDefault="009C0852" w:rsidP="00012CE8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:rsidR="009C0852" w:rsidRDefault="009C0852" w:rsidP="009C0852">
      <w:pPr>
        <w:rPr>
          <w:rFonts w:ascii="Segoe UI" w:hAnsi="Segoe UI" w:cs="Segoe UI"/>
          <w:sz w:val="28"/>
          <w:szCs w:val="28"/>
        </w:rPr>
      </w:pPr>
    </w:p>
    <w:p w:rsidR="00C52419" w:rsidRPr="007950C7" w:rsidRDefault="00C52419" w:rsidP="009C0852">
      <w:pPr>
        <w:rPr>
          <w:rFonts w:ascii="Segoe UI" w:hAnsi="Segoe UI" w:cs="Segoe UI"/>
          <w:sz w:val="28"/>
          <w:szCs w:val="28"/>
        </w:rPr>
      </w:pPr>
    </w:p>
    <w:tbl>
      <w:tblPr>
        <w:tblStyle w:val="ae"/>
        <w:tblpPr w:leftFromText="180" w:rightFromText="180" w:vertAnchor="text" w:horzAnchor="margin" w:tblpY="19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F576C8" w:rsidTr="00F576C8">
        <w:trPr>
          <w:trHeight w:val="869"/>
        </w:trPr>
        <w:tc>
          <w:tcPr>
            <w:tcW w:w="1384" w:type="dxa"/>
          </w:tcPr>
          <w:p w:rsidR="00F576C8" w:rsidRDefault="00F576C8" w:rsidP="00F576C8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:rsidR="009C0852" w:rsidRDefault="009C0852" w:rsidP="00871B3F">
      <w:pPr>
        <w:ind w:left="156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Заполняя анкету, я даю свое согласие на обработку моих персональных данных, в соответствии с Федеральным законом от 27.07.2006 года №152-ФЗ «О персональных данных»</w:t>
      </w:r>
      <w:r w:rsidR="009C111A">
        <w:rPr>
          <w:rFonts w:ascii="Segoe UI" w:hAnsi="Segoe UI" w:cs="Segoe UI"/>
          <w:sz w:val="28"/>
          <w:szCs w:val="28"/>
        </w:rPr>
        <w:t>.</w:t>
      </w:r>
    </w:p>
    <w:p w:rsidR="009C0852" w:rsidRPr="00F576C8" w:rsidRDefault="00F576C8" w:rsidP="00F576C8">
      <w:pPr>
        <w:ind w:left="-142"/>
        <w:rPr>
          <w:rFonts w:ascii="Segoe UI" w:hAnsi="Segoe UI" w:cs="Segoe UI"/>
          <w:i/>
          <w:sz w:val="18"/>
          <w:szCs w:val="18"/>
        </w:rPr>
      </w:pPr>
      <w:r w:rsidRPr="00F576C8">
        <w:rPr>
          <w:rFonts w:ascii="Segoe UI" w:hAnsi="Segoe UI" w:cs="Segoe UI"/>
          <w:i/>
          <w:sz w:val="16"/>
          <w:szCs w:val="18"/>
        </w:rPr>
        <w:t>подпись участника</w:t>
      </w:r>
    </w:p>
    <w:p w:rsidR="00C52419" w:rsidRDefault="00C52419" w:rsidP="0082313A">
      <w:pPr>
        <w:rPr>
          <w:rFonts w:ascii="Segoe UI" w:hAnsi="Segoe UI" w:cs="Segoe UI"/>
          <w:sz w:val="28"/>
          <w:szCs w:val="28"/>
        </w:rPr>
      </w:pPr>
      <w:bookmarkStart w:id="0" w:name="_GoBack"/>
      <w:bookmarkEnd w:id="0"/>
    </w:p>
    <w:p w:rsidR="00D5080C" w:rsidRPr="009C111A" w:rsidRDefault="00020BAB" w:rsidP="004721A8">
      <w:pPr>
        <w:jc w:val="center"/>
        <w:rPr>
          <w:rFonts w:ascii="Segoe UI" w:hAnsi="Segoe UI" w:cs="Segoe UI"/>
          <w:sz w:val="28"/>
          <w:szCs w:val="28"/>
        </w:rPr>
      </w:pPr>
      <w:r w:rsidRPr="009C111A">
        <w:rPr>
          <w:rFonts w:ascii="Segoe UI" w:hAnsi="Segoe UI" w:cs="Segoe UI"/>
          <w:sz w:val="28"/>
          <w:szCs w:val="28"/>
        </w:rPr>
        <w:t xml:space="preserve">Заполненную регистрационную форму необходимо направить </w:t>
      </w:r>
    </w:p>
    <w:p w:rsidR="009C0852" w:rsidRPr="009C111A" w:rsidRDefault="00D5080C" w:rsidP="004721A8">
      <w:pPr>
        <w:jc w:val="center"/>
        <w:rPr>
          <w:rFonts w:ascii="Segoe UI" w:eastAsia="@MS Mincho" w:hAnsi="Segoe UI" w:cs="Segoe UI"/>
          <w:bCs/>
          <w:sz w:val="28"/>
          <w:szCs w:val="28"/>
        </w:rPr>
      </w:pPr>
      <w:r w:rsidRPr="009C111A">
        <w:rPr>
          <w:rFonts w:ascii="Segoe UI" w:hAnsi="Segoe UI" w:cs="Segoe UI"/>
          <w:sz w:val="28"/>
          <w:szCs w:val="28"/>
        </w:rPr>
        <w:t xml:space="preserve">в </w:t>
      </w:r>
      <w:proofErr w:type="spellStart"/>
      <w:r w:rsidRPr="009C111A">
        <w:rPr>
          <w:rFonts w:ascii="Segoe UI" w:eastAsia="@MS Mincho" w:hAnsi="Segoe UI" w:cs="Segoe UI"/>
          <w:bCs/>
          <w:sz w:val="28"/>
          <w:szCs w:val="28"/>
        </w:rPr>
        <w:t>орготдел</w:t>
      </w:r>
      <w:proofErr w:type="spellEnd"/>
      <w:r w:rsidRPr="009C111A">
        <w:rPr>
          <w:rFonts w:ascii="Segoe UI" w:eastAsia="@MS Mincho" w:hAnsi="Segoe UI" w:cs="Segoe UI"/>
          <w:bCs/>
          <w:sz w:val="28"/>
          <w:szCs w:val="28"/>
        </w:rPr>
        <w:t xml:space="preserve"> ТПП Ростовской области </w:t>
      </w:r>
      <w:r w:rsidR="00020BAB" w:rsidRPr="009C111A">
        <w:rPr>
          <w:rFonts w:ascii="Segoe UI" w:eastAsia="@MS Mincho" w:hAnsi="Segoe UI" w:cs="Segoe UI"/>
          <w:bCs/>
          <w:sz w:val="28"/>
          <w:szCs w:val="28"/>
        </w:rPr>
        <w:t xml:space="preserve">по электронной почте: </w:t>
      </w:r>
    </w:p>
    <w:p w:rsidR="004721A8" w:rsidRPr="009C111A" w:rsidRDefault="00D5080C" w:rsidP="004721A8">
      <w:pPr>
        <w:jc w:val="center"/>
        <w:rPr>
          <w:rFonts w:ascii="Segoe UI" w:eastAsia="@MS Mincho" w:hAnsi="Segoe UI" w:cs="Segoe UI"/>
          <w:bCs/>
          <w:sz w:val="28"/>
          <w:szCs w:val="28"/>
        </w:rPr>
      </w:pPr>
      <w:r w:rsidRPr="009C111A">
        <w:rPr>
          <w:rFonts w:ascii="Segoe UI" w:eastAsia="@MS Mincho" w:hAnsi="Segoe UI" w:cs="Segoe UI"/>
          <w:bCs/>
          <w:sz w:val="28"/>
          <w:szCs w:val="28"/>
          <w:lang w:val="en-US"/>
        </w:rPr>
        <w:t>org</w:t>
      </w:r>
      <w:r w:rsidRPr="009C111A">
        <w:rPr>
          <w:rFonts w:ascii="Segoe UI" w:eastAsia="@MS Mincho" w:hAnsi="Segoe UI" w:cs="Segoe UI"/>
          <w:bCs/>
          <w:sz w:val="28"/>
          <w:szCs w:val="28"/>
        </w:rPr>
        <w:t>@</w:t>
      </w:r>
      <w:r w:rsidRPr="009C111A">
        <w:rPr>
          <w:rFonts w:ascii="Segoe UI" w:eastAsia="@MS Mincho" w:hAnsi="Segoe UI" w:cs="Segoe UI"/>
          <w:bCs/>
          <w:sz w:val="28"/>
          <w:szCs w:val="28"/>
          <w:lang w:val="en-US"/>
        </w:rPr>
        <w:t>tppro</w:t>
      </w:r>
      <w:r w:rsidRPr="009C111A">
        <w:rPr>
          <w:rFonts w:ascii="Segoe UI" w:eastAsia="@MS Mincho" w:hAnsi="Segoe UI" w:cs="Segoe UI"/>
          <w:bCs/>
          <w:sz w:val="28"/>
          <w:szCs w:val="28"/>
        </w:rPr>
        <w:t>.</w:t>
      </w:r>
      <w:r w:rsidRPr="009C111A">
        <w:rPr>
          <w:rFonts w:ascii="Segoe UI" w:eastAsia="@MS Mincho" w:hAnsi="Segoe UI" w:cs="Segoe UI"/>
          <w:bCs/>
          <w:sz w:val="28"/>
          <w:szCs w:val="28"/>
          <w:lang w:val="en-US"/>
        </w:rPr>
        <w:t>ru</w:t>
      </w:r>
      <w:r w:rsidRPr="009C111A">
        <w:rPr>
          <w:rFonts w:ascii="Segoe UI" w:eastAsia="@MS Mincho" w:hAnsi="Segoe UI" w:cs="Segoe UI"/>
          <w:bCs/>
          <w:sz w:val="28"/>
          <w:szCs w:val="28"/>
        </w:rPr>
        <w:t xml:space="preserve"> или по факсу: (863) 200-25-09</w:t>
      </w:r>
    </w:p>
    <w:p w:rsidR="00847359" w:rsidRPr="009C111A" w:rsidRDefault="00D5080C" w:rsidP="009C0852">
      <w:pPr>
        <w:jc w:val="center"/>
        <w:rPr>
          <w:rFonts w:ascii="Segoe UI" w:eastAsia="@MS Mincho" w:hAnsi="Segoe UI" w:cs="Segoe UI"/>
          <w:bCs/>
          <w:sz w:val="28"/>
          <w:szCs w:val="28"/>
        </w:rPr>
      </w:pPr>
      <w:r w:rsidRPr="009C111A">
        <w:rPr>
          <w:rFonts w:ascii="Segoe UI" w:eastAsia="@MS Mincho" w:hAnsi="Segoe UI" w:cs="Segoe UI"/>
          <w:bCs/>
          <w:sz w:val="28"/>
          <w:szCs w:val="28"/>
        </w:rPr>
        <w:t xml:space="preserve">Контактные телефоны: (863) 268-76-24, </w:t>
      </w:r>
      <w:r w:rsidR="00D14BA7" w:rsidRPr="009C111A">
        <w:rPr>
          <w:rFonts w:ascii="Segoe UI" w:eastAsia="@MS Mincho" w:hAnsi="Segoe UI" w:cs="Segoe UI"/>
          <w:bCs/>
          <w:sz w:val="28"/>
          <w:szCs w:val="28"/>
        </w:rPr>
        <w:t>268-76-25</w:t>
      </w:r>
    </w:p>
    <w:p w:rsidR="00F576C8" w:rsidRPr="009C111A" w:rsidRDefault="00F576C8" w:rsidP="009C0852">
      <w:pPr>
        <w:jc w:val="center"/>
        <w:rPr>
          <w:rFonts w:ascii="Segoe UI" w:eastAsia="@MS Mincho" w:hAnsi="Segoe UI" w:cs="Segoe UI"/>
          <w:bCs/>
          <w:sz w:val="22"/>
          <w:szCs w:val="28"/>
        </w:rPr>
      </w:pPr>
    </w:p>
    <w:p w:rsidR="00847359" w:rsidRPr="009C111A" w:rsidRDefault="00847359" w:rsidP="00847359">
      <w:pPr>
        <w:pStyle w:val="aa"/>
        <w:jc w:val="center"/>
        <w:rPr>
          <w:rFonts w:ascii="Segoe UI" w:hAnsi="Segoe UI" w:cs="Segoe UI"/>
          <w:i/>
          <w:color w:val="1F497D" w:themeColor="text2"/>
          <w:sz w:val="28"/>
          <w:szCs w:val="28"/>
        </w:rPr>
      </w:pPr>
      <w:r w:rsidRPr="009C111A">
        <w:rPr>
          <w:rFonts w:ascii="Segoe UI" w:hAnsi="Segoe UI" w:cs="Segoe UI"/>
          <w:i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5233DDE" wp14:editId="440949F6">
                <wp:simplePos x="0" y="0"/>
                <wp:positionH relativeFrom="column">
                  <wp:posOffset>1447166</wp:posOffset>
                </wp:positionH>
                <wp:positionV relativeFrom="paragraph">
                  <wp:posOffset>-21590</wp:posOffset>
                </wp:positionV>
                <wp:extent cx="3362324" cy="0"/>
                <wp:effectExtent l="0" t="0" r="10160" b="1905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6232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66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3.95pt;margin-top:-1.7pt;width:264.75pt;height:0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" strokecolor="#006"/>
            </w:pict>
          </mc:Fallback>
        </mc:AlternateContent>
      </w:r>
      <w:r w:rsidRPr="009C111A">
        <w:rPr>
          <w:rFonts w:ascii="Segoe UI" w:hAnsi="Segoe UI" w:cs="Segoe UI"/>
          <w:i/>
          <w:sz w:val="28"/>
          <w:szCs w:val="28"/>
        </w:rPr>
        <w:t>Информация о мероприятии доступна на сайте:</w:t>
      </w:r>
    </w:p>
    <w:p w:rsidR="00847359" w:rsidRPr="009C111A" w:rsidRDefault="00847359" w:rsidP="00847359">
      <w:pPr>
        <w:jc w:val="center"/>
        <w:rPr>
          <w:rFonts w:ascii="Segoe UI" w:hAnsi="Segoe UI" w:cs="Segoe UI"/>
          <w:i/>
          <w:color w:val="1F497D" w:themeColor="text2"/>
          <w:sz w:val="28"/>
          <w:szCs w:val="28"/>
        </w:rPr>
      </w:pPr>
      <w:r w:rsidRPr="009C111A">
        <w:rPr>
          <w:rFonts w:ascii="Segoe UI" w:hAnsi="Segoe UI" w:cs="Segoe UI"/>
          <w:i/>
          <w:color w:val="1F497D" w:themeColor="text2"/>
          <w:sz w:val="28"/>
          <w:szCs w:val="28"/>
        </w:rPr>
        <w:t>www.tppro.ru</w:t>
      </w:r>
    </w:p>
    <w:sectPr w:rsidR="00847359" w:rsidRPr="009C111A" w:rsidSect="00F576C8">
      <w:pgSz w:w="11906" w:h="16838"/>
      <w:pgMar w:top="672" w:right="850" w:bottom="284" w:left="1276" w:header="284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6F" w:rsidRDefault="00976B6F" w:rsidP="00463797">
      <w:r>
        <w:separator/>
      </w:r>
    </w:p>
  </w:endnote>
  <w:endnote w:type="continuationSeparator" w:id="0">
    <w:p w:rsidR="00976B6F" w:rsidRDefault="00976B6F" w:rsidP="0046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MS Mincho"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6F" w:rsidRDefault="00976B6F" w:rsidP="00463797">
      <w:r>
        <w:separator/>
      </w:r>
    </w:p>
  </w:footnote>
  <w:footnote w:type="continuationSeparator" w:id="0">
    <w:p w:rsidR="00976B6F" w:rsidRDefault="00976B6F" w:rsidP="00463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4BD7"/>
    <w:multiLevelType w:val="hybridMultilevel"/>
    <w:tmpl w:val="8C483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FA1C17"/>
    <w:multiLevelType w:val="hybridMultilevel"/>
    <w:tmpl w:val="8C60AED8"/>
    <w:lvl w:ilvl="0" w:tplc="219C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15C2B"/>
    <w:multiLevelType w:val="hybridMultilevel"/>
    <w:tmpl w:val="080E50BC"/>
    <w:lvl w:ilvl="0" w:tplc="BF9669A6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53D71D9C"/>
    <w:multiLevelType w:val="hybridMultilevel"/>
    <w:tmpl w:val="EA9C170E"/>
    <w:lvl w:ilvl="0" w:tplc="219C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80F16"/>
    <w:multiLevelType w:val="hybridMultilevel"/>
    <w:tmpl w:val="FDE869D4"/>
    <w:lvl w:ilvl="0" w:tplc="219C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05CCA"/>
    <w:multiLevelType w:val="hybridMultilevel"/>
    <w:tmpl w:val="F3AA5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8E711F"/>
    <w:multiLevelType w:val="hybridMultilevel"/>
    <w:tmpl w:val="E8D83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4D6FFB"/>
    <w:multiLevelType w:val="hybridMultilevel"/>
    <w:tmpl w:val="F43AE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63"/>
    <w:rsid w:val="000015B9"/>
    <w:rsid w:val="000016DF"/>
    <w:rsid w:val="00005B50"/>
    <w:rsid w:val="00007D88"/>
    <w:rsid w:val="000124F5"/>
    <w:rsid w:val="00012CE8"/>
    <w:rsid w:val="00020BAB"/>
    <w:rsid w:val="00025D26"/>
    <w:rsid w:val="0003188E"/>
    <w:rsid w:val="0003377C"/>
    <w:rsid w:val="00040836"/>
    <w:rsid w:val="000415B2"/>
    <w:rsid w:val="00041A3B"/>
    <w:rsid w:val="00043571"/>
    <w:rsid w:val="00047451"/>
    <w:rsid w:val="000746F4"/>
    <w:rsid w:val="00074716"/>
    <w:rsid w:val="000A0370"/>
    <w:rsid w:val="000A2A92"/>
    <w:rsid w:val="000A3352"/>
    <w:rsid w:val="000A70D2"/>
    <w:rsid w:val="000A73A1"/>
    <w:rsid w:val="000B0565"/>
    <w:rsid w:val="000B6FA6"/>
    <w:rsid w:val="000C290F"/>
    <w:rsid w:val="000C3925"/>
    <w:rsid w:val="000D75C0"/>
    <w:rsid w:val="000E42AC"/>
    <w:rsid w:val="000E4FEE"/>
    <w:rsid w:val="000E6247"/>
    <w:rsid w:val="000F0E8D"/>
    <w:rsid w:val="000F1C20"/>
    <w:rsid w:val="000F2B21"/>
    <w:rsid w:val="000F3012"/>
    <w:rsid w:val="000F30BB"/>
    <w:rsid w:val="0010230A"/>
    <w:rsid w:val="00106818"/>
    <w:rsid w:val="0011105F"/>
    <w:rsid w:val="001129C5"/>
    <w:rsid w:val="00115947"/>
    <w:rsid w:val="00116D12"/>
    <w:rsid w:val="001206B7"/>
    <w:rsid w:val="00124D63"/>
    <w:rsid w:val="00144992"/>
    <w:rsid w:val="00150ACD"/>
    <w:rsid w:val="00151D1B"/>
    <w:rsid w:val="00152515"/>
    <w:rsid w:val="001527B2"/>
    <w:rsid w:val="0015293F"/>
    <w:rsid w:val="00152D1B"/>
    <w:rsid w:val="00153353"/>
    <w:rsid w:val="001535E4"/>
    <w:rsid w:val="00154C4D"/>
    <w:rsid w:val="00155AC4"/>
    <w:rsid w:val="00156FBD"/>
    <w:rsid w:val="00167BD7"/>
    <w:rsid w:val="0017644E"/>
    <w:rsid w:val="001775A6"/>
    <w:rsid w:val="00182744"/>
    <w:rsid w:val="001855A9"/>
    <w:rsid w:val="00185E4E"/>
    <w:rsid w:val="00190FB3"/>
    <w:rsid w:val="00191372"/>
    <w:rsid w:val="0019642D"/>
    <w:rsid w:val="0019788C"/>
    <w:rsid w:val="001A4FE8"/>
    <w:rsid w:val="001A539F"/>
    <w:rsid w:val="001A6855"/>
    <w:rsid w:val="001B45C2"/>
    <w:rsid w:val="001B5B19"/>
    <w:rsid w:val="001B650E"/>
    <w:rsid w:val="001C325E"/>
    <w:rsid w:val="001D769E"/>
    <w:rsid w:val="001E0F17"/>
    <w:rsid w:val="001E29EE"/>
    <w:rsid w:val="001F1E32"/>
    <w:rsid w:val="001F5A22"/>
    <w:rsid w:val="002052B8"/>
    <w:rsid w:val="002156B2"/>
    <w:rsid w:val="00215D5C"/>
    <w:rsid w:val="00215F7C"/>
    <w:rsid w:val="00216838"/>
    <w:rsid w:val="0022184C"/>
    <w:rsid w:val="00243FB7"/>
    <w:rsid w:val="0025080A"/>
    <w:rsid w:val="002516E8"/>
    <w:rsid w:val="00254E8F"/>
    <w:rsid w:val="002605F9"/>
    <w:rsid w:val="00260673"/>
    <w:rsid w:val="00262AB5"/>
    <w:rsid w:val="002657E9"/>
    <w:rsid w:val="002757CC"/>
    <w:rsid w:val="002771D1"/>
    <w:rsid w:val="002779D1"/>
    <w:rsid w:val="00285C1F"/>
    <w:rsid w:val="00287140"/>
    <w:rsid w:val="002927FC"/>
    <w:rsid w:val="002A2DB5"/>
    <w:rsid w:val="002B4D07"/>
    <w:rsid w:val="002B7608"/>
    <w:rsid w:val="002C39B4"/>
    <w:rsid w:val="002C4EF2"/>
    <w:rsid w:val="002C5C61"/>
    <w:rsid w:val="002D44F0"/>
    <w:rsid w:val="002D4C68"/>
    <w:rsid w:val="002D7F0D"/>
    <w:rsid w:val="002E0801"/>
    <w:rsid w:val="002E17EE"/>
    <w:rsid w:val="002E24F1"/>
    <w:rsid w:val="002F5D8C"/>
    <w:rsid w:val="002F6033"/>
    <w:rsid w:val="00301CFC"/>
    <w:rsid w:val="003022C0"/>
    <w:rsid w:val="0031725A"/>
    <w:rsid w:val="00331DA6"/>
    <w:rsid w:val="003378D5"/>
    <w:rsid w:val="00346C49"/>
    <w:rsid w:val="003535A3"/>
    <w:rsid w:val="003604E2"/>
    <w:rsid w:val="00361A2C"/>
    <w:rsid w:val="00362A75"/>
    <w:rsid w:val="0037298E"/>
    <w:rsid w:val="00383AF2"/>
    <w:rsid w:val="003869E7"/>
    <w:rsid w:val="0039409F"/>
    <w:rsid w:val="003947F6"/>
    <w:rsid w:val="003A5E33"/>
    <w:rsid w:val="003A6058"/>
    <w:rsid w:val="003A79E9"/>
    <w:rsid w:val="003B0908"/>
    <w:rsid w:val="003B31DF"/>
    <w:rsid w:val="003B4B67"/>
    <w:rsid w:val="003B6327"/>
    <w:rsid w:val="003B6D4F"/>
    <w:rsid w:val="003B78E2"/>
    <w:rsid w:val="003C079B"/>
    <w:rsid w:val="003C1BC1"/>
    <w:rsid w:val="003D546A"/>
    <w:rsid w:val="003E13C9"/>
    <w:rsid w:val="003E2685"/>
    <w:rsid w:val="003E6FDA"/>
    <w:rsid w:val="003E7131"/>
    <w:rsid w:val="003F036E"/>
    <w:rsid w:val="003F09E0"/>
    <w:rsid w:val="00403134"/>
    <w:rsid w:val="00407513"/>
    <w:rsid w:val="00407B2B"/>
    <w:rsid w:val="00411874"/>
    <w:rsid w:val="00413557"/>
    <w:rsid w:val="004141C5"/>
    <w:rsid w:val="00416F80"/>
    <w:rsid w:val="0042237D"/>
    <w:rsid w:val="0042372D"/>
    <w:rsid w:val="004261CE"/>
    <w:rsid w:val="00430864"/>
    <w:rsid w:val="00432E82"/>
    <w:rsid w:val="00434ACF"/>
    <w:rsid w:val="0044417F"/>
    <w:rsid w:val="0044450A"/>
    <w:rsid w:val="00455140"/>
    <w:rsid w:val="00455AF8"/>
    <w:rsid w:val="00462F9A"/>
    <w:rsid w:val="00463797"/>
    <w:rsid w:val="00467F51"/>
    <w:rsid w:val="004721A8"/>
    <w:rsid w:val="004803A8"/>
    <w:rsid w:val="004832A4"/>
    <w:rsid w:val="00486A2E"/>
    <w:rsid w:val="00494E82"/>
    <w:rsid w:val="00496752"/>
    <w:rsid w:val="004A5A43"/>
    <w:rsid w:val="004B2B72"/>
    <w:rsid w:val="004C2BB0"/>
    <w:rsid w:val="004F3A9F"/>
    <w:rsid w:val="004F5C69"/>
    <w:rsid w:val="004F63F9"/>
    <w:rsid w:val="004F6B80"/>
    <w:rsid w:val="00503389"/>
    <w:rsid w:val="00505211"/>
    <w:rsid w:val="0051615D"/>
    <w:rsid w:val="00517ED4"/>
    <w:rsid w:val="005232F6"/>
    <w:rsid w:val="00524ABE"/>
    <w:rsid w:val="005268AA"/>
    <w:rsid w:val="005304F2"/>
    <w:rsid w:val="00530E1D"/>
    <w:rsid w:val="005347C2"/>
    <w:rsid w:val="00537FAB"/>
    <w:rsid w:val="00552D52"/>
    <w:rsid w:val="00556F3A"/>
    <w:rsid w:val="0056236D"/>
    <w:rsid w:val="005634C8"/>
    <w:rsid w:val="00564C0C"/>
    <w:rsid w:val="00570A99"/>
    <w:rsid w:val="005765AD"/>
    <w:rsid w:val="00585D8C"/>
    <w:rsid w:val="00595530"/>
    <w:rsid w:val="005A258B"/>
    <w:rsid w:val="005A5970"/>
    <w:rsid w:val="005A5F0B"/>
    <w:rsid w:val="005A68FF"/>
    <w:rsid w:val="005B1AB1"/>
    <w:rsid w:val="005B5B7F"/>
    <w:rsid w:val="005C7FAB"/>
    <w:rsid w:val="005D3C60"/>
    <w:rsid w:val="005D73DD"/>
    <w:rsid w:val="005E7F00"/>
    <w:rsid w:val="005F0D0F"/>
    <w:rsid w:val="005F42E4"/>
    <w:rsid w:val="005F56DE"/>
    <w:rsid w:val="005F6F0F"/>
    <w:rsid w:val="00602EA3"/>
    <w:rsid w:val="00604229"/>
    <w:rsid w:val="006072A4"/>
    <w:rsid w:val="00611456"/>
    <w:rsid w:val="006142A6"/>
    <w:rsid w:val="0062532A"/>
    <w:rsid w:val="0064148D"/>
    <w:rsid w:val="006415DC"/>
    <w:rsid w:val="00643577"/>
    <w:rsid w:val="006477F5"/>
    <w:rsid w:val="006553C8"/>
    <w:rsid w:val="0065650D"/>
    <w:rsid w:val="00661353"/>
    <w:rsid w:val="00663025"/>
    <w:rsid w:val="0066397C"/>
    <w:rsid w:val="0066448E"/>
    <w:rsid w:val="00665BAD"/>
    <w:rsid w:val="00671498"/>
    <w:rsid w:val="00676871"/>
    <w:rsid w:val="00676AC6"/>
    <w:rsid w:val="0067778F"/>
    <w:rsid w:val="006819C3"/>
    <w:rsid w:val="00685AEA"/>
    <w:rsid w:val="006A398E"/>
    <w:rsid w:val="006B1284"/>
    <w:rsid w:val="006B5E9F"/>
    <w:rsid w:val="006B63ED"/>
    <w:rsid w:val="006C0294"/>
    <w:rsid w:val="006C1709"/>
    <w:rsid w:val="006C1948"/>
    <w:rsid w:val="006C1C67"/>
    <w:rsid w:val="006C55F1"/>
    <w:rsid w:val="006D03A6"/>
    <w:rsid w:val="006D580A"/>
    <w:rsid w:val="006D587D"/>
    <w:rsid w:val="006F3B39"/>
    <w:rsid w:val="006F559A"/>
    <w:rsid w:val="006F5F4F"/>
    <w:rsid w:val="0070096B"/>
    <w:rsid w:val="00703008"/>
    <w:rsid w:val="00713796"/>
    <w:rsid w:val="0071695F"/>
    <w:rsid w:val="00726572"/>
    <w:rsid w:val="00737FB3"/>
    <w:rsid w:val="007415C8"/>
    <w:rsid w:val="007471D6"/>
    <w:rsid w:val="00751D5E"/>
    <w:rsid w:val="00751EBF"/>
    <w:rsid w:val="0075367F"/>
    <w:rsid w:val="00754564"/>
    <w:rsid w:val="00755830"/>
    <w:rsid w:val="00755C16"/>
    <w:rsid w:val="00760DB6"/>
    <w:rsid w:val="0076142F"/>
    <w:rsid w:val="00764ABB"/>
    <w:rsid w:val="0076506C"/>
    <w:rsid w:val="0077243B"/>
    <w:rsid w:val="007756B9"/>
    <w:rsid w:val="00783D22"/>
    <w:rsid w:val="00783FF3"/>
    <w:rsid w:val="00784AEB"/>
    <w:rsid w:val="0078555A"/>
    <w:rsid w:val="00792457"/>
    <w:rsid w:val="00794766"/>
    <w:rsid w:val="00794889"/>
    <w:rsid w:val="007950C7"/>
    <w:rsid w:val="00797C17"/>
    <w:rsid w:val="007A0D46"/>
    <w:rsid w:val="007B307A"/>
    <w:rsid w:val="007B48EF"/>
    <w:rsid w:val="007C7D1E"/>
    <w:rsid w:val="007D0B97"/>
    <w:rsid w:val="007D62F7"/>
    <w:rsid w:val="007D7011"/>
    <w:rsid w:val="007E26FD"/>
    <w:rsid w:val="007E5C09"/>
    <w:rsid w:val="007E5C20"/>
    <w:rsid w:val="007F76DD"/>
    <w:rsid w:val="00800195"/>
    <w:rsid w:val="0081246F"/>
    <w:rsid w:val="008217E7"/>
    <w:rsid w:val="0082313A"/>
    <w:rsid w:val="00823414"/>
    <w:rsid w:val="008256A1"/>
    <w:rsid w:val="008273EE"/>
    <w:rsid w:val="008274E2"/>
    <w:rsid w:val="0083158F"/>
    <w:rsid w:val="008365E7"/>
    <w:rsid w:val="0083788D"/>
    <w:rsid w:val="008441BF"/>
    <w:rsid w:val="00846C6E"/>
    <w:rsid w:val="00847359"/>
    <w:rsid w:val="0084775A"/>
    <w:rsid w:val="00850639"/>
    <w:rsid w:val="008514BD"/>
    <w:rsid w:val="0085158A"/>
    <w:rsid w:val="00852A26"/>
    <w:rsid w:val="008627E0"/>
    <w:rsid w:val="00871B3F"/>
    <w:rsid w:val="0087763D"/>
    <w:rsid w:val="00885DE8"/>
    <w:rsid w:val="00886106"/>
    <w:rsid w:val="00887B3E"/>
    <w:rsid w:val="00891BC2"/>
    <w:rsid w:val="00896E7E"/>
    <w:rsid w:val="008A2DC9"/>
    <w:rsid w:val="008A4EC2"/>
    <w:rsid w:val="008A5BB9"/>
    <w:rsid w:val="008B3A0D"/>
    <w:rsid w:val="008B6DCA"/>
    <w:rsid w:val="008B7771"/>
    <w:rsid w:val="008D295B"/>
    <w:rsid w:val="008D2BC6"/>
    <w:rsid w:val="008D51B8"/>
    <w:rsid w:val="008D794D"/>
    <w:rsid w:val="008E4558"/>
    <w:rsid w:val="008F0A2A"/>
    <w:rsid w:val="008F189D"/>
    <w:rsid w:val="008F5409"/>
    <w:rsid w:val="009054D3"/>
    <w:rsid w:val="0090657B"/>
    <w:rsid w:val="0091566B"/>
    <w:rsid w:val="009156B8"/>
    <w:rsid w:val="0092717B"/>
    <w:rsid w:val="009337DA"/>
    <w:rsid w:val="00943971"/>
    <w:rsid w:val="00944C6A"/>
    <w:rsid w:val="009452EC"/>
    <w:rsid w:val="00947047"/>
    <w:rsid w:val="00950B3D"/>
    <w:rsid w:val="00953263"/>
    <w:rsid w:val="009546B3"/>
    <w:rsid w:val="00961F43"/>
    <w:rsid w:val="00963F3B"/>
    <w:rsid w:val="009656E5"/>
    <w:rsid w:val="00975FC6"/>
    <w:rsid w:val="00976B6F"/>
    <w:rsid w:val="00984F93"/>
    <w:rsid w:val="0098502A"/>
    <w:rsid w:val="00987406"/>
    <w:rsid w:val="009A4C72"/>
    <w:rsid w:val="009A5D1A"/>
    <w:rsid w:val="009B5EE8"/>
    <w:rsid w:val="009B68AB"/>
    <w:rsid w:val="009B7245"/>
    <w:rsid w:val="009C0852"/>
    <w:rsid w:val="009C111A"/>
    <w:rsid w:val="009C16D8"/>
    <w:rsid w:val="009C2114"/>
    <w:rsid w:val="009D4B44"/>
    <w:rsid w:val="009F42B9"/>
    <w:rsid w:val="009F4EC8"/>
    <w:rsid w:val="009F654B"/>
    <w:rsid w:val="00A07AF7"/>
    <w:rsid w:val="00A13110"/>
    <w:rsid w:val="00A16B82"/>
    <w:rsid w:val="00A256B8"/>
    <w:rsid w:val="00A30928"/>
    <w:rsid w:val="00A31C3C"/>
    <w:rsid w:val="00A34A8F"/>
    <w:rsid w:val="00A42C65"/>
    <w:rsid w:val="00A46F36"/>
    <w:rsid w:val="00A47274"/>
    <w:rsid w:val="00A52311"/>
    <w:rsid w:val="00A62F0A"/>
    <w:rsid w:val="00A6494A"/>
    <w:rsid w:val="00A86235"/>
    <w:rsid w:val="00A86845"/>
    <w:rsid w:val="00A93D11"/>
    <w:rsid w:val="00A95A53"/>
    <w:rsid w:val="00A9654E"/>
    <w:rsid w:val="00AA3C44"/>
    <w:rsid w:val="00AA4F57"/>
    <w:rsid w:val="00AA6ACD"/>
    <w:rsid w:val="00AB05FD"/>
    <w:rsid w:val="00AC51DE"/>
    <w:rsid w:val="00AE312C"/>
    <w:rsid w:val="00AF076E"/>
    <w:rsid w:val="00AF3354"/>
    <w:rsid w:val="00AF3F9F"/>
    <w:rsid w:val="00B024DA"/>
    <w:rsid w:val="00B03082"/>
    <w:rsid w:val="00B04BD5"/>
    <w:rsid w:val="00B15BDF"/>
    <w:rsid w:val="00B17005"/>
    <w:rsid w:val="00B27DDE"/>
    <w:rsid w:val="00B35F9F"/>
    <w:rsid w:val="00B421BE"/>
    <w:rsid w:val="00B4570F"/>
    <w:rsid w:val="00B6383C"/>
    <w:rsid w:val="00B74148"/>
    <w:rsid w:val="00B74BA4"/>
    <w:rsid w:val="00B80A07"/>
    <w:rsid w:val="00B80DF6"/>
    <w:rsid w:val="00B814ED"/>
    <w:rsid w:val="00B858E8"/>
    <w:rsid w:val="00B87278"/>
    <w:rsid w:val="00B87547"/>
    <w:rsid w:val="00B91670"/>
    <w:rsid w:val="00B92416"/>
    <w:rsid w:val="00B97FC4"/>
    <w:rsid w:val="00BB285B"/>
    <w:rsid w:val="00BB4A45"/>
    <w:rsid w:val="00BB7BCE"/>
    <w:rsid w:val="00BD2481"/>
    <w:rsid w:val="00BD7187"/>
    <w:rsid w:val="00BE1E7D"/>
    <w:rsid w:val="00BE40E0"/>
    <w:rsid w:val="00BE4EC3"/>
    <w:rsid w:val="00BE6103"/>
    <w:rsid w:val="00BE7026"/>
    <w:rsid w:val="00BF3004"/>
    <w:rsid w:val="00BF46C1"/>
    <w:rsid w:val="00BF6DEE"/>
    <w:rsid w:val="00C04F73"/>
    <w:rsid w:val="00C0764F"/>
    <w:rsid w:val="00C126FB"/>
    <w:rsid w:val="00C1297E"/>
    <w:rsid w:val="00C14A1A"/>
    <w:rsid w:val="00C14EB7"/>
    <w:rsid w:val="00C17805"/>
    <w:rsid w:val="00C31168"/>
    <w:rsid w:val="00C45D2C"/>
    <w:rsid w:val="00C52419"/>
    <w:rsid w:val="00C66FD3"/>
    <w:rsid w:val="00C67F61"/>
    <w:rsid w:val="00C7594A"/>
    <w:rsid w:val="00C76974"/>
    <w:rsid w:val="00C85CDB"/>
    <w:rsid w:val="00C8749F"/>
    <w:rsid w:val="00C92A18"/>
    <w:rsid w:val="00CA5C65"/>
    <w:rsid w:val="00CC173F"/>
    <w:rsid w:val="00CC1779"/>
    <w:rsid w:val="00CC1D9D"/>
    <w:rsid w:val="00CC25CF"/>
    <w:rsid w:val="00CC4087"/>
    <w:rsid w:val="00CE08A7"/>
    <w:rsid w:val="00CE1AE5"/>
    <w:rsid w:val="00D038DF"/>
    <w:rsid w:val="00D11C35"/>
    <w:rsid w:val="00D12A80"/>
    <w:rsid w:val="00D14BA7"/>
    <w:rsid w:val="00D2167C"/>
    <w:rsid w:val="00D25F4D"/>
    <w:rsid w:val="00D30DEF"/>
    <w:rsid w:val="00D33215"/>
    <w:rsid w:val="00D334FE"/>
    <w:rsid w:val="00D366F3"/>
    <w:rsid w:val="00D41722"/>
    <w:rsid w:val="00D46F00"/>
    <w:rsid w:val="00D47D3B"/>
    <w:rsid w:val="00D5080C"/>
    <w:rsid w:val="00D53491"/>
    <w:rsid w:val="00D53BDC"/>
    <w:rsid w:val="00D54A68"/>
    <w:rsid w:val="00D64D01"/>
    <w:rsid w:val="00D70B55"/>
    <w:rsid w:val="00D733CD"/>
    <w:rsid w:val="00D748B5"/>
    <w:rsid w:val="00D82183"/>
    <w:rsid w:val="00D82781"/>
    <w:rsid w:val="00D83A34"/>
    <w:rsid w:val="00D8424E"/>
    <w:rsid w:val="00D9100E"/>
    <w:rsid w:val="00D9372B"/>
    <w:rsid w:val="00D957BD"/>
    <w:rsid w:val="00DA58D0"/>
    <w:rsid w:val="00DA60AB"/>
    <w:rsid w:val="00DB037C"/>
    <w:rsid w:val="00DC0205"/>
    <w:rsid w:val="00DC15ED"/>
    <w:rsid w:val="00DD6911"/>
    <w:rsid w:val="00DE1800"/>
    <w:rsid w:val="00E01DF0"/>
    <w:rsid w:val="00E128AF"/>
    <w:rsid w:val="00E12977"/>
    <w:rsid w:val="00E14185"/>
    <w:rsid w:val="00E14AE6"/>
    <w:rsid w:val="00E27198"/>
    <w:rsid w:val="00E300B6"/>
    <w:rsid w:val="00E36B98"/>
    <w:rsid w:val="00E42D98"/>
    <w:rsid w:val="00E526BA"/>
    <w:rsid w:val="00E53230"/>
    <w:rsid w:val="00E60B94"/>
    <w:rsid w:val="00E643C3"/>
    <w:rsid w:val="00E754B2"/>
    <w:rsid w:val="00E803CC"/>
    <w:rsid w:val="00E82059"/>
    <w:rsid w:val="00E837C9"/>
    <w:rsid w:val="00E85E38"/>
    <w:rsid w:val="00E91E1B"/>
    <w:rsid w:val="00E9547D"/>
    <w:rsid w:val="00EA613E"/>
    <w:rsid w:val="00EB1373"/>
    <w:rsid w:val="00EB1434"/>
    <w:rsid w:val="00EB5CDC"/>
    <w:rsid w:val="00EB60BA"/>
    <w:rsid w:val="00EC1909"/>
    <w:rsid w:val="00ED0FAB"/>
    <w:rsid w:val="00ED51F5"/>
    <w:rsid w:val="00ED61B5"/>
    <w:rsid w:val="00EE5824"/>
    <w:rsid w:val="00EE695A"/>
    <w:rsid w:val="00EE7833"/>
    <w:rsid w:val="00EF3BC9"/>
    <w:rsid w:val="00F020E0"/>
    <w:rsid w:val="00F02B71"/>
    <w:rsid w:val="00F13B0E"/>
    <w:rsid w:val="00F1654D"/>
    <w:rsid w:val="00F16D71"/>
    <w:rsid w:val="00F16ED6"/>
    <w:rsid w:val="00F178CF"/>
    <w:rsid w:val="00F21A0E"/>
    <w:rsid w:val="00F27BF5"/>
    <w:rsid w:val="00F41361"/>
    <w:rsid w:val="00F42ABF"/>
    <w:rsid w:val="00F47B85"/>
    <w:rsid w:val="00F50AA3"/>
    <w:rsid w:val="00F51ECD"/>
    <w:rsid w:val="00F576C8"/>
    <w:rsid w:val="00F663AF"/>
    <w:rsid w:val="00F701E3"/>
    <w:rsid w:val="00F72488"/>
    <w:rsid w:val="00F7661A"/>
    <w:rsid w:val="00F835B4"/>
    <w:rsid w:val="00F90248"/>
    <w:rsid w:val="00F91744"/>
    <w:rsid w:val="00FA39B4"/>
    <w:rsid w:val="00FA4432"/>
    <w:rsid w:val="00FA7C4D"/>
    <w:rsid w:val="00FB6F4E"/>
    <w:rsid w:val="00FB7747"/>
    <w:rsid w:val="00FC370F"/>
    <w:rsid w:val="00FC4246"/>
    <w:rsid w:val="00FC44C9"/>
    <w:rsid w:val="00FD5E5C"/>
    <w:rsid w:val="00FE1369"/>
    <w:rsid w:val="00FE1F63"/>
    <w:rsid w:val="00FE26AC"/>
    <w:rsid w:val="00FE3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C08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3263"/>
    <w:pPr>
      <w:spacing w:before="100" w:beforeAutospacing="1" w:after="100" w:afterAutospacing="1"/>
    </w:pPr>
  </w:style>
  <w:style w:type="character" w:styleId="a4">
    <w:name w:val="Hyperlink"/>
    <w:rsid w:val="009532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3263"/>
    <w:pPr>
      <w:ind w:left="708"/>
    </w:pPr>
  </w:style>
  <w:style w:type="paragraph" w:styleId="a6">
    <w:name w:val="Body Text"/>
    <w:basedOn w:val="a"/>
    <w:link w:val="a7"/>
    <w:rsid w:val="00953263"/>
    <w:pPr>
      <w:jc w:val="center"/>
    </w:pPr>
    <w:rPr>
      <w:rFonts w:ascii="Bookman Old Style" w:hAnsi="Bookman Old Style"/>
      <w:b/>
      <w:bCs/>
    </w:rPr>
  </w:style>
  <w:style w:type="character" w:customStyle="1" w:styleId="a7">
    <w:name w:val="Основной текст Знак"/>
    <w:basedOn w:val="a0"/>
    <w:link w:val="a6"/>
    <w:rsid w:val="00953263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637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3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37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3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637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379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13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Light Shading"/>
    <w:basedOn w:val="a1"/>
    <w:uiPriority w:val="60"/>
    <w:rsid w:val="007137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9C08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C08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3263"/>
    <w:pPr>
      <w:spacing w:before="100" w:beforeAutospacing="1" w:after="100" w:afterAutospacing="1"/>
    </w:pPr>
  </w:style>
  <w:style w:type="character" w:styleId="a4">
    <w:name w:val="Hyperlink"/>
    <w:rsid w:val="009532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3263"/>
    <w:pPr>
      <w:ind w:left="708"/>
    </w:pPr>
  </w:style>
  <w:style w:type="paragraph" w:styleId="a6">
    <w:name w:val="Body Text"/>
    <w:basedOn w:val="a"/>
    <w:link w:val="a7"/>
    <w:rsid w:val="00953263"/>
    <w:pPr>
      <w:jc w:val="center"/>
    </w:pPr>
    <w:rPr>
      <w:rFonts w:ascii="Bookman Old Style" w:hAnsi="Bookman Old Style"/>
      <w:b/>
      <w:bCs/>
    </w:rPr>
  </w:style>
  <w:style w:type="character" w:customStyle="1" w:styleId="a7">
    <w:name w:val="Основной текст Знак"/>
    <w:basedOn w:val="a0"/>
    <w:link w:val="a6"/>
    <w:rsid w:val="00953263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637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3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37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3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637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379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13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Light Shading"/>
    <w:basedOn w:val="a1"/>
    <w:uiPriority w:val="60"/>
    <w:rsid w:val="007137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9C08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2044C-111C-47E2-97A0-FBE7F378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заявка_Lady007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</dc:creator>
  <cp:lastModifiedBy>Пользователь</cp:lastModifiedBy>
  <cp:revision>2</cp:revision>
  <cp:lastPrinted>2015-07-31T08:57:00Z</cp:lastPrinted>
  <dcterms:created xsi:type="dcterms:W3CDTF">2018-05-14T08:02:00Z</dcterms:created>
  <dcterms:modified xsi:type="dcterms:W3CDTF">2018-05-14T08:02:00Z</dcterms:modified>
</cp:coreProperties>
</file>