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476" w:rsidRDefault="00A63942" w:rsidP="002430BC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752475" cy="790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3476" w:rsidRPr="00052C5A" w:rsidRDefault="00073476">
      <w:pPr>
        <w:pStyle w:val="Postan"/>
        <w:rPr>
          <w:sz w:val="26"/>
          <w:szCs w:val="26"/>
        </w:rPr>
      </w:pPr>
    </w:p>
    <w:p w:rsidR="007D3D68" w:rsidRPr="008D3284" w:rsidRDefault="007D3D68" w:rsidP="007D3D68">
      <w:pPr>
        <w:pStyle w:val="Postan"/>
        <w:rPr>
          <w:b/>
          <w:sz w:val="36"/>
          <w:szCs w:val="36"/>
        </w:rPr>
      </w:pPr>
      <w:r w:rsidRPr="008D3284">
        <w:rPr>
          <w:b/>
          <w:sz w:val="36"/>
          <w:szCs w:val="36"/>
        </w:rPr>
        <w:t>РАСПОРЯЖЕНИЕ</w:t>
      </w:r>
    </w:p>
    <w:p w:rsidR="007D3D68" w:rsidRPr="00052C5A" w:rsidRDefault="007D3D68">
      <w:pPr>
        <w:pStyle w:val="Postan"/>
        <w:rPr>
          <w:sz w:val="26"/>
          <w:szCs w:val="26"/>
        </w:rPr>
      </w:pPr>
    </w:p>
    <w:p w:rsidR="00073476" w:rsidRPr="008D3284" w:rsidRDefault="008D3284">
      <w:pPr>
        <w:pStyle w:val="Postan"/>
        <w:rPr>
          <w:b/>
          <w:sz w:val="36"/>
          <w:szCs w:val="36"/>
        </w:rPr>
      </w:pPr>
      <w:r w:rsidRPr="008D3284">
        <w:rPr>
          <w:b/>
          <w:sz w:val="36"/>
          <w:szCs w:val="36"/>
        </w:rPr>
        <w:t>ГУБЕРНАТОР</w:t>
      </w:r>
      <w:r w:rsidR="007D3D68">
        <w:rPr>
          <w:b/>
          <w:sz w:val="36"/>
          <w:szCs w:val="36"/>
        </w:rPr>
        <w:t>А</w:t>
      </w:r>
    </w:p>
    <w:p w:rsidR="00073476" w:rsidRPr="008D3284" w:rsidRDefault="008D3284">
      <w:pPr>
        <w:pStyle w:val="Postan"/>
        <w:rPr>
          <w:b/>
          <w:sz w:val="36"/>
          <w:szCs w:val="36"/>
        </w:rPr>
      </w:pPr>
      <w:r w:rsidRPr="008D3284">
        <w:rPr>
          <w:b/>
          <w:sz w:val="36"/>
          <w:szCs w:val="36"/>
        </w:rPr>
        <w:t>РОСТОВСКОЙ ОБЛАСТИ</w:t>
      </w:r>
    </w:p>
    <w:p w:rsidR="00E4765D" w:rsidRPr="00052C5A" w:rsidRDefault="00E4765D" w:rsidP="008D3284">
      <w:pPr>
        <w:jc w:val="center"/>
        <w:rPr>
          <w:b/>
          <w:sz w:val="26"/>
          <w:szCs w:val="26"/>
        </w:rPr>
      </w:pPr>
    </w:p>
    <w:p w:rsidR="00E4765D" w:rsidRDefault="00E4765D" w:rsidP="00E4765D">
      <w:pPr>
        <w:jc w:val="center"/>
        <w:rPr>
          <w:sz w:val="28"/>
          <w:szCs w:val="28"/>
        </w:rPr>
      </w:pPr>
      <w:r w:rsidRPr="00C327FC">
        <w:rPr>
          <w:sz w:val="28"/>
          <w:szCs w:val="28"/>
        </w:rPr>
        <w:t xml:space="preserve">от </w:t>
      </w:r>
      <w:r w:rsidR="00185982">
        <w:rPr>
          <w:sz w:val="28"/>
          <w:szCs w:val="28"/>
        </w:rPr>
        <w:t>18.03.2020</w:t>
      </w:r>
      <w:r>
        <w:rPr>
          <w:sz w:val="28"/>
          <w:szCs w:val="28"/>
        </w:rPr>
        <w:t xml:space="preserve"> </w:t>
      </w:r>
      <w:r w:rsidRPr="00C327FC">
        <w:rPr>
          <w:sz w:val="28"/>
          <w:szCs w:val="28"/>
        </w:rPr>
        <w:sym w:font="Times New Roman" w:char="2116"/>
      </w:r>
      <w:r w:rsidRPr="00C327FC">
        <w:rPr>
          <w:sz w:val="28"/>
          <w:szCs w:val="28"/>
        </w:rPr>
        <w:t xml:space="preserve"> </w:t>
      </w:r>
      <w:r w:rsidR="00185982">
        <w:rPr>
          <w:sz w:val="28"/>
          <w:szCs w:val="28"/>
        </w:rPr>
        <w:t>45</w:t>
      </w:r>
    </w:p>
    <w:p w:rsidR="00E4765D" w:rsidRPr="00052C5A" w:rsidRDefault="00E4765D" w:rsidP="00E4765D">
      <w:pPr>
        <w:jc w:val="center"/>
        <w:rPr>
          <w:sz w:val="26"/>
          <w:szCs w:val="26"/>
        </w:rPr>
      </w:pPr>
    </w:p>
    <w:p w:rsidR="00E4765D" w:rsidRDefault="00E4765D" w:rsidP="00E4765D">
      <w:pPr>
        <w:jc w:val="center"/>
        <w:rPr>
          <w:sz w:val="28"/>
          <w:szCs w:val="28"/>
        </w:rPr>
      </w:pPr>
      <w:r w:rsidRPr="00C327FC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C327FC">
        <w:rPr>
          <w:sz w:val="28"/>
          <w:szCs w:val="28"/>
        </w:rPr>
        <w:t>Ростов-на-Дону</w:t>
      </w:r>
    </w:p>
    <w:p w:rsidR="005E2246" w:rsidRDefault="005E2246" w:rsidP="00E4765D">
      <w:pPr>
        <w:jc w:val="center"/>
        <w:rPr>
          <w:sz w:val="28"/>
          <w:szCs w:val="28"/>
        </w:rPr>
      </w:pPr>
    </w:p>
    <w:p w:rsidR="007E2DEF" w:rsidRPr="00DA0DFB" w:rsidRDefault="007E2DEF" w:rsidP="007E2DEF">
      <w:pPr>
        <w:jc w:val="center"/>
        <w:rPr>
          <w:color w:val="00B050"/>
          <w:sz w:val="24"/>
          <w:szCs w:val="24"/>
        </w:rPr>
      </w:pPr>
      <w:r w:rsidRPr="00DA0DFB">
        <w:rPr>
          <w:color w:val="00B050"/>
          <w:sz w:val="24"/>
          <w:szCs w:val="24"/>
        </w:rPr>
        <w:t>В редакции распоряжени</w:t>
      </w:r>
      <w:r w:rsidR="000A3E56">
        <w:rPr>
          <w:color w:val="00B050"/>
          <w:sz w:val="24"/>
          <w:szCs w:val="24"/>
        </w:rPr>
        <w:t>й</w:t>
      </w:r>
      <w:r w:rsidRPr="00DA0DFB">
        <w:rPr>
          <w:color w:val="00B050"/>
          <w:sz w:val="24"/>
          <w:szCs w:val="24"/>
        </w:rPr>
        <w:t xml:space="preserve"> от 25.08.2020 № 191</w:t>
      </w:r>
      <w:r w:rsidR="000A3E56">
        <w:rPr>
          <w:color w:val="00B050"/>
          <w:sz w:val="24"/>
          <w:szCs w:val="24"/>
        </w:rPr>
        <w:t xml:space="preserve">, </w:t>
      </w:r>
      <w:r w:rsidR="000A3E56" w:rsidRPr="000A3E56">
        <w:rPr>
          <w:color w:val="00B050"/>
          <w:sz w:val="24"/>
          <w:szCs w:val="24"/>
        </w:rPr>
        <w:t>от 26.04.2021 № 104</w:t>
      </w:r>
      <w:r w:rsidR="004E4E52">
        <w:rPr>
          <w:color w:val="00B050"/>
          <w:sz w:val="24"/>
          <w:szCs w:val="24"/>
        </w:rPr>
        <w:t xml:space="preserve">, </w:t>
      </w:r>
      <w:r w:rsidR="004E4E52" w:rsidRPr="004E4E52">
        <w:rPr>
          <w:color w:val="00B050"/>
          <w:sz w:val="24"/>
          <w:szCs w:val="24"/>
        </w:rPr>
        <w:t>от 23.12.2021 № 336</w:t>
      </w:r>
    </w:p>
    <w:p w:rsidR="005E2246" w:rsidRPr="00C327FC" w:rsidRDefault="005E2246" w:rsidP="00E4765D">
      <w:pPr>
        <w:jc w:val="center"/>
        <w:rPr>
          <w:sz w:val="28"/>
          <w:szCs w:val="28"/>
        </w:rPr>
      </w:pPr>
    </w:p>
    <w:p w:rsidR="004E4E52" w:rsidRDefault="004E4E52" w:rsidP="00E0639C">
      <w:pPr>
        <w:jc w:val="center"/>
        <w:rPr>
          <w:b/>
          <w:kern w:val="2"/>
          <w:sz w:val="28"/>
          <w:szCs w:val="28"/>
        </w:rPr>
      </w:pPr>
      <w:r w:rsidRPr="004E4E52">
        <w:rPr>
          <w:b/>
          <w:kern w:val="2"/>
          <w:sz w:val="28"/>
          <w:szCs w:val="28"/>
        </w:rPr>
        <w:t xml:space="preserve">Об утверждении Перечня товарных рынков </w:t>
      </w:r>
    </w:p>
    <w:p w:rsidR="004E4E52" w:rsidRDefault="004E4E52" w:rsidP="00E0639C">
      <w:pPr>
        <w:jc w:val="center"/>
        <w:rPr>
          <w:b/>
          <w:kern w:val="2"/>
          <w:sz w:val="28"/>
          <w:szCs w:val="28"/>
        </w:rPr>
      </w:pPr>
      <w:r w:rsidRPr="004E4E52">
        <w:rPr>
          <w:b/>
          <w:kern w:val="2"/>
          <w:sz w:val="28"/>
          <w:szCs w:val="28"/>
        </w:rPr>
        <w:t xml:space="preserve">для содействия развитию конкуренции в Ростовской области </w:t>
      </w:r>
    </w:p>
    <w:p w:rsidR="004E4E52" w:rsidRDefault="004E4E52" w:rsidP="00E0639C">
      <w:pPr>
        <w:jc w:val="center"/>
        <w:rPr>
          <w:b/>
          <w:kern w:val="2"/>
          <w:sz w:val="28"/>
          <w:szCs w:val="28"/>
        </w:rPr>
      </w:pPr>
      <w:r w:rsidRPr="004E4E52">
        <w:rPr>
          <w:b/>
          <w:kern w:val="2"/>
          <w:sz w:val="28"/>
          <w:szCs w:val="28"/>
        </w:rPr>
        <w:t xml:space="preserve">и Плана мероприятий («дорожной карты») по содействию развитию </w:t>
      </w:r>
    </w:p>
    <w:p w:rsidR="004E4E52" w:rsidRDefault="004E4E52" w:rsidP="00E0639C">
      <w:pPr>
        <w:jc w:val="center"/>
        <w:rPr>
          <w:b/>
          <w:kern w:val="2"/>
          <w:sz w:val="28"/>
          <w:szCs w:val="28"/>
        </w:rPr>
      </w:pPr>
      <w:r w:rsidRPr="004E4E52">
        <w:rPr>
          <w:b/>
          <w:kern w:val="2"/>
          <w:sz w:val="28"/>
          <w:szCs w:val="28"/>
        </w:rPr>
        <w:t>конкуренции в Ростовской области на 2022 – 2025 годы</w:t>
      </w:r>
    </w:p>
    <w:p w:rsidR="004E4E52" w:rsidRDefault="004E4E52" w:rsidP="00E0639C">
      <w:pPr>
        <w:jc w:val="center"/>
        <w:rPr>
          <w:b/>
          <w:kern w:val="2"/>
          <w:sz w:val="28"/>
          <w:szCs w:val="28"/>
        </w:rPr>
      </w:pPr>
    </w:p>
    <w:p w:rsidR="00E0639C" w:rsidRPr="00E0639C" w:rsidRDefault="00E0639C" w:rsidP="00E0639C">
      <w:pPr>
        <w:ind w:firstLine="709"/>
        <w:jc w:val="both"/>
        <w:rPr>
          <w:rFonts w:ascii="Calibri" w:hAnsi="Calibri"/>
          <w:kern w:val="2"/>
          <w:sz w:val="28"/>
          <w:szCs w:val="28"/>
        </w:rPr>
      </w:pPr>
      <w:r w:rsidRPr="00E0639C">
        <w:rPr>
          <w:spacing w:val="-4"/>
          <w:sz w:val="28"/>
          <w:szCs w:val="28"/>
        </w:rPr>
        <w:t>В целях реализации Указа Президента Российской Федерации от 21.12.2017</w:t>
      </w:r>
      <w:r w:rsidRPr="00E0639C">
        <w:rPr>
          <w:kern w:val="2"/>
          <w:sz w:val="28"/>
          <w:szCs w:val="28"/>
        </w:rPr>
        <w:t xml:space="preserve"> № 618 «Об основных направлениях государственной политики по развитию </w:t>
      </w:r>
      <w:r w:rsidRPr="00E0639C">
        <w:rPr>
          <w:spacing w:val="-4"/>
          <w:kern w:val="2"/>
          <w:sz w:val="28"/>
          <w:szCs w:val="28"/>
        </w:rPr>
        <w:t>конкуренции», распоряжения Правительства Российской Федерации от 17.04.2019</w:t>
      </w:r>
      <w:r w:rsidRPr="00E0639C">
        <w:rPr>
          <w:kern w:val="2"/>
          <w:sz w:val="28"/>
          <w:szCs w:val="28"/>
        </w:rPr>
        <w:t xml:space="preserve"> № 768-р, распоряжения Губернатора Ростовской области от 11.07.2019 № 149 «О внедрении на территории Ростовской области стандарта развития конкуренции в субъектах Российской Федерации»:</w:t>
      </w:r>
    </w:p>
    <w:p w:rsidR="00E0639C" w:rsidRPr="00E0639C" w:rsidRDefault="00E0639C" w:rsidP="00E0639C">
      <w:pPr>
        <w:ind w:firstLine="709"/>
        <w:jc w:val="both"/>
        <w:rPr>
          <w:kern w:val="2"/>
          <w:sz w:val="32"/>
          <w:szCs w:val="28"/>
        </w:rPr>
      </w:pPr>
    </w:p>
    <w:p w:rsidR="00E0639C" w:rsidRPr="00E0639C" w:rsidRDefault="00E0639C" w:rsidP="00E0639C">
      <w:pPr>
        <w:ind w:firstLine="709"/>
        <w:jc w:val="both"/>
        <w:rPr>
          <w:kern w:val="2"/>
          <w:sz w:val="28"/>
          <w:szCs w:val="28"/>
        </w:rPr>
      </w:pPr>
      <w:bookmarkStart w:id="1" w:name="sub_4"/>
      <w:r w:rsidRPr="00E0639C">
        <w:rPr>
          <w:kern w:val="2"/>
          <w:sz w:val="28"/>
          <w:szCs w:val="28"/>
        </w:rPr>
        <w:t>1. Утвердить Перечень товарных рынков для содействия развитию конкуренции в Ростовской области согласно приложению № 1.</w:t>
      </w:r>
    </w:p>
    <w:p w:rsidR="00E0639C" w:rsidRPr="00E0639C" w:rsidRDefault="00E0639C" w:rsidP="00E0639C">
      <w:pPr>
        <w:ind w:firstLine="709"/>
        <w:jc w:val="both"/>
        <w:rPr>
          <w:kern w:val="2"/>
          <w:sz w:val="28"/>
          <w:szCs w:val="28"/>
        </w:rPr>
      </w:pPr>
      <w:r w:rsidRPr="00E0639C">
        <w:rPr>
          <w:kern w:val="2"/>
          <w:sz w:val="28"/>
          <w:szCs w:val="28"/>
        </w:rPr>
        <w:t xml:space="preserve">2. Утвердить План мероприятий («дорожную карту») по содействию развитию конкуренции в Ростовской области </w:t>
      </w:r>
      <w:r w:rsidR="00C14A56" w:rsidRPr="008D6591">
        <w:rPr>
          <w:kern w:val="2"/>
          <w:sz w:val="28"/>
          <w:szCs w:val="28"/>
        </w:rPr>
        <w:t xml:space="preserve">на 2022 </w:t>
      </w:r>
      <w:r w:rsidR="00C14A56" w:rsidRPr="008D6591">
        <w:rPr>
          <w:sz w:val="28"/>
          <w:szCs w:val="28"/>
        </w:rPr>
        <w:t>– 2025 годы</w:t>
      </w:r>
      <w:r w:rsidRPr="00E0639C">
        <w:rPr>
          <w:kern w:val="2"/>
          <w:sz w:val="28"/>
          <w:szCs w:val="28"/>
        </w:rPr>
        <w:t xml:space="preserve"> согласно приложению № 2. </w:t>
      </w:r>
    </w:p>
    <w:p w:rsidR="00E0639C" w:rsidRPr="00E0639C" w:rsidRDefault="00E0639C" w:rsidP="00E0639C">
      <w:pPr>
        <w:ind w:firstLine="709"/>
        <w:jc w:val="both"/>
        <w:rPr>
          <w:kern w:val="2"/>
          <w:sz w:val="28"/>
          <w:szCs w:val="28"/>
        </w:rPr>
      </w:pPr>
      <w:r w:rsidRPr="00E0639C">
        <w:rPr>
          <w:kern w:val="2"/>
          <w:sz w:val="28"/>
          <w:szCs w:val="28"/>
        </w:rPr>
        <w:t>3. Определить министерство экономического развития Ростовской области уполномоченным органом исполнительной власти по содействию развитию конкуренции на территории Ростовской области.</w:t>
      </w:r>
    </w:p>
    <w:p w:rsidR="00E0639C" w:rsidRPr="00E0639C" w:rsidRDefault="00E0639C" w:rsidP="00E0639C">
      <w:pPr>
        <w:ind w:firstLine="709"/>
        <w:jc w:val="both"/>
        <w:rPr>
          <w:kern w:val="2"/>
          <w:sz w:val="28"/>
          <w:szCs w:val="28"/>
        </w:rPr>
      </w:pPr>
      <w:r w:rsidRPr="00E0639C">
        <w:rPr>
          <w:sz w:val="28"/>
          <w:szCs w:val="28"/>
        </w:rPr>
        <w:t>4. Органам исполнительной власти Ростовской области ежегодно, не позднее 1 февраля года, следующего за отчетным, представлять в министерство</w:t>
      </w:r>
      <w:r w:rsidRPr="00E0639C">
        <w:rPr>
          <w:kern w:val="2"/>
          <w:sz w:val="28"/>
          <w:szCs w:val="28"/>
        </w:rPr>
        <w:t xml:space="preserve"> экономического развития Ростовской области информацию об итогах реализации Плана мероприятий («дорожной карты») по содействию развитию конкуренции в Ростовской области </w:t>
      </w:r>
      <w:r w:rsidR="00C14A56" w:rsidRPr="008D6591">
        <w:rPr>
          <w:kern w:val="2"/>
          <w:sz w:val="28"/>
          <w:szCs w:val="28"/>
        </w:rPr>
        <w:t xml:space="preserve">на 2022 </w:t>
      </w:r>
      <w:r w:rsidR="00C14A56" w:rsidRPr="008D6591">
        <w:rPr>
          <w:sz w:val="28"/>
          <w:szCs w:val="28"/>
        </w:rPr>
        <w:t>– 2025 годы</w:t>
      </w:r>
      <w:r w:rsidRPr="00E0639C">
        <w:rPr>
          <w:kern w:val="2"/>
          <w:sz w:val="28"/>
          <w:szCs w:val="28"/>
        </w:rPr>
        <w:t xml:space="preserve"> (далее – План) по курируемым направлениям.</w:t>
      </w:r>
    </w:p>
    <w:p w:rsidR="00E0639C" w:rsidRPr="00E0639C" w:rsidRDefault="00E0639C" w:rsidP="00E0639C">
      <w:pPr>
        <w:ind w:firstLine="709"/>
        <w:jc w:val="both"/>
        <w:rPr>
          <w:kern w:val="2"/>
          <w:sz w:val="28"/>
          <w:szCs w:val="28"/>
        </w:rPr>
      </w:pPr>
      <w:r w:rsidRPr="00E0639C">
        <w:rPr>
          <w:kern w:val="2"/>
          <w:sz w:val="28"/>
          <w:szCs w:val="28"/>
        </w:rPr>
        <w:t>5. Рекомендовать органам местного самоуправления оказывать содействие органам и организациям при реализации Плана в пределах своих полномочий.</w:t>
      </w:r>
    </w:p>
    <w:p w:rsidR="00E0639C" w:rsidRPr="00E0639C" w:rsidRDefault="00E0639C" w:rsidP="00E0639C">
      <w:pPr>
        <w:ind w:firstLine="709"/>
        <w:jc w:val="both"/>
        <w:rPr>
          <w:kern w:val="2"/>
          <w:sz w:val="28"/>
          <w:szCs w:val="28"/>
        </w:rPr>
      </w:pPr>
      <w:r w:rsidRPr="00E0639C">
        <w:rPr>
          <w:kern w:val="2"/>
          <w:sz w:val="28"/>
          <w:szCs w:val="28"/>
        </w:rPr>
        <w:lastRenderedPageBreak/>
        <w:t>6. Настоящее распоряжение вступает в силу со дня его официального опубликования, но не раннее 25 марта 2020 г.</w:t>
      </w:r>
    </w:p>
    <w:p w:rsidR="00E0639C" w:rsidRPr="00E0639C" w:rsidRDefault="00C14A56" w:rsidP="00E0639C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7. </w:t>
      </w:r>
      <w:r w:rsidRPr="008D6591">
        <w:rPr>
          <w:kern w:val="2"/>
          <w:sz w:val="28"/>
          <w:szCs w:val="28"/>
        </w:rPr>
        <w:t>Контроль за исполнением настоящего распоряжения возложить на заместителя Губернатора Ростовской области Скрябина</w:t>
      </w:r>
      <w:r>
        <w:rPr>
          <w:kern w:val="2"/>
          <w:sz w:val="28"/>
          <w:szCs w:val="28"/>
        </w:rPr>
        <w:t> </w:t>
      </w:r>
      <w:r w:rsidRPr="008D6591">
        <w:rPr>
          <w:kern w:val="2"/>
          <w:sz w:val="28"/>
          <w:szCs w:val="28"/>
        </w:rPr>
        <w:t>А.Ю.</w:t>
      </w:r>
    </w:p>
    <w:bookmarkEnd w:id="1"/>
    <w:p w:rsidR="00E0639C" w:rsidRPr="00E0639C" w:rsidRDefault="00E0639C" w:rsidP="00E0639C">
      <w:pPr>
        <w:rPr>
          <w:kern w:val="2"/>
          <w:sz w:val="28"/>
          <w:szCs w:val="28"/>
        </w:rPr>
      </w:pPr>
    </w:p>
    <w:p w:rsidR="00E0639C" w:rsidRPr="00E0639C" w:rsidRDefault="00E0639C" w:rsidP="00E0639C">
      <w:pPr>
        <w:rPr>
          <w:kern w:val="2"/>
          <w:sz w:val="28"/>
          <w:szCs w:val="28"/>
        </w:rPr>
      </w:pPr>
    </w:p>
    <w:p w:rsidR="00E0639C" w:rsidRPr="00E0639C" w:rsidRDefault="00E0639C" w:rsidP="00E0639C">
      <w:pPr>
        <w:rPr>
          <w:kern w:val="2"/>
          <w:sz w:val="28"/>
          <w:szCs w:val="28"/>
        </w:rPr>
      </w:pPr>
    </w:p>
    <w:p w:rsidR="00E0639C" w:rsidRPr="00E0639C" w:rsidRDefault="00E0639C" w:rsidP="00E0639C">
      <w:pPr>
        <w:tabs>
          <w:tab w:val="left" w:pos="2410"/>
        </w:tabs>
        <w:ind w:right="7229"/>
        <w:jc w:val="center"/>
        <w:rPr>
          <w:sz w:val="28"/>
        </w:rPr>
      </w:pPr>
      <w:r w:rsidRPr="00E0639C">
        <w:rPr>
          <w:sz w:val="28"/>
        </w:rPr>
        <w:t>Губернатор</w:t>
      </w:r>
    </w:p>
    <w:p w:rsidR="00E0639C" w:rsidRPr="00E0639C" w:rsidRDefault="00E0639C" w:rsidP="00E0639C">
      <w:pPr>
        <w:tabs>
          <w:tab w:val="left" w:pos="7655"/>
        </w:tabs>
        <w:rPr>
          <w:sz w:val="28"/>
        </w:rPr>
      </w:pPr>
      <w:r w:rsidRPr="00E0639C">
        <w:rPr>
          <w:sz w:val="28"/>
        </w:rPr>
        <w:t>Ростовской области</w:t>
      </w:r>
      <w:r w:rsidRPr="00E0639C">
        <w:rPr>
          <w:sz w:val="28"/>
        </w:rPr>
        <w:tab/>
      </w:r>
      <w:r w:rsidRPr="00E0639C">
        <w:rPr>
          <w:sz w:val="28"/>
        </w:rPr>
        <w:tab/>
        <w:t xml:space="preserve">  В.Ю. Голубев</w:t>
      </w:r>
    </w:p>
    <w:p w:rsidR="00E0639C" w:rsidRPr="00E0639C" w:rsidRDefault="00E0639C" w:rsidP="00E0639C">
      <w:pPr>
        <w:rPr>
          <w:sz w:val="28"/>
        </w:rPr>
      </w:pPr>
    </w:p>
    <w:p w:rsidR="00E0639C" w:rsidRPr="00E0639C" w:rsidRDefault="00E0639C" w:rsidP="00E0639C">
      <w:pPr>
        <w:rPr>
          <w:sz w:val="28"/>
        </w:rPr>
      </w:pPr>
    </w:p>
    <w:p w:rsidR="00E0639C" w:rsidRPr="00E0639C" w:rsidRDefault="00E0639C" w:rsidP="00E0639C">
      <w:pPr>
        <w:snapToGrid w:val="0"/>
        <w:spacing w:line="216" w:lineRule="auto"/>
        <w:rPr>
          <w:kern w:val="2"/>
          <w:sz w:val="28"/>
          <w:szCs w:val="28"/>
        </w:rPr>
      </w:pPr>
    </w:p>
    <w:p w:rsidR="00E0639C" w:rsidRPr="00E0639C" w:rsidRDefault="00E0639C" w:rsidP="00E0639C">
      <w:pPr>
        <w:snapToGrid w:val="0"/>
        <w:spacing w:line="216" w:lineRule="auto"/>
        <w:rPr>
          <w:kern w:val="2"/>
          <w:sz w:val="28"/>
          <w:szCs w:val="28"/>
        </w:rPr>
      </w:pPr>
      <w:r w:rsidRPr="00E0639C">
        <w:rPr>
          <w:kern w:val="2"/>
          <w:sz w:val="28"/>
          <w:szCs w:val="28"/>
        </w:rPr>
        <w:t>Распоряжение вносит</w:t>
      </w:r>
    </w:p>
    <w:p w:rsidR="00E0639C" w:rsidRPr="00E0639C" w:rsidRDefault="00E0639C" w:rsidP="00E0639C">
      <w:pPr>
        <w:snapToGrid w:val="0"/>
        <w:spacing w:line="216" w:lineRule="auto"/>
        <w:rPr>
          <w:kern w:val="2"/>
          <w:sz w:val="28"/>
          <w:szCs w:val="28"/>
        </w:rPr>
      </w:pPr>
      <w:r w:rsidRPr="00E0639C">
        <w:rPr>
          <w:kern w:val="2"/>
          <w:sz w:val="28"/>
          <w:szCs w:val="28"/>
        </w:rPr>
        <w:t>министерство экономического</w:t>
      </w:r>
    </w:p>
    <w:p w:rsidR="00E0639C" w:rsidRPr="00E0639C" w:rsidRDefault="00E0639C" w:rsidP="00E0639C">
      <w:pPr>
        <w:snapToGrid w:val="0"/>
        <w:spacing w:line="216" w:lineRule="auto"/>
        <w:rPr>
          <w:rFonts w:eastAsia="Arial Unicode MS"/>
          <w:kern w:val="2"/>
          <w:sz w:val="28"/>
          <w:szCs w:val="28"/>
        </w:rPr>
      </w:pPr>
      <w:r w:rsidRPr="00E0639C">
        <w:rPr>
          <w:kern w:val="2"/>
          <w:sz w:val="28"/>
          <w:szCs w:val="28"/>
        </w:rPr>
        <w:t>развития Ростовской области</w:t>
      </w:r>
    </w:p>
    <w:p w:rsidR="00E0639C" w:rsidRPr="00E0639C" w:rsidRDefault="00E0639C" w:rsidP="00E0639C">
      <w:pPr>
        <w:pageBreakBefore/>
        <w:tabs>
          <w:tab w:val="left" w:pos="3369"/>
        </w:tabs>
        <w:ind w:left="6237"/>
        <w:jc w:val="center"/>
        <w:rPr>
          <w:kern w:val="2"/>
          <w:sz w:val="28"/>
          <w:szCs w:val="28"/>
        </w:rPr>
      </w:pPr>
      <w:bookmarkStart w:id="2" w:name="sub_1"/>
      <w:r w:rsidRPr="00E0639C">
        <w:rPr>
          <w:rFonts w:eastAsia="Arial Unicode MS"/>
          <w:bCs/>
          <w:kern w:val="2"/>
          <w:sz w:val="28"/>
          <w:szCs w:val="28"/>
        </w:rPr>
        <w:lastRenderedPageBreak/>
        <w:t>Приложение № 1</w:t>
      </w:r>
    </w:p>
    <w:bookmarkEnd w:id="2"/>
    <w:p w:rsidR="00E0639C" w:rsidRPr="00E0639C" w:rsidRDefault="00E0639C" w:rsidP="00E0639C">
      <w:pPr>
        <w:ind w:left="6237"/>
        <w:jc w:val="center"/>
        <w:rPr>
          <w:bCs/>
          <w:kern w:val="2"/>
          <w:sz w:val="28"/>
          <w:szCs w:val="28"/>
        </w:rPr>
      </w:pPr>
      <w:r w:rsidRPr="00E0639C">
        <w:rPr>
          <w:rFonts w:eastAsia="Arial Unicode MS"/>
          <w:bCs/>
          <w:kern w:val="2"/>
          <w:sz w:val="28"/>
          <w:szCs w:val="28"/>
        </w:rPr>
        <w:t xml:space="preserve">к </w:t>
      </w:r>
      <w:r w:rsidRPr="00E0639C">
        <w:rPr>
          <w:bCs/>
          <w:kern w:val="2"/>
          <w:sz w:val="28"/>
          <w:szCs w:val="28"/>
        </w:rPr>
        <w:t>распоряжению</w:t>
      </w:r>
    </w:p>
    <w:p w:rsidR="00E0639C" w:rsidRPr="00E0639C" w:rsidRDefault="00E0639C" w:rsidP="00E0639C">
      <w:pPr>
        <w:ind w:left="6237"/>
        <w:jc w:val="center"/>
        <w:rPr>
          <w:rFonts w:eastAsia="Arial Unicode MS"/>
          <w:bCs/>
          <w:kern w:val="2"/>
          <w:sz w:val="28"/>
          <w:szCs w:val="28"/>
        </w:rPr>
      </w:pPr>
      <w:r w:rsidRPr="00E0639C">
        <w:rPr>
          <w:rFonts w:eastAsia="Arial Unicode MS"/>
          <w:bCs/>
          <w:kern w:val="2"/>
          <w:sz w:val="28"/>
          <w:szCs w:val="28"/>
        </w:rPr>
        <w:t>Губернатора</w:t>
      </w:r>
    </w:p>
    <w:p w:rsidR="00E0639C" w:rsidRPr="00E0639C" w:rsidRDefault="00E0639C" w:rsidP="00E0639C">
      <w:pPr>
        <w:ind w:left="6237"/>
        <w:jc w:val="center"/>
        <w:rPr>
          <w:kern w:val="2"/>
          <w:sz w:val="28"/>
          <w:szCs w:val="28"/>
        </w:rPr>
      </w:pPr>
      <w:r w:rsidRPr="00E0639C">
        <w:rPr>
          <w:rFonts w:eastAsia="Arial Unicode MS"/>
          <w:bCs/>
          <w:kern w:val="2"/>
          <w:sz w:val="28"/>
          <w:szCs w:val="28"/>
        </w:rPr>
        <w:t>Ростовской области</w:t>
      </w:r>
    </w:p>
    <w:p w:rsidR="00E0639C" w:rsidRPr="00E0639C" w:rsidRDefault="00E0639C" w:rsidP="00E0639C">
      <w:pPr>
        <w:ind w:left="6237"/>
        <w:jc w:val="center"/>
        <w:rPr>
          <w:sz w:val="28"/>
        </w:rPr>
      </w:pPr>
      <w:r w:rsidRPr="00E0639C">
        <w:rPr>
          <w:sz w:val="28"/>
        </w:rPr>
        <w:t xml:space="preserve">от </w:t>
      </w:r>
      <w:r w:rsidR="00185982">
        <w:rPr>
          <w:sz w:val="28"/>
        </w:rPr>
        <w:t>18.03.2020</w:t>
      </w:r>
      <w:r w:rsidRPr="00E0639C">
        <w:rPr>
          <w:sz w:val="28"/>
        </w:rPr>
        <w:t xml:space="preserve"> № </w:t>
      </w:r>
      <w:r w:rsidR="00185982">
        <w:rPr>
          <w:sz w:val="28"/>
        </w:rPr>
        <w:t>45</w:t>
      </w:r>
    </w:p>
    <w:p w:rsidR="00E0639C" w:rsidRPr="00E0639C" w:rsidRDefault="00E0639C" w:rsidP="00E0639C">
      <w:pPr>
        <w:jc w:val="center"/>
        <w:rPr>
          <w:kern w:val="2"/>
          <w:sz w:val="28"/>
          <w:szCs w:val="28"/>
        </w:rPr>
      </w:pPr>
    </w:p>
    <w:p w:rsidR="00E0639C" w:rsidRPr="00E0639C" w:rsidRDefault="00E0639C" w:rsidP="00E0639C">
      <w:pPr>
        <w:jc w:val="center"/>
        <w:rPr>
          <w:kern w:val="2"/>
          <w:sz w:val="28"/>
          <w:szCs w:val="28"/>
        </w:rPr>
      </w:pPr>
    </w:p>
    <w:p w:rsidR="00E0639C" w:rsidRPr="00E0639C" w:rsidRDefault="00E0639C" w:rsidP="00E0639C">
      <w:pPr>
        <w:jc w:val="center"/>
        <w:rPr>
          <w:kern w:val="2"/>
          <w:sz w:val="28"/>
          <w:szCs w:val="28"/>
        </w:rPr>
      </w:pPr>
      <w:r w:rsidRPr="00E0639C">
        <w:rPr>
          <w:kern w:val="2"/>
          <w:sz w:val="28"/>
          <w:szCs w:val="28"/>
        </w:rPr>
        <w:t>ПЕРЕЧЕНЬ</w:t>
      </w:r>
    </w:p>
    <w:p w:rsidR="00E0639C" w:rsidRPr="00E0639C" w:rsidRDefault="00E0639C" w:rsidP="00E0639C">
      <w:pPr>
        <w:jc w:val="center"/>
        <w:rPr>
          <w:kern w:val="2"/>
          <w:sz w:val="28"/>
          <w:szCs w:val="28"/>
        </w:rPr>
      </w:pPr>
      <w:r w:rsidRPr="00E0639C">
        <w:rPr>
          <w:kern w:val="2"/>
          <w:sz w:val="28"/>
          <w:szCs w:val="28"/>
        </w:rPr>
        <w:t xml:space="preserve">товарных рынков для содействия </w:t>
      </w:r>
    </w:p>
    <w:p w:rsidR="00E0639C" w:rsidRPr="00E0639C" w:rsidRDefault="00E0639C" w:rsidP="00E0639C">
      <w:pPr>
        <w:jc w:val="center"/>
        <w:rPr>
          <w:kern w:val="2"/>
          <w:sz w:val="28"/>
          <w:szCs w:val="28"/>
        </w:rPr>
      </w:pPr>
      <w:r w:rsidRPr="00E0639C">
        <w:rPr>
          <w:kern w:val="2"/>
          <w:sz w:val="28"/>
          <w:szCs w:val="28"/>
        </w:rPr>
        <w:t>развитию конкуренции в Ростовской области</w:t>
      </w:r>
    </w:p>
    <w:p w:rsidR="00E0639C" w:rsidRPr="00E0639C" w:rsidRDefault="00E0639C" w:rsidP="00E0639C">
      <w:pPr>
        <w:autoSpaceDE w:val="0"/>
        <w:autoSpaceDN w:val="0"/>
        <w:adjustRightInd w:val="0"/>
        <w:rPr>
          <w:kern w:val="2"/>
          <w:sz w:val="28"/>
          <w:szCs w:val="28"/>
        </w:rPr>
      </w:pPr>
    </w:p>
    <w:p w:rsidR="00E0639C" w:rsidRPr="00E0639C" w:rsidRDefault="00E0639C" w:rsidP="00E0639C">
      <w:pPr>
        <w:autoSpaceDE w:val="0"/>
        <w:autoSpaceDN w:val="0"/>
        <w:adjustRightInd w:val="0"/>
        <w:rPr>
          <w:kern w:val="2"/>
          <w:sz w:val="28"/>
          <w:szCs w:val="28"/>
        </w:rPr>
      </w:pPr>
    </w:p>
    <w:p w:rsidR="00E0639C" w:rsidRPr="00E0639C" w:rsidRDefault="00E0639C" w:rsidP="00E0639C">
      <w:pPr>
        <w:ind w:firstLine="709"/>
        <w:jc w:val="both"/>
        <w:rPr>
          <w:kern w:val="2"/>
          <w:sz w:val="28"/>
          <w:szCs w:val="28"/>
        </w:rPr>
      </w:pPr>
      <w:r w:rsidRPr="00E0639C">
        <w:rPr>
          <w:kern w:val="2"/>
          <w:sz w:val="28"/>
          <w:szCs w:val="28"/>
        </w:rPr>
        <w:t>1. Рынок услуг розничной торговли лекарственными препаратами, медицинскими изделиями и сопутствующими товарами.</w:t>
      </w:r>
    </w:p>
    <w:p w:rsidR="00E0639C" w:rsidRPr="00E0639C" w:rsidRDefault="00E0639C" w:rsidP="00E0639C">
      <w:pPr>
        <w:ind w:firstLine="709"/>
        <w:jc w:val="both"/>
        <w:rPr>
          <w:kern w:val="2"/>
          <w:sz w:val="28"/>
          <w:szCs w:val="28"/>
        </w:rPr>
      </w:pPr>
      <w:r w:rsidRPr="00E0639C">
        <w:rPr>
          <w:kern w:val="2"/>
          <w:sz w:val="28"/>
          <w:szCs w:val="28"/>
        </w:rPr>
        <w:t xml:space="preserve">2. Рынок медицинских услуг. </w:t>
      </w:r>
    </w:p>
    <w:p w:rsidR="00E0639C" w:rsidRPr="00E0639C" w:rsidRDefault="00E0639C" w:rsidP="00E0639C">
      <w:pPr>
        <w:ind w:firstLine="709"/>
        <w:jc w:val="both"/>
        <w:rPr>
          <w:kern w:val="2"/>
          <w:sz w:val="28"/>
          <w:szCs w:val="28"/>
        </w:rPr>
      </w:pPr>
      <w:r w:rsidRPr="00E0639C">
        <w:rPr>
          <w:spacing w:val="-6"/>
          <w:kern w:val="2"/>
          <w:sz w:val="28"/>
          <w:szCs w:val="28"/>
        </w:rPr>
        <w:t>3. </w:t>
      </w:r>
      <w:r w:rsidRPr="00E0639C">
        <w:rPr>
          <w:spacing w:val="-6"/>
          <w:sz w:val="28"/>
          <w:szCs w:val="24"/>
        </w:rPr>
        <w:t>Рынок психолого-педагогического сопровождения детей с ограниченными</w:t>
      </w:r>
      <w:r w:rsidRPr="00E0639C">
        <w:rPr>
          <w:sz w:val="28"/>
          <w:szCs w:val="24"/>
        </w:rPr>
        <w:t xml:space="preserve"> возможностями здоровья</w:t>
      </w:r>
      <w:r w:rsidRPr="00E0639C">
        <w:rPr>
          <w:kern w:val="2"/>
          <w:sz w:val="28"/>
          <w:szCs w:val="28"/>
        </w:rPr>
        <w:t xml:space="preserve">. </w:t>
      </w:r>
    </w:p>
    <w:p w:rsidR="00E0639C" w:rsidRPr="00E0639C" w:rsidRDefault="00E0639C" w:rsidP="00E0639C">
      <w:pPr>
        <w:ind w:firstLine="709"/>
        <w:jc w:val="both"/>
        <w:rPr>
          <w:kern w:val="2"/>
          <w:sz w:val="28"/>
          <w:szCs w:val="28"/>
        </w:rPr>
      </w:pPr>
      <w:r w:rsidRPr="00E0639C">
        <w:rPr>
          <w:kern w:val="2"/>
          <w:sz w:val="28"/>
          <w:szCs w:val="28"/>
        </w:rPr>
        <w:t>4. Рынок социальных услуг.</w:t>
      </w:r>
    </w:p>
    <w:p w:rsidR="00E0639C" w:rsidRPr="00E0639C" w:rsidRDefault="00E0639C" w:rsidP="00E0639C">
      <w:pPr>
        <w:ind w:firstLine="709"/>
        <w:jc w:val="both"/>
        <w:rPr>
          <w:kern w:val="2"/>
          <w:sz w:val="28"/>
          <w:szCs w:val="28"/>
        </w:rPr>
      </w:pPr>
      <w:r w:rsidRPr="00E0639C">
        <w:rPr>
          <w:kern w:val="2"/>
          <w:sz w:val="28"/>
          <w:szCs w:val="28"/>
        </w:rPr>
        <w:t>5. Рынок услуг дошкольного образования.</w:t>
      </w:r>
    </w:p>
    <w:p w:rsidR="00E0639C" w:rsidRPr="00E0639C" w:rsidRDefault="00E0639C" w:rsidP="00E0639C">
      <w:pPr>
        <w:ind w:firstLine="709"/>
        <w:jc w:val="both"/>
        <w:rPr>
          <w:kern w:val="2"/>
          <w:sz w:val="28"/>
          <w:szCs w:val="28"/>
        </w:rPr>
      </w:pPr>
      <w:r w:rsidRPr="00E0639C">
        <w:rPr>
          <w:kern w:val="2"/>
          <w:sz w:val="28"/>
          <w:szCs w:val="28"/>
        </w:rPr>
        <w:t>6. Рынок услуг общего образования.</w:t>
      </w:r>
    </w:p>
    <w:p w:rsidR="00E0639C" w:rsidRPr="00E0639C" w:rsidRDefault="00E0639C" w:rsidP="00E0639C">
      <w:pPr>
        <w:ind w:firstLine="709"/>
        <w:jc w:val="both"/>
        <w:rPr>
          <w:kern w:val="2"/>
          <w:sz w:val="28"/>
          <w:szCs w:val="28"/>
        </w:rPr>
      </w:pPr>
      <w:r w:rsidRPr="00E0639C">
        <w:rPr>
          <w:kern w:val="2"/>
          <w:sz w:val="28"/>
          <w:szCs w:val="28"/>
        </w:rPr>
        <w:t>7. Рынок услуг среднего профессионального образования.</w:t>
      </w:r>
    </w:p>
    <w:p w:rsidR="00E0639C" w:rsidRPr="00E0639C" w:rsidRDefault="00E0639C" w:rsidP="00E0639C">
      <w:pPr>
        <w:ind w:firstLine="709"/>
        <w:jc w:val="both"/>
        <w:rPr>
          <w:kern w:val="2"/>
          <w:sz w:val="28"/>
          <w:szCs w:val="28"/>
        </w:rPr>
      </w:pPr>
      <w:r w:rsidRPr="00E0639C">
        <w:rPr>
          <w:kern w:val="2"/>
          <w:sz w:val="28"/>
          <w:szCs w:val="28"/>
        </w:rPr>
        <w:t>8. Рынок услуг детского отдыха и оздоровления.</w:t>
      </w:r>
    </w:p>
    <w:p w:rsidR="00E0639C" w:rsidRPr="00E0639C" w:rsidRDefault="00E0639C" w:rsidP="00E0639C">
      <w:pPr>
        <w:ind w:firstLine="709"/>
        <w:jc w:val="both"/>
        <w:rPr>
          <w:kern w:val="2"/>
          <w:sz w:val="28"/>
          <w:szCs w:val="28"/>
        </w:rPr>
      </w:pPr>
      <w:r w:rsidRPr="00E0639C">
        <w:rPr>
          <w:kern w:val="2"/>
          <w:sz w:val="28"/>
          <w:szCs w:val="28"/>
        </w:rPr>
        <w:t>9. Рынок услуг дополнительного образования детей.</w:t>
      </w:r>
    </w:p>
    <w:p w:rsidR="00E0639C" w:rsidRPr="00E0639C" w:rsidRDefault="00E0639C" w:rsidP="00E0639C">
      <w:pPr>
        <w:ind w:firstLine="709"/>
        <w:jc w:val="both"/>
        <w:rPr>
          <w:kern w:val="2"/>
          <w:sz w:val="28"/>
          <w:szCs w:val="28"/>
        </w:rPr>
      </w:pPr>
      <w:r w:rsidRPr="00E0639C">
        <w:rPr>
          <w:kern w:val="2"/>
          <w:sz w:val="28"/>
          <w:szCs w:val="28"/>
        </w:rPr>
        <w:t>10. Рынок лабораторных исследований для выдачи ветеринарных сопроводительных документов.</w:t>
      </w:r>
    </w:p>
    <w:p w:rsidR="00E0639C" w:rsidRPr="00E0639C" w:rsidRDefault="00E0639C" w:rsidP="00E0639C">
      <w:pPr>
        <w:ind w:firstLine="709"/>
        <w:jc w:val="both"/>
        <w:rPr>
          <w:kern w:val="2"/>
          <w:sz w:val="28"/>
          <w:szCs w:val="28"/>
        </w:rPr>
      </w:pPr>
      <w:r w:rsidRPr="00E0639C">
        <w:rPr>
          <w:kern w:val="2"/>
          <w:sz w:val="28"/>
          <w:szCs w:val="28"/>
        </w:rPr>
        <w:t>11. Рынок племенного животноводства.</w:t>
      </w:r>
    </w:p>
    <w:p w:rsidR="00E0639C" w:rsidRPr="00E0639C" w:rsidRDefault="00E0639C" w:rsidP="00E0639C">
      <w:pPr>
        <w:ind w:firstLine="709"/>
        <w:jc w:val="both"/>
        <w:rPr>
          <w:kern w:val="2"/>
          <w:sz w:val="28"/>
          <w:szCs w:val="28"/>
        </w:rPr>
      </w:pPr>
      <w:r w:rsidRPr="00E0639C">
        <w:rPr>
          <w:kern w:val="2"/>
          <w:sz w:val="28"/>
          <w:szCs w:val="28"/>
        </w:rPr>
        <w:t>12. </w:t>
      </w:r>
      <w:r w:rsidRPr="00E0639C">
        <w:rPr>
          <w:bCs/>
          <w:kern w:val="2"/>
          <w:sz w:val="28"/>
          <w:szCs w:val="28"/>
        </w:rPr>
        <w:t>Рынок семеноводства</w:t>
      </w:r>
      <w:r w:rsidRPr="00E0639C">
        <w:rPr>
          <w:kern w:val="2"/>
          <w:sz w:val="28"/>
          <w:szCs w:val="28"/>
        </w:rPr>
        <w:t>.</w:t>
      </w:r>
    </w:p>
    <w:p w:rsidR="00E0639C" w:rsidRPr="00E0639C" w:rsidRDefault="00E0639C" w:rsidP="00E0639C">
      <w:pPr>
        <w:ind w:firstLine="709"/>
        <w:jc w:val="both"/>
        <w:rPr>
          <w:kern w:val="2"/>
          <w:sz w:val="28"/>
          <w:szCs w:val="28"/>
        </w:rPr>
      </w:pPr>
      <w:r w:rsidRPr="00E0639C">
        <w:rPr>
          <w:kern w:val="2"/>
          <w:sz w:val="28"/>
          <w:szCs w:val="28"/>
        </w:rPr>
        <w:t>13. Рынок жилищного строительства (за исключением Московского фонда реновации жилой застройки и индивидуального жилищного строительства).</w:t>
      </w:r>
    </w:p>
    <w:p w:rsidR="00E0639C" w:rsidRPr="00E0639C" w:rsidRDefault="00E0639C" w:rsidP="00E0639C">
      <w:pPr>
        <w:ind w:firstLine="709"/>
        <w:jc w:val="both"/>
        <w:rPr>
          <w:kern w:val="2"/>
          <w:sz w:val="28"/>
          <w:szCs w:val="28"/>
        </w:rPr>
      </w:pPr>
      <w:r w:rsidRPr="00E0639C">
        <w:rPr>
          <w:kern w:val="2"/>
          <w:sz w:val="28"/>
          <w:szCs w:val="28"/>
        </w:rPr>
        <w:t>14. Рынок строительства объектов капитального строительства, за исключением жилищного и дорожного строительства.</w:t>
      </w:r>
    </w:p>
    <w:p w:rsidR="00E0639C" w:rsidRPr="00E0639C" w:rsidRDefault="00E0639C" w:rsidP="00E0639C">
      <w:pPr>
        <w:ind w:firstLine="709"/>
        <w:jc w:val="both"/>
        <w:rPr>
          <w:kern w:val="2"/>
          <w:sz w:val="28"/>
          <w:szCs w:val="28"/>
        </w:rPr>
      </w:pPr>
      <w:r w:rsidRPr="00E0639C">
        <w:rPr>
          <w:kern w:val="2"/>
          <w:sz w:val="28"/>
          <w:szCs w:val="28"/>
        </w:rPr>
        <w:t>15. Рынок дорожной деятельности (за исключением проектирования).</w:t>
      </w:r>
    </w:p>
    <w:p w:rsidR="00E0639C" w:rsidRPr="00E0639C" w:rsidRDefault="00E0639C" w:rsidP="00E0639C">
      <w:pPr>
        <w:ind w:firstLine="709"/>
        <w:jc w:val="both"/>
        <w:rPr>
          <w:kern w:val="2"/>
          <w:sz w:val="28"/>
          <w:szCs w:val="28"/>
        </w:rPr>
      </w:pPr>
      <w:r w:rsidRPr="00E0639C">
        <w:rPr>
          <w:kern w:val="2"/>
          <w:sz w:val="28"/>
          <w:szCs w:val="28"/>
        </w:rPr>
        <w:t>16. Рынок архитектурно-строительного проектирования.</w:t>
      </w:r>
    </w:p>
    <w:p w:rsidR="00E0639C" w:rsidRPr="00E0639C" w:rsidRDefault="00E0639C" w:rsidP="00E0639C">
      <w:pPr>
        <w:ind w:firstLine="709"/>
        <w:jc w:val="both"/>
        <w:rPr>
          <w:kern w:val="2"/>
          <w:sz w:val="28"/>
          <w:szCs w:val="28"/>
        </w:rPr>
      </w:pPr>
      <w:r w:rsidRPr="00E0639C">
        <w:rPr>
          <w:kern w:val="2"/>
          <w:sz w:val="28"/>
          <w:szCs w:val="28"/>
        </w:rPr>
        <w:t>17. Рынок вылова водных биоресурсов.</w:t>
      </w:r>
    </w:p>
    <w:p w:rsidR="00E0639C" w:rsidRPr="00E0639C" w:rsidRDefault="00E0639C" w:rsidP="00E0639C">
      <w:pPr>
        <w:ind w:firstLine="709"/>
        <w:jc w:val="both"/>
        <w:rPr>
          <w:kern w:val="2"/>
          <w:sz w:val="28"/>
          <w:szCs w:val="28"/>
        </w:rPr>
      </w:pPr>
      <w:r w:rsidRPr="00E0639C">
        <w:rPr>
          <w:kern w:val="2"/>
          <w:sz w:val="28"/>
          <w:szCs w:val="28"/>
        </w:rPr>
        <w:t>18. Рынок переработки водных биоресурсов.</w:t>
      </w:r>
    </w:p>
    <w:p w:rsidR="00E0639C" w:rsidRPr="00E0639C" w:rsidRDefault="00E0639C" w:rsidP="00E0639C">
      <w:pPr>
        <w:ind w:firstLine="709"/>
        <w:jc w:val="both"/>
        <w:rPr>
          <w:kern w:val="2"/>
          <w:sz w:val="28"/>
          <w:szCs w:val="28"/>
        </w:rPr>
      </w:pPr>
      <w:r w:rsidRPr="00E0639C">
        <w:rPr>
          <w:kern w:val="2"/>
          <w:sz w:val="28"/>
          <w:szCs w:val="28"/>
        </w:rPr>
        <w:t>19. Рынок товарной аквакультуры.</w:t>
      </w:r>
    </w:p>
    <w:p w:rsidR="00E0639C" w:rsidRPr="00E0639C" w:rsidRDefault="00E0639C" w:rsidP="00E0639C">
      <w:pPr>
        <w:ind w:firstLine="709"/>
        <w:jc w:val="both"/>
        <w:rPr>
          <w:kern w:val="2"/>
          <w:sz w:val="28"/>
          <w:szCs w:val="28"/>
        </w:rPr>
      </w:pPr>
      <w:r w:rsidRPr="00E0639C">
        <w:rPr>
          <w:kern w:val="2"/>
          <w:sz w:val="28"/>
          <w:szCs w:val="28"/>
        </w:rPr>
        <w:t>20. Рынок добычи общераспространенных полезных ископаемых на участках недр местного значения.</w:t>
      </w:r>
    </w:p>
    <w:p w:rsidR="00E0639C" w:rsidRPr="00E0639C" w:rsidRDefault="00E0639C" w:rsidP="00E0639C">
      <w:pPr>
        <w:ind w:firstLine="709"/>
        <w:jc w:val="both"/>
        <w:rPr>
          <w:kern w:val="2"/>
          <w:sz w:val="28"/>
          <w:szCs w:val="28"/>
        </w:rPr>
      </w:pPr>
      <w:r w:rsidRPr="00E0639C">
        <w:rPr>
          <w:kern w:val="2"/>
          <w:sz w:val="28"/>
          <w:szCs w:val="28"/>
        </w:rPr>
        <w:t>21. Рынок теплоснабжения (производство тепловой энергии).</w:t>
      </w:r>
    </w:p>
    <w:p w:rsidR="00E0639C" w:rsidRPr="00E0639C" w:rsidRDefault="00E0639C" w:rsidP="00E0639C">
      <w:pPr>
        <w:ind w:firstLine="709"/>
        <w:jc w:val="both"/>
        <w:rPr>
          <w:kern w:val="2"/>
          <w:sz w:val="28"/>
          <w:szCs w:val="28"/>
        </w:rPr>
      </w:pPr>
      <w:r w:rsidRPr="00E0639C">
        <w:rPr>
          <w:kern w:val="2"/>
          <w:sz w:val="28"/>
          <w:szCs w:val="28"/>
        </w:rPr>
        <w:t>22. Рынок выполнения работ по содержанию и текущему ремонту общего имущества собственников помещений в многоквартирном доме.</w:t>
      </w:r>
    </w:p>
    <w:p w:rsidR="00E0639C" w:rsidRPr="00E0639C" w:rsidRDefault="00E0639C" w:rsidP="00E0639C">
      <w:pPr>
        <w:ind w:firstLine="709"/>
        <w:jc w:val="both"/>
        <w:rPr>
          <w:kern w:val="2"/>
          <w:sz w:val="28"/>
          <w:szCs w:val="28"/>
        </w:rPr>
      </w:pPr>
      <w:r w:rsidRPr="00E0639C">
        <w:rPr>
          <w:kern w:val="2"/>
          <w:sz w:val="28"/>
          <w:szCs w:val="28"/>
        </w:rPr>
        <w:t>23. Рынок поставки сжиженного газа в баллонах.</w:t>
      </w:r>
    </w:p>
    <w:p w:rsidR="00E0639C" w:rsidRPr="00E0639C" w:rsidRDefault="00E0639C" w:rsidP="00E0639C">
      <w:pPr>
        <w:ind w:firstLine="709"/>
        <w:jc w:val="both"/>
        <w:rPr>
          <w:kern w:val="2"/>
          <w:sz w:val="28"/>
          <w:szCs w:val="28"/>
        </w:rPr>
      </w:pPr>
      <w:r w:rsidRPr="00E0639C">
        <w:rPr>
          <w:kern w:val="2"/>
          <w:sz w:val="28"/>
          <w:szCs w:val="28"/>
        </w:rPr>
        <w:t>24. Рынок купли-продажи электрической энергии (мощности) на розничном рынке электрической энергии (мощности).</w:t>
      </w:r>
    </w:p>
    <w:p w:rsidR="00E0639C" w:rsidRPr="00E0639C" w:rsidRDefault="00E0639C" w:rsidP="00E0639C">
      <w:pPr>
        <w:ind w:firstLine="709"/>
        <w:jc w:val="both"/>
        <w:rPr>
          <w:kern w:val="2"/>
          <w:sz w:val="28"/>
          <w:szCs w:val="28"/>
        </w:rPr>
      </w:pPr>
      <w:r w:rsidRPr="00E0639C">
        <w:rPr>
          <w:kern w:val="2"/>
          <w:sz w:val="28"/>
          <w:szCs w:val="28"/>
        </w:rPr>
        <w:lastRenderedPageBreak/>
        <w:t xml:space="preserve">25. Рынок производства электрической энергии (мощности) на розничном </w:t>
      </w:r>
      <w:r w:rsidRPr="00E0639C">
        <w:rPr>
          <w:spacing w:val="-4"/>
          <w:sz w:val="28"/>
          <w:szCs w:val="28"/>
        </w:rPr>
        <w:t>рынке электрической энергии (мощности), включая производство электрической</w:t>
      </w:r>
      <w:r w:rsidRPr="00E0639C">
        <w:rPr>
          <w:kern w:val="2"/>
          <w:sz w:val="28"/>
          <w:szCs w:val="28"/>
        </w:rPr>
        <w:t xml:space="preserve"> энергии (мощности) в режиме когенерации.</w:t>
      </w:r>
    </w:p>
    <w:p w:rsidR="00E0639C" w:rsidRPr="00E0639C" w:rsidRDefault="00E0639C" w:rsidP="00E0639C">
      <w:pPr>
        <w:ind w:firstLine="709"/>
        <w:jc w:val="both"/>
        <w:rPr>
          <w:kern w:val="2"/>
          <w:sz w:val="28"/>
          <w:szCs w:val="28"/>
        </w:rPr>
      </w:pPr>
      <w:r w:rsidRPr="00E0639C">
        <w:rPr>
          <w:kern w:val="2"/>
          <w:sz w:val="28"/>
          <w:szCs w:val="28"/>
        </w:rPr>
        <w:t>26. Рынок нефтепродуктов.</w:t>
      </w:r>
    </w:p>
    <w:p w:rsidR="00E0639C" w:rsidRPr="00E0639C" w:rsidRDefault="00E0639C" w:rsidP="00E0639C">
      <w:pPr>
        <w:ind w:firstLine="709"/>
        <w:jc w:val="both"/>
        <w:rPr>
          <w:kern w:val="2"/>
          <w:sz w:val="28"/>
          <w:szCs w:val="28"/>
        </w:rPr>
      </w:pPr>
      <w:r w:rsidRPr="00E0639C">
        <w:rPr>
          <w:kern w:val="2"/>
          <w:sz w:val="28"/>
          <w:szCs w:val="28"/>
        </w:rPr>
        <w:t>27. Рынок оказания услуг по перевозке пассажиров автомобильным транспортом по муниципальным маршрутам регулярных перевозок.</w:t>
      </w:r>
    </w:p>
    <w:p w:rsidR="00E0639C" w:rsidRPr="00E0639C" w:rsidRDefault="00E0639C" w:rsidP="00E0639C">
      <w:pPr>
        <w:ind w:firstLine="709"/>
        <w:jc w:val="both"/>
        <w:rPr>
          <w:kern w:val="2"/>
          <w:sz w:val="28"/>
          <w:szCs w:val="28"/>
        </w:rPr>
      </w:pPr>
      <w:r w:rsidRPr="00E0639C">
        <w:rPr>
          <w:kern w:val="2"/>
          <w:sz w:val="28"/>
          <w:szCs w:val="28"/>
        </w:rPr>
        <w:t>28. Рынок оказания услуг по перевозке пассажиров автомобильным транспортом по межмуниципальным маршрутам регулярных перевозок.</w:t>
      </w:r>
    </w:p>
    <w:p w:rsidR="00E0639C" w:rsidRPr="00E0639C" w:rsidRDefault="00E0639C" w:rsidP="00E0639C">
      <w:pPr>
        <w:ind w:firstLine="709"/>
        <w:jc w:val="both"/>
        <w:rPr>
          <w:kern w:val="2"/>
          <w:sz w:val="28"/>
          <w:szCs w:val="28"/>
        </w:rPr>
      </w:pPr>
      <w:r w:rsidRPr="00E0639C">
        <w:rPr>
          <w:kern w:val="2"/>
          <w:sz w:val="28"/>
          <w:szCs w:val="28"/>
        </w:rPr>
        <w:t>29. Рынок оказания услуг по перевозке пассажиров и багажа легковым такси на территории Ростовской области.</w:t>
      </w:r>
    </w:p>
    <w:p w:rsidR="00E0639C" w:rsidRPr="00E0639C" w:rsidRDefault="00E0639C" w:rsidP="00E0639C">
      <w:pPr>
        <w:ind w:firstLine="709"/>
        <w:jc w:val="both"/>
        <w:rPr>
          <w:kern w:val="2"/>
          <w:sz w:val="28"/>
          <w:szCs w:val="28"/>
        </w:rPr>
      </w:pPr>
      <w:r w:rsidRPr="00E0639C">
        <w:rPr>
          <w:kern w:val="2"/>
          <w:sz w:val="28"/>
          <w:szCs w:val="28"/>
        </w:rPr>
        <w:t>30. Рынок легкой промышленности.</w:t>
      </w:r>
    </w:p>
    <w:p w:rsidR="00E0639C" w:rsidRPr="00E0639C" w:rsidRDefault="00E0639C" w:rsidP="00E0639C">
      <w:pPr>
        <w:ind w:firstLine="709"/>
        <w:jc w:val="both"/>
        <w:rPr>
          <w:kern w:val="2"/>
          <w:sz w:val="28"/>
          <w:szCs w:val="28"/>
        </w:rPr>
      </w:pPr>
      <w:r w:rsidRPr="00E0639C">
        <w:rPr>
          <w:kern w:val="2"/>
          <w:sz w:val="28"/>
          <w:szCs w:val="28"/>
        </w:rPr>
        <w:t>31. Рынок обработки древесины и производства изделий из дерева.</w:t>
      </w:r>
    </w:p>
    <w:p w:rsidR="00E0639C" w:rsidRPr="00E0639C" w:rsidRDefault="00E0639C" w:rsidP="00E0639C">
      <w:pPr>
        <w:ind w:firstLine="709"/>
        <w:jc w:val="both"/>
        <w:rPr>
          <w:kern w:val="2"/>
          <w:sz w:val="28"/>
          <w:szCs w:val="28"/>
        </w:rPr>
      </w:pPr>
      <w:r w:rsidRPr="00E0639C">
        <w:rPr>
          <w:kern w:val="2"/>
          <w:sz w:val="28"/>
          <w:szCs w:val="28"/>
        </w:rPr>
        <w:t>32. Рынок производства кирпича.</w:t>
      </w:r>
    </w:p>
    <w:p w:rsidR="00E0639C" w:rsidRPr="00E0639C" w:rsidRDefault="00E0639C" w:rsidP="00E0639C">
      <w:pPr>
        <w:ind w:firstLine="709"/>
        <w:jc w:val="both"/>
        <w:rPr>
          <w:kern w:val="2"/>
          <w:sz w:val="28"/>
          <w:szCs w:val="28"/>
        </w:rPr>
      </w:pPr>
      <w:r w:rsidRPr="00E0639C">
        <w:rPr>
          <w:kern w:val="2"/>
          <w:sz w:val="28"/>
          <w:szCs w:val="28"/>
        </w:rPr>
        <w:t>33. Рынок производства бетона.</w:t>
      </w:r>
    </w:p>
    <w:p w:rsidR="00E0639C" w:rsidRPr="00E0639C" w:rsidRDefault="00E0639C" w:rsidP="00E0639C">
      <w:pPr>
        <w:ind w:firstLine="709"/>
        <w:jc w:val="both"/>
        <w:rPr>
          <w:kern w:val="2"/>
          <w:sz w:val="28"/>
          <w:szCs w:val="28"/>
        </w:rPr>
      </w:pPr>
      <w:r w:rsidRPr="00E0639C">
        <w:rPr>
          <w:kern w:val="2"/>
          <w:sz w:val="28"/>
          <w:szCs w:val="28"/>
        </w:rPr>
        <w:t>34. Рынок оказания услуг по ремонту автотранспортных средств.</w:t>
      </w:r>
    </w:p>
    <w:p w:rsidR="00E0639C" w:rsidRPr="00E0639C" w:rsidRDefault="00E0639C" w:rsidP="00E0639C">
      <w:pPr>
        <w:ind w:firstLine="709"/>
        <w:jc w:val="both"/>
        <w:rPr>
          <w:kern w:val="2"/>
          <w:sz w:val="28"/>
          <w:szCs w:val="28"/>
        </w:rPr>
      </w:pPr>
      <w:r w:rsidRPr="00E0639C">
        <w:rPr>
          <w:kern w:val="2"/>
          <w:sz w:val="28"/>
          <w:szCs w:val="28"/>
        </w:rPr>
        <w:t>35. Рынок услуг связи, в том числе услуг по предоставлению широкополосного доступа к информационно-телекоммуникационной сети «Интернет».</w:t>
      </w:r>
    </w:p>
    <w:p w:rsidR="00E0639C" w:rsidRPr="00E0639C" w:rsidRDefault="00E0639C" w:rsidP="00E0639C">
      <w:pPr>
        <w:jc w:val="both"/>
        <w:rPr>
          <w:kern w:val="2"/>
          <w:sz w:val="28"/>
          <w:szCs w:val="28"/>
        </w:rPr>
      </w:pPr>
    </w:p>
    <w:p w:rsidR="00E0639C" w:rsidRPr="00E0639C" w:rsidRDefault="00E0639C" w:rsidP="00E0639C">
      <w:pPr>
        <w:rPr>
          <w:sz w:val="28"/>
        </w:rPr>
      </w:pPr>
    </w:p>
    <w:p w:rsidR="00E0639C" w:rsidRPr="00E0639C" w:rsidRDefault="00E0639C" w:rsidP="00E0639C">
      <w:pPr>
        <w:rPr>
          <w:sz w:val="28"/>
        </w:rPr>
      </w:pPr>
    </w:p>
    <w:p w:rsidR="00E0639C" w:rsidRPr="00E0639C" w:rsidRDefault="00E0639C" w:rsidP="00E0639C">
      <w:pPr>
        <w:ind w:right="5551"/>
        <w:jc w:val="center"/>
        <w:rPr>
          <w:sz w:val="28"/>
          <w:szCs w:val="28"/>
        </w:rPr>
      </w:pPr>
      <w:r w:rsidRPr="00E0639C">
        <w:rPr>
          <w:sz w:val="28"/>
          <w:szCs w:val="28"/>
        </w:rPr>
        <w:t>Начальник управления</w:t>
      </w:r>
    </w:p>
    <w:p w:rsidR="00E0639C" w:rsidRPr="00E0639C" w:rsidRDefault="00E0639C" w:rsidP="00E0639C">
      <w:pPr>
        <w:ind w:right="5551"/>
        <w:jc w:val="center"/>
        <w:rPr>
          <w:sz w:val="28"/>
          <w:szCs w:val="28"/>
        </w:rPr>
      </w:pPr>
      <w:r w:rsidRPr="00E0639C">
        <w:rPr>
          <w:sz w:val="28"/>
          <w:szCs w:val="28"/>
        </w:rPr>
        <w:t>документационного обеспечения</w:t>
      </w:r>
    </w:p>
    <w:p w:rsidR="00E0639C" w:rsidRPr="00E0639C" w:rsidRDefault="00E0639C" w:rsidP="00E0639C">
      <w:pPr>
        <w:rPr>
          <w:sz w:val="28"/>
        </w:rPr>
      </w:pPr>
      <w:r w:rsidRPr="00E0639C">
        <w:rPr>
          <w:sz w:val="28"/>
        </w:rPr>
        <w:t>Правительства Ростовской области                                              Т.А. Родионченко</w:t>
      </w:r>
    </w:p>
    <w:p w:rsidR="00E0639C" w:rsidRPr="00E0639C" w:rsidRDefault="00E0639C" w:rsidP="00E0639C">
      <w:pPr>
        <w:rPr>
          <w:kern w:val="2"/>
          <w:sz w:val="28"/>
          <w:szCs w:val="28"/>
        </w:rPr>
        <w:sectPr w:rsidR="00E0639C" w:rsidRPr="00E0639C" w:rsidSect="007D7B64">
          <w:headerReference w:type="default" r:id="rId8"/>
          <w:footerReference w:type="default" r:id="rId9"/>
          <w:footerReference w:type="first" r:id="rId10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C14A56" w:rsidRPr="009C0129" w:rsidRDefault="00C14A56" w:rsidP="00C14A56">
      <w:pPr>
        <w:spacing w:line="228" w:lineRule="auto"/>
        <w:ind w:left="17010"/>
        <w:jc w:val="center"/>
        <w:rPr>
          <w:kern w:val="2"/>
          <w:sz w:val="28"/>
          <w:szCs w:val="28"/>
        </w:rPr>
      </w:pPr>
      <w:r w:rsidRPr="009C0129">
        <w:rPr>
          <w:rFonts w:eastAsia="Arial Unicode MS"/>
          <w:bCs/>
          <w:kern w:val="2"/>
          <w:sz w:val="28"/>
          <w:szCs w:val="28"/>
        </w:rPr>
        <w:lastRenderedPageBreak/>
        <w:t>Приложение №</w:t>
      </w:r>
      <w:r>
        <w:rPr>
          <w:rFonts w:eastAsia="Arial Unicode MS"/>
          <w:bCs/>
          <w:kern w:val="2"/>
          <w:sz w:val="28"/>
          <w:szCs w:val="28"/>
        </w:rPr>
        <w:t> </w:t>
      </w:r>
      <w:r w:rsidRPr="009C0129">
        <w:rPr>
          <w:rFonts w:eastAsia="Arial Unicode MS"/>
          <w:bCs/>
          <w:kern w:val="2"/>
          <w:sz w:val="28"/>
          <w:szCs w:val="28"/>
        </w:rPr>
        <w:t>2</w:t>
      </w:r>
    </w:p>
    <w:p w:rsidR="00C14A56" w:rsidRPr="009C0129" w:rsidRDefault="00C14A56" w:rsidP="00C14A56">
      <w:pPr>
        <w:spacing w:line="228" w:lineRule="auto"/>
        <w:ind w:left="17010"/>
        <w:jc w:val="center"/>
        <w:rPr>
          <w:rFonts w:eastAsia="Arial Unicode MS"/>
          <w:bCs/>
          <w:kern w:val="2"/>
          <w:sz w:val="28"/>
          <w:szCs w:val="28"/>
        </w:rPr>
      </w:pPr>
      <w:r w:rsidRPr="009C0129">
        <w:rPr>
          <w:rFonts w:eastAsia="Arial Unicode MS"/>
          <w:bCs/>
          <w:kern w:val="2"/>
          <w:sz w:val="28"/>
          <w:szCs w:val="28"/>
        </w:rPr>
        <w:t xml:space="preserve">к </w:t>
      </w:r>
      <w:r w:rsidRPr="009C0129">
        <w:rPr>
          <w:bCs/>
          <w:kern w:val="2"/>
          <w:sz w:val="28"/>
          <w:szCs w:val="28"/>
        </w:rPr>
        <w:t>распоряжению</w:t>
      </w:r>
    </w:p>
    <w:p w:rsidR="00C14A56" w:rsidRPr="009C0129" w:rsidRDefault="00C14A56" w:rsidP="00C14A56">
      <w:pPr>
        <w:spacing w:line="228" w:lineRule="auto"/>
        <w:ind w:left="17010"/>
        <w:jc w:val="center"/>
        <w:rPr>
          <w:rFonts w:eastAsia="Arial Unicode MS"/>
          <w:bCs/>
          <w:kern w:val="2"/>
          <w:sz w:val="28"/>
          <w:szCs w:val="28"/>
        </w:rPr>
      </w:pPr>
      <w:r w:rsidRPr="009C0129">
        <w:rPr>
          <w:rFonts w:eastAsia="Arial Unicode MS"/>
          <w:bCs/>
          <w:kern w:val="2"/>
          <w:sz w:val="28"/>
          <w:szCs w:val="28"/>
        </w:rPr>
        <w:t>Губернатора</w:t>
      </w:r>
    </w:p>
    <w:p w:rsidR="00C14A56" w:rsidRPr="009C0129" w:rsidRDefault="00C14A56" w:rsidP="00C14A56">
      <w:pPr>
        <w:spacing w:line="228" w:lineRule="auto"/>
        <w:ind w:left="17010"/>
        <w:jc w:val="center"/>
        <w:rPr>
          <w:rFonts w:eastAsia="Arial Unicode MS"/>
          <w:bCs/>
          <w:kern w:val="2"/>
          <w:sz w:val="28"/>
          <w:szCs w:val="28"/>
        </w:rPr>
      </w:pPr>
      <w:r w:rsidRPr="009C0129">
        <w:rPr>
          <w:rFonts w:eastAsia="Arial Unicode MS"/>
          <w:bCs/>
          <w:kern w:val="2"/>
          <w:sz w:val="28"/>
          <w:szCs w:val="28"/>
        </w:rPr>
        <w:t>Ростовской области</w:t>
      </w:r>
    </w:p>
    <w:p w:rsidR="00C14A56" w:rsidRPr="009C0129" w:rsidRDefault="00C14A56" w:rsidP="00C14A56">
      <w:pPr>
        <w:spacing w:line="228" w:lineRule="auto"/>
        <w:ind w:left="17010"/>
        <w:jc w:val="center"/>
        <w:rPr>
          <w:sz w:val="28"/>
        </w:rPr>
      </w:pPr>
      <w:r>
        <w:rPr>
          <w:sz w:val="28"/>
        </w:rPr>
        <w:t>о</w:t>
      </w:r>
      <w:r w:rsidRPr="009C0129">
        <w:rPr>
          <w:sz w:val="28"/>
        </w:rPr>
        <w:t>т</w:t>
      </w:r>
      <w:r>
        <w:rPr>
          <w:sz w:val="28"/>
        </w:rPr>
        <w:t> </w:t>
      </w:r>
      <w:r w:rsidRPr="009C0129">
        <w:rPr>
          <w:sz w:val="28"/>
        </w:rPr>
        <w:t>18.03.2020 №</w:t>
      </w:r>
      <w:r>
        <w:rPr>
          <w:sz w:val="28"/>
        </w:rPr>
        <w:t> </w:t>
      </w:r>
      <w:r w:rsidRPr="009C0129">
        <w:rPr>
          <w:sz w:val="28"/>
        </w:rPr>
        <w:t>45</w:t>
      </w:r>
    </w:p>
    <w:p w:rsidR="00C14A56" w:rsidRPr="009C0129" w:rsidRDefault="00C14A56" w:rsidP="00C14A56">
      <w:pPr>
        <w:spacing w:line="228" w:lineRule="auto"/>
        <w:jc w:val="center"/>
        <w:rPr>
          <w:sz w:val="28"/>
        </w:rPr>
      </w:pPr>
    </w:p>
    <w:p w:rsidR="00C14A56" w:rsidRPr="009C0129" w:rsidRDefault="00C14A56" w:rsidP="00C14A56">
      <w:pPr>
        <w:spacing w:line="228" w:lineRule="auto"/>
        <w:jc w:val="center"/>
        <w:rPr>
          <w:kern w:val="2"/>
          <w:sz w:val="28"/>
          <w:szCs w:val="28"/>
        </w:rPr>
      </w:pPr>
      <w:r w:rsidRPr="009C0129">
        <w:rPr>
          <w:kern w:val="2"/>
          <w:sz w:val="28"/>
          <w:szCs w:val="28"/>
        </w:rPr>
        <w:t>ПЛАН МЕРОПРИЯТИЙ («ДОРОЖНАЯ КАРТА»)</w:t>
      </w:r>
    </w:p>
    <w:p w:rsidR="00C14A56" w:rsidRPr="009C0129" w:rsidRDefault="00C14A56" w:rsidP="00C14A56">
      <w:pPr>
        <w:spacing w:line="228" w:lineRule="auto"/>
        <w:jc w:val="center"/>
        <w:rPr>
          <w:kern w:val="2"/>
          <w:sz w:val="28"/>
          <w:szCs w:val="28"/>
        </w:rPr>
      </w:pPr>
      <w:r w:rsidRPr="009C0129">
        <w:rPr>
          <w:kern w:val="2"/>
          <w:sz w:val="28"/>
          <w:szCs w:val="28"/>
        </w:rPr>
        <w:t>по содействию развитию конкуренции в Ростовской области на 2022 – 2025 годы</w:t>
      </w:r>
    </w:p>
    <w:p w:rsidR="00C14A56" w:rsidRPr="009C0129" w:rsidRDefault="00C14A56" w:rsidP="00C14A56">
      <w:pPr>
        <w:spacing w:line="228" w:lineRule="auto"/>
        <w:jc w:val="center"/>
        <w:rPr>
          <w:kern w:val="2"/>
          <w:sz w:val="28"/>
          <w:szCs w:val="28"/>
        </w:rPr>
      </w:pPr>
    </w:p>
    <w:p w:rsidR="00C14A56" w:rsidRPr="009C0129" w:rsidRDefault="00C14A56" w:rsidP="00C14A56">
      <w:pPr>
        <w:spacing w:line="228" w:lineRule="auto"/>
        <w:jc w:val="center"/>
        <w:rPr>
          <w:sz w:val="28"/>
          <w:szCs w:val="26"/>
        </w:rPr>
      </w:pPr>
      <w:r w:rsidRPr="009C0129">
        <w:rPr>
          <w:sz w:val="28"/>
          <w:szCs w:val="26"/>
        </w:rPr>
        <w:t>Раздел</w:t>
      </w:r>
      <w:r>
        <w:rPr>
          <w:sz w:val="28"/>
          <w:szCs w:val="26"/>
        </w:rPr>
        <w:t> </w:t>
      </w:r>
      <w:r w:rsidRPr="009C0129">
        <w:rPr>
          <w:sz w:val="28"/>
          <w:szCs w:val="26"/>
        </w:rPr>
        <w:t>1. Перечень ключевых показателей развития ко</w:t>
      </w:r>
      <w:r>
        <w:rPr>
          <w:sz w:val="28"/>
          <w:szCs w:val="26"/>
        </w:rPr>
        <w:t xml:space="preserve">нкуренции в Ростовской области </w:t>
      </w:r>
    </w:p>
    <w:p w:rsidR="00C14A56" w:rsidRPr="009C0129" w:rsidRDefault="00C14A56" w:rsidP="00C14A56">
      <w:pPr>
        <w:spacing w:line="228" w:lineRule="auto"/>
        <w:jc w:val="center"/>
        <w:rPr>
          <w:kern w:val="2"/>
          <w:sz w:val="28"/>
          <w:szCs w:val="28"/>
        </w:rPr>
      </w:pPr>
      <w:r w:rsidRPr="009C0129">
        <w:rPr>
          <w:sz w:val="28"/>
          <w:szCs w:val="26"/>
        </w:rPr>
        <w:t>(доля присутствия в отраслях (сферах) экономики частного бизнеса к 1</w:t>
      </w:r>
      <w:r>
        <w:rPr>
          <w:sz w:val="28"/>
          <w:szCs w:val="26"/>
        </w:rPr>
        <w:t> </w:t>
      </w:r>
      <w:r w:rsidRPr="009C0129">
        <w:rPr>
          <w:sz w:val="28"/>
          <w:szCs w:val="26"/>
        </w:rPr>
        <w:t>января 2025</w:t>
      </w:r>
      <w:r>
        <w:rPr>
          <w:sz w:val="28"/>
          <w:szCs w:val="26"/>
        </w:rPr>
        <w:t> </w:t>
      </w:r>
      <w:r w:rsidRPr="009C0129">
        <w:rPr>
          <w:sz w:val="28"/>
          <w:szCs w:val="26"/>
        </w:rPr>
        <w:t>г.)</w:t>
      </w:r>
    </w:p>
    <w:p w:rsidR="00C14A56" w:rsidRPr="009C0129" w:rsidRDefault="00C14A56" w:rsidP="00C14A56">
      <w:pPr>
        <w:spacing w:line="228" w:lineRule="auto"/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39"/>
        <w:gridCol w:w="4506"/>
        <w:gridCol w:w="6151"/>
        <w:gridCol w:w="1234"/>
        <w:gridCol w:w="1293"/>
        <w:gridCol w:w="1348"/>
        <w:gridCol w:w="1216"/>
        <w:gridCol w:w="1289"/>
        <w:gridCol w:w="3884"/>
      </w:tblGrid>
      <w:tr w:rsidR="00C14A56" w:rsidRPr="009C0129" w:rsidTr="00FD2D7E"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14A56" w:rsidRPr="009C0129" w:rsidRDefault="00C14A56" w:rsidP="00FD2D7E">
            <w:pPr>
              <w:widowControl w:val="0"/>
              <w:spacing w:line="228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№</w:t>
            </w:r>
          </w:p>
          <w:p w:rsidR="00C14A56" w:rsidRPr="009C0129" w:rsidRDefault="00C14A56" w:rsidP="00FD2D7E">
            <w:pPr>
              <w:widowControl w:val="0"/>
              <w:spacing w:line="228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п/п</w:t>
            </w:r>
          </w:p>
        </w:tc>
        <w:tc>
          <w:tcPr>
            <w:tcW w:w="4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A56" w:rsidRPr="009C0129" w:rsidRDefault="00C14A56" w:rsidP="00FD2D7E">
            <w:pPr>
              <w:widowControl w:val="0"/>
              <w:spacing w:line="228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C0129">
              <w:rPr>
                <w:sz w:val="28"/>
                <w:szCs w:val="28"/>
              </w:rPr>
              <w:t>Наименование рынка</w:t>
            </w:r>
          </w:p>
        </w:tc>
        <w:tc>
          <w:tcPr>
            <w:tcW w:w="61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A56" w:rsidRPr="009C0129" w:rsidRDefault="00C14A56" w:rsidP="00FD2D7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8"/>
                <w:szCs w:val="28"/>
              </w:rPr>
            </w:pPr>
            <w:r w:rsidRPr="009C0129">
              <w:rPr>
                <w:color w:val="000000"/>
                <w:sz w:val="28"/>
                <w:szCs w:val="28"/>
              </w:rPr>
              <w:t>Наименование</w:t>
            </w:r>
          </w:p>
          <w:p w:rsidR="00C14A56" w:rsidRPr="009C0129" w:rsidRDefault="00C14A56" w:rsidP="00FD2D7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C0129">
              <w:rPr>
                <w:color w:val="000000"/>
                <w:sz w:val="28"/>
                <w:szCs w:val="28"/>
              </w:rPr>
              <w:t>ключевого показателя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14A56" w:rsidRPr="009C0129" w:rsidRDefault="00C14A56" w:rsidP="00FD2D7E">
            <w:pPr>
              <w:widowControl w:val="0"/>
              <w:spacing w:line="228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 xml:space="preserve">Факт на 1 января </w:t>
            </w:r>
          </w:p>
          <w:p w:rsidR="00C14A56" w:rsidRPr="009C0129" w:rsidRDefault="00C14A56" w:rsidP="00FD2D7E">
            <w:pPr>
              <w:widowControl w:val="0"/>
              <w:spacing w:line="228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2021 г.</w:t>
            </w:r>
          </w:p>
        </w:tc>
        <w:tc>
          <w:tcPr>
            <w:tcW w:w="5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A56" w:rsidRPr="009C0129" w:rsidRDefault="00C14A56" w:rsidP="00FD2D7E">
            <w:pPr>
              <w:widowControl w:val="0"/>
              <w:spacing w:line="228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Планируемое</w:t>
            </w:r>
          </w:p>
          <w:p w:rsidR="00C14A56" w:rsidRPr="009C0129" w:rsidRDefault="00C14A56" w:rsidP="00FD2D7E">
            <w:pPr>
              <w:widowControl w:val="0"/>
              <w:spacing w:line="228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значение показателя</w:t>
            </w:r>
          </w:p>
        </w:tc>
        <w:tc>
          <w:tcPr>
            <w:tcW w:w="3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A56" w:rsidRDefault="00C14A56" w:rsidP="00FD2D7E">
            <w:pPr>
              <w:widowControl w:val="0"/>
              <w:spacing w:line="228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 xml:space="preserve">Ответственный </w:t>
            </w:r>
          </w:p>
          <w:p w:rsidR="00C14A56" w:rsidRPr="009C0129" w:rsidRDefault="00C14A56" w:rsidP="00FD2D7E">
            <w:pPr>
              <w:widowControl w:val="0"/>
              <w:spacing w:line="228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C0129">
              <w:rPr>
                <w:sz w:val="28"/>
                <w:szCs w:val="28"/>
              </w:rPr>
              <w:t>за достижение ключевого показателя</w:t>
            </w:r>
          </w:p>
        </w:tc>
      </w:tr>
      <w:tr w:rsidR="00C14A56" w:rsidRPr="009C0129" w:rsidTr="00FD2D7E"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4A56" w:rsidRPr="009C0129" w:rsidRDefault="00C14A56" w:rsidP="00FD2D7E">
            <w:pPr>
              <w:widowControl w:val="0"/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A56" w:rsidRPr="009C0129" w:rsidRDefault="00C14A56" w:rsidP="00FD2D7E">
            <w:pPr>
              <w:widowControl w:val="0"/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A56" w:rsidRPr="009C0129" w:rsidRDefault="00C14A56" w:rsidP="00FD2D7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4A56" w:rsidRPr="009C0129" w:rsidRDefault="00C14A56" w:rsidP="00FD2D7E">
            <w:pPr>
              <w:widowControl w:val="0"/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A56" w:rsidRPr="009C0129" w:rsidRDefault="00C14A56" w:rsidP="00FD2D7E">
            <w:pPr>
              <w:widowControl w:val="0"/>
              <w:spacing w:line="228" w:lineRule="auto"/>
              <w:jc w:val="center"/>
              <w:rPr>
                <w:rFonts w:eastAsia="Calibri"/>
                <w:sz w:val="28"/>
                <w:szCs w:val="28"/>
              </w:rPr>
            </w:pPr>
            <w:r w:rsidRPr="009C0129">
              <w:rPr>
                <w:sz w:val="28"/>
                <w:szCs w:val="28"/>
                <w:lang w:val="en-US"/>
              </w:rPr>
              <w:t xml:space="preserve">1 </w:t>
            </w:r>
            <w:r w:rsidRPr="009C0129">
              <w:rPr>
                <w:sz w:val="28"/>
                <w:szCs w:val="28"/>
              </w:rPr>
              <w:t>января</w:t>
            </w:r>
          </w:p>
          <w:p w:rsidR="00C14A56" w:rsidRPr="009C0129" w:rsidRDefault="00C14A56" w:rsidP="00FD2D7E">
            <w:pPr>
              <w:widowControl w:val="0"/>
              <w:spacing w:line="228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C0129">
              <w:rPr>
                <w:sz w:val="28"/>
                <w:szCs w:val="28"/>
              </w:rPr>
              <w:t>2022 г.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A56" w:rsidRPr="009C0129" w:rsidRDefault="00C14A56" w:rsidP="00FD2D7E">
            <w:pPr>
              <w:widowControl w:val="0"/>
              <w:spacing w:line="228" w:lineRule="auto"/>
              <w:jc w:val="center"/>
              <w:rPr>
                <w:rFonts w:eastAsia="Calibri"/>
                <w:sz w:val="28"/>
                <w:szCs w:val="28"/>
              </w:rPr>
            </w:pPr>
            <w:r w:rsidRPr="009C0129">
              <w:rPr>
                <w:sz w:val="28"/>
                <w:szCs w:val="28"/>
                <w:lang w:val="en-US"/>
              </w:rPr>
              <w:t xml:space="preserve">1 </w:t>
            </w:r>
            <w:r w:rsidRPr="009C0129">
              <w:rPr>
                <w:sz w:val="28"/>
                <w:szCs w:val="28"/>
              </w:rPr>
              <w:t>января</w:t>
            </w:r>
          </w:p>
          <w:p w:rsidR="00C14A56" w:rsidRPr="009C0129" w:rsidRDefault="00C14A56" w:rsidP="00FD2D7E">
            <w:pPr>
              <w:widowControl w:val="0"/>
              <w:spacing w:line="228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C0129">
              <w:rPr>
                <w:sz w:val="28"/>
                <w:szCs w:val="28"/>
              </w:rPr>
              <w:t>2023 г.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A56" w:rsidRPr="009C0129" w:rsidRDefault="00C14A56" w:rsidP="00FD2D7E">
            <w:pPr>
              <w:widowControl w:val="0"/>
              <w:spacing w:line="228" w:lineRule="auto"/>
              <w:jc w:val="center"/>
              <w:rPr>
                <w:rFonts w:eastAsia="Calibri"/>
                <w:sz w:val="28"/>
                <w:szCs w:val="28"/>
              </w:rPr>
            </w:pPr>
            <w:r w:rsidRPr="009C0129">
              <w:rPr>
                <w:sz w:val="28"/>
                <w:szCs w:val="28"/>
                <w:lang w:val="en-US"/>
              </w:rPr>
              <w:t xml:space="preserve">1 </w:t>
            </w:r>
            <w:r w:rsidRPr="009C0129">
              <w:rPr>
                <w:sz w:val="28"/>
                <w:szCs w:val="28"/>
              </w:rPr>
              <w:t>января</w:t>
            </w:r>
          </w:p>
          <w:p w:rsidR="00C14A56" w:rsidRPr="009C0129" w:rsidRDefault="00C14A56" w:rsidP="00FD2D7E">
            <w:pPr>
              <w:widowControl w:val="0"/>
              <w:spacing w:line="228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C0129">
              <w:rPr>
                <w:sz w:val="28"/>
                <w:szCs w:val="28"/>
              </w:rPr>
              <w:t>2024 г.</w:t>
            </w:r>
          </w:p>
        </w:tc>
        <w:tc>
          <w:tcPr>
            <w:tcW w:w="1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56" w:rsidRPr="00F019AB" w:rsidRDefault="00C14A56" w:rsidP="00FD2D7E">
            <w:pPr>
              <w:widowControl w:val="0"/>
              <w:spacing w:line="228" w:lineRule="auto"/>
              <w:jc w:val="center"/>
              <w:rPr>
                <w:rFonts w:eastAsia="Calibri"/>
                <w:spacing w:val="-12"/>
                <w:sz w:val="28"/>
                <w:szCs w:val="28"/>
              </w:rPr>
            </w:pPr>
            <w:r w:rsidRPr="00F019AB">
              <w:rPr>
                <w:spacing w:val="-12"/>
                <w:sz w:val="28"/>
                <w:szCs w:val="28"/>
                <w:lang w:val="en-US"/>
              </w:rPr>
              <w:t>31 декабря</w:t>
            </w:r>
          </w:p>
          <w:p w:rsidR="00C14A56" w:rsidRPr="009C0129" w:rsidRDefault="00C14A56" w:rsidP="00FD2D7E">
            <w:pPr>
              <w:widowControl w:val="0"/>
              <w:spacing w:line="228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C0129">
              <w:rPr>
                <w:sz w:val="28"/>
                <w:szCs w:val="28"/>
              </w:rPr>
              <w:t>2025 г.</w:t>
            </w:r>
          </w:p>
        </w:tc>
        <w:tc>
          <w:tcPr>
            <w:tcW w:w="3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A56" w:rsidRPr="009C0129" w:rsidRDefault="00C14A56" w:rsidP="00FD2D7E">
            <w:pPr>
              <w:widowControl w:val="0"/>
              <w:spacing w:line="228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C14A56" w:rsidRPr="009C0129" w:rsidRDefault="00C14A56" w:rsidP="00C14A56">
      <w:pPr>
        <w:spacing w:line="228" w:lineRule="auto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39"/>
        <w:gridCol w:w="4506"/>
        <w:gridCol w:w="6151"/>
        <w:gridCol w:w="1234"/>
        <w:gridCol w:w="1293"/>
        <w:gridCol w:w="1348"/>
        <w:gridCol w:w="1216"/>
        <w:gridCol w:w="1289"/>
        <w:gridCol w:w="3884"/>
      </w:tblGrid>
      <w:tr w:rsidR="00C14A56" w:rsidRPr="009C0129" w:rsidTr="00FD2D7E">
        <w:trPr>
          <w:tblHeader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4A56" w:rsidRPr="009C0129" w:rsidRDefault="00C14A56" w:rsidP="00FD2D7E">
            <w:pPr>
              <w:widowControl w:val="0"/>
              <w:spacing w:line="228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1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A56" w:rsidRPr="009C0129" w:rsidRDefault="00C14A56" w:rsidP="00FD2D7E">
            <w:pPr>
              <w:widowControl w:val="0"/>
              <w:spacing w:line="228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2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A56" w:rsidRPr="009C0129" w:rsidRDefault="00C14A56" w:rsidP="00FD2D7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4A56" w:rsidRPr="009C0129" w:rsidRDefault="00C14A56" w:rsidP="00FD2D7E">
            <w:pPr>
              <w:widowControl w:val="0"/>
              <w:spacing w:line="228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A56" w:rsidRPr="009C0129" w:rsidRDefault="00C14A56" w:rsidP="00FD2D7E">
            <w:pPr>
              <w:widowControl w:val="0"/>
              <w:spacing w:line="228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A56" w:rsidRPr="009C0129" w:rsidRDefault="00C14A56" w:rsidP="00FD2D7E">
            <w:pPr>
              <w:widowControl w:val="0"/>
              <w:spacing w:line="228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A56" w:rsidRPr="009C0129" w:rsidRDefault="00C14A56" w:rsidP="00FD2D7E">
            <w:pPr>
              <w:widowControl w:val="0"/>
              <w:spacing w:line="228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color w:val="00000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56" w:rsidRPr="009C0129" w:rsidRDefault="00C14A56" w:rsidP="00FD2D7E">
            <w:pPr>
              <w:widowControl w:val="0"/>
              <w:spacing w:line="228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A56" w:rsidRPr="009C0129" w:rsidRDefault="00C14A56" w:rsidP="00FD2D7E">
            <w:pPr>
              <w:widowControl w:val="0"/>
              <w:spacing w:line="228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</w:tr>
      <w:tr w:rsidR="00C14A56" w:rsidRPr="009C0129" w:rsidTr="00FD2D7E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4A56" w:rsidRPr="009C0129" w:rsidRDefault="00C14A56" w:rsidP="00FD2D7E">
            <w:pPr>
              <w:widowControl w:val="0"/>
              <w:spacing w:line="228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1.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A56" w:rsidRPr="00F019AB" w:rsidRDefault="00C14A56" w:rsidP="00FD2D7E">
            <w:pPr>
              <w:widowControl w:val="0"/>
              <w:spacing w:line="228" w:lineRule="auto"/>
              <w:jc w:val="both"/>
              <w:rPr>
                <w:sz w:val="28"/>
                <w:szCs w:val="28"/>
              </w:rPr>
            </w:pPr>
            <w:r w:rsidRPr="00F019AB">
              <w:rPr>
                <w:sz w:val="28"/>
                <w:szCs w:val="28"/>
              </w:rPr>
              <w:t>Рынок услуг розничной торговли лекарственными препаратами, медицинскими изделиями и сопутствующими товарами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A56" w:rsidRPr="009C0129" w:rsidRDefault="00C14A56" w:rsidP="00FD2D7E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доля организаций частной формы собственности в сфере услуг розничной торговли лекарственными препаратами, медицинскими изделиями и сопутствующими товарами, процентов 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4A56" w:rsidRPr="009C0129" w:rsidRDefault="00C14A56" w:rsidP="00FD2D7E">
            <w:pPr>
              <w:widowControl w:val="0"/>
              <w:spacing w:line="228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color w:val="000000"/>
                <w:sz w:val="28"/>
                <w:szCs w:val="28"/>
                <w:lang w:eastAsia="en-US"/>
              </w:rPr>
              <w:t>53,0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A56" w:rsidRPr="009C0129" w:rsidRDefault="00C14A56" w:rsidP="00FD2D7E">
            <w:pPr>
              <w:spacing w:line="228" w:lineRule="auto"/>
              <w:jc w:val="center"/>
            </w:pPr>
            <w:r w:rsidRPr="009C0129">
              <w:rPr>
                <w:rFonts w:eastAsia="Calibri"/>
                <w:color w:val="000000"/>
                <w:sz w:val="28"/>
                <w:szCs w:val="28"/>
                <w:lang w:eastAsia="en-US"/>
              </w:rPr>
              <w:t>99,8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A56" w:rsidRPr="009C0129" w:rsidRDefault="00C14A56" w:rsidP="00FD2D7E">
            <w:pPr>
              <w:spacing w:line="228" w:lineRule="auto"/>
              <w:jc w:val="center"/>
            </w:pPr>
            <w:r w:rsidRPr="009C0129">
              <w:rPr>
                <w:rFonts w:eastAsia="Calibri"/>
                <w:color w:val="000000"/>
                <w:sz w:val="28"/>
                <w:szCs w:val="28"/>
                <w:lang w:eastAsia="en-US"/>
              </w:rPr>
              <w:t>99,8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A56" w:rsidRPr="009C0129" w:rsidRDefault="00C14A56" w:rsidP="00FD2D7E">
            <w:pPr>
              <w:spacing w:line="228" w:lineRule="auto"/>
              <w:jc w:val="center"/>
            </w:pPr>
            <w:r w:rsidRPr="009C0129">
              <w:rPr>
                <w:rFonts w:eastAsia="Calibri"/>
                <w:color w:val="000000"/>
                <w:sz w:val="28"/>
                <w:szCs w:val="28"/>
                <w:lang w:eastAsia="en-US"/>
              </w:rPr>
              <w:t>99,8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56" w:rsidRPr="009C0129" w:rsidRDefault="00C14A56" w:rsidP="00FD2D7E">
            <w:pPr>
              <w:spacing w:line="228" w:lineRule="auto"/>
              <w:jc w:val="center"/>
            </w:pPr>
            <w:r w:rsidRPr="009C0129">
              <w:rPr>
                <w:rFonts w:eastAsia="Calibri"/>
                <w:color w:val="000000"/>
                <w:sz w:val="28"/>
                <w:szCs w:val="28"/>
                <w:lang w:eastAsia="en-US"/>
              </w:rPr>
              <w:t>99,8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A56" w:rsidRPr="009C0129" w:rsidRDefault="00C14A56" w:rsidP="00FD2D7E">
            <w:pPr>
              <w:widowControl w:val="0"/>
              <w:spacing w:line="228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 xml:space="preserve">министерство здравоохранения </w:t>
            </w:r>
          </w:p>
          <w:p w:rsidR="00C14A56" w:rsidRPr="009C0129" w:rsidRDefault="00C14A56" w:rsidP="00FD2D7E">
            <w:pPr>
              <w:widowControl w:val="0"/>
              <w:spacing w:line="228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>Ростовской области</w:t>
            </w:r>
          </w:p>
        </w:tc>
      </w:tr>
      <w:tr w:rsidR="00C14A56" w:rsidRPr="009C0129" w:rsidTr="00FD2D7E"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14A56" w:rsidRPr="009C0129" w:rsidRDefault="00C14A56" w:rsidP="00FD2D7E">
            <w:pPr>
              <w:widowControl w:val="0"/>
              <w:spacing w:line="228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2.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A56" w:rsidRPr="009C0129" w:rsidRDefault="00C14A56" w:rsidP="00FD2D7E">
            <w:pPr>
              <w:widowControl w:val="0"/>
              <w:spacing w:line="228" w:lineRule="auto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Рынок медицинских услуг</w:t>
            </w:r>
          </w:p>
        </w:tc>
        <w:tc>
          <w:tcPr>
            <w:tcW w:w="6151" w:type="dxa"/>
            <w:noWrap/>
          </w:tcPr>
          <w:p w:rsidR="00C14A56" w:rsidRPr="009C0129" w:rsidRDefault="00C14A56" w:rsidP="00FD2D7E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доля медицинских организаций частной системы здравоохранения, участвующих в реализации территориальных программ обязательного медицинского страхования, процентов </w:t>
            </w:r>
          </w:p>
        </w:tc>
        <w:tc>
          <w:tcPr>
            <w:tcW w:w="1234" w:type="dxa"/>
            <w:noWrap/>
          </w:tcPr>
          <w:p w:rsidR="00C14A56" w:rsidRPr="009C0129" w:rsidRDefault="00C14A56" w:rsidP="00FD2D7E">
            <w:pPr>
              <w:widowControl w:val="0"/>
              <w:spacing w:line="228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color w:val="000000"/>
                <w:sz w:val="28"/>
                <w:szCs w:val="28"/>
                <w:lang w:eastAsia="en-US"/>
              </w:rPr>
              <w:t>7,0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A56" w:rsidRPr="009C0129" w:rsidRDefault="00C14A56" w:rsidP="00FD2D7E">
            <w:pPr>
              <w:widowControl w:val="0"/>
              <w:spacing w:line="228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color w:val="000000"/>
                <w:sz w:val="28"/>
                <w:szCs w:val="28"/>
                <w:lang w:eastAsia="en-US"/>
              </w:rPr>
              <w:t>6,4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A56" w:rsidRPr="009C0129" w:rsidRDefault="00C14A56" w:rsidP="00FD2D7E">
            <w:pPr>
              <w:widowControl w:val="0"/>
              <w:spacing w:line="228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color w:val="000000"/>
                <w:sz w:val="28"/>
                <w:szCs w:val="28"/>
                <w:lang w:eastAsia="en-US"/>
              </w:rPr>
              <w:t>7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A56" w:rsidRPr="009C0129" w:rsidRDefault="00C14A56" w:rsidP="00FD2D7E">
            <w:pPr>
              <w:widowControl w:val="0"/>
              <w:spacing w:line="228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color w:val="000000"/>
                <w:sz w:val="28"/>
                <w:szCs w:val="28"/>
                <w:lang w:eastAsia="en-US"/>
              </w:rPr>
              <w:t>8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A56" w:rsidRPr="009C0129" w:rsidRDefault="00C14A56" w:rsidP="00FD2D7E">
            <w:pPr>
              <w:widowControl w:val="0"/>
              <w:spacing w:line="228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>10</w:t>
            </w:r>
            <w:r>
              <w:rPr>
                <w:rFonts w:eastAsia="Calibri"/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A56" w:rsidRPr="009C0129" w:rsidRDefault="00C14A56" w:rsidP="00FD2D7E">
            <w:pPr>
              <w:widowControl w:val="0"/>
              <w:spacing w:line="228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 xml:space="preserve">министерство здравоохранения </w:t>
            </w:r>
          </w:p>
          <w:p w:rsidR="00C14A56" w:rsidRPr="009C0129" w:rsidRDefault="00C14A56" w:rsidP="00FD2D7E">
            <w:pPr>
              <w:widowControl w:val="0"/>
              <w:spacing w:line="228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>Ростовской области</w:t>
            </w:r>
          </w:p>
        </w:tc>
      </w:tr>
      <w:tr w:rsidR="00C14A56" w:rsidRPr="009C0129" w:rsidTr="00FD2D7E"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14A56" w:rsidRPr="009C0129" w:rsidRDefault="00C14A56" w:rsidP="00FD2D7E">
            <w:pPr>
              <w:widowControl w:val="0"/>
              <w:spacing w:line="254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3.</w:t>
            </w:r>
          </w:p>
        </w:tc>
        <w:tc>
          <w:tcPr>
            <w:tcW w:w="4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A56" w:rsidRPr="009C0129" w:rsidRDefault="00C14A56" w:rsidP="00FD2D7E">
            <w:pPr>
              <w:widowControl w:val="0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Рынок психолого-педагогического сопровождения детей с ограничен</w:t>
            </w:r>
            <w:r w:rsidRPr="009C0129">
              <w:rPr>
                <w:sz w:val="28"/>
                <w:szCs w:val="28"/>
              </w:rPr>
              <w:softHyphen/>
              <w:t>ными возможностями здоровья</w:t>
            </w:r>
          </w:p>
        </w:tc>
        <w:tc>
          <w:tcPr>
            <w:tcW w:w="6151" w:type="dxa"/>
            <w:noWrap/>
          </w:tcPr>
          <w:p w:rsidR="00C14A56" w:rsidRPr="009C0129" w:rsidRDefault="00C14A56" w:rsidP="00FD2D7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color w:val="000000"/>
                <w:sz w:val="28"/>
                <w:szCs w:val="28"/>
                <w:lang w:eastAsia="en-US"/>
              </w:rPr>
              <w:t>доля организаций частной формы собственности в сфере услуг психолого-педаго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гического сопровождения детей с </w:t>
            </w:r>
            <w:r w:rsidRPr="009C012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ограниченными возможностями здоровья, процентов </w:t>
            </w:r>
          </w:p>
        </w:tc>
        <w:tc>
          <w:tcPr>
            <w:tcW w:w="1234" w:type="dxa"/>
            <w:noWrap/>
          </w:tcPr>
          <w:p w:rsidR="00C14A56" w:rsidRPr="009C0129" w:rsidRDefault="00C14A56" w:rsidP="00FD2D7E">
            <w:pPr>
              <w:widowControl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color w:val="000000"/>
                <w:sz w:val="28"/>
                <w:szCs w:val="28"/>
                <w:lang w:eastAsia="en-US"/>
              </w:rPr>
              <w:t>2,0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A56" w:rsidRPr="009C0129" w:rsidRDefault="00C14A56" w:rsidP="00FD2D7E">
            <w:pPr>
              <w:widowControl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color w:val="000000"/>
                <w:sz w:val="28"/>
                <w:szCs w:val="28"/>
                <w:lang w:eastAsia="en-US"/>
              </w:rPr>
              <w:t>3,0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A56" w:rsidRPr="009C0129" w:rsidRDefault="00C14A56" w:rsidP="00FD2D7E">
            <w:pPr>
              <w:jc w:val="center"/>
            </w:pPr>
            <w:r w:rsidRPr="009C0129">
              <w:rPr>
                <w:rFonts w:eastAsia="Calibri"/>
                <w:color w:val="000000"/>
                <w:sz w:val="28"/>
                <w:szCs w:val="28"/>
                <w:lang w:eastAsia="en-US"/>
              </w:rPr>
              <w:t>3,0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A56" w:rsidRPr="009C0129" w:rsidRDefault="00C14A56" w:rsidP="00FD2D7E">
            <w:pPr>
              <w:jc w:val="center"/>
            </w:pPr>
            <w:r w:rsidRPr="009C0129">
              <w:rPr>
                <w:rFonts w:eastAsia="Calibri"/>
                <w:color w:val="000000"/>
                <w:sz w:val="28"/>
                <w:szCs w:val="28"/>
                <w:lang w:eastAsia="en-US"/>
              </w:rPr>
              <w:t>3,0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56" w:rsidRPr="009C0129" w:rsidRDefault="00C14A56" w:rsidP="00FD2D7E">
            <w:pPr>
              <w:jc w:val="center"/>
            </w:pPr>
            <w:r w:rsidRPr="009C0129">
              <w:rPr>
                <w:rFonts w:eastAsia="Calibri"/>
                <w:color w:val="000000"/>
                <w:sz w:val="28"/>
                <w:szCs w:val="28"/>
                <w:lang w:eastAsia="en-US"/>
              </w:rPr>
              <w:t>3,0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A56" w:rsidRPr="009C0129" w:rsidRDefault="00C14A56" w:rsidP="00FD2D7E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 xml:space="preserve">министерство общего </w:t>
            </w:r>
          </w:p>
          <w:p w:rsidR="00C14A56" w:rsidRPr="009C0129" w:rsidRDefault="00C14A56" w:rsidP="00FD2D7E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 xml:space="preserve">и профессионального </w:t>
            </w:r>
            <w:r w:rsidRPr="00F019AB">
              <w:rPr>
                <w:rFonts w:eastAsia="Calibri"/>
                <w:spacing w:val="-6"/>
                <w:sz w:val="28"/>
                <w:szCs w:val="28"/>
                <w:lang w:eastAsia="en-US"/>
              </w:rPr>
              <w:t>образования Ростовской области</w:t>
            </w:r>
          </w:p>
        </w:tc>
      </w:tr>
      <w:tr w:rsidR="00C14A56" w:rsidRPr="009C0129" w:rsidTr="00FD2D7E"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4A56" w:rsidRPr="009C0129" w:rsidRDefault="00C14A56" w:rsidP="00FD2D7E">
            <w:pPr>
              <w:widowControl w:val="0"/>
              <w:spacing w:line="25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A56" w:rsidRPr="009C0129" w:rsidRDefault="00C14A56" w:rsidP="00FD2D7E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6151" w:type="dxa"/>
            <w:noWrap/>
          </w:tcPr>
          <w:p w:rsidR="00C14A56" w:rsidRPr="009C0129" w:rsidRDefault="00C14A56" w:rsidP="00FD2D7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color w:val="000000"/>
                <w:sz w:val="28"/>
                <w:szCs w:val="28"/>
                <w:lang w:eastAsia="en-US"/>
              </w:rPr>
              <w:t>доля детей с ограниченными возможностями здоровья (в возрасте до 3 лет), получающих услуги ран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ней диагностики, социализации и </w:t>
            </w:r>
            <w:r w:rsidRPr="009C012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реабилитации в частных организациях сферы услуг психолого-педагогического сопровождения </w:t>
            </w:r>
            <w:r w:rsidRPr="005F5C73">
              <w:rPr>
                <w:rFonts w:eastAsia="Calibri"/>
                <w:color w:val="000000"/>
                <w:spacing w:val="-6"/>
                <w:sz w:val="28"/>
                <w:szCs w:val="28"/>
                <w:lang w:eastAsia="en-US"/>
              </w:rPr>
              <w:t>детей, в общей численности детей с ограниченными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возможностями здоровья (в </w:t>
            </w:r>
            <w:r w:rsidRPr="009C012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возрасте до 3 лет), получающих услуги ранней диагностики, социализации и реабилитации, процентов </w:t>
            </w:r>
          </w:p>
        </w:tc>
        <w:tc>
          <w:tcPr>
            <w:tcW w:w="1234" w:type="dxa"/>
            <w:noWrap/>
          </w:tcPr>
          <w:p w:rsidR="00C14A56" w:rsidRPr="009C0129" w:rsidRDefault="00C14A56" w:rsidP="00FD2D7E">
            <w:pPr>
              <w:widowControl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color w:val="000000"/>
                <w:sz w:val="28"/>
                <w:szCs w:val="28"/>
                <w:lang w:eastAsia="en-US"/>
              </w:rPr>
              <w:t>6,0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A56" w:rsidRPr="009C0129" w:rsidRDefault="00C14A56" w:rsidP="00FD2D7E">
            <w:pPr>
              <w:jc w:val="center"/>
            </w:pPr>
            <w:r w:rsidRPr="009C0129">
              <w:rPr>
                <w:rFonts w:eastAsia="Calibri"/>
                <w:color w:val="000000"/>
                <w:sz w:val="28"/>
                <w:szCs w:val="28"/>
                <w:lang w:eastAsia="en-US"/>
              </w:rPr>
              <w:t>10,0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A56" w:rsidRPr="009C0129" w:rsidRDefault="00C14A56" w:rsidP="00FD2D7E">
            <w:pPr>
              <w:jc w:val="center"/>
            </w:pPr>
            <w:r w:rsidRPr="009C0129">
              <w:rPr>
                <w:rFonts w:eastAsia="Calibri"/>
                <w:color w:val="000000"/>
                <w:sz w:val="28"/>
                <w:szCs w:val="28"/>
                <w:lang w:eastAsia="en-US"/>
              </w:rPr>
              <w:t>10,0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A56" w:rsidRPr="009C0129" w:rsidRDefault="00C14A56" w:rsidP="00FD2D7E">
            <w:pPr>
              <w:jc w:val="center"/>
            </w:pPr>
            <w:r w:rsidRPr="009C0129">
              <w:rPr>
                <w:rFonts w:eastAsia="Calibri"/>
                <w:color w:val="000000"/>
                <w:sz w:val="28"/>
                <w:szCs w:val="28"/>
                <w:lang w:eastAsia="en-US"/>
              </w:rPr>
              <w:t>10,0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56" w:rsidRPr="009C0129" w:rsidRDefault="00C14A56" w:rsidP="00FD2D7E">
            <w:pPr>
              <w:jc w:val="center"/>
            </w:pPr>
            <w:r w:rsidRPr="009C0129">
              <w:rPr>
                <w:rFonts w:eastAsia="Calibri"/>
                <w:color w:val="000000"/>
                <w:sz w:val="28"/>
                <w:szCs w:val="28"/>
                <w:lang w:eastAsia="en-US"/>
              </w:rPr>
              <w:t>10,0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A56" w:rsidRPr="009C0129" w:rsidRDefault="00C14A56" w:rsidP="00FD2D7E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 xml:space="preserve">министерство общего </w:t>
            </w:r>
          </w:p>
          <w:p w:rsidR="00C14A56" w:rsidRPr="00F019AB" w:rsidRDefault="00C14A56" w:rsidP="00FD2D7E">
            <w:pPr>
              <w:widowControl w:val="0"/>
              <w:jc w:val="center"/>
              <w:rPr>
                <w:rFonts w:eastAsia="Calibri"/>
                <w:spacing w:val="-6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 xml:space="preserve">и профессионального </w:t>
            </w:r>
            <w:r w:rsidRPr="00F019AB">
              <w:rPr>
                <w:rFonts w:eastAsia="Calibri"/>
                <w:spacing w:val="-6"/>
                <w:sz w:val="28"/>
                <w:szCs w:val="28"/>
                <w:lang w:eastAsia="en-US"/>
              </w:rPr>
              <w:t>образования Ростовской области</w:t>
            </w:r>
          </w:p>
        </w:tc>
      </w:tr>
      <w:tr w:rsidR="00C14A56" w:rsidRPr="009C0129" w:rsidTr="00FD2D7E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4A56" w:rsidRPr="009C0129" w:rsidRDefault="00C14A56" w:rsidP="00FD2D7E">
            <w:pPr>
              <w:widowControl w:val="0"/>
              <w:spacing w:line="254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4.</w:t>
            </w:r>
          </w:p>
        </w:tc>
        <w:tc>
          <w:tcPr>
            <w:tcW w:w="4506" w:type="dxa"/>
            <w:noWrap/>
          </w:tcPr>
          <w:p w:rsidR="00C14A56" w:rsidRPr="009C0129" w:rsidRDefault="00C14A56" w:rsidP="00FD2D7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 xml:space="preserve">Рынок социальных услуг </w:t>
            </w:r>
          </w:p>
        </w:tc>
        <w:tc>
          <w:tcPr>
            <w:tcW w:w="6151" w:type="dxa"/>
            <w:noWrap/>
          </w:tcPr>
          <w:p w:rsidR="00C14A56" w:rsidRPr="009C0129" w:rsidRDefault="00C14A56" w:rsidP="00FD2D7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доля негосударственных организаций социального обслуживания, предоставляющих социальные услуги, процентов </w:t>
            </w:r>
          </w:p>
        </w:tc>
        <w:tc>
          <w:tcPr>
            <w:tcW w:w="1234" w:type="dxa"/>
            <w:noWrap/>
          </w:tcPr>
          <w:p w:rsidR="00C14A56" w:rsidRPr="009C0129" w:rsidRDefault="00C14A56" w:rsidP="00FD2D7E">
            <w:pPr>
              <w:widowControl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color w:val="000000"/>
                <w:sz w:val="28"/>
                <w:szCs w:val="28"/>
                <w:lang w:eastAsia="en-US"/>
              </w:rPr>
              <w:t>12,1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A56" w:rsidRPr="009C0129" w:rsidRDefault="00C14A56" w:rsidP="00FD2D7E">
            <w:pPr>
              <w:jc w:val="center"/>
            </w:pPr>
            <w:r w:rsidRPr="009C0129">
              <w:rPr>
                <w:rFonts w:eastAsia="Calibri"/>
                <w:color w:val="000000"/>
                <w:sz w:val="28"/>
                <w:szCs w:val="28"/>
                <w:lang w:eastAsia="en-US"/>
              </w:rPr>
              <w:t>17,1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A56" w:rsidRPr="009C0129" w:rsidRDefault="00C14A56" w:rsidP="00FD2D7E">
            <w:pPr>
              <w:jc w:val="center"/>
            </w:pPr>
            <w:r w:rsidRPr="009C0129">
              <w:rPr>
                <w:rFonts w:eastAsia="Calibri"/>
                <w:color w:val="000000"/>
                <w:sz w:val="28"/>
                <w:szCs w:val="28"/>
                <w:lang w:eastAsia="en-US"/>
              </w:rPr>
              <w:t>17,1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A56" w:rsidRPr="009C0129" w:rsidRDefault="00C14A56" w:rsidP="00FD2D7E">
            <w:pPr>
              <w:jc w:val="center"/>
            </w:pPr>
            <w:r w:rsidRPr="009C0129">
              <w:rPr>
                <w:rFonts w:eastAsia="Calibri"/>
                <w:color w:val="000000"/>
                <w:sz w:val="28"/>
                <w:szCs w:val="28"/>
                <w:lang w:eastAsia="en-US"/>
              </w:rPr>
              <w:t>17,1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56" w:rsidRPr="009C0129" w:rsidRDefault="00C14A56" w:rsidP="00FD2D7E">
            <w:pPr>
              <w:jc w:val="center"/>
            </w:pPr>
            <w:r w:rsidRPr="009C0129">
              <w:rPr>
                <w:rFonts w:eastAsia="Calibri"/>
                <w:color w:val="000000"/>
                <w:sz w:val="28"/>
                <w:szCs w:val="28"/>
                <w:lang w:eastAsia="en-US"/>
              </w:rPr>
              <w:t>17,1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A56" w:rsidRPr="009C0129" w:rsidRDefault="00C14A56" w:rsidP="00FD2D7E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 xml:space="preserve">министерство труда </w:t>
            </w:r>
          </w:p>
          <w:p w:rsidR="00C14A56" w:rsidRPr="009C0129" w:rsidRDefault="00C14A56" w:rsidP="00FD2D7E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>и социального развития Ростовской области</w:t>
            </w:r>
          </w:p>
        </w:tc>
      </w:tr>
      <w:tr w:rsidR="00C14A56" w:rsidRPr="009C0129" w:rsidTr="00FD2D7E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4A56" w:rsidRPr="009C0129" w:rsidRDefault="00C14A56" w:rsidP="00FD2D7E">
            <w:pPr>
              <w:widowControl w:val="0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5.</w:t>
            </w:r>
          </w:p>
        </w:tc>
        <w:tc>
          <w:tcPr>
            <w:tcW w:w="4506" w:type="dxa"/>
            <w:noWrap/>
          </w:tcPr>
          <w:p w:rsidR="00C14A56" w:rsidRPr="005F5C73" w:rsidRDefault="00C14A56" w:rsidP="00FD2D7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F5C73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Рынок услуг дошкольного образования </w:t>
            </w:r>
          </w:p>
        </w:tc>
        <w:tc>
          <w:tcPr>
            <w:tcW w:w="6151" w:type="dxa"/>
            <w:noWrap/>
          </w:tcPr>
          <w:p w:rsidR="00C14A56" w:rsidRPr="009C0129" w:rsidRDefault="00C14A56" w:rsidP="00FD2D7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color w:val="000000"/>
                <w:sz w:val="28"/>
                <w:szCs w:val="28"/>
                <w:lang w:eastAsia="en-US"/>
              </w:rPr>
              <w:t>доля обу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чающихся дошкольного возраста в </w:t>
            </w:r>
            <w:r w:rsidRPr="009C012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частных 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образовательных организациях, </w:t>
            </w:r>
            <w:r w:rsidRPr="005F5C73">
              <w:rPr>
                <w:rFonts w:eastAsia="Calibri"/>
                <w:color w:val="000000"/>
                <w:spacing w:val="-8"/>
                <w:sz w:val="28"/>
                <w:szCs w:val="28"/>
                <w:lang w:eastAsia="en-US"/>
              </w:rPr>
              <w:t>у индивидуальных предпринимателей, реализующих</w:t>
            </w:r>
            <w:r w:rsidRPr="009C012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9C0129">
              <w:rPr>
                <w:rFonts w:eastAsia="Calibri"/>
                <w:color w:val="000000"/>
                <w:sz w:val="28"/>
                <w:szCs w:val="28"/>
                <w:lang w:eastAsia="en-US"/>
              </w:rPr>
              <w:lastRenderedPageBreak/>
              <w:t>основные общеобразовательные программы – образовательные программы дошкольного образования, в общей численности обучающихся дошкольного возраста в образовательных органи</w:t>
            </w:r>
            <w:r w:rsidRPr="009C0129">
              <w:rPr>
                <w:rFonts w:eastAsia="Calibri"/>
                <w:color w:val="000000"/>
                <w:sz w:val="28"/>
                <w:szCs w:val="28"/>
                <w:lang w:eastAsia="en-US"/>
              </w:rPr>
              <w:softHyphen/>
              <w:t xml:space="preserve">зациях, у индивидуальных предпринимателей, реализующих основные общеобразовательные программы – образовательные программы дошкольного образования, процентов </w:t>
            </w:r>
          </w:p>
        </w:tc>
        <w:tc>
          <w:tcPr>
            <w:tcW w:w="1234" w:type="dxa"/>
            <w:noWrap/>
          </w:tcPr>
          <w:p w:rsidR="00C14A56" w:rsidRPr="009C0129" w:rsidRDefault="00C14A56" w:rsidP="00FD2D7E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9C0129">
              <w:rPr>
                <w:color w:val="000000"/>
                <w:sz w:val="28"/>
                <w:szCs w:val="28"/>
              </w:rPr>
              <w:lastRenderedPageBreak/>
              <w:t>1,5, но не мене</w:t>
            </w:r>
            <w:r>
              <w:rPr>
                <w:color w:val="000000"/>
                <w:sz w:val="28"/>
                <w:szCs w:val="28"/>
              </w:rPr>
              <w:t xml:space="preserve">е </w:t>
            </w:r>
            <w:r w:rsidRPr="005F5C73">
              <w:rPr>
                <w:color w:val="000000"/>
                <w:spacing w:val="-8"/>
                <w:sz w:val="28"/>
                <w:szCs w:val="28"/>
              </w:rPr>
              <w:t>1</w:t>
            </w:r>
            <w:r>
              <w:rPr>
                <w:color w:val="000000"/>
                <w:spacing w:val="-8"/>
                <w:sz w:val="28"/>
                <w:szCs w:val="28"/>
              </w:rPr>
              <w:t xml:space="preserve"> </w:t>
            </w:r>
            <w:r w:rsidRPr="005F5C73">
              <w:rPr>
                <w:color w:val="000000"/>
                <w:spacing w:val="-8"/>
                <w:sz w:val="28"/>
                <w:szCs w:val="28"/>
              </w:rPr>
              <w:t>частной</w:t>
            </w:r>
            <w:r w:rsidRPr="009C0129">
              <w:rPr>
                <w:color w:val="000000"/>
                <w:sz w:val="28"/>
                <w:szCs w:val="28"/>
              </w:rPr>
              <w:t xml:space="preserve"> </w:t>
            </w:r>
            <w:r w:rsidRPr="009C0129">
              <w:rPr>
                <w:color w:val="000000"/>
                <w:sz w:val="28"/>
                <w:szCs w:val="28"/>
              </w:rPr>
              <w:lastRenderedPageBreak/>
              <w:t>органи</w:t>
            </w:r>
            <w:r>
              <w:rPr>
                <w:color w:val="000000"/>
                <w:sz w:val="28"/>
                <w:szCs w:val="28"/>
              </w:rPr>
              <w:t>-</w:t>
            </w:r>
            <w:r w:rsidRPr="009C0129">
              <w:rPr>
                <w:color w:val="000000"/>
                <w:sz w:val="28"/>
                <w:szCs w:val="28"/>
              </w:rPr>
              <w:t>зации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A56" w:rsidRDefault="00C14A56" w:rsidP="00FD2D7E">
            <w:pPr>
              <w:jc w:val="center"/>
              <w:rPr>
                <w:color w:val="000000"/>
                <w:sz w:val="28"/>
                <w:szCs w:val="28"/>
              </w:rPr>
            </w:pPr>
            <w:r w:rsidRPr="009C0129">
              <w:rPr>
                <w:color w:val="000000"/>
                <w:sz w:val="28"/>
                <w:szCs w:val="28"/>
              </w:rPr>
              <w:lastRenderedPageBreak/>
              <w:t>1,6,</w:t>
            </w:r>
            <w:r w:rsidRPr="009C0129">
              <w:t xml:space="preserve"> </w:t>
            </w:r>
            <w:r w:rsidRPr="009C0129">
              <w:rPr>
                <w:color w:val="000000"/>
                <w:sz w:val="28"/>
                <w:szCs w:val="28"/>
              </w:rPr>
              <w:t xml:space="preserve">но </w:t>
            </w:r>
          </w:p>
          <w:p w:rsidR="00C14A56" w:rsidRPr="009C0129" w:rsidRDefault="00C14A56" w:rsidP="00FD2D7E">
            <w:pPr>
              <w:jc w:val="center"/>
            </w:pPr>
            <w:r w:rsidRPr="009C0129">
              <w:rPr>
                <w:color w:val="000000"/>
                <w:sz w:val="28"/>
                <w:szCs w:val="28"/>
              </w:rPr>
              <w:t xml:space="preserve">не менее 1 частной </w:t>
            </w:r>
            <w:r w:rsidRPr="009C0129">
              <w:rPr>
                <w:color w:val="000000"/>
                <w:sz w:val="28"/>
                <w:szCs w:val="28"/>
              </w:rPr>
              <w:lastRenderedPageBreak/>
              <w:t>органи</w:t>
            </w:r>
            <w:r>
              <w:rPr>
                <w:color w:val="000000"/>
                <w:sz w:val="28"/>
                <w:szCs w:val="28"/>
              </w:rPr>
              <w:t>-за</w:t>
            </w:r>
            <w:r w:rsidRPr="009C0129">
              <w:rPr>
                <w:color w:val="000000"/>
                <w:sz w:val="28"/>
                <w:szCs w:val="28"/>
              </w:rPr>
              <w:t>ции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A56" w:rsidRDefault="00C14A56" w:rsidP="00FD2D7E">
            <w:pPr>
              <w:jc w:val="center"/>
              <w:rPr>
                <w:color w:val="000000"/>
                <w:sz w:val="28"/>
                <w:szCs w:val="28"/>
              </w:rPr>
            </w:pPr>
            <w:r w:rsidRPr="009C0129">
              <w:rPr>
                <w:color w:val="000000"/>
                <w:sz w:val="28"/>
                <w:szCs w:val="28"/>
              </w:rPr>
              <w:lastRenderedPageBreak/>
              <w:t>1,6,</w:t>
            </w:r>
            <w:r w:rsidRPr="009C0129">
              <w:t xml:space="preserve"> </w:t>
            </w:r>
            <w:r w:rsidRPr="009C0129">
              <w:rPr>
                <w:color w:val="000000"/>
                <w:sz w:val="28"/>
                <w:szCs w:val="28"/>
              </w:rPr>
              <w:t xml:space="preserve">но </w:t>
            </w:r>
          </w:p>
          <w:p w:rsidR="00C14A56" w:rsidRPr="009C0129" w:rsidRDefault="00C14A56" w:rsidP="00FD2D7E">
            <w:pPr>
              <w:jc w:val="center"/>
            </w:pPr>
            <w:r w:rsidRPr="009C0129">
              <w:rPr>
                <w:color w:val="000000"/>
                <w:sz w:val="28"/>
                <w:szCs w:val="28"/>
              </w:rPr>
              <w:t xml:space="preserve">не менее 1 частной </w:t>
            </w:r>
            <w:r w:rsidRPr="009C0129">
              <w:rPr>
                <w:color w:val="000000"/>
                <w:sz w:val="28"/>
                <w:szCs w:val="28"/>
              </w:rPr>
              <w:lastRenderedPageBreak/>
              <w:t>органи</w:t>
            </w:r>
            <w:r>
              <w:rPr>
                <w:color w:val="000000"/>
                <w:sz w:val="28"/>
                <w:szCs w:val="28"/>
              </w:rPr>
              <w:t>-за</w:t>
            </w:r>
            <w:r w:rsidRPr="009C0129">
              <w:rPr>
                <w:color w:val="000000"/>
                <w:sz w:val="28"/>
                <w:szCs w:val="28"/>
              </w:rPr>
              <w:t>ции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A56" w:rsidRPr="009C0129" w:rsidRDefault="00C14A56" w:rsidP="00FD2D7E">
            <w:pPr>
              <w:jc w:val="center"/>
            </w:pPr>
            <w:r w:rsidRPr="009C0129">
              <w:rPr>
                <w:color w:val="000000"/>
                <w:sz w:val="28"/>
                <w:szCs w:val="28"/>
              </w:rPr>
              <w:lastRenderedPageBreak/>
              <w:t>1,6,</w:t>
            </w:r>
            <w:r w:rsidRPr="009C0129"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но не менее </w:t>
            </w:r>
            <w:r w:rsidRPr="005F5C73">
              <w:rPr>
                <w:color w:val="000000"/>
                <w:spacing w:val="-8"/>
                <w:sz w:val="28"/>
                <w:szCs w:val="28"/>
              </w:rPr>
              <w:t>1</w:t>
            </w:r>
            <w:r>
              <w:rPr>
                <w:color w:val="000000"/>
                <w:spacing w:val="-8"/>
                <w:sz w:val="28"/>
                <w:szCs w:val="28"/>
              </w:rPr>
              <w:t xml:space="preserve"> </w:t>
            </w:r>
            <w:r w:rsidRPr="005F5C73">
              <w:rPr>
                <w:color w:val="000000"/>
                <w:spacing w:val="-8"/>
                <w:sz w:val="28"/>
                <w:szCs w:val="28"/>
              </w:rPr>
              <w:t>частной</w:t>
            </w:r>
            <w:r w:rsidRPr="009C0129">
              <w:rPr>
                <w:color w:val="000000"/>
                <w:sz w:val="28"/>
                <w:szCs w:val="28"/>
              </w:rPr>
              <w:t xml:space="preserve"> </w:t>
            </w:r>
            <w:r w:rsidRPr="009C0129">
              <w:rPr>
                <w:color w:val="000000"/>
                <w:sz w:val="28"/>
                <w:szCs w:val="28"/>
              </w:rPr>
              <w:lastRenderedPageBreak/>
              <w:t>органи</w:t>
            </w:r>
            <w:r>
              <w:rPr>
                <w:color w:val="000000"/>
                <w:sz w:val="28"/>
                <w:szCs w:val="28"/>
              </w:rPr>
              <w:t>-</w:t>
            </w:r>
            <w:r w:rsidRPr="009C0129">
              <w:rPr>
                <w:color w:val="000000"/>
                <w:sz w:val="28"/>
                <w:szCs w:val="28"/>
              </w:rPr>
              <w:t>зации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56" w:rsidRDefault="00C14A56" w:rsidP="00FD2D7E">
            <w:pPr>
              <w:jc w:val="center"/>
              <w:rPr>
                <w:color w:val="000000"/>
                <w:sz w:val="28"/>
                <w:szCs w:val="28"/>
              </w:rPr>
            </w:pPr>
            <w:r w:rsidRPr="009C0129">
              <w:rPr>
                <w:color w:val="000000"/>
                <w:sz w:val="28"/>
                <w:szCs w:val="28"/>
              </w:rPr>
              <w:lastRenderedPageBreak/>
              <w:t>1,6,</w:t>
            </w:r>
            <w:r w:rsidRPr="009C0129">
              <w:t xml:space="preserve"> </w:t>
            </w:r>
            <w:r w:rsidRPr="009C0129">
              <w:rPr>
                <w:color w:val="000000"/>
                <w:sz w:val="28"/>
                <w:szCs w:val="28"/>
              </w:rPr>
              <w:t xml:space="preserve">но </w:t>
            </w:r>
          </w:p>
          <w:p w:rsidR="00C14A56" w:rsidRPr="009C0129" w:rsidRDefault="00C14A56" w:rsidP="00FD2D7E">
            <w:pPr>
              <w:jc w:val="center"/>
            </w:pPr>
            <w:r w:rsidRPr="009C0129">
              <w:rPr>
                <w:color w:val="000000"/>
                <w:sz w:val="28"/>
                <w:szCs w:val="28"/>
              </w:rPr>
              <w:t xml:space="preserve">не менее 1 частной </w:t>
            </w:r>
            <w:r w:rsidRPr="009C0129">
              <w:rPr>
                <w:color w:val="000000"/>
                <w:sz w:val="28"/>
                <w:szCs w:val="28"/>
              </w:rPr>
              <w:lastRenderedPageBreak/>
              <w:t>органи</w:t>
            </w:r>
            <w:r>
              <w:rPr>
                <w:color w:val="000000"/>
                <w:sz w:val="28"/>
                <w:szCs w:val="28"/>
              </w:rPr>
              <w:t>-</w:t>
            </w:r>
            <w:r w:rsidRPr="009C0129">
              <w:rPr>
                <w:color w:val="000000"/>
                <w:sz w:val="28"/>
                <w:szCs w:val="28"/>
              </w:rPr>
              <w:t>зации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A56" w:rsidRPr="009C0129" w:rsidRDefault="00C14A56" w:rsidP="00FD2D7E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министерство общего </w:t>
            </w:r>
          </w:p>
          <w:p w:rsidR="00C14A56" w:rsidRPr="009C0129" w:rsidRDefault="00C14A56" w:rsidP="00FD2D7E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 xml:space="preserve">и профессионального </w:t>
            </w:r>
            <w:r w:rsidRPr="00F019AB">
              <w:rPr>
                <w:rFonts w:eastAsia="Calibri"/>
                <w:spacing w:val="-6"/>
                <w:sz w:val="28"/>
                <w:szCs w:val="28"/>
                <w:lang w:eastAsia="en-US"/>
              </w:rPr>
              <w:t>образования Ростовской области</w:t>
            </w:r>
          </w:p>
        </w:tc>
      </w:tr>
      <w:tr w:rsidR="00C14A56" w:rsidRPr="009C0129" w:rsidTr="00FD2D7E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4A56" w:rsidRPr="009C0129" w:rsidRDefault="00C14A56" w:rsidP="00FD2D7E">
            <w:pPr>
              <w:widowControl w:val="0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6.</w:t>
            </w:r>
          </w:p>
        </w:tc>
        <w:tc>
          <w:tcPr>
            <w:tcW w:w="4506" w:type="dxa"/>
            <w:noWrap/>
          </w:tcPr>
          <w:p w:rsidR="00C14A56" w:rsidRPr="009C0129" w:rsidRDefault="00C14A56" w:rsidP="00FD2D7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Рынок услуг общего образования </w:t>
            </w:r>
          </w:p>
        </w:tc>
        <w:tc>
          <w:tcPr>
            <w:tcW w:w="6151" w:type="dxa"/>
            <w:noWrap/>
          </w:tcPr>
          <w:p w:rsidR="00C14A56" w:rsidRPr="005F5C73" w:rsidRDefault="00C14A56" w:rsidP="00FD2D7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F5C73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доля обучающихся в частных образовательных организациях, реализующих основные общеобразовательные программы – образовательные программы начального общего, основного общего, среднего общего образования, в общем числе обучающихся в образовательных организациях, реализующих основные общеобразовательные программы – образовательные программы начального общего, основного общего, среднего общего образования, процентов </w:t>
            </w:r>
          </w:p>
        </w:tc>
        <w:tc>
          <w:tcPr>
            <w:tcW w:w="1234" w:type="dxa"/>
            <w:noWrap/>
          </w:tcPr>
          <w:p w:rsidR="00C14A56" w:rsidRPr="009C0129" w:rsidRDefault="00C14A56" w:rsidP="00FD2D7E">
            <w:pPr>
              <w:widowControl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color w:val="000000"/>
                <w:sz w:val="28"/>
                <w:szCs w:val="28"/>
                <w:lang w:eastAsia="en-US"/>
              </w:rPr>
              <w:t>0,38,</w:t>
            </w:r>
            <w:r w:rsidRPr="009C0129">
              <w:t xml:space="preserve"> 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но не менее </w:t>
            </w:r>
            <w:r w:rsidRPr="005F5C73">
              <w:rPr>
                <w:rFonts w:eastAsia="Calibri"/>
                <w:color w:val="000000"/>
                <w:spacing w:val="-8"/>
                <w:sz w:val="28"/>
                <w:szCs w:val="28"/>
                <w:lang w:eastAsia="en-US"/>
              </w:rPr>
              <w:t>1</w:t>
            </w:r>
            <w:r>
              <w:rPr>
                <w:rFonts w:eastAsia="Calibri"/>
                <w:color w:val="000000"/>
                <w:spacing w:val="-8"/>
                <w:sz w:val="28"/>
                <w:szCs w:val="28"/>
                <w:lang w:eastAsia="en-US"/>
              </w:rPr>
              <w:t xml:space="preserve"> </w:t>
            </w:r>
            <w:r w:rsidRPr="005F5C73">
              <w:rPr>
                <w:rFonts w:eastAsia="Calibri"/>
                <w:color w:val="000000"/>
                <w:spacing w:val="-8"/>
                <w:sz w:val="28"/>
                <w:szCs w:val="28"/>
                <w:lang w:eastAsia="en-US"/>
              </w:rPr>
              <w:t>частной</w:t>
            </w:r>
            <w:r w:rsidRPr="009C012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органи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-</w:t>
            </w:r>
            <w:r w:rsidRPr="009C0129">
              <w:rPr>
                <w:rFonts w:eastAsia="Calibri"/>
                <w:color w:val="000000"/>
                <w:sz w:val="28"/>
                <w:szCs w:val="28"/>
                <w:lang w:eastAsia="en-US"/>
              </w:rPr>
              <w:t>зации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A56" w:rsidRPr="009C0129" w:rsidRDefault="00C14A56" w:rsidP="00FD2D7E">
            <w:pPr>
              <w:jc w:val="center"/>
            </w:pPr>
            <w:r w:rsidRPr="009C0129">
              <w:rPr>
                <w:rFonts w:eastAsia="Calibri"/>
                <w:color w:val="000000"/>
                <w:sz w:val="28"/>
                <w:szCs w:val="28"/>
                <w:lang w:eastAsia="en-US"/>
              </w:rPr>
              <w:t>0,38,</w:t>
            </w:r>
            <w:r w:rsidRPr="009C0129">
              <w:t xml:space="preserve"> </w:t>
            </w:r>
            <w:r w:rsidRPr="009C0129">
              <w:rPr>
                <w:rFonts w:eastAsia="Calibri"/>
                <w:color w:val="000000"/>
                <w:sz w:val="28"/>
                <w:szCs w:val="28"/>
                <w:lang w:eastAsia="en-US"/>
              </w:rPr>
              <w:t>но не менее 1 частной органи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-</w:t>
            </w:r>
            <w:r w:rsidRPr="009C0129">
              <w:rPr>
                <w:rFonts w:eastAsia="Calibri"/>
                <w:color w:val="000000"/>
                <w:sz w:val="28"/>
                <w:szCs w:val="28"/>
                <w:lang w:eastAsia="en-US"/>
              </w:rPr>
              <w:t>зации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A56" w:rsidRPr="009C0129" w:rsidRDefault="00C14A56" w:rsidP="00FD2D7E">
            <w:pPr>
              <w:jc w:val="center"/>
            </w:pPr>
            <w:r w:rsidRPr="009C0129">
              <w:rPr>
                <w:rFonts w:eastAsia="Calibri"/>
                <w:color w:val="000000"/>
                <w:sz w:val="28"/>
                <w:szCs w:val="28"/>
                <w:lang w:eastAsia="en-US"/>
              </w:rPr>
              <w:t>0,38,</w:t>
            </w:r>
            <w:r w:rsidRPr="009C0129">
              <w:t xml:space="preserve"> </w:t>
            </w:r>
            <w:r w:rsidRPr="009C0129">
              <w:rPr>
                <w:rFonts w:eastAsia="Calibri"/>
                <w:color w:val="000000"/>
                <w:sz w:val="28"/>
                <w:szCs w:val="28"/>
                <w:lang w:eastAsia="en-US"/>
              </w:rPr>
              <w:t>но не менее 1 частной органи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-</w:t>
            </w:r>
            <w:r w:rsidRPr="009C0129">
              <w:rPr>
                <w:rFonts w:eastAsia="Calibri"/>
                <w:color w:val="000000"/>
                <w:sz w:val="28"/>
                <w:szCs w:val="28"/>
                <w:lang w:eastAsia="en-US"/>
              </w:rPr>
              <w:t>зации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A56" w:rsidRPr="009C0129" w:rsidRDefault="00C14A56" w:rsidP="00FD2D7E">
            <w:pPr>
              <w:jc w:val="center"/>
            </w:pPr>
            <w:r w:rsidRPr="009C0129">
              <w:rPr>
                <w:rFonts w:eastAsia="Calibri"/>
                <w:color w:val="000000"/>
                <w:sz w:val="28"/>
                <w:szCs w:val="28"/>
                <w:lang w:eastAsia="en-US"/>
              </w:rPr>
              <w:t>0,5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0</w:t>
            </w:r>
            <w:r w:rsidRPr="009C0129">
              <w:rPr>
                <w:rFonts w:eastAsia="Calibri"/>
                <w:color w:val="000000"/>
                <w:sz w:val="28"/>
                <w:szCs w:val="28"/>
                <w:lang w:eastAsia="en-US"/>
              </w:rPr>
              <w:t>,</w:t>
            </w:r>
            <w:r w:rsidRPr="009C0129">
              <w:t xml:space="preserve"> 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но не менее </w:t>
            </w:r>
            <w:r w:rsidRPr="005F5C73">
              <w:rPr>
                <w:rFonts w:eastAsia="Calibri"/>
                <w:color w:val="000000"/>
                <w:spacing w:val="-8"/>
                <w:sz w:val="28"/>
                <w:szCs w:val="28"/>
                <w:lang w:eastAsia="en-US"/>
              </w:rPr>
              <w:t>1</w:t>
            </w:r>
            <w:r>
              <w:rPr>
                <w:rFonts w:eastAsia="Calibri"/>
                <w:color w:val="000000"/>
                <w:spacing w:val="-8"/>
                <w:sz w:val="28"/>
                <w:szCs w:val="28"/>
                <w:lang w:eastAsia="en-US"/>
              </w:rPr>
              <w:t xml:space="preserve"> </w:t>
            </w:r>
            <w:r w:rsidRPr="005F5C73">
              <w:rPr>
                <w:rFonts w:eastAsia="Calibri"/>
                <w:color w:val="000000"/>
                <w:spacing w:val="-8"/>
                <w:sz w:val="28"/>
                <w:szCs w:val="28"/>
                <w:lang w:eastAsia="en-US"/>
              </w:rPr>
              <w:t>частной</w:t>
            </w:r>
            <w:r w:rsidRPr="009C012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органи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-</w:t>
            </w:r>
            <w:r w:rsidRPr="009C0129">
              <w:rPr>
                <w:rFonts w:eastAsia="Calibri"/>
                <w:color w:val="000000"/>
                <w:sz w:val="28"/>
                <w:szCs w:val="28"/>
                <w:lang w:eastAsia="en-US"/>
              </w:rPr>
              <w:t>зации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56" w:rsidRDefault="00C14A56" w:rsidP="00FD2D7E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color w:val="000000"/>
                <w:sz w:val="28"/>
                <w:szCs w:val="28"/>
                <w:lang w:eastAsia="en-US"/>
              </w:rPr>
              <w:t>1,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00</w:t>
            </w:r>
            <w:r w:rsidRPr="009C0129">
              <w:t xml:space="preserve"> </w:t>
            </w:r>
            <w:r w:rsidRPr="009C012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но </w:t>
            </w:r>
          </w:p>
          <w:p w:rsidR="00C14A56" w:rsidRPr="009C0129" w:rsidRDefault="00C14A56" w:rsidP="00FD2D7E">
            <w:pPr>
              <w:jc w:val="center"/>
            </w:pPr>
            <w:r w:rsidRPr="009C0129">
              <w:rPr>
                <w:rFonts w:eastAsia="Calibri"/>
                <w:color w:val="000000"/>
                <w:sz w:val="28"/>
                <w:szCs w:val="28"/>
                <w:lang w:eastAsia="en-US"/>
              </w:rPr>
              <w:t>не менее 1 частной органи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-</w:t>
            </w:r>
            <w:r w:rsidRPr="009C0129">
              <w:rPr>
                <w:rFonts w:eastAsia="Calibri"/>
                <w:color w:val="000000"/>
                <w:sz w:val="28"/>
                <w:szCs w:val="28"/>
                <w:lang w:eastAsia="en-US"/>
              </w:rPr>
              <w:t>зации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A56" w:rsidRPr="009C0129" w:rsidRDefault="00C14A56" w:rsidP="00FD2D7E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 xml:space="preserve">министерство общего </w:t>
            </w:r>
          </w:p>
          <w:p w:rsidR="00C14A56" w:rsidRPr="009C0129" w:rsidRDefault="00C14A56" w:rsidP="00FD2D7E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 xml:space="preserve">и профессионального </w:t>
            </w:r>
            <w:r w:rsidRPr="005F5C73">
              <w:rPr>
                <w:rFonts w:eastAsia="Calibri"/>
                <w:spacing w:val="-6"/>
                <w:sz w:val="28"/>
                <w:szCs w:val="28"/>
                <w:lang w:eastAsia="en-US"/>
              </w:rPr>
              <w:t>образования Ростовской области</w:t>
            </w:r>
          </w:p>
        </w:tc>
      </w:tr>
      <w:tr w:rsidR="00C14A56" w:rsidRPr="009C0129" w:rsidTr="00FD2D7E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4A56" w:rsidRPr="009C0129" w:rsidRDefault="00C14A56" w:rsidP="00FD2D7E">
            <w:pPr>
              <w:widowControl w:val="0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7.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A56" w:rsidRPr="009C0129" w:rsidRDefault="00C14A56" w:rsidP="00FD2D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C0129">
              <w:rPr>
                <w:rFonts w:eastAsia="Calibri"/>
                <w:color w:val="000000"/>
                <w:sz w:val="28"/>
                <w:szCs w:val="28"/>
                <w:lang w:eastAsia="en-US"/>
              </w:rPr>
              <w:t>Рынок услуг среднего профес</w:t>
            </w:r>
            <w:r w:rsidRPr="009C0129">
              <w:rPr>
                <w:rFonts w:eastAsia="Calibri"/>
                <w:color w:val="000000"/>
                <w:sz w:val="28"/>
                <w:szCs w:val="28"/>
                <w:lang w:eastAsia="en-US"/>
              </w:rPr>
              <w:softHyphen/>
              <w:t xml:space="preserve">сионального образования </w:t>
            </w:r>
          </w:p>
        </w:tc>
        <w:tc>
          <w:tcPr>
            <w:tcW w:w="6151" w:type="dxa"/>
            <w:noWrap/>
          </w:tcPr>
          <w:p w:rsidR="00C14A56" w:rsidRPr="009C0129" w:rsidRDefault="00C14A56" w:rsidP="00FD2D7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доля обучающихся в частных образовательных организациях, реализующих основные профессиональные образовательные программы – образовательные программы среднего профессионального образования, в общем числе обучающихся в образовательных организациях, реализующих основные профессиональные образовательные программы – образовательные программы среднего профессионального образования, процентов </w:t>
            </w:r>
          </w:p>
        </w:tc>
        <w:tc>
          <w:tcPr>
            <w:tcW w:w="1234" w:type="dxa"/>
            <w:noWrap/>
          </w:tcPr>
          <w:p w:rsidR="00C14A56" w:rsidRDefault="00C14A56" w:rsidP="00FD2D7E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>2,5,</w:t>
            </w:r>
            <w:r w:rsidRPr="009C0129">
              <w:t xml:space="preserve"> </w:t>
            </w:r>
            <w:r w:rsidRPr="009C0129">
              <w:rPr>
                <w:rFonts w:eastAsia="Calibri"/>
                <w:sz w:val="28"/>
                <w:szCs w:val="28"/>
                <w:lang w:eastAsia="en-US"/>
              </w:rPr>
              <w:t xml:space="preserve">но </w:t>
            </w:r>
          </w:p>
          <w:p w:rsidR="00C14A56" w:rsidRPr="009C0129" w:rsidRDefault="00C14A56" w:rsidP="00FD2D7E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 xml:space="preserve">не менее </w:t>
            </w:r>
            <w:r w:rsidRPr="005F5C73">
              <w:rPr>
                <w:rFonts w:eastAsia="Calibri"/>
                <w:spacing w:val="-8"/>
                <w:sz w:val="28"/>
                <w:szCs w:val="28"/>
                <w:lang w:eastAsia="en-US"/>
              </w:rPr>
              <w:t>1 частной</w:t>
            </w:r>
            <w:r w:rsidRPr="009C0129">
              <w:rPr>
                <w:rFonts w:eastAsia="Calibri"/>
                <w:sz w:val="28"/>
                <w:szCs w:val="28"/>
                <w:lang w:eastAsia="en-US"/>
              </w:rPr>
              <w:t xml:space="preserve"> органи</w:t>
            </w: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9C0129">
              <w:rPr>
                <w:rFonts w:eastAsia="Calibri"/>
                <w:sz w:val="28"/>
                <w:szCs w:val="28"/>
                <w:lang w:eastAsia="en-US"/>
              </w:rPr>
              <w:t>зации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A56" w:rsidRDefault="00C14A56" w:rsidP="00FD2D7E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>2,8,</w:t>
            </w:r>
            <w:r w:rsidRPr="009C0129">
              <w:t xml:space="preserve"> </w:t>
            </w:r>
            <w:r w:rsidRPr="009C0129">
              <w:rPr>
                <w:rFonts w:eastAsia="Calibri"/>
                <w:sz w:val="28"/>
                <w:szCs w:val="28"/>
                <w:lang w:eastAsia="en-US"/>
              </w:rPr>
              <w:t xml:space="preserve">но </w:t>
            </w:r>
          </w:p>
          <w:p w:rsidR="00C14A56" w:rsidRPr="009C0129" w:rsidRDefault="00C14A56" w:rsidP="00FD2D7E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>не менее 1 частной органи</w:t>
            </w: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9C0129">
              <w:rPr>
                <w:rFonts w:eastAsia="Calibri"/>
                <w:sz w:val="28"/>
                <w:szCs w:val="28"/>
                <w:lang w:eastAsia="en-US"/>
              </w:rPr>
              <w:t>зации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A56" w:rsidRDefault="00C14A56" w:rsidP="00FD2D7E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>3,2,</w:t>
            </w:r>
            <w:r w:rsidRPr="009C0129">
              <w:t xml:space="preserve"> </w:t>
            </w:r>
            <w:r w:rsidRPr="009C0129">
              <w:rPr>
                <w:rFonts w:eastAsia="Calibri"/>
                <w:sz w:val="28"/>
                <w:szCs w:val="28"/>
                <w:lang w:eastAsia="en-US"/>
              </w:rPr>
              <w:t xml:space="preserve">но </w:t>
            </w:r>
          </w:p>
          <w:p w:rsidR="00C14A56" w:rsidRPr="009C0129" w:rsidRDefault="00C14A56" w:rsidP="00FD2D7E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>не менее 1 частной органи</w:t>
            </w: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9C0129">
              <w:rPr>
                <w:rFonts w:eastAsia="Calibri"/>
                <w:sz w:val="28"/>
                <w:szCs w:val="28"/>
                <w:lang w:eastAsia="en-US"/>
              </w:rPr>
              <w:t>зации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A56" w:rsidRPr="009C0129" w:rsidRDefault="00C14A56" w:rsidP="00FD2D7E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>5,5,</w:t>
            </w:r>
            <w:r w:rsidRPr="009C0129">
              <w:t xml:space="preserve"> </w:t>
            </w:r>
            <w:r w:rsidRPr="009C0129">
              <w:rPr>
                <w:rFonts w:eastAsia="Calibri"/>
                <w:sz w:val="28"/>
                <w:szCs w:val="28"/>
                <w:lang w:eastAsia="en-US"/>
              </w:rPr>
              <w:t xml:space="preserve">но не менее </w:t>
            </w:r>
            <w:r w:rsidRPr="005F5C73">
              <w:rPr>
                <w:rFonts w:eastAsia="Calibri"/>
                <w:spacing w:val="-8"/>
                <w:sz w:val="28"/>
                <w:szCs w:val="28"/>
                <w:lang w:eastAsia="en-US"/>
              </w:rPr>
              <w:t>1 частной</w:t>
            </w:r>
            <w:r w:rsidRPr="009C0129">
              <w:rPr>
                <w:rFonts w:eastAsia="Calibri"/>
                <w:sz w:val="28"/>
                <w:szCs w:val="28"/>
                <w:lang w:eastAsia="en-US"/>
              </w:rPr>
              <w:t xml:space="preserve"> органи</w:t>
            </w: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9C0129">
              <w:rPr>
                <w:rFonts w:eastAsia="Calibri"/>
                <w:sz w:val="28"/>
                <w:szCs w:val="28"/>
                <w:lang w:eastAsia="en-US"/>
              </w:rPr>
              <w:t>зации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56" w:rsidRDefault="00C14A56" w:rsidP="00FD2D7E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>7,5,</w:t>
            </w:r>
            <w:r w:rsidRPr="009C0129">
              <w:t xml:space="preserve"> </w:t>
            </w:r>
            <w:r w:rsidRPr="009C0129">
              <w:rPr>
                <w:rFonts w:eastAsia="Calibri"/>
                <w:sz w:val="28"/>
                <w:szCs w:val="28"/>
                <w:lang w:eastAsia="en-US"/>
              </w:rPr>
              <w:t xml:space="preserve">но </w:t>
            </w:r>
          </w:p>
          <w:p w:rsidR="00C14A56" w:rsidRPr="009C0129" w:rsidRDefault="00C14A56" w:rsidP="00FD2D7E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>не менее 1 частной органи</w:t>
            </w: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9C0129">
              <w:rPr>
                <w:rFonts w:eastAsia="Calibri"/>
                <w:sz w:val="28"/>
                <w:szCs w:val="28"/>
                <w:lang w:eastAsia="en-US"/>
              </w:rPr>
              <w:t>зации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A56" w:rsidRPr="009C0129" w:rsidRDefault="00C14A56" w:rsidP="00FD2D7E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 xml:space="preserve">министерство общего </w:t>
            </w:r>
          </w:p>
          <w:p w:rsidR="00C14A56" w:rsidRPr="009C0129" w:rsidRDefault="00C14A56" w:rsidP="00FD2D7E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 xml:space="preserve">и профессионального </w:t>
            </w:r>
            <w:r w:rsidRPr="005F5C73">
              <w:rPr>
                <w:rFonts w:eastAsia="Calibri"/>
                <w:spacing w:val="-6"/>
                <w:sz w:val="28"/>
                <w:szCs w:val="28"/>
                <w:lang w:eastAsia="en-US"/>
              </w:rPr>
              <w:t>образования Ростовской области</w:t>
            </w:r>
          </w:p>
        </w:tc>
      </w:tr>
      <w:tr w:rsidR="00C14A56" w:rsidRPr="009C0129" w:rsidTr="00FD2D7E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4A56" w:rsidRPr="009C0129" w:rsidRDefault="00C14A56" w:rsidP="00FD2D7E">
            <w:pPr>
              <w:widowControl w:val="0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8.</w:t>
            </w:r>
          </w:p>
        </w:tc>
        <w:tc>
          <w:tcPr>
            <w:tcW w:w="4506" w:type="dxa"/>
            <w:noWrap/>
          </w:tcPr>
          <w:p w:rsidR="00C14A56" w:rsidRPr="009C0129" w:rsidRDefault="00C14A56" w:rsidP="00FD2D7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Рынок услуг детского отдыха и </w:t>
            </w:r>
            <w:r w:rsidRPr="009C012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оздоровления  </w:t>
            </w:r>
          </w:p>
        </w:tc>
        <w:tc>
          <w:tcPr>
            <w:tcW w:w="6151" w:type="dxa"/>
            <w:noWrap/>
          </w:tcPr>
          <w:p w:rsidR="00C14A56" w:rsidRPr="009C0129" w:rsidRDefault="00C14A56" w:rsidP="00FD2D7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доля организаций отдыха и оздоровления детей частной формы собственности, процентов </w:t>
            </w:r>
          </w:p>
        </w:tc>
        <w:tc>
          <w:tcPr>
            <w:tcW w:w="1234" w:type="dxa"/>
            <w:noWrap/>
          </w:tcPr>
          <w:p w:rsidR="00C14A56" w:rsidRPr="009C0129" w:rsidRDefault="00C14A56" w:rsidP="00FD2D7E">
            <w:pPr>
              <w:widowControl w:val="0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23,6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A56" w:rsidRPr="009C0129" w:rsidRDefault="00C14A56" w:rsidP="00FD2D7E">
            <w:pPr>
              <w:widowControl w:val="0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23,1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A56" w:rsidRPr="009C0129" w:rsidRDefault="00C14A56" w:rsidP="00FD2D7E">
            <w:pPr>
              <w:jc w:val="center"/>
            </w:pPr>
            <w:r w:rsidRPr="009C0129">
              <w:rPr>
                <w:sz w:val="28"/>
                <w:szCs w:val="28"/>
              </w:rPr>
              <w:t>24,1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A56" w:rsidRPr="009C0129" w:rsidRDefault="00C14A56" w:rsidP="00FD2D7E">
            <w:pPr>
              <w:jc w:val="center"/>
            </w:pPr>
            <w:r w:rsidRPr="009C0129">
              <w:rPr>
                <w:sz w:val="28"/>
                <w:szCs w:val="28"/>
              </w:rPr>
              <w:t>25,1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56" w:rsidRPr="009C0129" w:rsidRDefault="00C14A56" w:rsidP="00FD2D7E">
            <w:pPr>
              <w:jc w:val="center"/>
            </w:pPr>
            <w:r w:rsidRPr="009C0129">
              <w:rPr>
                <w:sz w:val="28"/>
                <w:szCs w:val="28"/>
              </w:rPr>
              <w:t>26,1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A56" w:rsidRPr="009C0129" w:rsidRDefault="00C14A56" w:rsidP="00FD2D7E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 xml:space="preserve">министерство труда </w:t>
            </w:r>
          </w:p>
          <w:p w:rsidR="00C14A56" w:rsidRPr="009C0129" w:rsidRDefault="00C14A56" w:rsidP="00FD2D7E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>и социального развития Ростовской области</w:t>
            </w:r>
          </w:p>
        </w:tc>
      </w:tr>
      <w:tr w:rsidR="00C14A56" w:rsidRPr="009C0129" w:rsidTr="00FD2D7E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4A56" w:rsidRPr="009C0129" w:rsidRDefault="00C14A56" w:rsidP="00FD2D7E">
            <w:pPr>
              <w:widowControl w:val="0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9.</w:t>
            </w:r>
          </w:p>
        </w:tc>
        <w:tc>
          <w:tcPr>
            <w:tcW w:w="4506" w:type="dxa"/>
            <w:noWrap/>
          </w:tcPr>
          <w:p w:rsidR="00C14A56" w:rsidRPr="009C0129" w:rsidRDefault="00C14A56" w:rsidP="00FD2D7E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Рынок услуг дополнительного образования детей</w:t>
            </w:r>
          </w:p>
        </w:tc>
        <w:tc>
          <w:tcPr>
            <w:tcW w:w="6151" w:type="dxa"/>
            <w:noWrap/>
          </w:tcPr>
          <w:p w:rsidR="00C14A56" w:rsidRPr="009C0129" w:rsidRDefault="00C14A56" w:rsidP="00FD2D7E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доля организаций частной формы собственности в сфере услуг дополнительного образования, процентов</w:t>
            </w:r>
          </w:p>
        </w:tc>
        <w:tc>
          <w:tcPr>
            <w:tcW w:w="1234" w:type="dxa"/>
            <w:noWrap/>
          </w:tcPr>
          <w:p w:rsidR="00C14A56" w:rsidRPr="009C0129" w:rsidRDefault="00C14A56" w:rsidP="00FD2D7E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>3,0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A56" w:rsidRPr="009C0129" w:rsidRDefault="00C14A56" w:rsidP="00FD2D7E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5,0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A56" w:rsidRPr="009C0129" w:rsidRDefault="00C14A56" w:rsidP="00FD2D7E">
            <w:pPr>
              <w:jc w:val="center"/>
            </w:pPr>
            <w:r w:rsidRPr="009C0129">
              <w:rPr>
                <w:sz w:val="28"/>
                <w:szCs w:val="28"/>
              </w:rPr>
              <w:t>5,0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A56" w:rsidRPr="009C0129" w:rsidRDefault="00C14A56" w:rsidP="00FD2D7E">
            <w:pPr>
              <w:jc w:val="center"/>
            </w:pPr>
            <w:r w:rsidRPr="009C0129">
              <w:rPr>
                <w:sz w:val="28"/>
                <w:szCs w:val="28"/>
              </w:rPr>
              <w:t>5,0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56" w:rsidRPr="009C0129" w:rsidRDefault="00C14A56" w:rsidP="00FD2D7E">
            <w:pPr>
              <w:jc w:val="center"/>
            </w:pPr>
            <w:r w:rsidRPr="009C0129">
              <w:rPr>
                <w:sz w:val="28"/>
                <w:szCs w:val="28"/>
              </w:rPr>
              <w:t>5,0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A56" w:rsidRPr="009C0129" w:rsidRDefault="00C14A56" w:rsidP="00FD2D7E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 xml:space="preserve">министерство общего </w:t>
            </w:r>
          </w:p>
          <w:p w:rsidR="00C14A56" w:rsidRPr="009C0129" w:rsidRDefault="00C14A56" w:rsidP="00FD2D7E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28"/>
                <w:szCs w:val="28"/>
              </w:rPr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 xml:space="preserve">и профессионального </w:t>
            </w:r>
            <w:r w:rsidRPr="008D2053">
              <w:rPr>
                <w:rFonts w:eastAsia="Calibri"/>
                <w:spacing w:val="-6"/>
                <w:sz w:val="28"/>
                <w:szCs w:val="28"/>
                <w:lang w:eastAsia="en-US"/>
              </w:rPr>
              <w:t>образования Ростовской области</w:t>
            </w:r>
          </w:p>
        </w:tc>
      </w:tr>
      <w:tr w:rsidR="00C14A56" w:rsidRPr="009C0129" w:rsidTr="00FD2D7E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4A56" w:rsidRPr="009C0129" w:rsidRDefault="00C14A56" w:rsidP="00FD2D7E">
            <w:pPr>
              <w:widowControl w:val="0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10.</w:t>
            </w:r>
          </w:p>
        </w:tc>
        <w:tc>
          <w:tcPr>
            <w:tcW w:w="4506" w:type="dxa"/>
            <w:noWrap/>
          </w:tcPr>
          <w:p w:rsidR="00C14A56" w:rsidRPr="009C0129" w:rsidRDefault="00C14A56" w:rsidP="00FD2D7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Рынок лабораторных исследований для выдачи ветеринарных сопроводительных документов </w:t>
            </w:r>
          </w:p>
        </w:tc>
        <w:tc>
          <w:tcPr>
            <w:tcW w:w="6151" w:type="dxa"/>
            <w:noWrap/>
          </w:tcPr>
          <w:p w:rsidR="00C14A56" w:rsidRPr="009C0129" w:rsidRDefault="00C14A56" w:rsidP="00FD2D7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доля организаций частной формы собственности в сфере лабораторных исследований для выдачи ветеринарных сопроводительных документов, процентов </w:t>
            </w:r>
          </w:p>
        </w:tc>
        <w:tc>
          <w:tcPr>
            <w:tcW w:w="1234" w:type="dxa"/>
            <w:noWrap/>
          </w:tcPr>
          <w:p w:rsidR="00C14A56" w:rsidRPr="009C0129" w:rsidRDefault="00C14A56" w:rsidP="00FD2D7E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>50,0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A56" w:rsidRPr="009C0129" w:rsidRDefault="00C14A56" w:rsidP="00FD2D7E">
            <w:pPr>
              <w:widowControl w:val="0"/>
              <w:jc w:val="center"/>
              <w:rPr>
                <w:rFonts w:eastAsia="Calibri"/>
                <w:sz w:val="28"/>
                <w:szCs w:val="28"/>
                <w:vertAlign w:val="superscript"/>
                <w:lang w:eastAsia="en-US"/>
              </w:rPr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>20,0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A56" w:rsidRPr="009C0129" w:rsidRDefault="00C14A56" w:rsidP="00FD2D7E">
            <w:pPr>
              <w:widowControl w:val="0"/>
              <w:jc w:val="center"/>
              <w:rPr>
                <w:rFonts w:eastAsia="Calibri"/>
                <w:sz w:val="28"/>
                <w:szCs w:val="28"/>
                <w:vertAlign w:val="superscript"/>
                <w:lang w:eastAsia="en-US"/>
              </w:rPr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>20,0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A56" w:rsidRPr="009C0129" w:rsidRDefault="00C14A56" w:rsidP="00FD2D7E">
            <w:pPr>
              <w:widowControl w:val="0"/>
              <w:jc w:val="center"/>
              <w:rPr>
                <w:rFonts w:eastAsia="Calibri"/>
                <w:sz w:val="28"/>
                <w:szCs w:val="28"/>
                <w:vertAlign w:val="superscript"/>
                <w:lang w:eastAsia="en-US"/>
              </w:rPr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>20,0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56" w:rsidRPr="009C0129" w:rsidRDefault="00C14A56" w:rsidP="00FD2D7E">
            <w:pPr>
              <w:widowControl w:val="0"/>
              <w:jc w:val="center"/>
              <w:rPr>
                <w:rFonts w:eastAsia="Calibri"/>
                <w:sz w:val="28"/>
                <w:szCs w:val="28"/>
                <w:vertAlign w:val="superscript"/>
                <w:lang w:eastAsia="en-US"/>
              </w:rPr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>20,0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A56" w:rsidRPr="009C0129" w:rsidRDefault="00C14A56" w:rsidP="00FD2D7E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>управление ветеринарии Ростовской области</w:t>
            </w:r>
          </w:p>
        </w:tc>
      </w:tr>
      <w:tr w:rsidR="00C14A56" w:rsidRPr="009C0129" w:rsidTr="00FD2D7E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4A56" w:rsidRPr="009C0129" w:rsidRDefault="00C14A56" w:rsidP="00FD2D7E">
            <w:pPr>
              <w:widowControl w:val="0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11.</w:t>
            </w:r>
          </w:p>
        </w:tc>
        <w:tc>
          <w:tcPr>
            <w:tcW w:w="4506" w:type="dxa"/>
            <w:noWrap/>
          </w:tcPr>
          <w:p w:rsidR="00C14A56" w:rsidRPr="009C0129" w:rsidRDefault="00C14A56" w:rsidP="00FD2D7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Рынок племенного животноводства </w:t>
            </w:r>
          </w:p>
        </w:tc>
        <w:tc>
          <w:tcPr>
            <w:tcW w:w="6151" w:type="dxa"/>
            <w:noWrap/>
          </w:tcPr>
          <w:p w:rsidR="00C14A56" w:rsidRPr="009C0129" w:rsidRDefault="00C14A56" w:rsidP="00FD2D7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доля организаций частной формы собственности на рынке племенного животноводства, процентов </w:t>
            </w:r>
          </w:p>
        </w:tc>
        <w:tc>
          <w:tcPr>
            <w:tcW w:w="1234" w:type="dxa"/>
            <w:noWrap/>
          </w:tcPr>
          <w:p w:rsidR="00C14A56" w:rsidRPr="009C0129" w:rsidRDefault="00C14A56" w:rsidP="00FD2D7E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>100,0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A56" w:rsidRPr="009C0129" w:rsidRDefault="00C14A56" w:rsidP="00FD2D7E">
            <w:pPr>
              <w:jc w:val="center"/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>100,0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A56" w:rsidRPr="009C0129" w:rsidRDefault="00C14A56" w:rsidP="00FD2D7E">
            <w:pPr>
              <w:jc w:val="center"/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>100,0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A56" w:rsidRPr="009C0129" w:rsidRDefault="00C14A56" w:rsidP="00FD2D7E">
            <w:pPr>
              <w:jc w:val="center"/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>100,0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56" w:rsidRPr="009C0129" w:rsidRDefault="00C14A56" w:rsidP="00FD2D7E">
            <w:pPr>
              <w:jc w:val="center"/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>100,0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A56" w:rsidRPr="009C0129" w:rsidRDefault="00C14A56" w:rsidP="00FD2D7E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>министерство</w:t>
            </w:r>
          </w:p>
          <w:p w:rsidR="00C14A56" w:rsidRPr="009C0129" w:rsidRDefault="00C14A56" w:rsidP="00FD2D7E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 xml:space="preserve">сельского хозяйства </w:t>
            </w:r>
          </w:p>
          <w:p w:rsidR="00C14A56" w:rsidRPr="009C0129" w:rsidRDefault="00C14A56" w:rsidP="00FD2D7E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 xml:space="preserve">и продовольствия </w:t>
            </w:r>
          </w:p>
          <w:p w:rsidR="00C14A56" w:rsidRPr="009C0129" w:rsidRDefault="00C14A56" w:rsidP="00FD2D7E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lastRenderedPageBreak/>
              <w:t>Ростовской области</w:t>
            </w:r>
          </w:p>
        </w:tc>
      </w:tr>
      <w:tr w:rsidR="00C14A56" w:rsidRPr="009C0129" w:rsidTr="00FD2D7E">
        <w:tc>
          <w:tcPr>
            <w:tcW w:w="739" w:type="dxa"/>
            <w:tcBorders>
              <w:left w:val="single" w:sz="4" w:space="0" w:color="auto"/>
              <w:bottom w:val="single" w:sz="4" w:space="0" w:color="auto"/>
            </w:tcBorders>
            <w:noWrap/>
          </w:tcPr>
          <w:p w:rsidR="00C14A56" w:rsidRPr="009C0129" w:rsidRDefault="00C14A56" w:rsidP="00FD2D7E">
            <w:pPr>
              <w:widowControl w:val="0"/>
              <w:spacing w:line="254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lastRenderedPageBreak/>
              <w:t>12.</w:t>
            </w:r>
          </w:p>
        </w:tc>
        <w:tc>
          <w:tcPr>
            <w:tcW w:w="450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14A56" w:rsidRPr="009C0129" w:rsidRDefault="00C14A56" w:rsidP="00FD2D7E">
            <w:pPr>
              <w:widowControl w:val="0"/>
              <w:spacing w:line="254" w:lineRule="auto"/>
              <w:jc w:val="both"/>
              <w:rPr>
                <w:sz w:val="28"/>
                <w:szCs w:val="28"/>
              </w:rPr>
            </w:pPr>
            <w:r w:rsidRPr="009C0129">
              <w:rPr>
                <w:bCs/>
                <w:sz w:val="28"/>
                <w:szCs w:val="28"/>
              </w:rPr>
              <w:t>Рынок семеноводства</w:t>
            </w:r>
          </w:p>
        </w:tc>
        <w:tc>
          <w:tcPr>
            <w:tcW w:w="6151" w:type="dxa"/>
            <w:noWrap/>
          </w:tcPr>
          <w:p w:rsidR="00C14A56" w:rsidRPr="009C0129" w:rsidRDefault="00C14A56" w:rsidP="00FD2D7E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доля организаций частной формы собственности на рынке семеноводства</w:t>
            </w:r>
          </w:p>
        </w:tc>
        <w:tc>
          <w:tcPr>
            <w:tcW w:w="1234" w:type="dxa"/>
            <w:noWrap/>
          </w:tcPr>
          <w:p w:rsidR="00C14A56" w:rsidRPr="009C0129" w:rsidRDefault="00C14A56" w:rsidP="00FD2D7E">
            <w:pPr>
              <w:widowControl w:val="0"/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>80,0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A56" w:rsidRPr="009C0129" w:rsidRDefault="00C14A56" w:rsidP="00FD2D7E">
            <w:pPr>
              <w:jc w:val="center"/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>80,0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A56" w:rsidRPr="009C0129" w:rsidRDefault="00C14A56" w:rsidP="00FD2D7E">
            <w:pPr>
              <w:jc w:val="center"/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>80,0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A56" w:rsidRPr="009C0129" w:rsidRDefault="00C14A56" w:rsidP="00FD2D7E">
            <w:pPr>
              <w:jc w:val="center"/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>80,0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56" w:rsidRPr="009C0129" w:rsidRDefault="00C14A56" w:rsidP="00FD2D7E">
            <w:pPr>
              <w:jc w:val="center"/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>80,0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A56" w:rsidRPr="009C0129" w:rsidRDefault="00C14A56" w:rsidP="00FD2D7E">
            <w:pPr>
              <w:widowControl w:val="0"/>
              <w:spacing w:line="254" w:lineRule="auto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 xml:space="preserve">министерство </w:t>
            </w:r>
            <w:r w:rsidRPr="009C0129">
              <w:rPr>
                <w:rFonts w:eastAsia="Calibri"/>
                <w:bCs/>
                <w:sz w:val="28"/>
                <w:szCs w:val="28"/>
                <w:lang w:eastAsia="en-US"/>
              </w:rPr>
              <w:t>сельского хозяйства и продовольствия</w:t>
            </w:r>
          </w:p>
          <w:p w:rsidR="00C14A56" w:rsidRPr="009C0129" w:rsidRDefault="00C14A56" w:rsidP="00FD2D7E">
            <w:pPr>
              <w:widowControl w:val="0"/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>Ростовской области</w:t>
            </w:r>
          </w:p>
        </w:tc>
      </w:tr>
      <w:tr w:rsidR="00C14A56" w:rsidRPr="009C0129" w:rsidTr="00FD2D7E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4A56" w:rsidRPr="009C0129" w:rsidRDefault="00C14A56" w:rsidP="00FD2D7E">
            <w:pPr>
              <w:widowControl w:val="0"/>
              <w:spacing w:line="254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13.</w:t>
            </w:r>
          </w:p>
        </w:tc>
        <w:tc>
          <w:tcPr>
            <w:tcW w:w="4506" w:type="dxa"/>
            <w:noWrap/>
          </w:tcPr>
          <w:p w:rsidR="00C14A56" w:rsidRPr="009C0129" w:rsidRDefault="00C14A56" w:rsidP="00FD2D7E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Рынок жилищного строительства (за исключением Московского фонда реновации жилой застройки и индивидуального жилищного строительства) </w:t>
            </w:r>
          </w:p>
        </w:tc>
        <w:tc>
          <w:tcPr>
            <w:tcW w:w="6151" w:type="dxa"/>
            <w:noWrap/>
          </w:tcPr>
          <w:p w:rsidR="00C14A56" w:rsidRPr="009C0129" w:rsidRDefault="00C14A56" w:rsidP="00FD2D7E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доля организаций частной формы собственности </w:t>
            </w:r>
            <w:r w:rsidRPr="008D2053">
              <w:rPr>
                <w:rFonts w:eastAsia="Calibri"/>
                <w:color w:val="000000"/>
                <w:spacing w:val="-6"/>
                <w:sz w:val="28"/>
                <w:szCs w:val="28"/>
                <w:lang w:eastAsia="en-US"/>
              </w:rPr>
              <w:t>в сфере жилищного строительства (за исключением</w:t>
            </w:r>
            <w:r w:rsidRPr="009C012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Московского фонда реновации жилой застройки и индивидуального жилищного строительства), процентов </w:t>
            </w:r>
          </w:p>
        </w:tc>
        <w:tc>
          <w:tcPr>
            <w:tcW w:w="1234" w:type="dxa"/>
            <w:noWrap/>
          </w:tcPr>
          <w:p w:rsidR="00C14A56" w:rsidRPr="009C0129" w:rsidRDefault="00C14A56" w:rsidP="00FD2D7E">
            <w:pPr>
              <w:widowControl w:val="0"/>
              <w:spacing w:line="254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98,96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A56" w:rsidRPr="009C0129" w:rsidRDefault="00C14A56" w:rsidP="00FD2D7E">
            <w:pPr>
              <w:jc w:val="center"/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>99,7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A56" w:rsidRPr="009C0129" w:rsidRDefault="00C14A56" w:rsidP="00FD2D7E">
            <w:pPr>
              <w:jc w:val="center"/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>99,7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A56" w:rsidRPr="009C0129" w:rsidRDefault="00C14A56" w:rsidP="00FD2D7E">
            <w:pPr>
              <w:jc w:val="center"/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>99,7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56" w:rsidRPr="009C0129" w:rsidRDefault="00C14A56" w:rsidP="00FD2D7E">
            <w:pPr>
              <w:jc w:val="center"/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>99,7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A56" w:rsidRPr="009C0129" w:rsidRDefault="00C14A56" w:rsidP="00FD2D7E">
            <w:pPr>
              <w:widowControl w:val="0"/>
              <w:spacing w:line="254" w:lineRule="auto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министерство </w:t>
            </w:r>
          </w:p>
          <w:p w:rsidR="00C14A56" w:rsidRPr="009C0129" w:rsidRDefault="00C14A56" w:rsidP="00FD2D7E">
            <w:pPr>
              <w:widowControl w:val="0"/>
              <w:spacing w:line="254" w:lineRule="auto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строительства, архитектуры </w:t>
            </w:r>
          </w:p>
          <w:p w:rsidR="00C14A56" w:rsidRPr="009C0129" w:rsidRDefault="00C14A56" w:rsidP="00FD2D7E">
            <w:pPr>
              <w:widowControl w:val="0"/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bCs/>
                <w:sz w:val="28"/>
                <w:szCs w:val="28"/>
                <w:lang w:eastAsia="en-US"/>
              </w:rPr>
              <w:t>и территориального развития Ростовской области</w:t>
            </w:r>
          </w:p>
        </w:tc>
      </w:tr>
      <w:tr w:rsidR="00C14A56" w:rsidRPr="009C0129" w:rsidTr="00FD2D7E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4A56" w:rsidRPr="009C0129" w:rsidRDefault="00C14A56" w:rsidP="00FD2D7E">
            <w:pPr>
              <w:widowControl w:val="0"/>
              <w:spacing w:line="254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14.</w:t>
            </w:r>
          </w:p>
        </w:tc>
        <w:tc>
          <w:tcPr>
            <w:tcW w:w="4506" w:type="dxa"/>
            <w:noWrap/>
          </w:tcPr>
          <w:p w:rsidR="00C14A56" w:rsidRPr="009C0129" w:rsidRDefault="00C14A56" w:rsidP="00FD2D7E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color w:val="000000"/>
                <w:sz w:val="28"/>
                <w:szCs w:val="28"/>
                <w:lang w:eastAsia="en-US"/>
              </w:rPr>
              <w:t>Рынок строительства объектов капитал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ьного строительства, за  исключением жилищного и </w:t>
            </w:r>
            <w:r w:rsidRPr="009C012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дорожного строительства </w:t>
            </w:r>
          </w:p>
        </w:tc>
        <w:tc>
          <w:tcPr>
            <w:tcW w:w="6151" w:type="dxa"/>
            <w:noWrap/>
          </w:tcPr>
          <w:p w:rsidR="00C14A56" w:rsidRPr="009C0129" w:rsidRDefault="00C14A56" w:rsidP="00FD2D7E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color w:val="000000"/>
                <w:sz w:val="28"/>
                <w:szCs w:val="28"/>
                <w:lang w:eastAsia="en-US"/>
              </w:rPr>
              <w:t>доля организаций частной формы собственности в сфере строительства объектов капитального строительс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тва, за исключением жилищного и </w:t>
            </w:r>
            <w:r w:rsidRPr="009C012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дорожного строительства, процентов </w:t>
            </w:r>
          </w:p>
        </w:tc>
        <w:tc>
          <w:tcPr>
            <w:tcW w:w="1234" w:type="dxa"/>
            <w:noWrap/>
          </w:tcPr>
          <w:p w:rsidR="00C14A56" w:rsidRPr="009C0129" w:rsidRDefault="00C14A56" w:rsidP="00FD2D7E">
            <w:pPr>
              <w:widowControl w:val="0"/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>100,0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A56" w:rsidRPr="009C0129" w:rsidRDefault="00C14A56" w:rsidP="00FD2D7E">
            <w:pPr>
              <w:jc w:val="center"/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>100,0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A56" w:rsidRPr="009C0129" w:rsidRDefault="00C14A56" w:rsidP="00FD2D7E">
            <w:pPr>
              <w:jc w:val="center"/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>100,0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A56" w:rsidRPr="009C0129" w:rsidRDefault="00C14A56" w:rsidP="00FD2D7E">
            <w:pPr>
              <w:jc w:val="center"/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>100,0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56" w:rsidRPr="009C0129" w:rsidRDefault="00C14A56" w:rsidP="00FD2D7E">
            <w:pPr>
              <w:jc w:val="center"/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>100,0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A56" w:rsidRPr="009C0129" w:rsidRDefault="00C14A56" w:rsidP="00FD2D7E">
            <w:pPr>
              <w:widowControl w:val="0"/>
              <w:spacing w:line="254" w:lineRule="auto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министерство </w:t>
            </w:r>
          </w:p>
          <w:p w:rsidR="00C14A56" w:rsidRPr="009C0129" w:rsidRDefault="00C14A56" w:rsidP="00FD2D7E">
            <w:pPr>
              <w:widowControl w:val="0"/>
              <w:spacing w:line="254" w:lineRule="auto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строительства, архитектуры </w:t>
            </w:r>
          </w:p>
          <w:p w:rsidR="00C14A56" w:rsidRPr="009C0129" w:rsidRDefault="00C14A56" w:rsidP="00FD2D7E">
            <w:pPr>
              <w:widowControl w:val="0"/>
              <w:spacing w:line="254" w:lineRule="auto"/>
              <w:jc w:val="center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bCs/>
                <w:sz w:val="28"/>
                <w:szCs w:val="28"/>
                <w:lang w:eastAsia="en-US"/>
              </w:rPr>
              <w:t>и территориального развития Ростовской области</w:t>
            </w:r>
          </w:p>
        </w:tc>
      </w:tr>
      <w:tr w:rsidR="00C14A56" w:rsidRPr="009C0129" w:rsidTr="00FD2D7E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4A56" w:rsidRPr="009C0129" w:rsidRDefault="00C14A56" w:rsidP="00FD2D7E">
            <w:pPr>
              <w:widowControl w:val="0"/>
              <w:spacing w:line="254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15.</w:t>
            </w:r>
          </w:p>
        </w:tc>
        <w:tc>
          <w:tcPr>
            <w:tcW w:w="4506" w:type="dxa"/>
            <w:noWrap/>
          </w:tcPr>
          <w:p w:rsidR="00C14A56" w:rsidRPr="009C0129" w:rsidRDefault="00C14A56" w:rsidP="00FD2D7E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Рынок дорожной деятельности (за исключением проектирования) </w:t>
            </w:r>
          </w:p>
        </w:tc>
        <w:tc>
          <w:tcPr>
            <w:tcW w:w="6151" w:type="dxa"/>
            <w:noWrap/>
          </w:tcPr>
          <w:p w:rsidR="00C14A56" w:rsidRPr="009C0129" w:rsidRDefault="00C14A56" w:rsidP="00FD2D7E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color w:val="000000"/>
                <w:sz w:val="28"/>
                <w:szCs w:val="28"/>
                <w:lang w:eastAsia="en-US"/>
              </w:rPr>
              <w:t>доля организаций частной формы собственности в сфере дорожной деятель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ности (за исключением проектиро</w:t>
            </w:r>
            <w:r w:rsidRPr="009C012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вания), процентов </w:t>
            </w:r>
          </w:p>
        </w:tc>
        <w:tc>
          <w:tcPr>
            <w:tcW w:w="1234" w:type="dxa"/>
            <w:noWrap/>
          </w:tcPr>
          <w:p w:rsidR="00C14A56" w:rsidRPr="009C0129" w:rsidRDefault="00C14A56" w:rsidP="00FD2D7E">
            <w:pPr>
              <w:widowControl w:val="0"/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>75,0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A56" w:rsidRPr="009C0129" w:rsidRDefault="00C14A56" w:rsidP="00FD2D7E">
            <w:pPr>
              <w:widowControl w:val="0"/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>80,0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A56" w:rsidRPr="009C0129" w:rsidRDefault="00C14A56" w:rsidP="00FD2D7E">
            <w:pPr>
              <w:jc w:val="center"/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>80,0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A56" w:rsidRPr="009C0129" w:rsidRDefault="00C14A56" w:rsidP="00FD2D7E">
            <w:pPr>
              <w:jc w:val="center"/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>80,0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56" w:rsidRPr="009C0129" w:rsidRDefault="00C14A56" w:rsidP="00FD2D7E">
            <w:pPr>
              <w:jc w:val="center"/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>80,0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A56" w:rsidRPr="009C0129" w:rsidRDefault="00C14A56" w:rsidP="00FD2D7E">
            <w:pPr>
              <w:widowControl w:val="0"/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>министерство транспорта Ростовской области</w:t>
            </w:r>
          </w:p>
        </w:tc>
      </w:tr>
      <w:tr w:rsidR="00C14A56" w:rsidRPr="009C0129" w:rsidTr="00FD2D7E">
        <w:tc>
          <w:tcPr>
            <w:tcW w:w="739" w:type="dxa"/>
            <w:tcBorders>
              <w:left w:val="single" w:sz="4" w:space="0" w:color="auto"/>
            </w:tcBorders>
            <w:noWrap/>
          </w:tcPr>
          <w:p w:rsidR="00C14A56" w:rsidRPr="009C0129" w:rsidRDefault="00C14A56" w:rsidP="00FD2D7E">
            <w:pPr>
              <w:widowControl w:val="0"/>
              <w:spacing w:line="254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16.</w:t>
            </w:r>
          </w:p>
        </w:tc>
        <w:tc>
          <w:tcPr>
            <w:tcW w:w="4506" w:type="dxa"/>
            <w:shd w:val="clear" w:color="auto" w:fill="auto"/>
            <w:noWrap/>
          </w:tcPr>
          <w:p w:rsidR="00C14A56" w:rsidRPr="009C0129" w:rsidRDefault="00C14A56" w:rsidP="00FD2D7E">
            <w:pPr>
              <w:widowControl w:val="0"/>
              <w:spacing w:line="254" w:lineRule="auto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Рынок архитектурно-строительного проектирования</w:t>
            </w:r>
          </w:p>
        </w:tc>
        <w:tc>
          <w:tcPr>
            <w:tcW w:w="6151" w:type="dxa"/>
            <w:noWrap/>
          </w:tcPr>
          <w:p w:rsidR="00C14A56" w:rsidRPr="009C0129" w:rsidRDefault="00C14A56" w:rsidP="00FD2D7E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доля организаций частной формы собственности </w:t>
            </w:r>
            <w:r w:rsidRPr="008D2053">
              <w:rPr>
                <w:rFonts w:eastAsia="Calibri"/>
                <w:color w:val="000000"/>
                <w:spacing w:val="-10"/>
                <w:sz w:val="28"/>
                <w:szCs w:val="28"/>
                <w:lang w:eastAsia="en-US"/>
              </w:rPr>
              <w:t>в сфере архитектурно-строительного проектирования,</w:t>
            </w:r>
            <w:r w:rsidRPr="009C012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процентов</w:t>
            </w:r>
          </w:p>
        </w:tc>
        <w:tc>
          <w:tcPr>
            <w:tcW w:w="1234" w:type="dxa"/>
            <w:noWrap/>
          </w:tcPr>
          <w:p w:rsidR="00C14A56" w:rsidRPr="009C0129" w:rsidRDefault="00C14A56" w:rsidP="00FD2D7E">
            <w:pPr>
              <w:widowControl w:val="0"/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>100,0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A56" w:rsidRPr="009C0129" w:rsidRDefault="00C14A56" w:rsidP="00FD2D7E">
            <w:pPr>
              <w:jc w:val="center"/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>100,0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A56" w:rsidRPr="009C0129" w:rsidRDefault="00C14A56" w:rsidP="00FD2D7E">
            <w:pPr>
              <w:jc w:val="center"/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>100,0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A56" w:rsidRPr="009C0129" w:rsidRDefault="00C14A56" w:rsidP="00FD2D7E">
            <w:pPr>
              <w:jc w:val="center"/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>100,0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56" w:rsidRPr="009C0129" w:rsidRDefault="00C14A56" w:rsidP="00FD2D7E">
            <w:pPr>
              <w:jc w:val="center"/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>100,0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A56" w:rsidRPr="009C0129" w:rsidRDefault="00C14A56" w:rsidP="00FD2D7E">
            <w:pPr>
              <w:widowControl w:val="0"/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 xml:space="preserve">министерство </w:t>
            </w:r>
          </w:p>
          <w:p w:rsidR="00C14A56" w:rsidRPr="009C0129" w:rsidRDefault="00C14A56" w:rsidP="00FD2D7E">
            <w:pPr>
              <w:widowControl w:val="0"/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 xml:space="preserve">строительства, архитектуры </w:t>
            </w:r>
          </w:p>
          <w:p w:rsidR="00C14A56" w:rsidRPr="009C0129" w:rsidRDefault="00C14A56" w:rsidP="00FD2D7E">
            <w:pPr>
              <w:widowControl w:val="0"/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>и территориального развития Ростовской области</w:t>
            </w:r>
          </w:p>
        </w:tc>
      </w:tr>
      <w:tr w:rsidR="00C14A56" w:rsidRPr="009C0129" w:rsidTr="00FD2D7E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4A56" w:rsidRPr="009C0129" w:rsidRDefault="00C14A56" w:rsidP="00FD2D7E">
            <w:pPr>
              <w:widowControl w:val="0"/>
              <w:spacing w:line="254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17.</w:t>
            </w:r>
          </w:p>
        </w:tc>
        <w:tc>
          <w:tcPr>
            <w:tcW w:w="4506" w:type="dxa"/>
            <w:noWrap/>
          </w:tcPr>
          <w:p w:rsidR="00C14A56" w:rsidRPr="009C0129" w:rsidRDefault="00C14A56" w:rsidP="00FD2D7E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Рынок вылова водных биоресурсов </w:t>
            </w:r>
          </w:p>
        </w:tc>
        <w:tc>
          <w:tcPr>
            <w:tcW w:w="6151" w:type="dxa"/>
            <w:noWrap/>
          </w:tcPr>
          <w:p w:rsidR="00C14A56" w:rsidRPr="009C0129" w:rsidRDefault="00C14A56" w:rsidP="00FD2D7E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доля организаций частной формы собственности на рынке вылова водных биоресурсов, процентов </w:t>
            </w:r>
          </w:p>
        </w:tc>
        <w:tc>
          <w:tcPr>
            <w:tcW w:w="1234" w:type="dxa"/>
            <w:noWrap/>
          </w:tcPr>
          <w:p w:rsidR="00C14A56" w:rsidRPr="009C0129" w:rsidRDefault="00C14A56" w:rsidP="00FD2D7E">
            <w:pPr>
              <w:widowControl w:val="0"/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>98,0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A56" w:rsidRPr="009C0129" w:rsidRDefault="00C14A56" w:rsidP="00FD2D7E">
            <w:pPr>
              <w:jc w:val="center"/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>99,0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A56" w:rsidRPr="009C0129" w:rsidRDefault="00C14A56" w:rsidP="00FD2D7E">
            <w:pPr>
              <w:jc w:val="center"/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>99,0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A56" w:rsidRPr="009C0129" w:rsidRDefault="00C14A56" w:rsidP="00FD2D7E">
            <w:pPr>
              <w:jc w:val="center"/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>99,0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56" w:rsidRPr="009C0129" w:rsidRDefault="00C14A56" w:rsidP="00FD2D7E">
            <w:pPr>
              <w:jc w:val="center"/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>99,0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A56" w:rsidRPr="009C0129" w:rsidRDefault="00C14A56" w:rsidP="00FD2D7E">
            <w:pPr>
              <w:widowControl w:val="0"/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>министерство сельского хозяйства и продовольствия Ростовской области</w:t>
            </w:r>
          </w:p>
        </w:tc>
      </w:tr>
      <w:tr w:rsidR="00C14A56" w:rsidRPr="009C0129" w:rsidTr="00FD2D7E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4A56" w:rsidRPr="009C0129" w:rsidRDefault="00C14A56" w:rsidP="00FD2D7E">
            <w:pPr>
              <w:widowControl w:val="0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18.</w:t>
            </w:r>
          </w:p>
        </w:tc>
        <w:tc>
          <w:tcPr>
            <w:tcW w:w="4506" w:type="dxa"/>
            <w:noWrap/>
          </w:tcPr>
          <w:p w:rsidR="00C14A56" w:rsidRPr="009C0129" w:rsidRDefault="00C14A56" w:rsidP="00FD2D7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pacing w:val="-6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color w:val="000000"/>
                <w:spacing w:val="-6"/>
                <w:sz w:val="28"/>
                <w:szCs w:val="28"/>
                <w:lang w:eastAsia="en-US"/>
              </w:rPr>
              <w:t xml:space="preserve">Рынок переработки водных биоресурсов </w:t>
            </w:r>
          </w:p>
        </w:tc>
        <w:tc>
          <w:tcPr>
            <w:tcW w:w="6151" w:type="dxa"/>
            <w:noWrap/>
          </w:tcPr>
          <w:p w:rsidR="00C14A56" w:rsidRPr="009C0129" w:rsidRDefault="00C14A56" w:rsidP="00FD2D7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доля организаций частной формы собственности на рынке переработки водных биоресурсов, процентов </w:t>
            </w:r>
          </w:p>
        </w:tc>
        <w:tc>
          <w:tcPr>
            <w:tcW w:w="1234" w:type="dxa"/>
            <w:noWrap/>
          </w:tcPr>
          <w:p w:rsidR="00C14A56" w:rsidRPr="009C0129" w:rsidRDefault="00C14A56" w:rsidP="00FD2D7E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>98,0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A56" w:rsidRPr="009C0129" w:rsidRDefault="00C14A56" w:rsidP="00FD2D7E">
            <w:pPr>
              <w:jc w:val="center"/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>99,0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A56" w:rsidRPr="009C0129" w:rsidRDefault="00C14A56" w:rsidP="00FD2D7E">
            <w:pPr>
              <w:jc w:val="center"/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>99,0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A56" w:rsidRPr="009C0129" w:rsidRDefault="00C14A56" w:rsidP="00FD2D7E">
            <w:pPr>
              <w:jc w:val="center"/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>99,0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56" w:rsidRPr="008D2053" w:rsidRDefault="00C14A56" w:rsidP="00FD2D7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>99,0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A56" w:rsidRPr="009C0129" w:rsidRDefault="00C14A56" w:rsidP="00FD2D7E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>министерство сельского хозяйства и продовольствия Ростовской области</w:t>
            </w:r>
          </w:p>
        </w:tc>
      </w:tr>
      <w:tr w:rsidR="00C14A56" w:rsidRPr="009C0129" w:rsidTr="00FD2D7E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4A56" w:rsidRPr="009C0129" w:rsidRDefault="00C14A56" w:rsidP="00FD2D7E">
            <w:pPr>
              <w:widowControl w:val="0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19.</w:t>
            </w:r>
          </w:p>
        </w:tc>
        <w:tc>
          <w:tcPr>
            <w:tcW w:w="4506" w:type="dxa"/>
            <w:noWrap/>
          </w:tcPr>
          <w:p w:rsidR="00C14A56" w:rsidRPr="009C0129" w:rsidRDefault="00C14A56" w:rsidP="00FD2D7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Рынок товарной аквакультуры </w:t>
            </w:r>
          </w:p>
        </w:tc>
        <w:tc>
          <w:tcPr>
            <w:tcW w:w="6151" w:type="dxa"/>
            <w:noWrap/>
          </w:tcPr>
          <w:p w:rsidR="00C14A56" w:rsidRPr="009C0129" w:rsidRDefault="00C14A56" w:rsidP="00FD2D7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доля организаций частной формы собственности на рынке товарной аквакультуры, процентов </w:t>
            </w:r>
          </w:p>
        </w:tc>
        <w:tc>
          <w:tcPr>
            <w:tcW w:w="1234" w:type="dxa"/>
            <w:noWrap/>
          </w:tcPr>
          <w:p w:rsidR="00C14A56" w:rsidRPr="009C0129" w:rsidRDefault="00C14A56" w:rsidP="00FD2D7E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>98,0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A56" w:rsidRPr="009C0129" w:rsidRDefault="00C14A56" w:rsidP="00FD2D7E">
            <w:pPr>
              <w:jc w:val="center"/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>99,0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A56" w:rsidRPr="009C0129" w:rsidRDefault="00C14A56" w:rsidP="00FD2D7E">
            <w:pPr>
              <w:jc w:val="center"/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>99,0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A56" w:rsidRPr="009C0129" w:rsidRDefault="00C14A56" w:rsidP="00FD2D7E">
            <w:pPr>
              <w:jc w:val="center"/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>99,0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56" w:rsidRPr="009C0129" w:rsidRDefault="00C14A56" w:rsidP="00FD2D7E">
            <w:pPr>
              <w:jc w:val="center"/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>99,0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A56" w:rsidRPr="009C0129" w:rsidRDefault="00C14A56" w:rsidP="00FD2D7E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>министерство сельского хозяйства и продовольствия Ростовской области</w:t>
            </w:r>
          </w:p>
        </w:tc>
      </w:tr>
      <w:tr w:rsidR="00C14A56" w:rsidRPr="009C0129" w:rsidTr="00FD2D7E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4A56" w:rsidRPr="009C0129" w:rsidRDefault="00C14A56" w:rsidP="00FD2D7E">
            <w:pPr>
              <w:widowControl w:val="0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20.</w:t>
            </w:r>
          </w:p>
        </w:tc>
        <w:tc>
          <w:tcPr>
            <w:tcW w:w="4506" w:type="dxa"/>
            <w:noWrap/>
          </w:tcPr>
          <w:p w:rsidR="00C14A56" w:rsidRPr="009C0129" w:rsidRDefault="00C14A56" w:rsidP="00FD2D7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D2053">
              <w:rPr>
                <w:rFonts w:eastAsia="Calibri"/>
                <w:color w:val="000000"/>
                <w:spacing w:val="-10"/>
                <w:sz w:val="28"/>
                <w:szCs w:val="28"/>
                <w:lang w:eastAsia="en-US"/>
              </w:rPr>
              <w:t>Рынок добычи общераспространенных</w:t>
            </w:r>
            <w:r w:rsidRPr="009C012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полезных ископаемых на участках недр местного значения </w:t>
            </w:r>
          </w:p>
        </w:tc>
        <w:tc>
          <w:tcPr>
            <w:tcW w:w="6151" w:type="dxa"/>
            <w:noWrap/>
          </w:tcPr>
          <w:p w:rsidR="00C14A56" w:rsidRPr="009C0129" w:rsidRDefault="00C14A56" w:rsidP="00FD2D7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доля организаций частной формы собственности в сфере добычи общераспространенных полезных ископаемых на участках недр местного значения, процентов </w:t>
            </w:r>
          </w:p>
        </w:tc>
        <w:tc>
          <w:tcPr>
            <w:tcW w:w="1234" w:type="dxa"/>
            <w:noWrap/>
          </w:tcPr>
          <w:p w:rsidR="00C14A56" w:rsidRPr="009C0129" w:rsidRDefault="00C14A56" w:rsidP="00FD2D7E">
            <w:pPr>
              <w:widowControl w:val="0"/>
              <w:jc w:val="center"/>
              <w:rPr>
                <w:sz w:val="28"/>
                <w:szCs w:val="28"/>
              </w:rPr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>99,4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A56" w:rsidRPr="009C0129" w:rsidRDefault="00C14A56" w:rsidP="00FD2D7E">
            <w:pPr>
              <w:jc w:val="center"/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>99,7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A56" w:rsidRPr="009C0129" w:rsidRDefault="00C14A56" w:rsidP="00FD2D7E">
            <w:pPr>
              <w:jc w:val="center"/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>99,7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A56" w:rsidRPr="009C0129" w:rsidRDefault="00C14A56" w:rsidP="00FD2D7E">
            <w:pPr>
              <w:jc w:val="center"/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>99,7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56" w:rsidRPr="009C0129" w:rsidRDefault="00C14A56" w:rsidP="00FD2D7E">
            <w:pPr>
              <w:jc w:val="center"/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>99,7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A56" w:rsidRPr="009C0129" w:rsidRDefault="00C14A56" w:rsidP="00FD2D7E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>министерство природных ресурсов и экологии Ростовской области</w:t>
            </w:r>
          </w:p>
        </w:tc>
      </w:tr>
      <w:tr w:rsidR="00C14A56" w:rsidRPr="009C0129" w:rsidTr="00FD2D7E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4A56" w:rsidRPr="009C0129" w:rsidRDefault="00C14A56" w:rsidP="00FD2D7E">
            <w:pPr>
              <w:widowControl w:val="0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21.</w:t>
            </w:r>
          </w:p>
        </w:tc>
        <w:tc>
          <w:tcPr>
            <w:tcW w:w="4506" w:type="dxa"/>
            <w:noWrap/>
          </w:tcPr>
          <w:p w:rsidR="00C14A56" w:rsidRPr="009C0129" w:rsidRDefault="00C14A56" w:rsidP="00FD2D7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D2053">
              <w:rPr>
                <w:rFonts w:eastAsia="Calibri"/>
                <w:color w:val="000000"/>
                <w:spacing w:val="-6"/>
                <w:sz w:val="28"/>
                <w:szCs w:val="28"/>
                <w:lang w:eastAsia="en-US"/>
              </w:rPr>
              <w:t>Рынок теплоснабжения (производство</w:t>
            </w:r>
            <w:r w:rsidRPr="009C012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тепловой энергии) </w:t>
            </w:r>
          </w:p>
        </w:tc>
        <w:tc>
          <w:tcPr>
            <w:tcW w:w="6151" w:type="dxa"/>
            <w:noWrap/>
          </w:tcPr>
          <w:p w:rsidR="00C14A56" w:rsidRPr="009C0129" w:rsidRDefault="00C14A56" w:rsidP="00FD2D7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доля организаций частной формы собственности в сфере теплоснабжения (производство тепловой энергии), процентов </w:t>
            </w:r>
          </w:p>
        </w:tc>
        <w:tc>
          <w:tcPr>
            <w:tcW w:w="1234" w:type="dxa"/>
            <w:noWrap/>
          </w:tcPr>
          <w:p w:rsidR="00C14A56" w:rsidRPr="009C0129" w:rsidRDefault="00C14A56" w:rsidP="00FD2D7E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>80,0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A56" w:rsidRPr="009C0129" w:rsidRDefault="00C14A56" w:rsidP="00FD2D7E">
            <w:pPr>
              <w:jc w:val="center"/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>90,5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A56" w:rsidRPr="009C0129" w:rsidRDefault="00C14A56" w:rsidP="00FD2D7E">
            <w:pPr>
              <w:jc w:val="center"/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>90,5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A56" w:rsidRPr="009C0129" w:rsidRDefault="00C14A56" w:rsidP="00FD2D7E">
            <w:pPr>
              <w:jc w:val="center"/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>90,5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56" w:rsidRPr="009C0129" w:rsidRDefault="00C14A56" w:rsidP="00FD2D7E">
            <w:pPr>
              <w:jc w:val="center"/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>90,5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A56" w:rsidRPr="009C0129" w:rsidRDefault="00C14A56" w:rsidP="00FD2D7E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9C0129">
              <w:rPr>
                <w:bCs/>
                <w:sz w:val="28"/>
                <w:szCs w:val="28"/>
              </w:rPr>
              <w:t xml:space="preserve">Региональная служба </w:t>
            </w:r>
          </w:p>
          <w:p w:rsidR="00C14A56" w:rsidRPr="009C0129" w:rsidRDefault="00C14A56" w:rsidP="00FD2D7E">
            <w:pPr>
              <w:widowControl w:val="0"/>
              <w:jc w:val="center"/>
              <w:rPr>
                <w:bCs/>
                <w:spacing w:val="-6"/>
                <w:sz w:val="28"/>
                <w:szCs w:val="28"/>
              </w:rPr>
            </w:pPr>
            <w:r w:rsidRPr="009C0129">
              <w:rPr>
                <w:bCs/>
                <w:spacing w:val="-6"/>
                <w:sz w:val="28"/>
                <w:szCs w:val="28"/>
              </w:rPr>
              <w:t>по тарифам Ростовской области,</w:t>
            </w:r>
          </w:p>
          <w:p w:rsidR="00C14A56" w:rsidRPr="009C0129" w:rsidRDefault="00C14A56" w:rsidP="00FD2D7E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>министерство жилищно-коммунального хозяйства Ростовской области</w:t>
            </w:r>
          </w:p>
        </w:tc>
      </w:tr>
      <w:tr w:rsidR="00C14A56" w:rsidRPr="009C0129" w:rsidTr="00FD2D7E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4A56" w:rsidRPr="009C0129" w:rsidRDefault="00C14A56" w:rsidP="00FD2D7E">
            <w:pPr>
              <w:widowControl w:val="0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22.</w:t>
            </w:r>
          </w:p>
        </w:tc>
        <w:tc>
          <w:tcPr>
            <w:tcW w:w="4506" w:type="dxa"/>
            <w:noWrap/>
          </w:tcPr>
          <w:p w:rsidR="00C14A56" w:rsidRPr="009C0129" w:rsidRDefault="00C14A56" w:rsidP="00FD2D7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Рынок выполнения работ по </w:t>
            </w:r>
            <w:r w:rsidRPr="008D2053">
              <w:rPr>
                <w:rFonts w:eastAsia="Calibri"/>
                <w:color w:val="000000"/>
                <w:sz w:val="28"/>
                <w:szCs w:val="28"/>
                <w:lang w:eastAsia="en-US"/>
              </w:rPr>
              <w:t>содержанию</w:t>
            </w:r>
            <w:r w:rsidRPr="009C012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и текущему ремонту общего имущества собственников </w:t>
            </w:r>
            <w:r w:rsidRPr="009C0129">
              <w:rPr>
                <w:rFonts w:eastAsia="Calibri"/>
                <w:color w:val="000000"/>
                <w:sz w:val="28"/>
                <w:szCs w:val="28"/>
                <w:lang w:eastAsia="en-US"/>
              </w:rPr>
              <w:lastRenderedPageBreak/>
              <w:t xml:space="preserve">помещений в многоквартирном доме </w:t>
            </w:r>
          </w:p>
        </w:tc>
        <w:tc>
          <w:tcPr>
            <w:tcW w:w="6151" w:type="dxa"/>
            <w:noWrap/>
          </w:tcPr>
          <w:p w:rsidR="00C14A56" w:rsidRPr="009C0129" w:rsidRDefault="00C14A56" w:rsidP="00FD2D7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color w:val="000000"/>
                <w:sz w:val="28"/>
                <w:szCs w:val="28"/>
                <w:lang w:eastAsia="en-US"/>
              </w:rPr>
              <w:lastRenderedPageBreak/>
              <w:t>доля организаций частной формы собственности в сфере в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ыполнения работ по содержанию </w:t>
            </w:r>
            <w:r w:rsidRPr="008D2053">
              <w:rPr>
                <w:rFonts w:eastAsia="Calibri"/>
                <w:color w:val="000000"/>
                <w:spacing w:val="-6"/>
                <w:sz w:val="28"/>
                <w:szCs w:val="28"/>
                <w:lang w:eastAsia="en-US"/>
              </w:rPr>
              <w:t xml:space="preserve">и текущему ремонту общего имущества </w:t>
            </w:r>
            <w:r w:rsidRPr="008D2053">
              <w:rPr>
                <w:rFonts w:eastAsia="Calibri"/>
                <w:color w:val="000000"/>
                <w:spacing w:val="-6"/>
                <w:sz w:val="28"/>
                <w:szCs w:val="28"/>
                <w:lang w:eastAsia="en-US"/>
              </w:rPr>
              <w:lastRenderedPageBreak/>
              <w:t>собственников</w:t>
            </w:r>
            <w:r w:rsidRPr="009C012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помещений в многоквартирном доме, процентов </w:t>
            </w:r>
          </w:p>
        </w:tc>
        <w:tc>
          <w:tcPr>
            <w:tcW w:w="1234" w:type="dxa"/>
            <w:noWrap/>
          </w:tcPr>
          <w:p w:rsidR="00C14A56" w:rsidRPr="009C0129" w:rsidRDefault="00C14A56" w:rsidP="00FD2D7E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97,5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A56" w:rsidRPr="009C0129" w:rsidRDefault="00C14A56" w:rsidP="00FD2D7E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97,9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A56" w:rsidRPr="009C0129" w:rsidRDefault="00C14A56" w:rsidP="00FD2D7E">
            <w:pPr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t>98,0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A56" w:rsidRPr="009C0129" w:rsidRDefault="00C14A56" w:rsidP="00FD2D7E">
            <w:pPr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t>98,1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56" w:rsidRPr="009C0129" w:rsidRDefault="00C14A56" w:rsidP="00FD2D7E">
            <w:pPr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t>98,2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A56" w:rsidRPr="009C0129" w:rsidRDefault="00C14A56" w:rsidP="00FD2D7E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>министерство жилищно-коммунального хозяйства Ростовской области</w:t>
            </w:r>
          </w:p>
        </w:tc>
      </w:tr>
      <w:tr w:rsidR="00C14A56" w:rsidRPr="009C0129" w:rsidTr="00FD2D7E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4A56" w:rsidRPr="009C0129" w:rsidRDefault="00C14A56" w:rsidP="00FD2D7E">
            <w:pPr>
              <w:widowControl w:val="0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23.</w:t>
            </w:r>
          </w:p>
        </w:tc>
        <w:tc>
          <w:tcPr>
            <w:tcW w:w="4506" w:type="dxa"/>
            <w:noWrap/>
          </w:tcPr>
          <w:p w:rsidR="00C14A56" w:rsidRPr="009C0129" w:rsidRDefault="00C14A56" w:rsidP="00FD2D7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color w:val="000000"/>
                <w:sz w:val="28"/>
                <w:szCs w:val="28"/>
                <w:lang w:eastAsia="en-US"/>
              </w:rPr>
              <w:t>Р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ынок поставки сжиженного газа в </w:t>
            </w:r>
            <w:r w:rsidRPr="009C012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баллонах </w:t>
            </w:r>
          </w:p>
        </w:tc>
        <w:tc>
          <w:tcPr>
            <w:tcW w:w="6151" w:type="dxa"/>
            <w:noWrap/>
          </w:tcPr>
          <w:p w:rsidR="00C14A56" w:rsidRPr="009C0129" w:rsidRDefault="00C14A56" w:rsidP="00FD2D7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доля организаций частной формы собственности в сфере поставки сжиженного газа в баллонах, процентов </w:t>
            </w:r>
          </w:p>
        </w:tc>
        <w:tc>
          <w:tcPr>
            <w:tcW w:w="1234" w:type="dxa"/>
            <w:noWrap/>
          </w:tcPr>
          <w:p w:rsidR="00C14A56" w:rsidRPr="009C0129" w:rsidRDefault="00C14A56" w:rsidP="00FD2D7E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>100,0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A56" w:rsidRPr="009C0129" w:rsidRDefault="00C14A56" w:rsidP="00FD2D7E">
            <w:pPr>
              <w:jc w:val="center"/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>100,0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A56" w:rsidRPr="009C0129" w:rsidRDefault="00C14A56" w:rsidP="00FD2D7E">
            <w:pPr>
              <w:jc w:val="center"/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>100,0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A56" w:rsidRPr="009C0129" w:rsidRDefault="00C14A56" w:rsidP="00FD2D7E">
            <w:pPr>
              <w:jc w:val="center"/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>100,0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56" w:rsidRPr="009C0129" w:rsidRDefault="00C14A56" w:rsidP="00FD2D7E">
            <w:pPr>
              <w:jc w:val="center"/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>100,0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A56" w:rsidRPr="009C0129" w:rsidRDefault="00C14A56" w:rsidP="00FD2D7E">
            <w:pPr>
              <w:widowControl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министерство промышленности </w:t>
            </w:r>
          </w:p>
          <w:p w:rsidR="00C14A56" w:rsidRPr="009C0129" w:rsidRDefault="00C14A56" w:rsidP="00FD2D7E">
            <w:pPr>
              <w:widowControl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bCs/>
                <w:sz w:val="28"/>
                <w:szCs w:val="28"/>
                <w:lang w:eastAsia="en-US"/>
              </w:rPr>
              <w:t>и энергетики</w:t>
            </w:r>
          </w:p>
          <w:p w:rsidR="00C14A56" w:rsidRPr="009C0129" w:rsidRDefault="00C14A56" w:rsidP="00FD2D7E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bCs/>
                <w:sz w:val="28"/>
                <w:szCs w:val="28"/>
                <w:lang w:eastAsia="en-US"/>
              </w:rPr>
              <w:t>Ростовской области</w:t>
            </w:r>
          </w:p>
        </w:tc>
      </w:tr>
      <w:tr w:rsidR="00C14A56" w:rsidRPr="009C0129" w:rsidTr="00FD2D7E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4A56" w:rsidRPr="009C0129" w:rsidRDefault="00C14A56" w:rsidP="00FD2D7E">
            <w:pPr>
              <w:widowControl w:val="0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24.</w:t>
            </w:r>
          </w:p>
        </w:tc>
        <w:tc>
          <w:tcPr>
            <w:tcW w:w="4506" w:type="dxa"/>
            <w:noWrap/>
          </w:tcPr>
          <w:p w:rsidR="00C14A56" w:rsidRPr="009C0129" w:rsidRDefault="00C14A56" w:rsidP="00FD2D7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E2921">
              <w:rPr>
                <w:rFonts w:eastAsia="Calibri"/>
                <w:color w:val="000000"/>
                <w:spacing w:val="-6"/>
                <w:sz w:val="28"/>
                <w:szCs w:val="28"/>
                <w:lang w:eastAsia="en-US"/>
              </w:rPr>
              <w:t xml:space="preserve">Рынок купли-продажи электрической </w:t>
            </w:r>
            <w:r w:rsidRPr="009C012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энергии (мощности) на розничном рынке электрической энергии (мощности) </w:t>
            </w:r>
          </w:p>
        </w:tc>
        <w:tc>
          <w:tcPr>
            <w:tcW w:w="6151" w:type="dxa"/>
            <w:noWrap/>
          </w:tcPr>
          <w:p w:rsidR="00C14A56" w:rsidRPr="009C0129" w:rsidRDefault="00C14A56" w:rsidP="00FD2D7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доля организаций частной формы собственности в сфере купли-продажи электрической энергии (мощности) на розничном рынке электрической энергии (мощности), процентов </w:t>
            </w:r>
          </w:p>
        </w:tc>
        <w:tc>
          <w:tcPr>
            <w:tcW w:w="1234" w:type="dxa"/>
            <w:noWrap/>
          </w:tcPr>
          <w:p w:rsidR="00C14A56" w:rsidRPr="009C0129" w:rsidRDefault="00C14A56" w:rsidP="00FD2D7E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>100,0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A56" w:rsidRPr="009C0129" w:rsidRDefault="00C14A56" w:rsidP="00FD2D7E">
            <w:pPr>
              <w:jc w:val="center"/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>100,0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A56" w:rsidRPr="009C0129" w:rsidRDefault="00C14A56" w:rsidP="00FD2D7E">
            <w:pPr>
              <w:jc w:val="center"/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>100,0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A56" w:rsidRPr="009C0129" w:rsidRDefault="00C14A56" w:rsidP="00FD2D7E">
            <w:pPr>
              <w:jc w:val="center"/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>100,0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56" w:rsidRPr="009C0129" w:rsidRDefault="00C14A56" w:rsidP="00FD2D7E">
            <w:pPr>
              <w:jc w:val="center"/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>100,0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A56" w:rsidRPr="009C0129" w:rsidRDefault="00C14A56" w:rsidP="00FD2D7E">
            <w:pPr>
              <w:widowControl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министерство промышленности </w:t>
            </w:r>
          </w:p>
          <w:p w:rsidR="00C14A56" w:rsidRPr="009C0129" w:rsidRDefault="00C14A56" w:rsidP="00FD2D7E">
            <w:pPr>
              <w:widowControl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bCs/>
                <w:sz w:val="28"/>
                <w:szCs w:val="28"/>
                <w:lang w:eastAsia="en-US"/>
              </w:rPr>
              <w:t>и энергетики</w:t>
            </w:r>
          </w:p>
          <w:p w:rsidR="00C14A56" w:rsidRPr="009C0129" w:rsidRDefault="00C14A56" w:rsidP="00FD2D7E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bCs/>
                <w:sz w:val="28"/>
                <w:szCs w:val="28"/>
                <w:lang w:eastAsia="en-US"/>
              </w:rPr>
              <w:t>Ростовской области</w:t>
            </w:r>
          </w:p>
        </w:tc>
      </w:tr>
      <w:tr w:rsidR="00C14A56" w:rsidRPr="009C0129" w:rsidTr="00FD2D7E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4A56" w:rsidRPr="009C0129" w:rsidRDefault="00C14A56" w:rsidP="00FD2D7E">
            <w:pPr>
              <w:widowControl w:val="0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25.</w:t>
            </w:r>
          </w:p>
        </w:tc>
        <w:tc>
          <w:tcPr>
            <w:tcW w:w="4506" w:type="dxa"/>
            <w:noWrap/>
          </w:tcPr>
          <w:p w:rsidR="00C14A56" w:rsidRPr="009C0129" w:rsidRDefault="00C14A56" w:rsidP="00FD2D7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Рынок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когенерации </w:t>
            </w:r>
          </w:p>
        </w:tc>
        <w:tc>
          <w:tcPr>
            <w:tcW w:w="6151" w:type="dxa"/>
            <w:noWrap/>
          </w:tcPr>
          <w:p w:rsidR="00C14A56" w:rsidRPr="009C0129" w:rsidRDefault="00C14A56" w:rsidP="00FD2D7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доля организаций частной формы собственности в сфере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когенерации, процентов </w:t>
            </w:r>
          </w:p>
        </w:tc>
        <w:tc>
          <w:tcPr>
            <w:tcW w:w="1234" w:type="dxa"/>
            <w:noWrap/>
          </w:tcPr>
          <w:p w:rsidR="00C14A56" w:rsidRPr="009C0129" w:rsidRDefault="00C14A56" w:rsidP="00FD2D7E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>100,0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A56" w:rsidRPr="009C0129" w:rsidRDefault="00C14A56" w:rsidP="00FD2D7E">
            <w:pPr>
              <w:jc w:val="center"/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>100,0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A56" w:rsidRPr="009C0129" w:rsidRDefault="00C14A56" w:rsidP="00FD2D7E">
            <w:pPr>
              <w:jc w:val="center"/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>100,0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A56" w:rsidRPr="009C0129" w:rsidRDefault="00C14A56" w:rsidP="00FD2D7E">
            <w:pPr>
              <w:jc w:val="center"/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>100,0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56" w:rsidRPr="009C0129" w:rsidRDefault="00C14A56" w:rsidP="00FD2D7E">
            <w:pPr>
              <w:jc w:val="center"/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>100,0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A56" w:rsidRPr="009C0129" w:rsidRDefault="00C14A56" w:rsidP="00FD2D7E">
            <w:pPr>
              <w:widowControl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министерство промышленности </w:t>
            </w:r>
          </w:p>
          <w:p w:rsidR="00C14A56" w:rsidRPr="009C0129" w:rsidRDefault="00C14A56" w:rsidP="00FD2D7E">
            <w:pPr>
              <w:widowControl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bCs/>
                <w:sz w:val="28"/>
                <w:szCs w:val="28"/>
                <w:lang w:eastAsia="en-US"/>
              </w:rPr>
              <w:t>и энергетики</w:t>
            </w:r>
          </w:p>
          <w:p w:rsidR="00C14A56" w:rsidRPr="009C0129" w:rsidRDefault="00C14A56" w:rsidP="00FD2D7E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bCs/>
                <w:sz w:val="28"/>
                <w:szCs w:val="28"/>
                <w:lang w:eastAsia="en-US"/>
              </w:rPr>
              <w:t>Ростовской области</w:t>
            </w:r>
          </w:p>
        </w:tc>
      </w:tr>
      <w:tr w:rsidR="00C14A56" w:rsidRPr="009C0129" w:rsidTr="00FD2D7E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4A56" w:rsidRPr="009C0129" w:rsidRDefault="00C14A56" w:rsidP="00FD2D7E">
            <w:pPr>
              <w:widowControl w:val="0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26.</w:t>
            </w:r>
          </w:p>
        </w:tc>
        <w:tc>
          <w:tcPr>
            <w:tcW w:w="4506" w:type="dxa"/>
            <w:noWrap/>
          </w:tcPr>
          <w:p w:rsidR="00C14A56" w:rsidRPr="009C0129" w:rsidRDefault="00C14A56" w:rsidP="00FD2D7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Рынок нефтепродуктов </w:t>
            </w:r>
          </w:p>
        </w:tc>
        <w:tc>
          <w:tcPr>
            <w:tcW w:w="6151" w:type="dxa"/>
            <w:noWrap/>
          </w:tcPr>
          <w:p w:rsidR="00C14A56" w:rsidRPr="009C0129" w:rsidRDefault="00C14A56" w:rsidP="00FD2D7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доля организаций частной формы собственности на рынке нефтепродуктов, процентов </w:t>
            </w:r>
          </w:p>
        </w:tc>
        <w:tc>
          <w:tcPr>
            <w:tcW w:w="1234" w:type="dxa"/>
            <w:noWrap/>
          </w:tcPr>
          <w:p w:rsidR="00C14A56" w:rsidRPr="009C0129" w:rsidRDefault="00C14A56" w:rsidP="00FD2D7E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>100,0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A56" w:rsidRPr="009C0129" w:rsidRDefault="00C14A56" w:rsidP="00FD2D7E">
            <w:pPr>
              <w:jc w:val="center"/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>100,0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A56" w:rsidRPr="009C0129" w:rsidRDefault="00C14A56" w:rsidP="00FD2D7E">
            <w:pPr>
              <w:jc w:val="center"/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>100,0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A56" w:rsidRPr="009C0129" w:rsidRDefault="00C14A56" w:rsidP="00FD2D7E">
            <w:pPr>
              <w:jc w:val="center"/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>100,0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56" w:rsidRPr="009C0129" w:rsidRDefault="00C14A56" w:rsidP="00FD2D7E">
            <w:pPr>
              <w:jc w:val="center"/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>100,0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A56" w:rsidRPr="009C0129" w:rsidRDefault="00C14A56" w:rsidP="00FD2D7E">
            <w:pPr>
              <w:widowControl w:val="0"/>
              <w:shd w:val="clear" w:color="auto" w:fill="FFFFFF"/>
              <w:jc w:val="center"/>
              <w:textAlignment w:val="baseline"/>
              <w:rPr>
                <w:rFonts w:eastAsia="SimSun"/>
                <w:bCs/>
                <w:kern w:val="1"/>
                <w:sz w:val="28"/>
                <w:szCs w:val="28"/>
                <w:lang w:eastAsia="ar-SA"/>
              </w:rPr>
            </w:pPr>
            <w:r w:rsidRPr="009C0129">
              <w:rPr>
                <w:rFonts w:eastAsia="SimSun"/>
                <w:bCs/>
                <w:kern w:val="1"/>
                <w:sz w:val="28"/>
                <w:szCs w:val="28"/>
                <w:lang w:eastAsia="ar-SA"/>
              </w:rPr>
              <w:t xml:space="preserve">министерство промышленности </w:t>
            </w:r>
          </w:p>
          <w:p w:rsidR="00C14A56" w:rsidRPr="009C0129" w:rsidRDefault="00C14A56" w:rsidP="00FD2D7E">
            <w:pPr>
              <w:widowControl w:val="0"/>
              <w:shd w:val="clear" w:color="auto" w:fill="FFFFFF"/>
              <w:jc w:val="center"/>
              <w:textAlignment w:val="baseline"/>
              <w:rPr>
                <w:rFonts w:eastAsia="SimSun"/>
                <w:bCs/>
                <w:kern w:val="1"/>
                <w:sz w:val="28"/>
                <w:szCs w:val="28"/>
                <w:lang w:eastAsia="ar-SA"/>
              </w:rPr>
            </w:pPr>
            <w:r w:rsidRPr="009C0129">
              <w:rPr>
                <w:rFonts w:eastAsia="SimSun"/>
                <w:bCs/>
                <w:kern w:val="1"/>
                <w:sz w:val="28"/>
                <w:szCs w:val="28"/>
                <w:lang w:eastAsia="ar-SA"/>
              </w:rPr>
              <w:t>и энергетики</w:t>
            </w:r>
          </w:p>
          <w:p w:rsidR="00C14A56" w:rsidRPr="009C0129" w:rsidRDefault="00C14A56" w:rsidP="00FD2D7E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C0129">
              <w:rPr>
                <w:rFonts w:eastAsia="SimSun"/>
                <w:bCs/>
                <w:kern w:val="1"/>
                <w:sz w:val="28"/>
                <w:szCs w:val="28"/>
                <w:lang w:eastAsia="ar-SA"/>
              </w:rPr>
              <w:t>Ростовской области</w:t>
            </w:r>
          </w:p>
        </w:tc>
      </w:tr>
      <w:tr w:rsidR="00C14A56" w:rsidRPr="009C0129" w:rsidTr="00FD2D7E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4A56" w:rsidRPr="009C0129" w:rsidRDefault="00C14A56" w:rsidP="00FD2D7E">
            <w:pPr>
              <w:widowControl w:val="0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27.</w:t>
            </w:r>
          </w:p>
        </w:tc>
        <w:tc>
          <w:tcPr>
            <w:tcW w:w="4506" w:type="dxa"/>
            <w:noWrap/>
          </w:tcPr>
          <w:p w:rsidR="00C14A56" w:rsidRPr="00FE2921" w:rsidRDefault="00C14A56" w:rsidP="00FD2D7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E2921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Рынок оказания услуг по перевозке пассажиров автомобильным транспортом по муниципальным маршрутам регулярных перевозок </w:t>
            </w:r>
          </w:p>
        </w:tc>
        <w:tc>
          <w:tcPr>
            <w:tcW w:w="6151" w:type="dxa"/>
            <w:noWrap/>
          </w:tcPr>
          <w:p w:rsidR="00C14A56" w:rsidRPr="009C0129" w:rsidRDefault="00C14A56" w:rsidP="00FD2D7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доля услуг (работ) по перевозке пассажиров автомобильным транспортом по муниципальным маршрутам регулярных перевозок, оказанных (выполненных) организациями частной формы собственности, процентов </w:t>
            </w:r>
          </w:p>
        </w:tc>
        <w:tc>
          <w:tcPr>
            <w:tcW w:w="1234" w:type="dxa"/>
            <w:noWrap/>
          </w:tcPr>
          <w:p w:rsidR="00C14A56" w:rsidRPr="009C0129" w:rsidRDefault="00C14A56" w:rsidP="00FD2D7E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>75,2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A56" w:rsidRPr="009C0129" w:rsidRDefault="00C14A56" w:rsidP="00FD2D7E">
            <w:pPr>
              <w:jc w:val="center"/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>75,3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A56" w:rsidRPr="009C0129" w:rsidRDefault="00C14A56" w:rsidP="00FD2D7E">
            <w:pPr>
              <w:jc w:val="center"/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>75,3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A56" w:rsidRPr="009C0129" w:rsidRDefault="00C14A56" w:rsidP="00FD2D7E">
            <w:pPr>
              <w:jc w:val="center"/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>75,3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56" w:rsidRPr="009C0129" w:rsidRDefault="00C14A56" w:rsidP="00FD2D7E">
            <w:pPr>
              <w:jc w:val="center"/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>75,3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A56" w:rsidRPr="009C0129" w:rsidRDefault="00C14A56" w:rsidP="00FD2D7E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>министерство транспорта Ростовской области</w:t>
            </w:r>
          </w:p>
        </w:tc>
      </w:tr>
      <w:tr w:rsidR="00C14A56" w:rsidRPr="009C0129" w:rsidTr="00FD2D7E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4A56" w:rsidRPr="009C0129" w:rsidRDefault="00C14A56" w:rsidP="00FD2D7E">
            <w:pPr>
              <w:widowControl w:val="0"/>
              <w:spacing w:line="230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28.</w:t>
            </w:r>
          </w:p>
        </w:tc>
        <w:tc>
          <w:tcPr>
            <w:tcW w:w="4506" w:type="dxa"/>
            <w:noWrap/>
          </w:tcPr>
          <w:p w:rsidR="00C14A56" w:rsidRPr="009C0129" w:rsidRDefault="00C14A56" w:rsidP="00FD2D7E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color w:val="000000"/>
                <w:sz w:val="28"/>
                <w:szCs w:val="28"/>
                <w:lang w:eastAsia="en-US"/>
              </w:rPr>
              <w:t>Рынок оказания услуг по пер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евозке пассажиров автомобильным </w:t>
            </w:r>
            <w:r w:rsidRPr="00AA440E">
              <w:rPr>
                <w:rFonts w:eastAsia="Calibri"/>
                <w:color w:val="000000"/>
                <w:spacing w:val="-6"/>
                <w:sz w:val="28"/>
                <w:szCs w:val="28"/>
                <w:lang w:eastAsia="en-US"/>
              </w:rPr>
              <w:t>транспортом по межмуниципальным</w:t>
            </w:r>
            <w:r w:rsidRPr="009C012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маршрутам регулярных перевозок </w:t>
            </w:r>
          </w:p>
        </w:tc>
        <w:tc>
          <w:tcPr>
            <w:tcW w:w="6151" w:type="dxa"/>
            <w:noWrap/>
          </w:tcPr>
          <w:p w:rsidR="00C14A56" w:rsidRPr="009C0129" w:rsidRDefault="00C14A56" w:rsidP="00FD2D7E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доля услуг (работ) по перевозке пассажиров </w:t>
            </w:r>
            <w:r w:rsidRPr="00AA440E">
              <w:rPr>
                <w:rFonts w:eastAsia="Calibri"/>
                <w:color w:val="000000"/>
                <w:spacing w:val="-10"/>
                <w:sz w:val="28"/>
                <w:szCs w:val="28"/>
                <w:lang w:eastAsia="en-US"/>
              </w:rPr>
              <w:t>автомобильным транспортом по межмуниципальным</w:t>
            </w:r>
            <w:r w:rsidRPr="009C012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маршрутам регулярных перевозок, оказанных (выполненных) организациями частной формы собственности, процентов </w:t>
            </w:r>
          </w:p>
        </w:tc>
        <w:tc>
          <w:tcPr>
            <w:tcW w:w="1234" w:type="dxa"/>
            <w:noWrap/>
          </w:tcPr>
          <w:p w:rsidR="00C14A56" w:rsidRPr="009C0129" w:rsidRDefault="00C14A56" w:rsidP="00FD2D7E">
            <w:pPr>
              <w:widowControl w:val="0"/>
              <w:spacing w:line="23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>93,2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A56" w:rsidRPr="009C0129" w:rsidRDefault="00C14A56" w:rsidP="00FD2D7E">
            <w:pPr>
              <w:jc w:val="center"/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>93,3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A56" w:rsidRPr="009C0129" w:rsidRDefault="00C14A56" w:rsidP="00FD2D7E">
            <w:pPr>
              <w:jc w:val="center"/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>93,3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A56" w:rsidRPr="009C0129" w:rsidRDefault="00C14A56" w:rsidP="00FD2D7E">
            <w:pPr>
              <w:jc w:val="center"/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>93,3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56" w:rsidRPr="009C0129" w:rsidRDefault="00C14A56" w:rsidP="00FD2D7E">
            <w:pPr>
              <w:jc w:val="center"/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>93,3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A56" w:rsidRPr="009C0129" w:rsidRDefault="00C14A56" w:rsidP="00FD2D7E">
            <w:pPr>
              <w:widowControl w:val="0"/>
              <w:spacing w:line="23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>министерство транспорта Ростовской области</w:t>
            </w:r>
          </w:p>
        </w:tc>
      </w:tr>
      <w:tr w:rsidR="00C14A56" w:rsidRPr="009C0129" w:rsidTr="00FD2D7E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4A56" w:rsidRPr="009C0129" w:rsidRDefault="00C14A56" w:rsidP="00FD2D7E">
            <w:pPr>
              <w:widowControl w:val="0"/>
              <w:spacing w:line="230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29.</w:t>
            </w:r>
          </w:p>
        </w:tc>
        <w:tc>
          <w:tcPr>
            <w:tcW w:w="4506" w:type="dxa"/>
            <w:noWrap/>
          </w:tcPr>
          <w:p w:rsidR="00C14A56" w:rsidRPr="009C0129" w:rsidRDefault="00C14A56" w:rsidP="00FD2D7E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Рынок оказания услуг по перевозке </w:t>
            </w:r>
            <w:r w:rsidRPr="00AA440E">
              <w:rPr>
                <w:rFonts w:eastAsia="Calibri"/>
                <w:color w:val="000000"/>
                <w:spacing w:val="-6"/>
                <w:sz w:val="28"/>
                <w:szCs w:val="28"/>
                <w:lang w:eastAsia="en-US"/>
              </w:rPr>
              <w:t>пассажиров и багажа легковым такси</w:t>
            </w:r>
            <w:r w:rsidRPr="009C012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на территории Ростовской области</w:t>
            </w:r>
          </w:p>
        </w:tc>
        <w:tc>
          <w:tcPr>
            <w:tcW w:w="6151" w:type="dxa"/>
            <w:noWrap/>
          </w:tcPr>
          <w:p w:rsidR="00C14A56" w:rsidRPr="009C0129" w:rsidRDefault="00C14A56" w:rsidP="00FD2D7E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доля организаций частной формы собственности в сфере оказания услуг по перевозке пассажиров </w:t>
            </w:r>
            <w:r w:rsidRPr="00AA440E">
              <w:rPr>
                <w:rFonts w:eastAsia="Calibri"/>
                <w:color w:val="000000"/>
                <w:spacing w:val="-6"/>
                <w:sz w:val="28"/>
                <w:szCs w:val="28"/>
                <w:lang w:eastAsia="en-US"/>
              </w:rPr>
              <w:t>и багажа легковым такси на территории Ростовской</w:t>
            </w:r>
            <w:r w:rsidRPr="009C012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области, процентов </w:t>
            </w:r>
          </w:p>
        </w:tc>
        <w:tc>
          <w:tcPr>
            <w:tcW w:w="1234" w:type="dxa"/>
            <w:noWrap/>
          </w:tcPr>
          <w:p w:rsidR="00C14A56" w:rsidRPr="009C0129" w:rsidRDefault="00C14A56" w:rsidP="00FD2D7E">
            <w:pPr>
              <w:widowControl w:val="0"/>
              <w:spacing w:line="23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>100,0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A56" w:rsidRPr="009C0129" w:rsidRDefault="00C14A56" w:rsidP="00FD2D7E">
            <w:pPr>
              <w:jc w:val="center"/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>100,0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A56" w:rsidRPr="009C0129" w:rsidRDefault="00C14A56" w:rsidP="00FD2D7E">
            <w:pPr>
              <w:jc w:val="center"/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>100,0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A56" w:rsidRPr="009C0129" w:rsidRDefault="00C14A56" w:rsidP="00FD2D7E">
            <w:pPr>
              <w:jc w:val="center"/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>100,0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56" w:rsidRPr="009C0129" w:rsidRDefault="00C14A56" w:rsidP="00FD2D7E">
            <w:pPr>
              <w:jc w:val="center"/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>100,0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A56" w:rsidRPr="009C0129" w:rsidRDefault="00C14A56" w:rsidP="00FD2D7E">
            <w:pPr>
              <w:widowControl w:val="0"/>
              <w:spacing w:line="23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>министерство транспорта Ростовской области</w:t>
            </w:r>
          </w:p>
        </w:tc>
      </w:tr>
      <w:tr w:rsidR="00C14A56" w:rsidRPr="009C0129" w:rsidTr="00FD2D7E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4A56" w:rsidRPr="009C0129" w:rsidRDefault="00C14A56" w:rsidP="00FD2D7E">
            <w:pPr>
              <w:widowControl w:val="0"/>
              <w:spacing w:line="230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30.</w:t>
            </w:r>
          </w:p>
        </w:tc>
        <w:tc>
          <w:tcPr>
            <w:tcW w:w="4506" w:type="dxa"/>
            <w:noWrap/>
          </w:tcPr>
          <w:p w:rsidR="00C14A56" w:rsidRPr="009C0129" w:rsidRDefault="00C14A56" w:rsidP="00FD2D7E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Рынок легкой промышленности </w:t>
            </w:r>
          </w:p>
        </w:tc>
        <w:tc>
          <w:tcPr>
            <w:tcW w:w="6151" w:type="dxa"/>
            <w:noWrap/>
          </w:tcPr>
          <w:p w:rsidR="00C14A56" w:rsidRPr="009C0129" w:rsidRDefault="00C14A56" w:rsidP="00FD2D7E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доля организаций частной формы собственности в сфере легкой промышленности, процентов </w:t>
            </w:r>
          </w:p>
        </w:tc>
        <w:tc>
          <w:tcPr>
            <w:tcW w:w="1234" w:type="dxa"/>
            <w:noWrap/>
          </w:tcPr>
          <w:p w:rsidR="00C14A56" w:rsidRPr="009C0129" w:rsidRDefault="00C14A56" w:rsidP="00FD2D7E">
            <w:pPr>
              <w:widowControl w:val="0"/>
              <w:spacing w:line="23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>100,0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A56" w:rsidRPr="009C0129" w:rsidRDefault="00C14A56" w:rsidP="00FD2D7E">
            <w:pPr>
              <w:jc w:val="center"/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>100,0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A56" w:rsidRPr="009C0129" w:rsidRDefault="00C14A56" w:rsidP="00FD2D7E">
            <w:pPr>
              <w:jc w:val="center"/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>100,0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A56" w:rsidRPr="009C0129" w:rsidRDefault="00C14A56" w:rsidP="00FD2D7E">
            <w:pPr>
              <w:jc w:val="center"/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>100,0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56" w:rsidRPr="009C0129" w:rsidRDefault="00C14A56" w:rsidP="00FD2D7E">
            <w:pPr>
              <w:jc w:val="center"/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>100,0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A56" w:rsidRPr="009C0129" w:rsidRDefault="00C14A56" w:rsidP="00FD2D7E">
            <w:pPr>
              <w:widowControl w:val="0"/>
              <w:spacing w:line="230" w:lineRule="auto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министерство промышленности </w:t>
            </w:r>
          </w:p>
          <w:p w:rsidR="00C14A56" w:rsidRPr="009C0129" w:rsidRDefault="00C14A56" w:rsidP="00FD2D7E">
            <w:pPr>
              <w:widowControl w:val="0"/>
              <w:spacing w:line="230" w:lineRule="auto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bCs/>
                <w:sz w:val="28"/>
                <w:szCs w:val="28"/>
                <w:lang w:eastAsia="en-US"/>
              </w:rPr>
              <w:t>и энергетики</w:t>
            </w:r>
          </w:p>
          <w:p w:rsidR="00C14A56" w:rsidRPr="009C0129" w:rsidRDefault="00C14A56" w:rsidP="00FD2D7E">
            <w:pPr>
              <w:widowControl w:val="0"/>
              <w:spacing w:line="23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bCs/>
                <w:sz w:val="28"/>
                <w:szCs w:val="28"/>
                <w:lang w:eastAsia="en-US"/>
              </w:rPr>
              <w:t>Ростовской области</w:t>
            </w:r>
          </w:p>
        </w:tc>
      </w:tr>
      <w:tr w:rsidR="00C14A56" w:rsidRPr="009C0129" w:rsidTr="00FD2D7E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4A56" w:rsidRPr="009C0129" w:rsidRDefault="00C14A56" w:rsidP="00FD2D7E">
            <w:pPr>
              <w:widowControl w:val="0"/>
              <w:spacing w:line="230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31.</w:t>
            </w:r>
          </w:p>
        </w:tc>
        <w:tc>
          <w:tcPr>
            <w:tcW w:w="4506" w:type="dxa"/>
            <w:noWrap/>
          </w:tcPr>
          <w:p w:rsidR="00C14A56" w:rsidRPr="009C0129" w:rsidRDefault="00C14A56" w:rsidP="00FD2D7E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Рынок обработки древесины и </w:t>
            </w:r>
            <w:r w:rsidRPr="009C012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производства изделий из дерева </w:t>
            </w:r>
          </w:p>
        </w:tc>
        <w:tc>
          <w:tcPr>
            <w:tcW w:w="6151" w:type="dxa"/>
            <w:noWrap/>
          </w:tcPr>
          <w:p w:rsidR="00C14A56" w:rsidRPr="009C0129" w:rsidRDefault="00C14A56" w:rsidP="00FD2D7E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доля организаций частной формы собственности в сфере обработки древесины и производства изделий из дерева, процентов </w:t>
            </w:r>
          </w:p>
        </w:tc>
        <w:tc>
          <w:tcPr>
            <w:tcW w:w="1234" w:type="dxa"/>
            <w:noWrap/>
          </w:tcPr>
          <w:p w:rsidR="00C14A56" w:rsidRPr="009C0129" w:rsidRDefault="00C14A56" w:rsidP="00FD2D7E">
            <w:pPr>
              <w:widowControl w:val="0"/>
              <w:spacing w:line="23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>100,0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A56" w:rsidRPr="009C0129" w:rsidRDefault="00C14A56" w:rsidP="00FD2D7E">
            <w:pPr>
              <w:jc w:val="center"/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>100,0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A56" w:rsidRPr="009C0129" w:rsidRDefault="00C14A56" w:rsidP="00FD2D7E">
            <w:pPr>
              <w:jc w:val="center"/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>100,0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A56" w:rsidRPr="009C0129" w:rsidRDefault="00C14A56" w:rsidP="00FD2D7E">
            <w:pPr>
              <w:jc w:val="center"/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>100,0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56" w:rsidRPr="009C0129" w:rsidRDefault="00C14A56" w:rsidP="00FD2D7E">
            <w:pPr>
              <w:jc w:val="center"/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>100,0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A56" w:rsidRPr="009C0129" w:rsidRDefault="00C14A56" w:rsidP="00FD2D7E">
            <w:pPr>
              <w:widowControl w:val="0"/>
              <w:shd w:val="clear" w:color="auto" w:fill="FFFFFF"/>
              <w:spacing w:line="230" w:lineRule="auto"/>
              <w:jc w:val="center"/>
              <w:textAlignment w:val="baseline"/>
              <w:rPr>
                <w:rFonts w:eastAsia="SimSun"/>
                <w:bCs/>
                <w:kern w:val="1"/>
                <w:sz w:val="28"/>
                <w:szCs w:val="28"/>
                <w:lang w:eastAsia="ar-SA"/>
              </w:rPr>
            </w:pPr>
            <w:r w:rsidRPr="009C0129">
              <w:rPr>
                <w:rFonts w:eastAsia="SimSun"/>
                <w:bCs/>
                <w:kern w:val="1"/>
                <w:sz w:val="28"/>
                <w:szCs w:val="28"/>
                <w:lang w:eastAsia="ar-SA"/>
              </w:rPr>
              <w:t xml:space="preserve">министерство промышленности </w:t>
            </w:r>
          </w:p>
          <w:p w:rsidR="00C14A56" w:rsidRPr="009C0129" w:rsidRDefault="00C14A56" w:rsidP="00FD2D7E">
            <w:pPr>
              <w:widowControl w:val="0"/>
              <w:shd w:val="clear" w:color="auto" w:fill="FFFFFF"/>
              <w:spacing w:line="230" w:lineRule="auto"/>
              <w:jc w:val="center"/>
              <w:textAlignment w:val="baseline"/>
              <w:rPr>
                <w:rFonts w:eastAsia="SimSun"/>
                <w:bCs/>
                <w:kern w:val="1"/>
                <w:sz w:val="28"/>
                <w:szCs w:val="28"/>
                <w:lang w:eastAsia="ar-SA"/>
              </w:rPr>
            </w:pPr>
            <w:r w:rsidRPr="009C0129">
              <w:rPr>
                <w:rFonts w:eastAsia="SimSun"/>
                <w:bCs/>
                <w:kern w:val="1"/>
                <w:sz w:val="28"/>
                <w:szCs w:val="28"/>
                <w:lang w:eastAsia="ar-SA"/>
              </w:rPr>
              <w:t>и энергетики</w:t>
            </w:r>
          </w:p>
          <w:p w:rsidR="00C14A56" w:rsidRPr="009C0129" w:rsidRDefault="00C14A56" w:rsidP="00FD2D7E">
            <w:pPr>
              <w:widowControl w:val="0"/>
              <w:spacing w:line="23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C0129">
              <w:rPr>
                <w:rFonts w:eastAsia="SimSun"/>
                <w:bCs/>
                <w:kern w:val="1"/>
                <w:sz w:val="28"/>
                <w:szCs w:val="28"/>
                <w:lang w:eastAsia="ar-SA"/>
              </w:rPr>
              <w:t>Ростовской области</w:t>
            </w:r>
          </w:p>
        </w:tc>
      </w:tr>
      <w:tr w:rsidR="00C14A56" w:rsidRPr="009C0129" w:rsidTr="00FD2D7E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4A56" w:rsidRPr="009C0129" w:rsidRDefault="00C14A56" w:rsidP="00FD2D7E">
            <w:pPr>
              <w:widowControl w:val="0"/>
              <w:spacing w:line="230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32.</w:t>
            </w:r>
          </w:p>
        </w:tc>
        <w:tc>
          <w:tcPr>
            <w:tcW w:w="4506" w:type="dxa"/>
            <w:noWrap/>
          </w:tcPr>
          <w:p w:rsidR="00C14A56" w:rsidRPr="009C0129" w:rsidRDefault="00C14A56" w:rsidP="00FD2D7E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Рынок производства кирпича </w:t>
            </w:r>
          </w:p>
        </w:tc>
        <w:tc>
          <w:tcPr>
            <w:tcW w:w="6151" w:type="dxa"/>
            <w:noWrap/>
          </w:tcPr>
          <w:p w:rsidR="00C14A56" w:rsidRPr="009C0129" w:rsidRDefault="00C14A56" w:rsidP="00FD2D7E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доля организаций частной формы собственности </w:t>
            </w:r>
            <w:r w:rsidRPr="009C0129">
              <w:rPr>
                <w:rFonts w:eastAsia="Calibri"/>
                <w:color w:val="000000"/>
                <w:sz w:val="28"/>
                <w:szCs w:val="28"/>
                <w:lang w:eastAsia="en-US"/>
              </w:rPr>
              <w:lastRenderedPageBreak/>
              <w:t xml:space="preserve">в сфере производства кирпича, процентов </w:t>
            </w:r>
          </w:p>
        </w:tc>
        <w:tc>
          <w:tcPr>
            <w:tcW w:w="1234" w:type="dxa"/>
            <w:noWrap/>
          </w:tcPr>
          <w:p w:rsidR="00C14A56" w:rsidRPr="009C0129" w:rsidRDefault="00C14A56" w:rsidP="00FD2D7E">
            <w:pPr>
              <w:widowControl w:val="0"/>
              <w:spacing w:line="23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lastRenderedPageBreak/>
              <w:t>100,0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A56" w:rsidRPr="009C0129" w:rsidRDefault="00C14A56" w:rsidP="00FD2D7E">
            <w:pPr>
              <w:jc w:val="center"/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>100,0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A56" w:rsidRPr="009C0129" w:rsidRDefault="00C14A56" w:rsidP="00FD2D7E">
            <w:pPr>
              <w:jc w:val="center"/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>100,0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A56" w:rsidRPr="009C0129" w:rsidRDefault="00C14A56" w:rsidP="00FD2D7E">
            <w:pPr>
              <w:jc w:val="center"/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>100,0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56" w:rsidRPr="009C0129" w:rsidRDefault="00C14A56" w:rsidP="00FD2D7E">
            <w:pPr>
              <w:jc w:val="center"/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>100,0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A56" w:rsidRPr="009C0129" w:rsidRDefault="00C14A56" w:rsidP="00FD2D7E">
            <w:pPr>
              <w:widowControl w:val="0"/>
              <w:spacing w:line="230" w:lineRule="auto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министерство </w:t>
            </w:r>
          </w:p>
          <w:p w:rsidR="00C14A56" w:rsidRPr="009C0129" w:rsidRDefault="00C14A56" w:rsidP="00FD2D7E">
            <w:pPr>
              <w:widowControl w:val="0"/>
              <w:spacing w:line="230" w:lineRule="auto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bCs/>
                <w:sz w:val="28"/>
                <w:szCs w:val="28"/>
                <w:lang w:eastAsia="en-US"/>
              </w:rPr>
              <w:lastRenderedPageBreak/>
              <w:t xml:space="preserve">строительства, архитектуры </w:t>
            </w:r>
          </w:p>
          <w:p w:rsidR="00C14A56" w:rsidRPr="009C0129" w:rsidRDefault="00C14A56" w:rsidP="00FD2D7E">
            <w:pPr>
              <w:widowControl w:val="0"/>
              <w:spacing w:line="23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bCs/>
                <w:sz w:val="28"/>
                <w:szCs w:val="28"/>
                <w:lang w:eastAsia="en-US"/>
              </w:rPr>
              <w:t>и территориального развития Ростовской области</w:t>
            </w:r>
          </w:p>
        </w:tc>
      </w:tr>
      <w:tr w:rsidR="00C14A56" w:rsidRPr="009C0129" w:rsidTr="00FD2D7E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4A56" w:rsidRPr="009C0129" w:rsidRDefault="00C14A56" w:rsidP="00FD2D7E">
            <w:pPr>
              <w:widowControl w:val="0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lastRenderedPageBreak/>
              <w:t>33.</w:t>
            </w:r>
          </w:p>
        </w:tc>
        <w:tc>
          <w:tcPr>
            <w:tcW w:w="4506" w:type="dxa"/>
            <w:noWrap/>
          </w:tcPr>
          <w:p w:rsidR="00C14A56" w:rsidRPr="009C0129" w:rsidRDefault="00C14A56" w:rsidP="00FD2D7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Рынок производства бетона </w:t>
            </w:r>
          </w:p>
        </w:tc>
        <w:tc>
          <w:tcPr>
            <w:tcW w:w="6151" w:type="dxa"/>
            <w:noWrap/>
          </w:tcPr>
          <w:p w:rsidR="00C14A56" w:rsidRPr="009C0129" w:rsidRDefault="00C14A56" w:rsidP="00FD2D7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доля организаций частной формы собственности в сфере производства бетона, процентов </w:t>
            </w:r>
          </w:p>
        </w:tc>
        <w:tc>
          <w:tcPr>
            <w:tcW w:w="1234" w:type="dxa"/>
            <w:noWrap/>
          </w:tcPr>
          <w:p w:rsidR="00C14A56" w:rsidRPr="009C0129" w:rsidRDefault="00C14A56" w:rsidP="00FD2D7E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>100,0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A56" w:rsidRPr="009C0129" w:rsidRDefault="00C14A56" w:rsidP="00FD2D7E">
            <w:pPr>
              <w:jc w:val="center"/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>100,0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A56" w:rsidRPr="009C0129" w:rsidRDefault="00C14A56" w:rsidP="00FD2D7E">
            <w:pPr>
              <w:jc w:val="center"/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>100,0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A56" w:rsidRPr="009C0129" w:rsidRDefault="00C14A56" w:rsidP="00FD2D7E">
            <w:pPr>
              <w:jc w:val="center"/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>100,0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56" w:rsidRPr="009C0129" w:rsidRDefault="00C14A56" w:rsidP="00FD2D7E">
            <w:pPr>
              <w:jc w:val="center"/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>100,0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A56" w:rsidRPr="009C0129" w:rsidRDefault="00C14A56" w:rsidP="00FD2D7E">
            <w:pPr>
              <w:widowControl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министерство </w:t>
            </w:r>
          </w:p>
          <w:p w:rsidR="00C14A56" w:rsidRPr="009C0129" w:rsidRDefault="00C14A56" w:rsidP="00FD2D7E">
            <w:pPr>
              <w:widowControl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строительства, архитектуры </w:t>
            </w:r>
          </w:p>
          <w:p w:rsidR="00C14A56" w:rsidRPr="009C0129" w:rsidRDefault="00C14A56" w:rsidP="00FD2D7E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bCs/>
                <w:sz w:val="28"/>
                <w:szCs w:val="28"/>
                <w:lang w:eastAsia="en-US"/>
              </w:rPr>
              <w:t>и территориального развития Ростовской области</w:t>
            </w:r>
          </w:p>
        </w:tc>
      </w:tr>
      <w:tr w:rsidR="00C14A56" w:rsidRPr="009C0129" w:rsidTr="00FD2D7E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4A56" w:rsidRPr="009C0129" w:rsidRDefault="00C14A56" w:rsidP="00FD2D7E">
            <w:pPr>
              <w:widowControl w:val="0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34.</w:t>
            </w:r>
          </w:p>
        </w:tc>
        <w:tc>
          <w:tcPr>
            <w:tcW w:w="4506" w:type="dxa"/>
            <w:noWrap/>
          </w:tcPr>
          <w:p w:rsidR="00C14A56" w:rsidRPr="009C0129" w:rsidRDefault="00C14A56" w:rsidP="00FD2D7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Рынок оказания услуг по ремонту автотранспортных средств </w:t>
            </w:r>
          </w:p>
        </w:tc>
        <w:tc>
          <w:tcPr>
            <w:tcW w:w="6151" w:type="dxa"/>
            <w:noWrap/>
          </w:tcPr>
          <w:p w:rsidR="00C14A56" w:rsidRPr="009C0129" w:rsidRDefault="00C14A56" w:rsidP="00FD2D7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доля организаций частной формы собственности </w:t>
            </w:r>
            <w:r w:rsidRPr="00AA440E">
              <w:rPr>
                <w:rFonts w:eastAsia="Calibri"/>
                <w:color w:val="000000"/>
                <w:spacing w:val="-10"/>
                <w:sz w:val="28"/>
                <w:szCs w:val="28"/>
                <w:lang w:eastAsia="en-US"/>
              </w:rPr>
              <w:t>в сфере оказания услуг по ремонту автотранспортных</w:t>
            </w:r>
            <w:r w:rsidRPr="009C012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средств, процентов </w:t>
            </w:r>
          </w:p>
        </w:tc>
        <w:tc>
          <w:tcPr>
            <w:tcW w:w="1234" w:type="dxa"/>
            <w:noWrap/>
          </w:tcPr>
          <w:p w:rsidR="00C14A56" w:rsidRPr="009C0129" w:rsidRDefault="00C14A56" w:rsidP="00FD2D7E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>99,9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A56" w:rsidRPr="009C0129" w:rsidRDefault="00C14A56" w:rsidP="00FD2D7E">
            <w:pPr>
              <w:jc w:val="center"/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>99,9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A56" w:rsidRPr="009C0129" w:rsidRDefault="00C14A56" w:rsidP="00FD2D7E">
            <w:pPr>
              <w:jc w:val="center"/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>99,9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A56" w:rsidRPr="009C0129" w:rsidRDefault="00C14A56" w:rsidP="00FD2D7E">
            <w:pPr>
              <w:jc w:val="center"/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>99,9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56" w:rsidRPr="009C0129" w:rsidRDefault="00C14A56" w:rsidP="00FD2D7E">
            <w:pPr>
              <w:jc w:val="center"/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>99,9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A56" w:rsidRPr="009C0129" w:rsidRDefault="00C14A56" w:rsidP="00FD2D7E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>департамент потребительского рынка Ростовской области</w:t>
            </w:r>
          </w:p>
        </w:tc>
      </w:tr>
      <w:tr w:rsidR="00C14A56" w:rsidRPr="009C0129" w:rsidTr="00FD2D7E"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14A56" w:rsidRPr="009C0129" w:rsidRDefault="00C14A56" w:rsidP="00FD2D7E">
            <w:pPr>
              <w:widowControl w:val="0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35.</w:t>
            </w:r>
          </w:p>
        </w:tc>
        <w:tc>
          <w:tcPr>
            <w:tcW w:w="4506" w:type="dxa"/>
            <w:vMerge w:val="restart"/>
            <w:noWrap/>
          </w:tcPr>
          <w:p w:rsidR="00C14A56" w:rsidRPr="009C0129" w:rsidRDefault="00C14A56" w:rsidP="00FD2D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Рынок услуг связи, в том числе услуг по предостав</w:t>
            </w:r>
            <w:r>
              <w:rPr>
                <w:sz w:val="28"/>
                <w:szCs w:val="28"/>
              </w:rPr>
              <w:t>лению широкополосного доступа к </w:t>
            </w:r>
            <w:r w:rsidRPr="009C0129">
              <w:rPr>
                <w:sz w:val="28"/>
                <w:szCs w:val="28"/>
              </w:rPr>
              <w:t>информационно-телекоммуника</w:t>
            </w:r>
            <w:r w:rsidRPr="009C0129">
              <w:rPr>
                <w:sz w:val="28"/>
                <w:szCs w:val="28"/>
              </w:rPr>
              <w:softHyphen/>
              <w:t>ционной сети «Интернет</w:t>
            </w:r>
            <w:r w:rsidRPr="009C0129">
              <w:rPr>
                <w:spacing w:val="-4"/>
                <w:sz w:val="28"/>
                <w:szCs w:val="28"/>
              </w:rPr>
              <w:t>»</w:t>
            </w:r>
          </w:p>
        </w:tc>
        <w:tc>
          <w:tcPr>
            <w:tcW w:w="6151" w:type="dxa"/>
            <w:noWrap/>
          </w:tcPr>
          <w:p w:rsidR="00C14A56" w:rsidRPr="009C0129" w:rsidRDefault="00C14A56" w:rsidP="00FD2D7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 xml:space="preserve">увеличение количества объектов государственной и муниципальной собственности, фактически используемых операторами связи для размещения и строительства сетей и сооружений связи, процентов </w:t>
            </w:r>
            <w:r>
              <w:rPr>
                <w:sz w:val="28"/>
                <w:szCs w:val="28"/>
              </w:rPr>
              <w:t>по отношению к показателям 2018 </w:t>
            </w:r>
            <w:r w:rsidRPr="009C0129">
              <w:rPr>
                <w:sz w:val="28"/>
                <w:szCs w:val="28"/>
              </w:rPr>
              <w:t>года</w:t>
            </w:r>
          </w:p>
        </w:tc>
        <w:tc>
          <w:tcPr>
            <w:tcW w:w="1234" w:type="dxa"/>
            <w:noWrap/>
          </w:tcPr>
          <w:p w:rsidR="00C14A56" w:rsidRPr="009C0129" w:rsidRDefault="00C14A56" w:rsidP="00FD2D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15,0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A56" w:rsidRPr="009C0129" w:rsidRDefault="00C14A56" w:rsidP="00FD2D7E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>20,0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A56" w:rsidRPr="009C0129" w:rsidRDefault="00C14A56" w:rsidP="00FD2D7E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>20,0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A56" w:rsidRPr="009C0129" w:rsidRDefault="00C14A56" w:rsidP="00FD2D7E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>20,0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56" w:rsidRPr="009C0129" w:rsidRDefault="00C14A56" w:rsidP="00FD2D7E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>20,0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A56" w:rsidRPr="009C0129" w:rsidRDefault="00C14A56" w:rsidP="00FD2D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министерство цифрового развития, информационных технол</w:t>
            </w:r>
            <w:r>
              <w:rPr>
                <w:sz w:val="28"/>
                <w:szCs w:val="28"/>
              </w:rPr>
              <w:t>огий и связи Ростовской области;</w:t>
            </w:r>
            <w:r w:rsidRPr="009C0129">
              <w:rPr>
                <w:sz w:val="28"/>
                <w:szCs w:val="28"/>
              </w:rPr>
              <w:t xml:space="preserve"> ОМСУ</w:t>
            </w:r>
          </w:p>
        </w:tc>
      </w:tr>
      <w:tr w:rsidR="00C14A56" w:rsidRPr="009C0129" w:rsidTr="00FD2D7E">
        <w:tc>
          <w:tcPr>
            <w:tcW w:w="739" w:type="dxa"/>
            <w:vMerge/>
            <w:tcBorders>
              <w:left w:val="single" w:sz="4" w:space="0" w:color="auto"/>
            </w:tcBorders>
            <w:noWrap/>
          </w:tcPr>
          <w:p w:rsidR="00C14A56" w:rsidRPr="009C0129" w:rsidRDefault="00C14A56" w:rsidP="00FD2D7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06" w:type="dxa"/>
            <w:vMerge/>
            <w:shd w:val="clear" w:color="auto" w:fill="auto"/>
            <w:noWrap/>
          </w:tcPr>
          <w:p w:rsidR="00C14A56" w:rsidRPr="009C0129" w:rsidRDefault="00C14A56" w:rsidP="00FD2D7E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6151" w:type="dxa"/>
            <w:noWrap/>
          </w:tcPr>
          <w:p w:rsidR="00C14A56" w:rsidRPr="009C0129" w:rsidRDefault="00C14A56" w:rsidP="00FD2D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доля организаций частной формы собственности в сфере оказания услуг по предоставлению широкополосного доступа к информационно-телекоммуникационной сети «Интернет», процентов</w:t>
            </w:r>
          </w:p>
        </w:tc>
        <w:tc>
          <w:tcPr>
            <w:tcW w:w="1234" w:type="dxa"/>
            <w:noWrap/>
          </w:tcPr>
          <w:p w:rsidR="00C14A56" w:rsidRPr="009C0129" w:rsidRDefault="00C14A56" w:rsidP="00FD2D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98,3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A56" w:rsidRPr="009C0129" w:rsidRDefault="00C14A56" w:rsidP="00FD2D7E">
            <w:pPr>
              <w:jc w:val="center"/>
            </w:pPr>
            <w:r w:rsidRPr="009C0129">
              <w:rPr>
                <w:sz w:val="28"/>
                <w:szCs w:val="28"/>
              </w:rPr>
              <w:t>98,5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A56" w:rsidRPr="009C0129" w:rsidRDefault="00C14A56" w:rsidP="00FD2D7E">
            <w:pPr>
              <w:jc w:val="center"/>
            </w:pPr>
            <w:r w:rsidRPr="009C0129">
              <w:rPr>
                <w:sz w:val="28"/>
                <w:szCs w:val="28"/>
              </w:rPr>
              <w:t>98,5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A56" w:rsidRPr="009C0129" w:rsidRDefault="00C14A56" w:rsidP="00FD2D7E">
            <w:pPr>
              <w:jc w:val="center"/>
            </w:pPr>
            <w:r w:rsidRPr="009C0129">
              <w:rPr>
                <w:sz w:val="28"/>
                <w:szCs w:val="28"/>
              </w:rPr>
              <w:t>98,5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56" w:rsidRPr="009C0129" w:rsidRDefault="00C14A56" w:rsidP="00FD2D7E">
            <w:pPr>
              <w:jc w:val="center"/>
            </w:pPr>
            <w:r w:rsidRPr="009C0129">
              <w:rPr>
                <w:sz w:val="28"/>
                <w:szCs w:val="28"/>
              </w:rPr>
              <w:t>98,5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A56" w:rsidRPr="009C0129" w:rsidRDefault="00C14A56" w:rsidP="00FD2D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министерство цифрового развития, информационных технологий и связи Ростовской области</w:t>
            </w:r>
          </w:p>
        </w:tc>
      </w:tr>
    </w:tbl>
    <w:p w:rsidR="00C14A56" w:rsidRPr="009C0129" w:rsidRDefault="00C14A56" w:rsidP="00C14A56">
      <w:pPr>
        <w:pageBreakBefore/>
        <w:spacing w:line="233" w:lineRule="auto"/>
        <w:jc w:val="center"/>
        <w:rPr>
          <w:kern w:val="2"/>
          <w:sz w:val="28"/>
          <w:szCs w:val="28"/>
        </w:rPr>
      </w:pPr>
      <w:r w:rsidRPr="009C0129">
        <w:rPr>
          <w:kern w:val="2"/>
          <w:sz w:val="28"/>
          <w:szCs w:val="28"/>
        </w:rPr>
        <w:lastRenderedPageBreak/>
        <w:t>Раздел</w:t>
      </w:r>
      <w:r>
        <w:rPr>
          <w:kern w:val="2"/>
          <w:sz w:val="28"/>
          <w:szCs w:val="28"/>
        </w:rPr>
        <w:t> </w:t>
      </w:r>
      <w:r w:rsidRPr="009C0129">
        <w:rPr>
          <w:kern w:val="2"/>
          <w:sz w:val="28"/>
          <w:szCs w:val="28"/>
        </w:rPr>
        <w:t>2. Перечень мероприятий</w:t>
      </w:r>
    </w:p>
    <w:p w:rsidR="00C14A56" w:rsidRPr="009C0129" w:rsidRDefault="00C14A56" w:rsidP="00C14A56">
      <w:pPr>
        <w:spacing w:line="233" w:lineRule="auto"/>
        <w:jc w:val="center"/>
        <w:rPr>
          <w:kern w:val="2"/>
          <w:sz w:val="28"/>
          <w:szCs w:val="28"/>
        </w:rPr>
      </w:pPr>
      <w:r w:rsidRPr="009C0129">
        <w:rPr>
          <w:kern w:val="2"/>
          <w:sz w:val="28"/>
          <w:szCs w:val="28"/>
        </w:rPr>
        <w:t>по содействию развитию конкуренции в Ростовской области на 2022 – 2025 годы</w:t>
      </w:r>
    </w:p>
    <w:p w:rsidR="00C14A56" w:rsidRPr="009C0129" w:rsidRDefault="00C14A56" w:rsidP="00C14A56">
      <w:pPr>
        <w:spacing w:line="233" w:lineRule="auto"/>
        <w:rPr>
          <w:kern w:val="2"/>
          <w:sz w:val="28"/>
          <w:szCs w:val="28"/>
        </w:rPr>
      </w:pPr>
    </w:p>
    <w:tbl>
      <w:tblPr>
        <w:tblW w:w="50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50"/>
        <w:gridCol w:w="7217"/>
        <w:gridCol w:w="7623"/>
        <w:gridCol w:w="3997"/>
        <w:gridCol w:w="1795"/>
      </w:tblGrid>
      <w:tr w:rsidR="00C14A56" w:rsidRPr="009C0129" w:rsidTr="00FD2D7E">
        <w:tc>
          <w:tcPr>
            <w:tcW w:w="1050" w:type="dxa"/>
            <w:noWrap/>
            <w:hideMark/>
          </w:tcPr>
          <w:p w:rsidR="00C14A56" w:rsidRPr="009C0129" w:rsidRDefault="00C14A56" w:rsidP="00FD2D7E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№</w:t>
            </w:r>
          </w:p>
          <w:p w:rsidR="00C14A56" w:rsidRPr="009C0129" w:rsidRDefault="00C14A56" w:rsidP="00FD2D7E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п/п</w:t>
            </w:r>
          </w:p>
        </w:tc>
        <w:tc>
          <w:tcPr>
            <w:tcW w:w="7217" w:type="dxa"/>
            <w:noWrap/>
            <w:hideMark/>
          </w:tcPr>
          <w:p w:rsidR="00C14A56" w:rsidRPr="009C0129" w:rsidRDefault="00C14A56" w:rsidP="00FD2D7E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 xml:space="preserve">Наименование </w:t>
            </w:r>
          </w:p>
          <w:p w:rsidR="00C14A56" w:rsidRPr="009C0129" w:rsidRDefault="00C14A56" w:rsidP="00FD2D7E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мероприятия</w:t>
            </w:r>
          </w:p>
        </w:tc>
        <w:tc>
          <w:tcPr>
            <w:tcW w:w="7623" w:type="dxa"/>
            <w:noWrap/>
          </w:tcPr>
          <w:p w:rsidR="00C14A56" w:rsidRPr="009C0129" w:rsidRDefault="00C14A56" w:rsidP="00FD2D7E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Ключевое событие/</w:t>
            </w:r>
          </w:p>
          <w:p w:rsidR="00C14A56" w:rsidRPr="009C0129" w:rsidRDefault="00C14A56" w:rsidP="00FD2D7E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результат реализации</w:t>
            </w:r>
          </w:p>
        </w:tc>
        <w:tc>
          <w:tcPr>
            <w:tcW w:w="3997" w:type="dxa"/>
            <w:noWrap/>
            <w:hideMark/>
          </w:tcPr>
          <w:p w:rsidR="00C14A56" w:rsidRPr="009C0129" w:rsidRDefault="00C14A56" w:rsidP="00FD2D7E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 xml:space="preserve">Ответственный </w:t>
            </w:r>
          </w:p>
          <w:p w:rsidR="00C14A56" w:rsidRPr="009C0129" w:rsidRDefault="00C14A56" w:rsidP="00FD2D7E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исполнитель</w:t>
            </w:r>
          </w:p>
        </w:tc>
        <w:tc>
          <w:tcPr>
            <w:tcW w:w="1795" w:type="dxa"/>
            <w:noWrap/>
            <w:hideMark/>
          </w:tcPr>
          <w:p w:rsidR="00C14A56" w:rsidRPr="009C0129" w:rsidRDefault="00C14A56" w:rsidP="00FD2D7E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Срок</w:t>
            </w:r>
          </w:p>
          <w:p w:rsidR="00C14A56" w:rsidRPr="009C0129" w:rsidRDefault="00C14A56" w:rsidP="00FD2D7E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исполнения</w:t>
            </w:r>
          </w:p>
        </w:tc>
      </w:tr>
    </w:tbl>
    <w:p w:rsidR="00C14A56" w:rsidRPr="009C0129" w:rsidRDefault="00C14A56" w:rsidP="00C14A56">
      <w:pPr>
        <w:spacing w:line="233" w:lineRule="auto"/>
        <w:rPr>
          <w:sz w:val="2"/>
          <w:szCs w:val="2"/>
        </w:rPr>
      </w:pPr>
    </w:p>
    <w:tbl>
      <w:tblPr>
        <w:tblW w:w="50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50"/>
        <w:gridCol w:w="7227"/>
        <w:gridCol w:w="7613"/>
        <w:gridCol w:w="3997"/>
        <w:gridCol w:w="1795"/>
      </w:tblGrid>
      <w:tr w:rsidR="00C14A56" w:rsidRPr="009C0129" w:rsidTr="00FD2D7E">
        <w:trPr>
          <w:tblHeader/>
        </w:trPr>
        <w:tc>
          <w:tcPr>
            <w:tcW w:w="1051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1</w:t>
            </w:r>
          </w:p>
        </w:tc>
        <w:tc>
          <w:tcPr>
            <w:tcW w:w="7226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2</w:t>
            </w:r>
          </w:p>
        </w:tc>
        <w:tc>
          <w:tcPr>
            <w:tcW w:w="7613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3</w:t>
            </w:r>
          </w:p>
        </w:tc>
        <w:tc>
          <w:tcPr>
            <w:tcW w:w="3997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4</w:t>
            </w:r>
          </w:p>
        </w:tc>
        <w:tc>
          <w:tcPr>
            <w:tcW w:w="1795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5</w:t>
            </w:r>
          </w:p>
        </w:tc>
      </w:tr>
      <w:tr w:rsidR="00C14A56" w:rsidRPr="009C0129" w:rsidTr="00FD2D7E">
        <w:tc>
          <w:tcPr>
            <w:tcW w:w="21682" w:type="dxa"/>
            <w:gridSpan w:val="5"/>
            <w:shd w:val="clear" w:color="auto" w:fill="FFFFFF"/>
            <w:noWrap/>
          </w:tcPr>
          <w:p w:rsidR="00C14A56" w:rsidRDefault="00C14A56" w:rsidP="00FD2D7E">
            <w:pPr>
              <w:widowControl w:val="0"/>
              <w:tabs>
                <w:tab w:val="left" w:pos="0"/>
              </w:tabs>
              <w:spacing w:line="233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 </w:t>
            </w:r>
            <w:r w:rsidRPr="009C0129">
              <w:rPr>
                <w:sz w:val="28"/>
                <w:szCs w:val="28"/>
              </w:rPr>
              <w:t xml:space="preserve">Мероприятия, направленные на содействие </w:t>
            </w:r>
          </w:p>
          <w:p w:rsidR="00C14A56" w:rsidRPr="009C0129" w:rsidRDefault="00C14A56" w:rsidP="00FD2D7E">
            <w:pPr>
              <w:widowControl w:val="0"/>
              <w:tabs>
                <w:tab w:val="left" w:pos="0"/>
              </w:tabs>
              <w:spacing w:line="233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развитию конкуренции на товарных рынках в Ростовской области</w:t>
            </w:r>
          </w:p>
        </w:tc>
      </w:tr>
      <w:tr w:rsidR="00C14A56" w:rsidRPr="009C0129" w:rsidTr="00FD2D7E">
        <w:tc>
          <w:tcPr>
            <w:tcW w:w="21682" w:type="dxa"/>
            <w:gridSpan w:val="5"/>
            <w:shd w:val="clear" w:color="auto" w:fill="FFFFFF"/>
            <w:noWrap/>
          </w:tcPr>
          <w:p w:rsidR="00C14A56" w:rsidRDefault="00C14A56" w:rsidP="00FD2D7E">
            <w:pPr>
              <w:widowControl w:val="0"/>
              <w:tabs>
                <w:tab w:val="left" w:pos="0"/>
              </w:tabs>
              <w:spacing w:line="233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1.1.</w:t>
            </w:r>
            <w:r>
              <w:rPr>
                <w:sz w:val="28"/>
                <w:szCs w:val="28"/>
              </w:rPr>
              <w:t> </w:t>
            </w:r>
            <w:r w:rsidRPr="009C0129">
              <w:rPr>
                <w:sz w:val="28"/>
                <w:szCs w:val="28"/>
              </w:rPr>
              <w:t xml:space="preserve">Рынок услуг розничной торговли лекарственными </w:t>
            </w:r>
          </w:p>
          <w:p w:rsidR="00C14A56" w:rsidRPr="009C0129" w:rsidRDefault="00C14A56" w:rsidP="00FD2D7E">
            <w:pPr>
              <w:widowControl w:val="0"/>
              <w:tabs>
                <w:tab w:val="left" w:pos="0"/>
              </w:tabs>
              <w:spacing w:line="233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препаратами,</w:t>
            </w:r>
            <w:r>
              <w:rPr>
                <w:sz w:val="28"/>
                <w:szCs w:val="28"/>
              </w:rPr>
              <w:t xml:space="preserve"> </w:t>
            </w:r>
            <w:r w:rsidRPr="009C0129">
              <w:rPr>
                <w:sz w:val="28"/>
                <w:szCs w:val="28"/>
              </w:rPr>
              <w:t>медицинскими изделиями и сопутствующими товарами</w:t>
            </w:r>
          </w:p>
        </w:tc>
      </w:tr>
      <w:tr w:rsidR="00C14A56" w:rsidRPr="009C0129" w:rsidTr="00FD2D7E">
        <w:tc>
          <w:tcPr>
            <w:tcW w:w="21682" w:type="dxa"/>
            <w:gridSpan w:val="5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В Ростовской области лицензии на право осуществления розничной торговли лекарственными препаратами, медицинскими изделиями и другими товарами аптечного ассортимента, регламентируемыми Федеральным законом от</w:t>
            </w:r>
            <w:r>
              <w:rPr>
                <w:sz w:val="28"/>
                <w:szCs w:val="28"/>
              </w:rPr>
              <w:t> 12.04.2010 № </w:t>
            </w:r>
            <w:r w:rsidRPr="009C0129">
              <w:rPr>
                <w:sz w:val="28"/>
                <w:szCs w:val="28"/>
              </w:rPr>
              <w:t>61-ФЗ «Об обращении лекарственных средств», имеют 3</w:t>
            </w:r>
            <w:r>
              <w:rPr>
                <w:sz w:val="28"/>
                <w:szCs w:val="28"/>
              </w:rPr>
              <w:t>584 частных аптечных организации</w:t>
            </w:r>
            <w:r w:rsidRPr="009C0129">
              <w:rPr>
                <w:sz w:val="28"/>
                <w:szCs w:val="28"/>
              </w:rPr>
              <w:t xml:space="preserve"> (пунктов).</w:t>
            </w:r>
          </w:p>
        </w:tc>
      </w:tr>
      <w:tr w:rsidR="00C14A56" w:rsidRPr="009C0129" w:rsidTr="00FD2D7E">
        <w:tc>
          <w:tcPr>
            <w:tcW w:w="21682" w:type="dxa"/>
            <w:gridSpan w:val="5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1.2. </w:t>
            </w:r>
            <w:r w:rsidRPr="009C0129">
              <w:rPr>
                <w:sz w:val="28"/>
                <w:szCs w:val="28"/>
              </w:rPr>
              <w:t>Рынок медицинских услуг</w:t>
            </w:r>
          </w:p>
        </w:tc>
      </w:tr>
      <w:tr w:rsidR="00C14A56" w:rsidRPr="009C0129" w:rsidTr="00FD2D7E">
        <w:tc>
          <w:tcPr>
            <w:tcW w:w="21682" w:type="dxa"/>
            <w:gridSpan w:val="5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Конкуренция на рынке медицинских услуг играет значительную роль в повышении эффективности здравоохранения, росте качес</w:t>
            </w:r>
            <w:r>
              <w:rPr>
                <w:sz w:val="28"/>
                <w:szCs w:val="28"/>
              </w:rPr>
              <w:t>тва предоставляемых услуг как в </w:t>
            </w:r>
            <w:r w:rsidRPr="009C0129">
              <w:rPr>
                <w:sz w:val="28"/>
                <w:szCs w:val="28"/>
              </w:rPr>
              <w:t>государственном секторе, так и частной системе здравоохранения.</w:t>
            </w:r>
          </w:p>
          <w:p w:rsidR="00C14A56" w:rsidRPr="009C0129" w:rsidRDefault="00C14A56" w:rsidP="00FD2D7E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 xml:space="preserve">Создание условий конкуренции на рынке медицинских услуг, включение механизма соперничества между медицинскими организациями в использовании высоких технологий, внедрении новых медицинских продуктов и услуг, развитии технических направлений в лабораторной </w:t>
            </w:r>
            <w:r>
              <w:rPr>
                <w:sz w:val="28"/>
                <w:szCs w:val="28"/>
              </w:rPr>
              <w:t>и аппаратной диагностике позволи</w:t>
            </w:r>
            <w:r w:rsidRPr="009C0129">
              <w:rPr>
                <w:sz w:val="28"/>
                <w:szCs w:val="28"/>
              </w:rPr>
              <w:t>т решить задачи, стоящие перед отечественным здравоохранением по улучшению показателей здоровья населения.</w:t>
            </w:r>
          </w:p>
          <w:p w:rsidR="00C14A56" w:rsidRPr="009C0129" w:rsidRDefault="00C14A56" w:rsidP="00FD2D7E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В Ростовской области отмечается тенденция к росту числа негосударственных организаций в сфере здравоохранения.</w:t>
            </w:r>
          </w:p>
          <w:p w:rsidR="00C14A56" w:rsidRPr="009C0129" w:rsidRDefault="00C14A56" w:rsidP="00FD2D7E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С 2016 по 2021 год количество учреждений частной системы здравоохранения, фактически участвующих в реализации территориальной программы обязательного медицинского страхования Ростовской области, выросло в 2,3</w:t>
            </w:r>
            <w:r>
              <w:rPr>
                <w:sz w:val="28"/>
                <w:szCs w:val="28"/>
              </w:rPr>
              <w:t> </w:t>
            </w:r>
            <w:r w:rsidRPr="009C0129">
              <w:rPr>
                <w:sz w:val="28"/>
                <w:szCs w:val="28"/>
              </w:rPr>
              <w:t>раза (с 41</w:t>
            </w:r>
            <w:r>
              <w:rPr>
                <w:sz w:val="28"/>
                <w:szCs w:val="28"/>
              </w:rPr>
              <w:t> </w:t>
            </w:r>
            <w:r w:rsidRPr="009C0129">
              <w:rPr>
                <w:sz w:val="28"/>
                <w:szCs w:val="28"/>
              </w:rPr>
              <w:t>до 96</w:t>
            </w:r>
            <w:r>
              <w:rPr>
                <w:sz w:val="28"/>
                <w:szCs w:val="28"/>
              </w:rPr>
              <w:t> </w:t>
            </w:r>
            <w:r w:rsidRPr="009C0129">
              <w:rPr>
                <w:sz w:val="28"/>
                <w:szCs w:val="28"/>
              </w:rPr>
              <w:t>организаций)</w:t>
            </w:r>
          </w:p>
        </w:tc>
      </w:tr>
      <w:tr w:rsidR="00C14A56" w:rsidRPr="009C0129" w:rsidTr="00FD2D7E">
        <w:tc>
          <w:tcPr>
            <w:tcW w:w="1051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1.2.1.</w:t>
            </w:r>
          </w:p>
        </w:tc>
        <w:tc>
          <w:tcPr>
            <w:tcW w:w="7226" w:type="dxa"/>
            <w:shd w:val="clear" w:color="auto" w:fill="FFFFFF"/>
            <w:noWrap/>
          </w:tcPr>
          <w:p w:rsidR="00C14A56" w:rsidRPr="009C0129" w:rsidRDefault="00C14A56" w:rsidP="00FD2D7E">
            <w:pPr>
              <w:spacing w:line="233" w:lineRule="auto"/>
              <w:jc w:val="both"/>
              <w:rPr>
                <w:sz w:val="28"/>
                <w:szCs w:val="28"/>
              </w:rPr>
            </w:pPr>
            <w:r w:rsidRPr="00AA440E">
              <w:rPr>
                <w:spacing w:val="-6"/>
                <w:sz w:val="28"/>
                <w:szCs w:val="28"/>
              </w:rPr>
              <w:t>Информирование о возможности доступа негосударственных</w:t>
            </w:r>
            <w:r w:rsidRPr="009C0129">
              <w:rPr>
                <w:sz w:val="28"/>
                <w:szCs w:val="28"/>
              </w:rPr>
              <w:t xml:space="preserve"> медицинских организаций к участию в реализации территориальной программы обязательного медицинского страхования Ростовской области</w:t>
            </w:r>
          </w:p>
        </w:tc>
        <w:tc>
          <w:tcPr>
            <w:tcW w:w="7613" w:type="dxa"/>
            <w:shd w:val="clear" w:color="auto" w:fill="FFFFFF"/>
            <w:noWrap/>
          </w:tcPr>
          <w:p w:rsidR="00C14A56" w:rsidRPr="009C0129" w:rsidRDefault="00C14A56" w:rsidP="00FD2D7E">
            <w:pPr>
              <w:spacing w:line="233" w:lineRule="auto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содействие повышению доступности негосударственных организаций здравоохранения к участию в программе ОМС</w:t>
            </w:r>
          </w:p>
        </w:tc>
        <w:tc>
          <w:tcPr>
            <w:tcW w:w="3997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территориальный</w:t>
            </w:r>
          </w:p>
          <w:p w:rsidR="00C14A56" w:rsidRPr="009C0129" w:rsidRDefault="00C14A56" w:rsidP="00FD2D7E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фонд обязательного медицинского страхования</w:t>
            </w:r>
          </w:p>
          <w:p w:rsidR="00C14A56" w:rsidRPr="009C0129" w:rsidRDefault="00C14A56" w:rsidP="00FD2D7E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Ростовской области;</w:t>
            </w:r>
          </w:p>
          <w:p w:rsidR="00C14A56" w:rsidRPr="009C0129" w:rsidRDefault="00C14A56" w:rsidP="00FD2D7E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 xml:space="preserve">министерство здравоохранения </w:t>
            </w:r>
          </w:p>
          <w:p w:rsidR="00C14A56" w:rsidRPr="009C0129" w:rsidRDefault="00C14A56" w:rsidP="00FD2D7E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Ростовской области</w:t>
            </w:r>
          </w:p>
        </w:tc>
        <w:tc>
          <w:tcPr>
            <w:tcW w:w="1795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весь период</w:t>
            </w:r>
          </w:p>
        </w:tc>
      </w:tr>
      <w:tr w:rsidR="00C14A56" w:rsidRPr="009C0129" w:rsidTr="00FD2D7E">
        <w:tc>
          <w:tcPr>
            <w:tcW w:w="1051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1.2.2.</w:t>
            </w:r>
          </w:p>
        </w:tc>
        <w:tc>
          <w:tcPr>
            <w:tcW w:w="7226" w:type="dxa"/>
            <w:shd w:val="clear" w:color="auto" w:fill="FFFFFF"/>
            <w:noWrap/>
          </w:tcPr>
          <w:p w:rsidR="00C14A56" w:rsidRPr="009C0129" w:rsidRDefault="00C14A56" w:rsidP="00FD2D7E">
            <w:pPr>
              <w:spacing w:line="233" w:lineRule="auto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 xml:space="preserve">Включение негосударственных медицинских организаций </w:t>
            </w:r>
            <w:r w:rsidRPr="00AA440E">
              <w:rPr>
                <w:spacing w:val="-6"/>
                <w:sz w:val="28"/>
                <w:szCs w:val="28"/>
              </w:rPr>
              <w:t>в территориальную программу обязательного медицинского</w:t>
            </w:r>
            <w:r w:rsidRPr="009C0129">
              <w:rPr>
                <w:sz w:val="28"/>
                <w:szCs w:val="28"/>
              </w:rPr>
              <w:t xml:space="preserve"> страхования Ростовской области</w:t>
            </w:r>
          </w:p>
        </w:tc>
        <w:tc>
          <w:tcPr>
            <w:tcW w:w="7613" w:type="dxa"/>
            <w:shd w:val="clear" w:color="auto" w:fill="FFFFFF"/>
            <w:noWrap/>
          </w:tcPr>
          <w:p w:rsidR="00C14A56" w:rsidRPr="009C0129" w:rsidRDefault="00C14A56" w:rsidP="00FD2D7E">
            <w:pPr>
              <w:spacing w:line="233" w:lineRule="auto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содействие увеличению количества негосударственных организаций – участников территориальной программы обязательного медицинского страхования Ростовской области</w:t>
            </w:r>
          </w:p>
        </w:tc>
        <w:tc>
          <w:tcPr>
            <w:tcW w:w="3997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территориальный</w:t>
            </w:r>
          </w:p>
          <w:p w:rsidR="00C14A56" w:rsidRPr="009C0129" w:rsidRDefault="00C14A56" w:rsidP="00FD2D7E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фонд обязательного медицинского страхования Ростовской области</w:t>
            </w:r>
          </w:p>
        </w:tc>
        <w:tc>
          <w:tcPr>
            <w:tcW w:w="1795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весь период</w:t>
            </w:r>
          </w:p>
        </w:tc>
      </w:tr>
      <w:tr w:rsidR="00C14A56" w:rsidRPr="009C0129" w:rsidTr="00FD2D7E">
        <w:tc>
          <w:tcPr>
            <w:tcW w:w="1051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1.2.3.</w:t>
            </w:r>
          </w:p>
        </w:tc>
        <w:tc>
          <w:tcPr>
            <w:tcW w:w="7226" w:type="dxa"/>
            <w:shd w:val="clear" w:color="auto" w:fill="FFFFFF"/>
            <w:noWrap/>
          </w:tcPr>
          <w:p w:rsidR="00C14A56" w:rsidRPr="009C0129" w:rsidRDefault="00C14A56" w:rsidP="00FD2D7E">
            <w:pPr>
              <w:spacing w:line="233" w:lineRule="auto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 xml:space="preserve">Оказание методической и консультационной помощи негосударственным организациям, желающим участвовать </w:t>
            </w:r>
            <w:r w:rsidRPr="00AA440E">
              <w:rPr>
                <w:spacing w:val="-6"/>
                <w:sz w:val="28"/>
                <w:szCs w:val="28"/>
              </w:rPr>
              <w:t xml:space="preserve">в территориальной программе обязательного медицинского </w:t>
            </w:r>
            <w:r w:rsidRPr="009C0129">
              <w:rPr>
                <w:sz w:val="28"/>
                <w:szCs w:val="28"/>
              </w:rPr>
              <w:t>страхования Ростовской области</w:t>
            </w:r>
          </w:p>
        </w:tc>
        <w:tc>
          <w:tcPr>
            <w:tcW w:w="7613" w:type="dxa"/>
            <w:shd w:val="clear" w:color="auto" w:fill="FFFFFF"/>
            <w:noWrap/>
          </w:tcPr>
          <w:p w:rsidR="00C14A56" w:rsidRPr="009C0129" w:rsidRDefault="00C14A56" w:rsidP="00FD2D7E">
            <w:pPr>
              <w:spacing w:line="233" w:lineRule="auto"/>
              <w:jc w:val="both"/>
              <w:rPr>
                <w:sz w:val="28"/>
                <w:szCs w:val="28"/>
              </w:rPr>
            </w:pPr>
            <w:r w:rsidRPr="00AA440E">
              <w:rPr>
                <w:spacing w:val="-6"/>
                <w:sz w:val="28"/>
                <w:szCs w:val="28"/>
              </w:rPr>
              <w:t>содействие негосударственным организациям здравоохранения</w:t>
            </w:r>
            <w:r w:rsidRPr="009C0129">
              <w:rPr>
                <w:sz w:val="28"/>
                <w:szCs w:val="28"/>
              </w:rPr>
              <w:t xml:space="preserve"> при вступлении в число участников территориальной </w:t>
            </w:r>
            <w:r w:rsidRPr="00AA440E">
              <w:rPr>
                <w:spacing w:val="-6"/>
                <w:sz w:val="28"/>
                <w:szCs w:val="28"/>
              </w:rPr>
              <w:t>программы обязательного медицинского страхования Ростовской</w:t>
            </w:r>
            <w:r w:rsidRPr="009C0129">
              <w:rPr>
                <w:sz w:val="28"/>
                <w:szCs w:val="28"/>
              </w:rPr>
              <w:t xml:space="preserve"> области</w:t>
            </w:r>
          </w:p>
        </w:tc>
        <w:tc>
          <w:tcPr>
            <w:tcW w:w="3997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территориальный</w:t>
            </w:r>
          </w:p>
          <w:p w:rsidR="00C14A56" w:rsidRPr="009C0129" w:rsidRDefault="00C14A56" w:rsidP="00FD2D7E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фонд обязательного медицинского страхования Ростовской области</w:t>
            </w:r>
          </w:p>
        </w:tc>
        <w:tc>
          <w:tcPr>
            <w:tcW w:w="1795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весь период</w:t>
            </w:r>
          </w:p>
        </w:tc>
      </w:tr>
      <w:tr w:rsidR="00C14A56" w:rsidRPr="009C0129" w:rsidTr="00FD2D7E">
        <w:tc>
          <w:tcPr>
            <w:tcW w:w="1051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1.2.4.</w:t>
            </w:r>
          </w:p>
        </w:tc>
        <w:tc>
          <w:tcPr>
            <w:tcW w:w="7226" w:type="dxa"/>
            <w:shd w:val="clear" w:color="auto" w:fill="FFFFFF"/>
            <w:noWrap/>
          </w:tcPr>
          <w:p w:rsidR="00C14A56" w:rsidRPr="009C0129" w:rsidRDefault="00C14A56" w:rsidP="00FD2D7E">
            <w:pPr>
              <w:spacing w:line="233" w:lineRule="auto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Предоставление консультационной помощи по вопросам лицензирования негосударственных медицинских организаций</w:t>
            </w:r>
          </w:p>
        </w:tc>
        <w:tc>
          <w:tcPr>
            <w:tcW w:w="7613" w:type="dxa"/>
            <w:shd w:val="clear" w:color="auto" w:fill="FFFFFF"/>
            <w:noWrap/>
          </w:tcPr>
          <w:p w:rsidR="00C14A56" w:rsidRPr="009C0129" w:rsidRDefault="00C14A56" w:rsidP="00FD2D7E">
            <w:pPr>
              <w:spacing w:line="233" w:lineRule="auto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обеспечение увеличения количества негосударственных учреждений здравоохранения, получивших лицензию</w:t>
            </w:r>
          </w:p>
        </w:tc>
        <w:tc>
          <w:tcPr>
            <w:tcW w:w="3997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 xml:space="preserve">министерство </w:t>
            </w:r>
          </w:p>
          <w:p w:rsidR="00C14A56" w:rsidRPr="009C0129" w:rsidRDefault="00C14A56" w:rsidP="00FD2D7E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 xml:space="preserve">здравоохранения </w:t>
            </w:r>
          </w:p>
          <w:p w:rsidR="00C14A56" w:rsidRPr="009C0129" w:rsidRDefault="00C14A56" w:rsidP="00FD2D7E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Ростовской области</w:t>
            </w:r>
          </w:p>
        </w:tc>
        <w:tc>
          <w:tcPr>
            <w:tcW w:w="1795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весь период</w:t>
            </w:r>
          </w:p>
        </w:tc>
      </w:tr>
      <w:tr w:rsidR="00C14A56" w:rsidRPr="009C0129" w:rsidTr="00FD2D7E">
        <w:tc>
          <w:tcPr>
            <w:tcW w:w="1051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1.2.5.</w:t>
            </w:r>
          </w:p>
        </w:tc>
        <w:tc>
          <w:tcPr>
            <w:tcW w:w="7226" w:type="dxa"/>
            <w:shd w:val="clear" w:color="auto" w:fill="FFFFFF"/>
            <w:noWrap/>
          </w:tcPr>
          <w:p w:rsidR="00C14A56" w:rsidRPr="009C0129" w:rsidRDefault="00C14A56" w:rsidP="00FD2D7E">
            <w:pPr>
              <w:spacing w:line="233" w:lineRule="auto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 xml:space="preserve">Осуществление приема заявок на получение лицензии на осуществление медицинской деятельности через портал государственных услуг Ростовской области  </w:t>
            </w:r>
          </w:p>
        </w:tc>
        <w:tc>
          <w:tcPr>
            <w:tcW w:w="7613" w:type="dxa"/>
            <w:shd w:val="clear" w:color="auto" w:fill="FFFFFF"/>
            <w:noWrap/>
          </w:tcPr>
          <w:p w:rsidR="00C14A56" w:rsidRPr="009C0129" w:rsidRDefault="00C14A56" w:rsidP="00FD2D7E">
            <w:pPr>
              <w:spacing w:line="233" w:lineRule="auto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устранение административных барьеров для выхода медицинских организаций на товарный рынок медицинских услуг</w:t>
            </w:r>
          </w:p>
        </w:tc>
        <w:tc>
          <w:tcPr>
            <w:tcW w:w="3997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 xml:space="preserve">министерство </w:t>
            </w:r>
          </w:p>
          <w:p w:rsidR="00C14A56" w:rsidRPr="009C0129" w:rsidRDefault="00C14A56" w:rsidP="00FD2D7E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 xml:space="preserve">здравоохранения </w:t>
            </w:r>
          </w:p>
          <w:p w:rsidR="00C14A56" w:rsidRPr="009C0129" w:rsidRDefault="00C14A56" w:rsidP="00FD2D7E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Ростовской области;</w:t>
            </w:r>
            <w:r w:rsidRPr="009C0129">
              <w:rPr>
                <w:sz w:val="28"/>
                <w:szCs w:val="28"/>
              </w:rPr>
              <w:t xml:space="preserve"> министерство цифрового развития, информационных технологий и связи </w:t>
            </w:r>
            <w:r w:rsidRPr="009C0129">
              <w:rPr>
                <w:sz w:val="28"/>
                <w:szCs w:val="28"/>
              </w:rPr>
              <w:br/>
              <w:t>Ростовской области</w:t>
            </w:r>
          </w:p>
        </w:tc>
        <w:tc>
          <w:tcPr>
            <w:tcW w:w="1795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весь период</w:t>
            </w:r>
          </w:p>
        </w:tc>
      </w:tr>
      <w:tr w:rsidR="00C14A56" w:rsidRPr="009C0129" w:rsidTr="00FD2D7E">
        <w:tc>
          <w:tcPr>
            <w:tcW w:w="1051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19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lastRenderedPageBreak/>
              <w:t>1.2.6.</w:t>
            </w:r>
          </w:p>
        </w:tc>
        <w:tc>
          <w:tcPr>
            <w:tcW w:w="7226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19" w:lineRule="auto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Предоставление услуги электронной записи на прием заявителя при подаче зая</w:t>
            </w:r>
            <w:r>
              <w:rPr>
                <w:sz w:val="28"/>
                <w:szCs w:val="28"/>
              </w:rPr>
              <w:t>вления на получение лицензии на </w:t>
            </w:r>
            <w:r w:rsidRPr="009C0129">
              <w:rPr>
                <w:sz w:val="28"/>
                <w:szCs w:val="28"/>
              </w:rPr>
              <w:t xml:space="preserve">осуществление медицинской деятельности </w:t>
            </w:r>
          </w:p>
        </w:tc>
        <w:tc>
          <w:tcPr>
            <w:tcW w:w="7613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19" w:lineRule="auto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устранение административных барьеров для выхода медицинских организаций на товарный рынок медицинских услуг</w:t>
            </w:r>
          </w:p>
        </w:tc>
        <w:tc>
          <w:tcPr>
            <w:tcW w:w="3997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19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территориальный</w:t>
            </w:r>
          </w:p>
          <w:p w:rsidR="00C14A56" w:rsidRPr="009C0129" w:rsidRDefault="00C14A56" w:rsidP="00FD2D7E">
            <w:pPr>
              <w:widowControl w:val="0"/>
              <w:spacing w:line="219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фонд обязательного медицинского страхования</w:t>
            </w:r>
          </w:p>
          <w:p w:rsidR="00C14A56" w:rsidRPr="009C0129" w:rsidRDefault="00C14A56" w:rsidP="00FD2D7E">
            <w:pPr>
              <w:widowControl w:val="0"/>
              <w:spacing w:line="219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Ростовской области;</w:t>
            </w:r>
            <w:r w:rsidRPr="009C0129">
              <w:rPr>
                <w:sz w:val="28"/>
                <w:szCs w:val="28"/>
              </w:rPr>
              <w:t xml:space="preserve"> министерство здравоохранения </w:t>
            </w:r>
          </w:p>
          <w:p w:rsidR="00C14A56" w:rsidRPr="009C0129" w:rsidRDefault="00C14A56" w:rsidP="00FD2D7E">
            <w:pPr>
              <w:widowControl w:val="0"/>
              <w:spacing w:line="219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Ростовской области</w:t>
            </w:r>
          </w:p>
        </w:tc>
        <w:tc>
          <w:tcPr>
            <w:tcW w:w="1795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19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весь период</w:t>
            </w:r>
          </w:p>
        </w:tc>
      </w:tr>
      <w:tr w:rsidR="00C14A56" w:rsidRPr="009C0129" w:rsidTr="00FD2D7E">
        <w:tc>
          <w:tcPr>
            <w:tcW w:w="21682" w:type="dxa"/>
            <w:gridSpan w:val="5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19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1.3.</w:t>
            </w:r>
            <w:r>
              <w:rPr>
                <w:sz w:val="28"/>
                <w:szCs w:val="28"/>
              </w:rPr>
              <w:t> </w:t>
            </w:r>
            <w:r w:rsidRPr="009C0129">
              <w:rPr>
                <w:sz w:val="28"/>
                <w:szCs w:val="28"/>
              </w:rPr>
              <w:t>Рынок психолого-педагогического сопровождения детей с ограниченными возможностями здоровья</w:t>
            </w:r>
          </w:p>
        </w:tc>
      </w:tr>
      <w:tr w:rsidR="00C14A56" w:rsidRPr="009C0129" w:rsidTr="00FD2D7E">
        <w:tc>
          <w:tcPr>
            <w:tcW w:w="21682" w:type="dxa"/>
            <w:gridSpan w:val="5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19" w:lineRule="auto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Одним из основных условий получения качественного образования детьми с ограниченными возможностями здоровья является организация психолого-педагогического сопровождения. В Ростовской области психолого-педагогическое сопровождение детей с ограниченными возможностями здоровья организовано в 33</w:t>
            </w:r>
            <w:r>
              <w:rPr>
                <w:sz w:val="28"/>
                <w:szCs w:val="28"/>
              </w:rPr>
              <w:t> </w:t>
            </w:r>
            <w:r w:rsidRPr="009C0129">
              <w:rPr>
                <w:sz w:val="28"/>
                <w:szCs w:val="28"/>
              </w:rPr>
              <w:t>общеобразовательных организациях, реализующих адаптированные основные общео</w:t>
            </w:r>
            <w:r>
              <w:rPr>
                <w:sz w:val="28"/>
                <w:szCs w:val="28"/>
              </w:rPr>
              <w:t>бразовательные программы, в 20 </w:t>
            </w:r>
            <w:r w:rsidRPr="009C0129">
              <w:rPr>
                <w:sz w:val="28"/>
                <w:szCs w:val="28"/>
              </w:rPr>
              <w:t xml:space="preserve">центрах психолого-педагогической, медицинской </w:t>
            </w:r>
            <w:r>
              <w:rPr>
                <w:sz w:val="28"/>
                <w:szCs w:val="28"/>
              </w:rPr>
              <w:t>и социальной помощи, в 259 </w:t>
            </w:r>
            <w:r w:rsidRPr="009C0129">
              <w:rPr>
                <w:sz w:val="28"/>
                <w:szCs w:val="28"/>
              </w:rPr>
              <w:t>муниципальных общеобр</w:t>
            </w:r>
            <w:r>
              <w:rPr>
                <w:sz w:val="28"/>
                <w:szCs w:val="28"/>
              </w:rPr>
              <w:t>азовательных организациях и 172 </w:t>
            </w:r>
            <w:r w:rsidRPr="009C0129">
              <w:rPr>
                <w:sz w:val="28"/>
                <w:szCs w:val="28"/>
              </w:rPr>
              <w:t>муниципальных дошкольных общеобразовательных организациях, в которых созданы условия доступности получения качественного образования в рамках государственной программы Ростовской области «Доступная среда». В целях развития системы комплексного психолого-педагогического сопровождения детей с ограниченными возможностями здоровья различных категорий в регионе создано 4</w:t>
            </w:r>
            <w:r>
              <w:rPr>
                <w:sz w:val="28"/>
                <w:szCs w:val="28"/>
              </w:rPr>
              <w:t> </w:t>
            </w:r>
            <w:r w:rsidRPr="009C0129">
              <w:rPr>
                <w:sz w:val="28"/>
                <w:szCs w:val="28"/>
              </w:rPr>
              <w:t>ресурсных ц</w:t>
            </w:r>
            <w:r>
              <w:rPr>
                <w:sz w:val="28"/>
                <w:szCs w:val="28"/>
              </w:rPr>
              <w:t>ентра (по сопровождению детей с </w:t>
            </w:r>
            <w:r w:rsidRPr="009C0129">
              <w:rPr>
                <w:sz w:val="28"/>
                <w:szCs w:val="28"/>
              </w:rPr>
              <w:t>расстройствами аутистического спектра, с нарушениями опорно-двигательного аппарата, c нарушениями слуха, по сопровождению инклюзивного образования).</w:t>
            </w:r>
          </w:p>
          <w:p w:rsidR="00C14A56" w:rsidRPr="009C0129" w:rsidRDefault="00C14A56" w:rsidP="00FD2D7E">
            <w:pPr>
              <w:widowControl w:val="0"/>
              <w:spacing w:line="219" w:lineRule="auto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В Ростовской области ведется работа по формированию региональной модели психолого-педагогической, методической, консультативной помощи родителям (законным представителям), а также гражданам, которые желают принять детей на воспитание. В 2021</w:t>
            </w:r>
            <w:r>
              <w:rPr>
                <w:sz w:val="28"/>
                <w:szCs w:val="28"/>
              </w:rPr>
              <w:t> </w:t>
            </w:r>
            <w:r w:rsidRPr="009C0129">
              <w:rPr>
                <w:sz w:val="28"/>
                <w:szCs w:val="28"/>
              </w:rPr>
              <w:t>году в муниципальных образованиях функционируют 87</w:t>
            </w:r>
            <w:r>
              <w:rPr>
                <w:sz w:val="28"/>
                <w:szCs w:val="28"/>
              </w:rPr>
              <w:t> </w:t>
            </w:r>
            <w:r w:rsidRPr="009C0129">
              <w:rPr>
                <w:sz w:val="28"/>
                <w:szCs w:val="28"/>
              </w:rPr>
              <w:t>консультационных пунктов по оказанию помощи родителям.</w:t>
            </w:r>
          </w:p>
          <w:p w:rsidR="00C14A56" w:rsidRPr="009C0129" w:rsidRDefault="00C14A56" w:rsidP="00FD2D7E">
            <w:pPr>
              <w:widowControl w:val="0"/>
              <w:spacing w:line="219" w:lineRule="auto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Для повышения качества и доступности психолого-педагогической помощи необходимо:</w:t>
            </w:r>
          </w:p>
          <w:p w:rsidR="00C14A56" w:rsidRPr="009C0129" w:rsidRDefault="00C14A56" w:rsidP="00FD2D7E">
            <w:pPr>
              <w:widowControl w:val="0"/>
              <w:spacing w:line="219" w:lineRule="auto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привлечение социально ориентированных некоммерческих организаций к оказанию услуг психолого-педагогической помощи при условии обеспечения ее качества;</w:t>
            </w:r>
          </w:p>
          <w:p w:rsidR="00C14A56" w:rsidRPr="009C0129" w:rsidRDefault="00C14A56" w:rsidP="00FD2D7E">
            <w:pPr>
              <w:widowControl w:val="0"/>
              <w:spacing w:line="219" w:lineRule="auto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повышение методического уровня и профессиональной компетенции специалистов психолого-педагогического сопровождения, в том числе частных организаций</w:t>
            </w:r>
          </w:p>
        </w:tc>
      </w:tr>
      <w:tr w:rsidR="00C14A56" w:rsidRPr="009C0129" w:rsidTr="00FD2D7E">
        <w:tc>
          <w:tcPr>
            <w:tcW w:w="1051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19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1.3.1.</w:t>
            </w:r>
          </w:p>
        </w:tc>
        <w:tc>
          <w:tcPr>
            <w:tcW w:w="7226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19" w:lineRule="auto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 xml:space="preserve">Проведение совещаний, семинаров, научно-практических конференций по вопросам психолого-педагогического сопровождения детей с ограниченными возможностями </w:t>
            </w:r>
            <w:r w:rsidRPr="00150AF2">
              <w:rPr>
                <w:spacing w:val="-6"/>
                <w:sz w:val="28"/>
                <w:szCs w:val="28"/>
              </w:rPr>
              <w:t>здоровья с участием частных организаций, предоставляющих</w:t>
            </w:r>
            <w:r w:rsidRPr="009C0129">
              <w:rPr>
                <w:sz w:val="28"/>
                <w:szCs w:val="28"/>
              </w:rPr>
              <w:t xml:space="preserve"> услуги психолого-педагогического сопровождения</w:t>
            </w:r>
          </w:p>
        </w:tc>
        <w:tc>
          <w:tcPr>
            <w:tcW w:w="7613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19" w:lineRule="auto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обеспечение повышения качества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3997" w:type="dxa"/>
            <w:shd w:val="clear" w:color="auto" w:fill="FFFFFF"/>
            <w:noWrap/>
          </w:tcPr>
          <w:p w:rsidR="00C14A56" w:rsidRDefault="00C14A56" w:rsidP="00FD2D7E">
            <w:pPr>
              <w:widowControl w:val="0"/>
              <w:spacing w:line="219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 xml:space="preserve">министерство общего </w:t>
            </w:r>
          </w:p>
          <w:p w:rsidR="00C14A56" w:rsidRPr="009C0129" w:rsidRDefault="00C14A56" w:rsidP="00FD2D7E">
            <w:pPr>
              <w:widowControl w:val="0"/>
              <w:spacing w:line="219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профес</w:t>
            </w:r>
            <w:r w:rsidRPr="009C0129">
              <w:rPr>
                <w:sz w:val="28"/>
                <w:szCs w:val="28"/>
              </w:rPr>
              <w:t xml:space="preserve">сионального </w:t>
            </w:r>
            <w:r w:rsidRPr="00150AF2">
              <w:rPr>
                <w:spacing w:val="-6"/>
                <w:sz w:val="28"/>
                <w:szCs w:val="28"/>
              </w:rPr>
              <w:t>образования Ростовской области;</w:t>
            </w:r>
          </w:p>
          <w:p w:rsidR="00C14A56" w:rsidRDefault="00C14A56" w:rsidP="00FD2D7E">
            <w:pPr>
              <w:widowControl w:val="0"/>
              <w:spacing w:line="219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 xml:space="preserve">государственное бюджетное учреждение дополнительного </w:t>
            </w:r>
            <w:r>
              <w:rPr>
                <w:spacing w:val="-6"/>
                <w:sz w:val="28"/>
                <w:szCs w:val="28"/>
              </w:rPr>
              <w:t>профессионального образо</w:t>
            </w:r>
            <w:r w:rsidRPr="00150AF2">
              <w:rPr>
                <w:spacing w:val="-6"/>
                <w:sz w:val="28"/>
                <w:szCs w:val="28"/>
              </w:rPr>
              <w:t>вания</w:t>
            </w:r>
            <w:r w:rsidRPr="009C0129">
              <w:rPr>
                <w:sz w:val="28"/>
                <w:szCs w:val="28"/>
              </w:rPr>
              <w:t xml:space="preserve"> Ростовской области </w:t>
            </w:r>
            <w:r w:rsidRPr="00150AF2">
              <w:rPr>
                <w:sz w:val="28"/>
                <w:szCs w:val="28"/>
              </w:rPr>
              <w:t xml:space="preserve">«Ростовский институт повышения квалификации </w:t>
            </w:r>
          </w:p>
          <w:p w:rsidR="00C14A56" w:rsidRPr="00150AF2" w:rsidRDefault="00C14A56" w:rsidP="00FD2D7E">
            <w:pPr>
              <w:widowControl w:val="0"/>
              <w:spacing w:line="219" w:lineRule="auto"/>
              <w:jc w:val="center"/>
              <w:rPr>
                <w:spacing w:val="-10"/>
                <w:sz w:val="28"/>
                <w:szCs w:val="28"/>
              </w:rPr>
            </w:pPr>
            <w:r w:rsidRPr="00150AF2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профес</w:t>
            </w:r>
            <w:r w:rsidRPr="009C0129">
              <w:rPr>
                <w:sz w:val="28"/>
                <w:szCs w:val="28"/>
              </w:rPr>
              <w:t xml:space="preserve">сиональной переподготовки работников образования» </w:t>
            </w:r>
          </w:p>
          <w:p w:rsidR="00C14A56" w:rsidRPr="009C0129" w:rsidRDefault="00C14A56" w:rsidP="00FD2D7E">
            <w:pPr>
              <w:widowControl w:val="0"/>
              <w:spacing w:line="219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1795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19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весь период</w:t>
            </w:r>
          </w:p>
        </w:tc>
      </w:tr>
      <w:tr w:rsidR="00C14A56" w:rsidRPr="009C0129" w:rsidTr="00FD2D7E">
        <w:tc>
          <w:tcPr>
            <w:tcW w:w="1051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19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1.3.2.</w:t>
            </w:r>
          </w:p>
        </w:tc>
        <w:tc>
          <w:tcPr>
            <w:tcW w:w="7226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19" w:lineRule="auto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 xml:space="preserve">Оказание методической и консультативной помощи частным образовательным организациям, в том числе </w:t>
            </w:r>
            <w:r w:rsidRPr="00D62C20">
              <w:rPr>
                <w:spacing w:val="-8"/>
                <w:sz w:val="28"/>
                <w:szCs w:val="28"/>
              </w:rPr>
              <w:t>физическим лицам по вопросам организации образовательной</w:t>
            </w:r>
            <w:r w:rsidRPr="009C0129">
              <w:rPr>
                <w:sz w:val="28"/>
                <w:szCs w:val="28"/>
              </w:rPr>
              <w:t xml:space="preserve"> деятельности</w:t>
            </w:r>
          </w:p>
        </w:tc>
        <w:tc>
          <w:tcPr>
            <w:tcW w:w="7613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19" w:lineRule="auto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 xml:space="preserve">обеспечение повышения качества услуг </w:t>
            </w:r>
            <w:r>
              <w:rPr>
                <w:sz w:val="28"/>
                <w:szCs w:val="28"/>
              </w:rPr>
              <w:t>психолого-педагогического сопровождения детей с ограни</w:t>
            </w:r>
            <w:r w:rsidRPr="009C0129">
              <w:rPr>
                <w:sz w:val="28"/>
                <w:szCs w:val="28"/>
              </w:rPr>
              <w:t>ченными возможностями здоровья</w:t>
            </w:r>
          </w:p>
        </w:tc>
        <w:tc>
          <w:tcPr>
            <w:tcW w:w="3997" w:type="dxa"/>
            <w:shd w:val="clear" w:color="auto" w:fill="FFFFFF"/>
            <w:noWrap/>
          </w:tcPr>
          <w:p w:rsidR="00C14A56" w:rsidRDefault="00C14A56" w:rsidP="00FD2D7E">
            <w:pPr>
              <w:widowControl w:val="0"/>
              <w:spacing w:line="219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 xml:space="preserve">министерство общего </w:t>
            </w:r>
          </w:p>
          <w:p w:rsidR="00C14A56" w:rsidRPr="00D62C20" w:rsidRDefault="00C14A56" w:rsidP="00FD2D7E">
            <w:pPr>
              <w:widowControl w:val="0"/>
              <w:spacing w:line="219" w:lineRule="auto"/>
              <w:jc w:val="center"/>
              <w:rPr>
                <w:spacing w:val="-8"/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 xml:space="preserve">и </w:t>
            </w:r>
            <w:r>
              <w:rPr>
                <w:sz w:val="28"/>
                <w:szCs w:val="28"/>
              </w:rPr>
              <w:t>профес</w:t>
            </w:r>
            <w:r w:rsidRPr="009C0129">
              <w:rPr>
                <w:sz w:val="28"/>
                <w:szCs w:val="28"/>
              </w:rPr>
              <w:t xml:space="preserve">сионального </w:t>
            </w:r>
            <w:r w:rsidRPr="00D62C20">
              <w:rPr>
                <w:spacing w:val="-6"/>
                <w:sz w:val="28"/>
                <w:szCs w:val="28"/>
              </w:rPr>
              <w:t>образования Ростовской области;</w:t>
            </w:r>
            <w:r w:rsidRPr="00D62C20">
              <w:rPr>
                <w:spacing w:val="-8"/>
                <w:sz w:val="28"/>
                <w:szCs w:val="28"/>
              </w:rPr>
              <w:t xml:space="preserve"> </w:t>
            </w:r>
          </w:p>
          <w:p w:rsidR="00C14A56" w:rsidRPr="009C0129" w:rsidRDefault="00C14A56" w:rsidP="00FD2D7E">
            <w:pPr>
              <w:widowControl w:val="0"/>
              <w:spacing w:line="219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 xml:space="preserve">ОМСУ, осуществляющие управление в сфере </w:t>
            </w:r>
          </w:p>
          <w:p w:rsidR="00C14A56" w:rsidRPr="009C0129" w:rsidRDefault="00C14A56" w:rsidP="00FD2D7E">
            <w:pPr>
              <w:widowControl w:val="0"/>
              <w:spacing w:line="219" w:lineRule="auto"/>
              <w:jc w:val="center"/>
              <w:rPr>
                <w:sz w:val="28"/>
                <w:szCs w:val="28"/>
              </w:rPr>
            </w:pPr>
            <w:r w:rsidRPr="00D62C20">
              <w:rPr>
                <w:spacing w:val="-8"/>
                <w:sz w:val="28"/>
                <w:szCs w:val="28"/>
              </w:rPr>
              <w:t>образования в Ростовской области</w:t>
            </w:r>
            <w:r w:rsidRPr="009C0129">
              <w:rPr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1795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19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весь период</w:t>
            </w:r>
          </w:p>
        </w:tc>
      </w:tr>
      <w:tr w:rsidR="00C14A56" w:rsidRPr="009C0129" w:rsidTr="00FD2D7E">
        <w:tc>
          <w:tcPr>
            <w:tcW w:w="1051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19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1.3.3.</w:t>
            </w:r>
          </w:p>
        </w:tc>
        <w:tc>
          <w:tcPr>
            <w:tcW w:w="7226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19" w:lineRule="auto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Оказание психолого</w:t>
            </w:r>
            <w:r>
              <w:rPr>
                <w:sz w:val="28"/>
                <w:szCs w:val="28"/>
              </w:rPr>
              <w:t>-педагогической, методической и </w:t>
            </w:r>
            <w:r w:rsidRPr="009C0129">
              <w:rPr>
                <w:sz w:val="28"/>
                <w:szCs w:val="28"/>
              </w:rPr>
              <w:t>консультативной помощи родителям детей, в том числе детей с ограниченными возможностями здоровья, в том числе детей, получающих дошкольное образование в семье</w:t>
            </w:r>
          </w:p>
        </w:tc>
        <w:tc>
          <w:tcPr>
            <w:tcW w:w="7613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19" w:lineRule="auto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обеспечение доступности получения психолого-пед</w:t>
            </w:r>
            <w:r>
              <w:rPr>
                <w:sz w:val="28"/>
                <w:szCs w:val="28"/>
              </w:rPr>
              <w:t>агогической, методичес</w:t>
            </w:r>
            <w:r w:rsidRPr="009C0129">
              <w:rPr>
                <w:sz w:val="28"/>
                <w:szCs w:val="28"/>
              </w:rPr>
              <w:t>кой и консультативной помощи родителям детей, в том числе детей с ограниченными возможностями здоровья, в том числе детей, получающих дошкольное образование в семье</w:t>
            </w:r>
          </w:p>
        </w:tc>
        <w:tc>
          <w:tcPr>
            <w:tcW w:w="3997" w:type="dxa"/>
            <w:shd w:val="clear" w:color="auto" w:fill="FFFFFF"/>
            <w:noWrap/>
          </w:tcPr>
          <w:p w:rsidR="00C14A56" w:rsidRDefault="00C14A56" w:rsidP="00FD2D7E">
            <w:pPr>
              <w:widowControl w:val="0"/>
              <w:spacing w:line="219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 xml:space="preserve">министерство общего </w:t>
            </w:r>
          </w:p>
          <w:p w:rsidR="00C14A56" w:rsidRPr="00D62C20" w:rsidRDefault="00C14A56" w:rsidP="00FD2D7E">
            <w:pPr>
              <w:widowControl w:val="0"/>
              <w:spacing w:line="219" w:lineRule="auto"/>
              <w:jc w:val="center"/>
              <w:rPr>
                <w:spacing w:val="-8"/>
                <w:sz w:val="28"/>
                <w:szCs w:val="28"/>
              </w:rPr>
            </w:pPr>
            <w:r>
              <w:rPr>
                <w:sz w:val="28"/>
                <w:szCs w:val="28"/>
              </w:rPr>
              <w:t>и профес</w:t>
            </w:r>
            <w:r w:rsidRPr="009C0129">
              <w:rPr>
                <w:sz w:val="28"/>
                <w:szCs w:val="28"/>
              </w:rPr>
              <w:t xml:space="preserve">сионального </w:t>
            </w:r>
            <w:r w:rsidRPr="00D62C20">
              <w:rPr>
                <w:spacing w:val="-8"/>
                <w:sz w:val="28"/>
                <w:szCs w:val="28"/>
              </w:rPr>
              <w:t xml:space="preserve">образования Ростовской области; </w:t>
            </w:r>
          </w:p>
          <w:p w:rsidR="00C14A56" w:rsidRPr="009C0129" w:rsidRDefault="00C14A56" w:rsidP="00FD2D7E">
            <w:pPr>
              <w:widowControl w:val="0"/>
              <w:spacing w:line="219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 xml:space="preserve">ОМСУ, осуществляющие управление в сфере </w:t>
            </w:r>
          </w:p>
          <w:p w:rsidR="00C14A56" w:rsidRPr="009C0129" w:rsidRDefault="00C14A56" w:rsidP="00FD2D7E">
            <w:pPr>
              <w:widowControl w:val="0"/>
              <w:spacing w:line="219" w:lineRule="auto"/>
              <w:jc w:val="center"/>
              <w:rPr>
                <w:sz w:val="28"/>
                <w:szCs w:val="28"/>
              </w:rPr>
            </w:pPr>
            <w:r w:rsidRPr="00D62C20">
              <w:rPr>
                <w:spacing w:val="-8"/>
                <w:sz w:val="28"/>
                <w:szCs w:val="28"/>
              </w:rPr>
              <w:t>образования в Ростовской области</w:t>
            </w:r>
            <w:r w:rsidRPr="009C0129">
              <w:rPr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1795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19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весь период</w:t>
            </w:r>
          </w:p>
        </w:tc>
      </w:tr>
      <w:tr w:rsidR="00C14A56" w:rsidRPr="009C0129" w:rsidTr="00FD2D7E">
        <w:tc>
          <w:tcPr>
            <w:tcW w:w="1051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lastRenderedPageBreak/>
              <w:t>1.3.4.</w:t>
            </w:r>
          </w:p>
        </w:tc>
        <w:tc>
          <w:tcPr>
            <w:tcW w:w="7226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45" w:lineRule="auto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 xml:space="preserve">Проведение региональных мероприятий (фестивалей, </w:t>
            </w:r>
            <w:r w:rsidRPr="00D62C20">
              <w:rPr>
                <w:spacing w:val="-6"/>
                <w:sz w:val="28"/>
                <w:szCs w:val="28"/>
              </w:rPr>
              <w:t>форумов) по вопросам</w:t>
            </w:r>
            <w:r>
              <w:rPr>
                <w:spacing w:val="-6"/>
                <w:sz w:val="28"/>
                <w:szCs w:val="28"/>
              </w:rPr>
              <w:t xml:space="preserve"> социализации детей с ограничен</w:t>
            </w:r>
            <w:r w:rsidRPr="00D62C20">
              <w:rPr>
                <w:spacing w:val="-6"/>
                <w:sz w:val="28"/>
                <w:szCs w:val="28"/>
              </w:rPr>
              <w:t>ными</w:t>
            </w:r>
            <w:r w:rsidRPr="009C0129">
              <w:rPr>
                <w:sz w:val="28"/>
                <w:szCs w:val="28"/>
              </w:rPr>
              <w:t xml:space="preserve"> возможностями здоровья с участием частных организаций, предоставляющих услуги психолого-педагогического сопровождения</w:t>
            </w:r>
          </w:p>
        </w:tc>
        <w:tc>
          <w:tcPr>
            <w:tcW w:w="7613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45" w:lineRule="auto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 xml:space="preserve">содействие повышению качества услуг </w:t>
            </w:r>
            <w:r>
              <w:rPr>
                <w:sz w:val="28"/>
                <w:szCs w:val="28"/>
              </w:rPr>
              <w:t>психолого-педагогического сопро</w:t>
            </w:r>
            <w:r w:rsidRPr="009C0129">
              <w:rPr>
                <w:sz w:val="28"/>
                <w:szCs w:val="28"/>
              </w:rPr>
              <w:t>вождения детей с ограниченными возможностями здоровья, содействие социальной адаптации детей с ограниченными возможностями здоровья</w:t>
            </w:r>
          </w:p>
        </w:tc>
        <w:tc>
          <w:tcPr>
            <w:tcW w:w="3997" w:type="dxa"/>
            <w:shd w:val="clear" w:color="auto" w:fill="FFFFFF"/>
            <w:noWrap/>
          </w:tcPr>
          <w:p w:rsidR="00C14A56" w:rsidRDefault="00C14A56" w:rsidP="00FD2D7E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 xml:space="preserve">министерство общего </w:t>
            </w:r>
          </w:p>
          <w:p w:rsidR="00C14A56" w:rsidRPr="009C0129" w:rsidRDefault="00C14A56" w:rsidP="00FD2D7E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профес</w:t>
            </w:r>
            <w:r w:rsidRPr="009C0129">
              <w:rPr>
                <w:sz w:val="28"/>
                <w:szCs w:val="28"/>
              </w:rPr>
              <w:t xml:space="preserve">сионального </w:t>
            </w:r>
            <w:r w:rsidRPr="00D62C20">
              <w:rPr>
                <w:spacing w:val="-6"/>
                <w:sz w:val="28"/>
                <w:szCs w:val="28"/>
              </w:rPr>
              <w:t>образования Ростовской области;</w:t>
            </w:r>
            <w:r w:rsidRPr="009C0129">
              <w:rPr>
                <w:sz w:val="28"/>
                <w:szCs w:val="28"/>
              </w:rPr>
              <w:t xml:space="preserve"> </w:t>
            </w:r>
          </w:p>
          <w:p w:rsidR="00C14A56" w:rsidRDefault="00C14A56" w:rsidP="00FD2D7E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 xml:space="preserve">ОМСУ, осуществляющие управление в сфере </w:t>
            </w:r>
          </w:p>
          <w:p w:rsidR="00C14A56" w:rsidRPr="009C0129" w:rsidRDefault="00C14A56" w:rsidP="00FD2D7E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D62C20">
              <w:rPr>
                <w:spacing w:val="-8"/>
                <w:sz w:val="28"/>
                <w:szCs w:val="28"/>
              </w:rPr>
              <w:t>образования в Ростовской области</w:t>
            </w:r>
            <w:r w:rsidRPr="009C0129">
              <w:rPr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1795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весь период</w:t>
            </w:r>
          </w:p>
        </w:tc>
      </w:tr>
      <w:tr w:rsidR="00C14A56" w:rsidRPr="009C0129" w:rsidTr="00FD2D7E">
        <w:tc>
          <w:tcPr>
            <w:tcW w:w="1051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1.3.5.</w:t>
            </w:r>
          </w:p>
        </w:tc>
        <w:tc>
          <w:tcPr>
            <w:tcW w:w="7226" w:type="dxa"/>
            <w:shd w:val="clear" w:color="auto" w:fill="FFFFFF"/>
            <w:noWrap/>
          </w:tcPr>
          <w:p w:rsidR="00C14A56" w:rsidRPr="00D62C20" w:rsidRDefault="00C14A56" w:rsidP="00FD2D7E">
            <w:pPr>
              <w:widowControl w:val="0"/>
              <w:spacing w:line="245" w:lineRule="auto"/>
              <w:jc w:val="both"/>
              <w:rPr>
                <w:sz w:val="28"/>
                <w:szCs w:val="28"/>
              </w:rPr>
            </w:pPr>
            <w:r w:rsidRPr="00D62C20">
              <w:rPr>
                <w:sz w:val="28"/>
                <w:szCs w:val="28"/>
              </w:rPr>
              <w:t xml:space="preserve">Организация взаимодействия в сфере образования с социально-ориентированными некоммерческими </w:t>
            </w:r>
            <w:r w:rsidRPr="00D62C20">
              <w:rPr>
                <w:spacing w:val="-10"/>
                <w:sz w:val="28"/>
                <w:szCs w:val="28"/>
              </w:rPr>
              <w:t>организациями – частными организациями, предоставляющими</w:t>
            </w:r>
            <w:r w:rsidRPr="00D62C20">
              <w:rPr>
                <w:sz w:val="28"/>
                <w:szCs w:val="28"/>
              </w:rPr>
              <w:t xml:space="preserve"> услуги психолого-пе</w:t>
            </w:r>
            <w:r>
              <w:rPr>
                <w:sz w:val="28"/>
                <w:szCs w:val="28"/>
              </w:rPr>
              <w:t>дагогического сопровождения, на </w:t>
            </w:r>
            <w:r w:rsidRPr="00D62C20">
              <w:rPr>
                <w:sz w:val="28"/>
                <w:szCs w:val="28"/>
              </w:rPr>
              <w:t>муниципальном уровне</w:t>
            </w:r>
          </w:p>
        </w:tc>
        <w:tc>
          <w:tcPr>
            <w:tcW w:w="7613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45" w:lineRule="auto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 xml:space="preserve">содействие повышению качества и доступности услуг </w:t>
            </w:r>
            <w:r w:rsidRPr="00D62C20">
              <w:rPr>
                <w:sz w:val="28"/>
                <w:szCs w:val="28"/>
              </w:rPr>
              <w:t>психолого-педагогического сопровождения детей с ограниченными</w:t>
            </w:r>
            <w:r w:rsidRPr="009C0129">
              <w:rPr>
                <w:sz w:val="28"/>
                <w:szCs w:val="28"/>
              </w:rPr>
              <w:t xml:space="preserve"> возможностями здоровья</w:t>
            </w:r>
          </w:p>
        </w:tc>
        <w:tc>
          <w:tcPr>
            <w:tcW w:w="3997" w:type="dxa"/>
            <w:shd w:val="clear" w:color="auto" w:fill="FFFFFF"/>
            <w:noWrap/>
          </w:tcPr>
          <w:p w:rsidR="00C14A56" w:rsidRDefault="00C14A56" w:rsidP="00FD2D7E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 xml:space="preserve">министерство общего </w:t>
            </w:r>
          </w:p>
          <w:p w:rsidR="00C14A56" w:rsidRPr="00D62C20" w:rsidRDefault="00C14A56" w:rsidP="00FD2D7E">
            <w:pPr>
              <w:widowControl w:val="0"/>
              <w:spacing w:line="245" w:lineRule="auto"/>
              <w:jc w:val="center"/>
              <w:rPr>
                <w:spacing w:val="-8"/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 xml:space="preserve">и профессионального </w:t>
            </w:r>
            <w:r w:rsidRPr="00D62C20">
              <w:rPr>
                <w:spacing w:val="-8"/>
                <w:sz w:val="28"/>
                <w:szCs w:val="28"/>
              </w:rPr>
              <w:t xml:space="preserve">образования Ростовской области; </w:t>
            </w:r>
          </w:p>
          <w:p w:rsidR="00C14A56" w:rsidRDefault="00C14A56" w:rsidP="00FD2D7E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 xml:space="preserve">ОМСУ, осуществляющие управление в сфере </w:t>
            </w:r>
          </w:p>
          <w:p w:rsidR="00C14A56" w:rsidRPr="009C0129" w:rsidRDefault="00C14A56" w:rsidP="00FD2D7E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D62C20">
              <w:rPr>
                <w:spacing w:val="-8"/>
                <w:sz w:val="28"/>
                <w:szCs w:val="28"/>
              </w:rPr>
              <w:t>образования в Ростовской области</w:t>
            </w:r>
            <w:r w:rsidRPr="009C0129">
              <w:rPr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1795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весь период</w:t>
            </w:r>
          </w:p>
        </w:tc>
      </w:tr>
      <w:tr w:rsidR="00C14A56" w:rsidRPr="009C0129" w:rsidTr="00FD2D7E">
        <w:tc>
          <w:tcPr>
            <w:tcW w:w="21682" w:type="dxa"/>
            <w:gridSpan w:val="5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1.4.</w:t>
            </w:r>
            <w:r>
              <w:rPr>
                <w:sz w:val="28"/>
                <w:szCs w:val="28"/>
              </w:rPr>
              <w:t> </w:t>
            </w:r>
            <w:r w:rsidRPr="009C0129">
              <w:rPr>
                <w:sz w:val="28"/>
                <w:szCs w:val="28"/>
              </w:rPr>
              <w:t>Рынок социальных услуг</w:t>
            </w:r>
          </w:p>
        </w:tc>
      </w:tr>
      <w:tr w:rsidR="00C14A56" w:rsidRPr="009C0129" w:rsidTr="00FD2D7E">
        <w:tc>
          <w:tcPr>
            <w:tcW w:w="21682" w:type="dxa"/>
            <w:gridSpan w:val="5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45" w:lineRule="auto"/>
              <w:jc w:val="both"/>
              <w:rPr>
                <w:bCs/>
                <w:sz w:val="28"/>
                <w:szCs w:val="28"/>
              </w:rPr>
            </w:pPr>
            <w:r w:rsidRPr="009C0129">
              <w:rPr>
                <w:bCs/>
                <w:sz w:val="28"/>
                <w:szCs w:val="28"/>
              </w:rPr>
              <w:t>В настоящее время в Ростовской области в</w:t>
            </w:r>
            <w:r>
              <w:rPr>
                <w:bCs/>
                <w:sz w:val="28"/>
                <w:szCs w:val="28"/>
              </w:rPr>
              <w:t xml:space="preserve"> Реестр поставщиков включены 207 организаций</w:t>
            </w:r>
            <w:r w:rsidRPr="009C0129">
              <w:rPr>
                <w:bCs/>
                <w:sz w:val="28"/>
                <w:szCs w:val="28"/>
              </w:rPr>
              <w:t xml:space="preserve"> социального обслуживания, предоставляющие социальные услуги,</w:t>
            </w:r>
            <w:r>
              <w:rPr>
                <w:bCs/>
                <w:sz w:val="28"/>
                <w:szCs w:val="28"/>
              </w:rPr>
              <w:t xml:space="preserve"> из которых 85 – государственные</w:t>
            </w:r>
            <w:r w:rsidRPr="009C0129">
              <w:rPr>
                <w:bCs/>
                <w:sz w:val="28"/>
                <w:szCs w:val="28"/>
              </w:rPr>
              <w:t xml:space="preserve"> орга</w:t>
            </w:r>
            <w:r>
              <w:rPr>
                <w:bCs/>
                <w:sz w:val="28"/>
                <w:szCs w:val="28"/>
              </w:rPr>
              <w:t>низации, 62 – муниципальные и 60 – негосударственные организации</w:t>
            </w:r>
            <w:r w:rsidRPr="009C0129">
              <w:rPr>
                <w:bCs/>
                <w:sz w:val="28"/>
                <w:szCs w:val="28"/>
              </w:rPr>
              <w:t>.</w:t>
            </w:r>
          </w:p>
          <w:p w:rsidR="00C14A56" w:rsidRPr="009C0129" w:rsidRDefault="00C14A56" w:rsidP="00FD2D7E">
            <w:pPr>
              <w:widowControl w:val="0"/>
              <w:spacing w:line="245" w:lineRule="auto"/>
              <w:jc w:val="both"/>
              <w:rPr>
                <w:bCs/>
                <w:sz w:val="28"/>
                <w:szCs w:val="28"/>
              </w:rPr>
            </w:pPr>
            <w:r w:rsidRPr="009C0129">
              <w:rPr>
                <w:bCs/>
                <w:sz w:val="28"/>
                <w:szCs w:val="28"/>
              </w:rPr>
              <w:t>Государственные организации представлены</w:t>
            </w:r>
            <w:r>
              <w:rPr>
                <w:bCs/>
                <w:sz w:val="28"/>
                <w:szCs w:val="28"/>
              </w:rPr>
              <w:t> </w:t>
            </w:r>
            <w:r w:rsidRPr="009C0129">
              <w:rPr>
                <w:bCs/>
                <w:sz w:val="28"/>
                <w:szCs w:val="28"/>
              </w:rPr>
              <w:t>19 домами-интернатами (пансионатами) для престарелых и инвалидов на 2</w:t>
            </w:r>
            <w:r>
              <w:rPr>
                <w:bCs/>
                <w:sz w:val="28"/>
                <w:szCs w:val="28"/>
              </w:rPr>
              <w:t> </w:t>
            </w:r>
            <w:r w:rsidRPr="009C0129">
              <w:rPr>
                <w:bCs/>
                <w:sz w:val="28"/>
                <w:szCs w:val="28"/>
              </w:rPr>
              <w:t>602 места, 14 – психоневрологическими интернатами             на 3</w:t>
            </w:r>
            <w:r>
              <w:rPr>
                <w:bCs/>
                <w:sz w:val="28"/>
                <w:szCs w:val="28"/>
              </w:rPr>
              <w:t> </w:t>
            </w:r>
            <w:r w:rsidRPr="009C0129">
              <w:rPr>
                <w:bCs/>
                <w:sz w:val="28"/>
                <w:szCs w:val="28"/>
              </w:rPr>
              <w:t>721 место, 6 – учреждениями для лиц без определенного места жительства и 46 – учреждениями социального обслуживания семьи и детей.</w:t>
            </w:r>
          </w:p>
          <w:p w:rsidR="00C14A56" w:rsidRPr="009C0129" w:rsidRDefault="00C14A56" w:rsidP="00FD2D7E">
            <w:pPr>
              <w:widowControl w:val="0"/>
              <w:spacing w:line="245" w:lineRule="auto"/>
              <w:jc w:val="both"/>
              <w:rPr>
                <w:bCs/>
                <w:sz w:val="28"/>
                <w:szCs w:val="28"/>
              </w:rPr>
            </w:pPr>
            <w:r w:rsidRPr="009C0129">
              <w:rPr>
                <w:bCs/>
                <w:sz w:val="28"/>
                <w:szCs w:val="28"/>
              </w:rPr>
              <w:t>Муниципальные организации представлены 61</w:t>
            </w:r>
            <w:r>
              <w:rPr>
                <w:bCs/>
                <w:sz w:val="28"/>
                <w:szCs w:val="28"/>
              </w:rPr>
              <w:t> </w:t>
            </w:r>
            <w:r w:rsidRPr="009C0129">
              <w:rPr>
                <w:bCs/>
                <w:sz w:val="28"/>
                <w:szCs w:val="28"/>
              </w:rPr>
              <w:t>центром социального обслуживания для граждан пожилого возраста и инвалидов и реабилитационным центром для детей-инвалидов и детей с ограниченными возможностями в г.</w:t>
            </w:r>
            <w:r>
              <w:rPr>
                <w:bCs/>
                <w:sz w:val="28"/>
                <w:szCs w:val="28"/>
              </w:rPr>
              <w:t> </w:t>
            </w:r>
            <w:r w:rsidRPr="009C0129">
              <w:rPr>
                <w:bCs/>
                <w:sz w:val="28"/>
                <w:szCs w:val="28"/>
              </w:rPr>
              <w:t>Ростове-на-Дону.</w:t>
            </w:r>
          </w:p>
          <w:p w:rsidR="00C14A56" w:rsidRPr="009C0129" w:rsidRDefault="00C14A56" w:rsidP="00FD2D7E">
            <w:pPr>
              <w:widowControl w:val="0"/>
              <w:spacing w:line="245" w:lineRule="auto"/>
              <w:jc w:val="both"/>
              <w:rPr>
                <w:bCs/>
                <w:sz w:val="28"/>
                <w:szCs w:val="28"/>
              </w:rPr>
            </w:pPr>
            <w:r w:rsidRPr="009C0129">
              <w:rPr>
                <w:bCs/>
                <w:sz w:val="28"/>
                <w:szCs w:val="28"/>
              </w:rPr>
              <w:t>Негосударственный сектор включает в себя: социально ориентированные некоммерческие организации, коммерческие организации и индивидуальных предпринимателей, которые предоставляют услуги по целому ряду направлений: обслуживание на дому; реабилитационные услуги гражданам, страдающим наркот</w:t>
            </w:r>
            <w:r>
              <w:rPr>
                <w:bCs/>
                <w:sz w:val="28"/>
                <w:szCs w:val="28"/>
              </w:rPr>
              <w:t>ической зависимостью; услуги по </w:t>
            </w:r>
            <w:r w:rsidRPr="009C0129">
              <w:rPr>
                <w:bCs/>
                <w:sz w:val="28"/>
                <w:szCs w:val="28"/>
              </w:rPr>
              <w:t>сурдопереводу гражданам, страдающим нарушениями слуха; обеспечение горячим питанием в социально-реабилитационных центрах для детей и комплексных центрах социального обслуживания для лиц без определенного места жительства и другие</w:t>
            </w:r>
          </w:p>
        </w:tc>
      </w:tr>
      <w:tr w:rsidR="00C14A56" w:rsidRPr="009C0129" w:rsidTr="00FD2D7E">
        <w:tc>
          <w:tcPr>
            <w:tcW w:w="1051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1.4.1.</w:t>
            </w:r>
          </w:p>
        </w:tc>
        <w:tc>
          <w:tcPr>
            <w:tcW w:w="7226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45" w:lineRule="auto"/>
              <w:jc w:val="both"/>
              <w:rPr>
                <w:sz w:val="28"/>
                <w:szCs w:val="28"/>
              </w:rPr>
            </w:pPr>
            <w:r w:rsidRPr="00D62C20">
              <w:rPr>
                <w:spacing w:val="-6"/>
                <w:sz w:val="28"/>
                <w:szCs w:val="28"/>
              </w:rPr>
              <w:t>Ведение Реестра поставщиков социальных услуг Ростовской</w:t>
            </w:r>
            <w:r w:rsidRPr="009C0129">
              <w:rPr>
                <w:sz w:val="28"/>
                <w:szCs w:val="28"/>
              </w:rPr>
              <w:t xml:space="preserve"> области и Регистра получателей социальных услуг</w:t>
            </w:r>
          </w:p>
        </w:tc>
        <w:tc>
          <w:tcPr>
            <w:tcW w:w="7613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45" w:lineRule="auto"/>
              <w:jc w:val="both"/>
              <w:rPr>
                <w:sz w:val="28"/>
                <w:szCs w:val="28"/>
              </w:rPr>
            </w:pPr>
            <w:r w:rsidRPr="00D62C20">
              <w:rPr>
                <w:spacing w:val="-6"/>
                <w:sz w:val="28"/>
                <w:szCs w:val="28"/>
              </w:rPr>
              <w:t>обеспечение доступности информации об организациях социального</w:t>
            </w:r>
            <w:r w:rsidRPr="009C0129">
              <w:rPr>
                <w:sz w:val="28"/>
                <w:szCs w:val="28"/>
              </w:rPr>
              <w:t xml:space="preserve"> обслуживания на территории Ростовской области, осуществляющих социальные услуги</w:t>
            </w:r>
          </w:p>
        </w:tc>
        <w:tc>
          <w:tcPr>
            <w:tcW w:w="3997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45" w:lineRule="auto"/>
              <w:jc w:val="center"/>
              <w:rPr>
                <w:bCs/>
                <w:sz w:val="28"/>
                <w:szCs w:val="28"/>
              </w:rPr>
            </w:pPr>
            <w:r w:rsidRPr="009C0129">
              <w:rPr>
                <w:bCs/>
                <w:sz w:val="28"/>
                <w:szCs w:val="28"/>
              </w:rPr>
              <w:t xml:space="preserve">министерство труда </w:t>
            </w:r>
          </w:p>
          <w:p w:rsidR="00C14A56" w:rsidRPr="009C0129" w:rsidRDefault="00C14A56" w:rsidP="00FD2D7E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C0129">
              <w:rPr>
                <w:bCs/>
                <w:sz w:val="28"/>
                <w:szCs w:val="28"/>
              </w:rPr>
              <w:t>и социального развития Ростовской области</w:t>
            </w:r>
          </w:p>
        </w:tc>
        <w:tc>
          <w:tcPr>
            <w:tcW w:w="1795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весь период</w:t>
            </w:r>
          </w:p>
        </w:tc>
      </w:tr>
      <w:tr w:rsidR="00C14A56" w:rsidRPr="009C0129" w:rsidTr="00FD2D7E">
        <w:tc>
          <w:tcPr>
            <w:tcW w:w="1051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1.4.2.</w:t>
            </w:r>
          </w:p>
        </w:tc>
        <w:tc>
          <w:tcPr>
            <w:tcW w:w="7226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45" w:lineRule="auto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Освещение мероприятий, проводимых организациями социального обслужив</w:t>
            </w:r>
            <w:r>
              <w:rPr>
                <w:sz w:val="28"/>
                <w:szCs w:val="28"/>
              </w:rPr>
              <w:t xml:space="preserve">ания всех форм собственности, </w:t>
            </w:r>
            <w:r w:rsidRPr="00D62C20">
              <w:rPr>
                <w:spacing w:val="-6"/>
                <w:sz w:val="28"/>
                <w:szCs w:val="28"/>
              </w:rPr>
              <w:t>в информационно-телекоммуникационной сети «Интернет»</w:t>
            </w:r>
            <w:r w:rsidRPr="009C0129">
              <w:rPr>
                <w:sz w:val="28"/>
                <w:szCs w:val="28"/>
              </w:rPr>
              <w:t xml:space="preserve"> на официальном сайте </w:t>
            </w:r>
            <w:r w:rsidRPr="009C0129">
              <w:rPr>
                <w:bCs/>
                <w:sz w:val="28"/>
                <w:szCs w:val="28"/>
              </w:rPr>
              <w:t>министерства труда и социального развития Ростовской области</w:t>
            </w:r>
            <w:r w:rsidRPr="009C0129">
              <w:rPr>
                <w:sz w:val="28"/>
                <w:szCs w:val="28"/>
              </w:rPr>
              <w:t xml:space="preserve"> и социальных сетях</w:t>
            </w:r>
          </w:p>
        </w:tc>
        <w:tc>
          <w:tcPr>
            <w:tcW w:w="7613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45" w:lineRule="auto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обеспечение информированности граждан о деятельности организаций</w:t>
            </w:r>
          </w:p>
        </w:tc>
        <w:tc>
          <w:tcPr>
            <w:tcW w:w="3997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45" w:lineRule="auto"/>
              <w:jc w:val="center"/>
              <w:rPr>
                <w:bCs/>
                <w:sz w:val="28"/>
                <w:szCs w:val="28"/>
              </w:rPr>
            </w:pPr>
            <w:r w:rsidRPr="009C0129">
              <w:rPr>
                <w:bCs/>
                <w:sz w:val="28"/>
                <w:szCs w:val="28"/>
              </w:rPr>
              <w:t xml:space="preserve">министерство труда </w:t>
            </w:r>
          </w:p>
          <w:p w:rsidR="00C14A56" w:rsidRPr="009C0129" w:rsidRDefault="00C14A56" w:rsidP="00FD2D7E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C0129">
              <w:rPr>
                <w:bCs/>
                <w:sz w:val="28"/>
                <w:szCs w:val="28"/>
              </w:rPr>
              <w:t>и социального развития Ростовской области</w:t>
            </w:r>
          </w:p>
        </w:tc>
        <w:tc>
          <w:tcPr>
            <w:tcW w:w="1795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весь период</w:t>
            </w:r>
          </w:p>
        </w:tc>
      </w:tr>
      <w:tr w:rsidR="00C14A56" w:rsidRPr="009C0129" w:rsidTr="00FD2D7E">
        <w:tc>
          <w:tcPr>
            <w:tcW w:w="1051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1.4.3.</w:t>
            </w:r>
          </w:p>
        </w:tc>
        <w:tc>
          <w:tcPr>
            <w:tcW w:w="7226" w:type="dxa"/>
            <w:shd w:val="clear" w:color="auto" w:fill="FFFFFF"/>
            <w:noWrap/>
          </w:tcPr>
          <w:p w:rsidR="00C14A56" w:rsidRPr="009C0129" w:rsidRDefault="00C14A56" w:rsidP="00FD2D7E">
            <w:pPr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Проведение информац</w:t>
            </w:r>
            <w:r>
              <w:rPr>
                <w:sz w:val="28"/>
                <w:szCs w:val="28"/>
              </w:rPr>
              <w:t xml:space="preserve">ионно-разъяснительной работы, </w:t>
            </w:r>
            <w:r w:rsidRPr="00D62C20">
              <w:rPr>
                <w:spacing w:val="-6"/>
                <w:sz w:val="28"/>
                <w:szCs w:val="28"/>
              </w:rPr>
              <w:t>в том числе через информационно-телекоммуникационную</w:t>
            </w:r>
            <w:r w:rsidRPr="009C0129">
              <w:rPr>
                <w:sz w:val="28"/>
                <w:szCs w:val="28"/>
              </w:rPr>
              <w:t xml:space="preserve"> сеть «Интернет»,</w:t>
            </w:r>
            <w:r>
              <w:rPr>
                <w:sz w:val="28"/>
                <w:szCs w:val="28"/>
              </w:rPr>
              <w:t xml:space="preserve"> средства массовой информации и </w:t>
            </w:r>
            <w:r w:rsidRPr="009C0129">
              <w:rPr>
                <w:sz w:val="28"/>
                <w:szCs w:val="28"/>
              </w:rPr>
              <w:t>посредством проведения семинаров с поставщиками социальных услуг по вопросам привлечения организаций всех форм собственности к оказанию социальных услуг</w:t>
            </w:r>
          </w:p>
        </w:tc>
        <w:tc>
          <w:tcPr>
            <w:tcW w:w="7613" w:type="dxa"/>
            <w:shd w:val="clear" w:color="auto" w:fill="FFFFFF"/>
            <w:noWrap/>
          </w:tcPr>
          <w:p w:rsidR="00C14A56" w:rsidRPr="009C0129" w:rsidRDefault="00C14A56" w:rsidP="00FD2D7E">
            <w:pPr>
              <w:jc w:val="both"/>
              <w:rPr>
                <w:sz w:val="28"/>
                <w:szCs w:val="28"/>
              </w:rPr>
            </w:pPr>
            <w:r w:rsidRPr="00E04298">
              <w:rPr>
                <w:sz w:val="28"/>
                <w:szCs w:val="28"/>
              </w:rPr>
              <w:t>содействие увеличению доли поставщиков социальных услуг СО НКО</w:t>
            </w:r>
          </w:p>
        </w:tc>
        <w:tc>
          <w:tcPr>
            <w:tcW w:w="3997" w:type="dxa"/>
            <w:shd w:val="clear" w:color="auto" w:fill="FFFFFF"/>
            <w:noWrap/>
          </w:tcPr>
          <w:p w:rsidR="00C14A56" w:rsidRDefault="00C14A56" w:rsidP="00FD2D7E">
            <w:pPr>
              <w:widowControl w:val="0"/>
              <w:spacing w:line="245" w:lineRule="auto"/>
              <w:jc w:val="center"/>
              <w:rPr>
                <w:bCs/>
                <w:sz w:val="28"/>
                <w:szCs w:val="28"/>
              </w:rPr>
            </w:pPr>
            <w:r w:rsidRPr="009C0129">
              <w:rPr>
                <w:bCs/>
                <w:sz w:val="28"/>
                <w:szCs w:val="28"/>
              </w:rPr>
              <w:t>управление социально-</w:t>
            </w:r>
          </w:p>
          <w:p w:rsidR="00C14A56" w:rsidRPr="009C0129" w:rsidRDefault="00C14A56" w:rsidP="00FD2D7E">
            <w:pPr>
              <w:widowControl w:val="0"/>
              <w:spacing w:line="245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политических коммуникаций </w:t>
            </w:r>
            <w:r w:rsidRPr="0004326C">
              <w:rPr>
                <w:bCs/>
                <w:spacing w:val="-6"/>
                <w:sz w:val="28"/>
                <w:szCs w:val="28"/>
              </w:rPr>
              <w:t>Правительства Ростовской области;</w:t>
            </w:r>
          </w:p>
          <w:p w:rsidR="00C14A56" w:rsidRPr="009C0129" w:rsidRDefault="00C14A56" w:rsidP="00FD2D7E">
            <w:pPr>
              <w:widowControl w:val="0"/>
              <w:spacing w:line="245" w:lineRule="auto"/>
              <w:jc w:val="center"/>
              <w:rPr>
                <w:bCs/>
                <w:sz w:val="28"/>
                <w:szCs w:val="28"/>
              </w:rPr>
            </w:pPr>
            <w:r w:rsidRPr="009C0129">
              <w:rPr>
                <w:bCs/>
                <w:sz w:val="28"/>
                <w:szCs w:val="28"/>
              </w:rPr>
              <w:t xml:space="preserve">министерство труда </w:t>
            </w:r>
          </w:p>
          <w:p w:rsidR="00C14A56" w:rsidRPr="009C0129" w:rsidRDefault="00C14A56" w:rsidP="00FD2D7E">
            <w:pPr>
              <w:widowControl w:val="0"/>
              <w:spacing w:line="245" w:lineRule="auto"/>
              <w:jc w:val="center"/>
              <w:rPr>
                <w:bCs/>
                <w:sz w:val="28"/>
                <w:szCs w:val="28"/>
              </w:rPr>
            </w:pPr>
            <w:r w:rsidRPr="009C0129">
              <w:rPr>
                <w:bCs/>
                <w:sz w:val="28"/>
                <w:szCs w:val="28"/>
              </w:rPr>
              <w:t xml:space="preserve">и социального развития Ростовской области; </w:t>
            </w:r>
          </w:p>
          <w:p w:rsidR="00C14A56" w:rsidRDefault="00C14A56" w:rsidP="00FD2D7E">
            <w:pPr>
              <w:widowControl w:val="0"/>
              <w:spacing w:line="245" w:lineRule="auto"/>
              <w:jc w:val="center"/>
              <w:rPr>
                <w:bCs/>
                <w:sz w:val="28"/>
                <w:szCs w:val="28"/>
              </w:rPr>
            </w:pPr>
            <w:r w:rsidRPr="009C0129">
              <w:rPr>
                <w:bCs/>
                <w:sz w:val="28"/>
                <w:szCs w:val="28"/>
              </w:rPr>
              <w:t xml:space="preserve">министерство здравоохранения Ростовской области; </w:t>
            </w:r>
            <w:r w:rsidRPr="009C0129">
              <w:rPr>
                <w:bCs/>
                <w:sz w:val="28"/>
                <w:szCs w:val="28"/>
              </w:rPr>
              <w:lastRenderedPageBreak/>
              <w:t xml:space="preserve">министерство общего </w:t>
            </w:r>
          </w:p>
          <w:p w:rsidR="00C14A56" w:rsidRPr="009C0129" w:rsidRDefault="00C14A56" w:rsidP="00FD2D7E">
            <w:pPr>
              <w:widowControl w:val="0"/>
              <w:spacing w:line="245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 профес</w:t>
            </w:r>
            <w:r w:rsidRPr="009C0129">
              <w:rPr>
                <w:bCs/>
                <w:sz w:val="28"/>
                <w:szCs w:val="28"/>
              </w:rPr>
              <w:t xml:space="preserve">сионального </w:t>
            </w:r>
            <w:r w:rsidRPr="00D62C20">
              <w:rPr>
                <w:bCs/>
                <w:spacing w:val="-6"/>
                <w:sz w:val="28"/>
                <w:szCs w:val="28"/>
              </w:rPr>
              <w:t>образования Ростовской области;</w:t>
            </w:r>
            <w:r w:rsidRPr="009C0129">
              <w:rPr>
                <w:bCs/>
                <w:sz w:val="28"/>
                <w:szCs w:val="28"/>
              </w:rPr>
              <w:t xml:space="preserve"> министерство культуры Ростовской области; </w:t>
            </w:r>
            <w:r w:rsidRPr="009C0129">
              <w:rPr>
                <w:bCs/>
                <w:spacing w:val="-6"/>
                <w:sz w:val="28"/>
                <w:szCs w:val="28"/>
              </w:rPr>
              <w:t>министерство по физической культуре</w:t>
            </w:r>
            <w:r w:rsidRPr="009C0129">
              <w:rPr>
                <w:bCs/>
                <w:sz w:val="28"/>
                <w:szCs w:val="28"/>
              </w:rPr>
              <w:t xml:space="preserve"> и спорту Ростовской области;</w:t>
            </w:r>
          </w:p>
          <w:p w:rsidR="00C14A56" w:rsidRPr="009C0129" w:rsidRDefault="00C14A56" w:rsidP="00FD2D7E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C0129">
              <w:rPr>
                <w:bCs/>
                <w:sz w:val="28"/>
                <w:szCs w:val="28"/>
              </w:rPr>
              <w:t>министерство экономического развития Ростовской области</w:t>
            </w:r>
          </w:p>
        </w:tc>
        <w:tc>
          <w:tcPr>
            <w:tcW w:w="1795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lastRenderedPageBreak/>
              <w:t>весь период</w:t>
            </w:r>
          </w:p>
        </w:tc>
      </w:tr>
      <w:tr w:rsidR="00C14A56" w:rsidRPr="009C0129" w:rsidTr="00FD2D7E">
        <w:tc>
          <w:tcPr>
            <w:tcW w:w="1051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30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1.4.4.</w:t>
            </w:r>
          </w:p>
        </w:tc>
        <w:tc>
          <w:tcPr>
            <w:tcW w:w="7226" w:type="dxa"/>
            <w:shd w:val="clear" w:color="auto" w:fill="FFFFFF"/>
            <w:noWrap/>
          </w:tcPr>
          <w:p w:rsidR="00C14A56" w:rsidRPr="009C0129" w:rsidRDefault="00C14A56" w:rsidP="00FD2D7E">
            <w:pPr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 xml:space="preserve">Исполнение Комплексного плана мероприятий Ростовской области по обеспечению поэтапного доступа социально </w:t>
            </w:r>
            <w:r w:rsidRPr="00D62C20">
              <w:rPr>
                <w:spacing w:val="-6"/>
                <w:sz w:val="28"/>
                <w:szCs w:val="28"/>
              </w:rPr>
              <w:t>ориентированных некоммерческих организаций, осуществляющих</w:t>
            </w:r>
            <w:r w:rsidRPr="009C0129">
              <w:rPr>
                <w:sz w:val="28"/>
                <w:szCs w:val="28"/>
              </w:rPr>
              <w:t xml:space="preserve"> деятельность в социаль</w:t>
            </w:r>
            <w:r>
              <w:rPr>
                <w:sz w:val="28"/>
                <w:szCs w:val="28"/>
              </w:rPr>
              <w:t>ной сфере, к </w:t>
            </w:r>
            <w:r w:rsidRPr="009C0129">
              <w:rPr>
                <w:sz w:val="28"/>
                <w:szCs w:val="28"/>
              </w:rPr>
              <w:t xml:space="preserve">бюджетным средствам, выделяемым на предоставление </w:t>
            </w:r>
            <w:r w:rsidRPr="00D62C20">
              <w:rPr>
                <w:spacing w:val="-6"/>
                <w:sz w:val="28"/>
                <w:szCs w:val="28"/>
              </w:rPr>
              <w:t>социальных услуг населению, утвержденного распоряжением</w:t>
            </w:r>
            <w:r w:rsidRPr="009C0129">
              <w:rPr>
                <w:sz w:val="28"/>
                <w:szCs w:val="28"/>
              </w:rPr>
              <w:t xml:space="preserve"> Правительства Ростовской области от</w:t>
            </w:r>
            <w:r>
              <w:rPr>
                <w:sz w:val="28"/>
                <w:szCs w:val="28"/>
              </w:rPr>
              <w:t> </w:t>
            </w:r>
            <w:r w:rsidRPr="009C0129">
              <w:rPr>
                <w:sz w:val="28"/>
                <w:szCs w:val="28"/>
              </w:rPr>
              <w:t>06.09.2021 №</w:t>
            </w:r>
            <w:r>
              <w:rPr>
                <w:sz w:val="28"/>
                <w:szCs w:val="28"/>
              </w:rPr>
              <w:t> </w:t>
            </w:r>
            <w:r w:rsidRPr="009C0129">
              <w:rPr>
                <w:sz w:val="28"/>
                <w:szCs w:val="28"/>
              </w:rPr>
              <w:t>742</w:t>
            </w:r>
          </w:p>
        </w:tc>
        <w:tc>
          <w:tcPr>
            <w:tcW w:w="7613" w:type="dxa"/>
            <w:shd w:val="clear" w:color="auto" w:fill="FFFFFF"/>
            <w:noWrap/>
          </w:tcPr>
          <w:p w:rsidR="00C14A56" w:rsidRPr="009C0129" w:rsidRDefault="00C14A56" w:rsidP="00FD2D7E">
            <w:pPr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обеспечение расширения участия негосударственного сектора в предоставлении социальных услуг</w:t>
            </w:r>
          </w:p>
        </w:tc>
        <w:tc>
          <w:tcPr>
            <w:tcW w:w="3997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9C0129">
              <w:rPr>
                <w:bCs/>
                <w:sz w:val="28"/>
                <w:szCs w:val="28"/>
              </w:rPr>
              <w:t>управление социально-политических коммуникаций Правительства Ростовской области;</w:t>
            </w:r>
          </w:p>
          <w:p w:rsidR="00C14A56" w:rsidRPr="009C0129" w:rsidRDefault="00C14A56" w:rsidP="00FD2D7E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9C0129">
              <w:rPr>
                <w:bCs/>
                <w:sz w:val="28"/>
                <w:szCs w:val="28"/>
              </w:rPr>
              <w:t xml:space="preserve">министерство труда </w:t>
            </w:r>
          </w:p>
          <w:p w:rsidR="00C14A56" w:rsidRDefault="00C14A56" w:rsidP="00FD2D7E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9C0129">
              <w:rPr>
                <w:bCs/>
                <w:sz w:val="28"/>
                <w:szCs w:val="28"/>
              </w:rPr>
              <w:t xml:space="preserve">и социального развития Ростовской области; министерство здравоохранения Ростовской области; министерство общего </w:t>
            </w:r>
          </w:p>
          <w:p w:rsidR="00C14A56" w:rsidRPr="009C0129" w:rsidRDefault="00C14A56" w:rsidP="00FD2D7E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 профес</w:t>
            </w:r>
            <w:r w:rsidRPr="009C0129">
              <w:rPr>
                <w:bCs/>
                <w:sz w:val="28"/>
                <w:szCs w:val="28"/>
              </w:rPr>
              <w:t xml:space="preserve">сионального </w:t>
            </w:r>
            <w:r w:rsidRPr="0004326C">
              <w:rPr>
                <w:bCs/>
                <w:spacing w:val="-6"/>
                <w:sz w:val="28"/>
                <w:szCs w:val="28"/>
              </w:rPr>
              <w:t>образования Ростовской области;</w:t>
            </w:r>
            <w:r w:rsidRPr="009C0129">
              <w:rPr>
                <w:bCs/>
                <w:sz w:val="28"/>
                <w:szCs w:val="28"/>
              </w:rPr>
              <w:t xml:space="preserve"> министерство культуры Ростовской области; </w:t>
            </w:r>
            <w:r w:rsidRPr="009C0129">
              <w:rPr>
                <w:bCs/>
                <w:spacing w:val="-6"/>
                <w:sz w:val="28"/>
                <w:szCs w:val="28"/>
              </w:rPr>
              <w:t>министерство по физической культуре</w:t>
            </w:r>
            <w:r w:rsidRPr="009C0129">
              <w:rPr>
                <w:bCs/>
                <w:sz w:val="28"/>
                <w:szCs w:val="28"/>
              </w:rPr>
              <w:t xml:space="preserve"> и спорту Ростовской области</w:t>
            </w:r>
          </w:p>
        </w:tc>
        <w:tc>
          <w:tcPr>
            <w:tcW w:w="1795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весь период</w:t>
            </w:r>
          </w:p>
        </w:tc>
      </w:tr>
      <w:tr w:rsidR="00C14A56" w:rsidRPr="009C0129" w:rsidTr="00FD2D7E">
        <w:tc>
          <w:tcPr>
            <w:tcW w:w="21682" w:type="dxa"/>
            <w:gridSpan w:val="5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1.5.</w:t>
            </w:r>
            <w:r>
              <w:rPr>
                <w:sz w:val="28"/>
                <w:szCs w:val="28"/>
              </w:rPr>
              <w:t> </w:t>
            </w:r>
            <w:r w:rsidRPr="009C0129">
              <w:rPr>
                <w:sz w:val="28"/>
                <w:szCs w:val="28"/>
              </w:rPr>
              <w:t>Рынок услуг дошкольного образования</w:t>
            </w:r>
          </w:p>
        </w:tc>
      </w:tr>
      <w:tr w:rsidR="00C14A56" w:rsidRPr="009C0129" w:rsidTr="00FD2D7E">
        <w:tc>
          <w:tcPr>
            <w:tcW w:w="21682" w:type="dxa"/>
            <w:gridSpan w:val="5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В 2018 – 2021 годах создано 9,23</w:t>
            </w:r>
            <w:r>
              <w:rPr>
                <w:sz w:val="28"/>
                <w:szCs w:val="28"/>
              </w:rPr>
              <w:t> </w:t>
            </w:r>
            <w:r w:rsidRPr="009C0129">
              <w:rPr>
                <w:sz w:val="28"/>
                <w:szCs w:val="28"/>
              </w:rPr>
              <w:t>тыс. дополнительных дошкольных мест, из них для детей в возрасте до 3</w:t>
            </w:r>
            <w:r>
              <w:rPr>
                <w:sz w:val="28"/>
                <w:szCs w:val="28"/>
              </w:rPr>
              <w:t> </w:t>
            </w:r>
            <w:r w:rsidRPr="009C0129">
              <w:rPr>
                <w:sz w:val="28"/>
                <w:szCs w:val="28"/>
              </w:rPr>
              <w:t>лет – 4,2</w:t>
            </w:r>
            <w:r>
              <w:rPr>
                <w:sz w:val="28"/>
                <w:szCs w:val="28"/>
              </w:rPr>
              <w:t> </w:t>
            </w:r>
            <w:r w:rsidRPr="009C0129">
              <w:rPr>
                <w:sz w:val="28"/>
                <w:szCs w:val="28"/>
              </w:rPr>
              <w:t>тыс. дошкольных мест, в том числе за счет развития негосударственного сектора создано 1,3</w:t>
            </w:r>
            <w:r>
              <w:rPr>
                <w:sz w:val="28"/>
                <w:szCs w:val="28"/>
              </w:rPr>
              <w:t> </w:t>
            </w:r>
            <w:r w:rsidRPr="009C0129">
              <w:rPr>
                <w:sz w:val="28"/>
                <w:szCs w:val="28"/>
              </w:rPr>
              <w:t>тыс. дополнительных дошкольных мест, из них для детей в возрасте до 3</w:t>
            </w:r>
            <w:r>
              <w:rPr>
                <w:sz w:val="28"/>
                <w:szCs w:val="28"/>
              </w:rPr>
              <w:t> </w:t>
            </w:r>
            <w:r w:rsidRPr="009C0129">
              <w:rPr>
                <w:sz w:val="28"/>
                <w:szCs w:val="28"/>
              </w:rPr>
              <w:t>лет – 525</w:t>
            </w:r>
            <w:r>
              <w:rPr>
                <w:sz w:val="28"/>
                <w:szCs w:val="28"/>
              </w:rPr>
              <w:t> </w:t>
            </w:r>
            <w:r w:rsidRPr="009C0129">
              <w:rPr>
                <w:sz w:val="28"/>
                <w:szCs w:val="28"/>
              </w:rPr>
              <w:t>дошкольных мест.</w:t>
            </w:r>
          </w:p>
          <w:p w:rsidR="00C14A56" w:rsidRPr="009C0129" w:rsidRDefault="00C14A56" w:rsidP="00FD2D7E">
            <w:pPr>
              <w:widowControl w:val="0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В государственной программе Ростовской области «Развитие образования» учтены мероприятия, обеспечивающие доступ частным</w:t>
            </w:r>
            <w:r>
              <w:rPr>
                <w:sz w:val="28"/>
                <w:szCs w:val="28"/>
              </w:rPr>
              <w:t xml:space="preserve"> образовательным организациям и </w:t>
            </w:r>
            <w:r w:rsidRPr="009C0129">
              <w:rPr>
                <w:sz w:val="28"/>
                <w:szCs w:val="28"/>
              </w:rPr>
              <w:t>индивидуальным предпринимателям, оказывающим образовательные услуги в сфере дошкольного образования, имеющим лицензию, к бюджетным средствам, в</w:t>
            </w:r>
            <w:r>
              <w:rPr>
                <w:sz w:val="28"/>
                <w:szCs w:val="28"/>
              </w:rPr>
              <w:t>ыделяемым на </w:t>
            </w:r>
            <w:r w:rsidRPr="009C0129">
              <w:rPr>
                <w:sz w:val="28"/>
                <w:szCs w:val="28"/>
              </w:rPr>
              <w:t xml:space="preserve">предоставление населению услуг в части дошкольного образования в установленных законом формах. Отбор организаций проводится в том </w:t>
            </w:r>
            <w:r>
              <w:rPr>
                <w:sz w:val="28"/>
                <w:szCs w:val="28"/>
              </w:rPr>
              <w:t>числе на конкурсной основе, что </w:t>
            </w:r>
            <w:r w:rsidRPr="009C0129">
              <w:rPr>
                <w:sz w:val="28"/>
                <w:szCs w:val="28"/>
              </w:rPr>
              <w:t>также предоставляет СО НКО возможность доступа к бюджетным средствам.</w:t>
            </w:r>
          </w:p>
          <w:p w:rsidR="00C14A56" w:rsidRPr="009C0129" w:rsidRDefault="00C14A56" w:rsidP="00FD2D7E">
            <w:pPr>
              <w:widowControl w:val="0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Проблемы, затрудняющие развитие конкуренции в сфере дошкольного образования:</w:t>
            </w:r>
          </w:p>
          <w:p w:rsidR="00C14A56" w:rsidRPr="009C0129" w:rsidRDefault="00C14A56" w:rsidP="00FD2D7E">
            <w:pPr>
              <w:widowControl w:val="0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высокий уровень затрат при выходе на рынок по организации и содержанию образовательных организаций;</w:t>
            </w:r>
          </w:p>
          <w:p w:rsidR="00C14A56" w:rsidRPr="009C0129" w:rsidRDefault="00C14A56" w:rsidP="00FD2D7E">
            <w:pPr>
              <w:widowControl w:val="0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в связи с активным созданием дополнительных мест в муниципальных детских садах снижается доля получающих услуги дошкольного о</w:t>
            </w:r>
            <w:r>
              <w:rPr>
                <w:sz w:val="28"/>
                <w:szCs w:val="28"/>
              </w:rPr>
              <w:t>бразования, присмотра и ухода в </w:t>
            </w:r>
            <w:r w:rsidRPr="009C0129">
              <w:rPr>
                <w:sz w:val="28"/>
                <w:szCs w:val="28"/>
              </w:rPr>
              <w:t>негосударственном секторе</w:t>
            </w:r>
          </w:p>
        </w:tc>
      </w:tr>
      <w:tr w:rsidR="00C14A56" w:rsidRPr="009C0129" w:rsidTr="00FD2D7E">
        <w:tc>
          <w:tcPr>
            <w:tcW w:w="1051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30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1.5.1.</w:t>
            </w:r>
          </w:p>
        </w:tc>
        <w:tc>
          <w:tcPr>
            <w:tcW w:w="7226" w:type="dxa"/>
            <w:shd w:val="clear" w:color="auto" w:fill="FFFFFF"/>
            <w:noWrap/>
          </w:tcPr>
          <w:p w:rsidR="00C14A56" w:rsidRPr="0004326C" w:rsidRDefault="00C14A56" w:rsidP="00FD2D7E">
            <w:pPr>
              <w:widowControl w:val="0"/>
              <w:jc w:val="both"/>
              <w:rPr>
                <w:sz w:val="28"/>
                <w:szCs w:val="28"/>
              </w:rPr>
            </w:pPr>
            <w:r w:rsidRPr="0004326C">
              <w:rPr>
                <w:sz w:val="28"/>
                <w:szCs w:val="28"/>
              </w:rPr>
              <w:t xml:space="preserve">Оказание методической и консультативной помощи частным образовательным организациям, в том числе </w:t>
            </w:r>
            <w:r w:rsidRPr="0004326C">
              <w:rPr>
                <w:spacing w:val="-8"/>
                <w:sz w:val="28"/>
                <w:szCs w:val="28"/>
              </w:rPr>
              <w:t>физическим лицам по вопросам организации образовательной</w:t>
            </w:r>
            <w:r w:rsidRPr="0004326C">
              <w:rPr>
                <w:sz w:val="28"/>
                <w:szCs w:val="28"/>
              </w:rPr>
              <w:t xml:space="preserve"> деятельности и порядку предоставления субсидий</w:t>
            </w:r>
          </w:p>
        </w:tc>
        <w:tc>
          <w:tcPr>
            <w:tcW w:w="7613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содействие повышению качества предоставляемых образовательных услуг в сфере дошкольного образования</w:t>
            </w:r>
          </w:p>
        </w:tc>
        <w:tc>
          <w:tcPr>
            <w:tcW w:w="3997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 xml:space="preserve">министерство общего </w:t>
            </w:r>
          </w:p>
          <w:p w:rsidR="00C14A56" w:rsidRPr="009C0129" w:rsidRDefault="00C14A56" w:rsidP="00FD2D7E">
            <w:pPr>
              <w:widowControl w:val="0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 xml:space="preserve">и профессионального </w:t>
            </w:r>
            <w:r w:rsidRPr="0004326C">
              <w:rPr>
                <w:spacing w:val="-6"/>
                <w:sz w:val="28"/>
                <w:szCs w:val="28"/>
              </w:rPr>
              <w:t>образования Ростовской области</w:t>
            </w:r>
          </w:p>
        </w:tc>
        <w:tc>
          <w:tcPr>
            <w:tcW w:w="1795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весь период</w:t>
            </w:r>
          </w:p>
        </w:tc>
      </w:tr>
      <w:tr w:rsidR="00C14A56" w:rsidRPr="009C0129" w:rsidTr="00FD2D7E">
        <w:tc>
          <w:tcPr>
            <w:tcW w:w="1051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lastRenderedPageBreak/>
              <w:t>1.5.2.</w:t>
            </w:r>
          </w:p>
        </w:tc>
        <w:tc>
          <w:tcPr>
            <w:tcW w:w="7226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 xml:space="preserve">Проведение совещаний, семинаров, «круглых столов», </w:t>
            </w:r>
            <w:r w:rsidRPr="00ED2D98">
              <w:rPr>
                <w:spacing w:val="-6"/>
                <w:sz w:val="28"/>
                <w:szCs w:val="28"/>
              </w:rPr>
              <w:t>вебинаров с участием частных дошкольных образовательных</w:t>
            </w:r>
            <w:r w:rsidRPr="009C0129">
              <w:rPr>
                <w:sz w:val="28"/>
                <w:szCs w:val="28"/>
              </w:rPr>
              <w:t xml:space="preserve"> </w:t>
            </w:r>
            <w:r w:rsidRPr="00ED2D98">
              <w:rPr>
                <w:spacing w:val="-6"/>
                <w:sz w:val="28"/>
                <w:szCs w:val="28"/>
              </w:rPr>
              <w:t>организаций по вопросу развития дошкольного образования</w:t>
            </w:r>
          </w:p>
        </w:tc>
        <w:tc>
          <w:tcPr>
            <w:tcW w:w="7613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содействие повышению качества предоставляемых образовательных услуг в сфере дошкольного образования</w:t>
            </w:r>
          </w:p>
        </w:tc>
        <w:tc>
          <w:tcPr>
            <w:tcW w:w="3997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 xml:space="preserve">министерство общего </w:t>
            </w:r>
          </w:p>
          <w:p w:rsidR="00C14A56" w:rsidRPr="009C0129" w:rsidRDefault="00C14A56" w:rsidP="00FD2D7E">
            <w:pPr>
              <w:widowControl w:val="0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 xml:space="preserve">и профессионального </w:t>
            </w:r>
            <w:r w:rsidRPr="00ED2D98">
              <w:rPr>
                <w:spacing w:val="-6"/>
                <w:sz w:val="28"/>
                <w:szCs w:val="28"/>
              </w:rPr>
              <w:t>образования Ростовской области</w:t>
            </w:r>
          </w:p>
        </w:tc>
        <w:tc>
          <w:tcPr>
            <w:tcW w:w="1795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30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весь период</w:t>
            </w:r>
          </w:p>
        </w:tc>
      </w:tr>
      <w:tr w:rsidR="00C14A56" w:rsidRPr="009C0129" w:rsidTr="00FD2D7E">
        <w:tc>
          <w:tcPr>
            <w:tcW w:w="1051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1.5.3.</w:t>
            </w:r>
          </w:p>
        </w:tc>
        <w:tc>
          <w:tcPr>
            <w:tcW w:w="7226" w:type="dxa"/>
            <w:shd w:val="clear" w:color="auto" w:fill="FFFFFF"/>
            <w:noWrap/>
          </w:tcPr>
          <w:p w:rsidR="00C14A56" w:rsidRPr="00ED2D98" w:rsidRDefault="00C14A56" w:rsidP="00FD2D7E">
            <w:pPr>
              <w:widowControl w:val="0"/>
              <w:jc w:val="both"/>
              <w:rPr>
                <w:sz w:val="28"/>
                <w:szCs w:val="28"/>
              </w:rPr>
            </w:pPr>
            <w:r w:rsidRPr="00ED2D98">
              <w:rPr>
                <w:sz w:val="28"/>
                <w:szCs w:val="28"/>
              </w:rPr>
              <w:t xml:space="preserve">Систематизация данных об индивидуальных </w:t>
            </w:r>
            <w:r w:rsidRPr="00ED2D98">
              <w:rPr>
                <w:spacing w:val="-6"/>
                <w:sz w:val="28"/>
                <w:szCs w:val="28"/>
              </w:rPr>
              <w:t>предпринимателях и организациях (кроме государственных</w:t>
            </w:r>
            <w:r>
              <w:rPr>
                <w:sz w:val="28"/>
                <w:szCs w:val="28"/>
              </w:rPr>
              <w:t xml:space="preserve"> и </w:t>
            </w:r>
            <w:r w:rsidRPr="00ED2D98">
              <w:rPr>
                <w:sz w:val="28"/>
                <w:szCs w:val="28"/>
              </w:rPr>
              <w:t xml:space="preserve">муниципальных), оказывающих услуги для детей дошкольного возраста в Ростовской области, </w:t>
            </w:r>
            <w:r w:rsidRPr="00ED2D98">
              <w:rPr>
                <w:spacing w:val="-6"/>
                <w:sz w:val="28"/>
                <w:szCs w:val="28"/>
              </w:rPr>
              <w:t>зарегистрированных в автоматизированной информационной</w:t>
            </w:r>
            <w:r w:rsidRPr="00ED2D98">
              <w:rPr>
                <w:sz w:val="28"/>
                <w:szCs w:val="28"/>
              </w:rPr>
              <w:t xml:space="preserve"> системе «Электронный детский сад»</w:t>
            </w:r>
          </w:p>
        </w:tc>
        <w:tc>
          <w:tcPr>
            <w:tcW w:w="7613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содействие развитию сектора частных дошкольных образова</w:t>
            </w:r>
            <w:r w:rsidRPr="009C0129">
              <w:rPr>
                <w:sz w:val="28"/>
                <w:szCs w:val="28"/>
              </w:rPr>
              <w:softHyphen/>
              <w:t>тельных организаций и ин</w:t>
            </w:r>
            <w:r>
              <w:rPr>
                <w:sz w:val="28"/>
                <w:szCs w:val="28"/>
              </w:rPr>
              <w:t>дивидуальных предпринимателей в </w:t>
            </w:r>
            <w:r w:rsidRPr="009C0129">
              <w:rPr>
                <w:sz w:val="28"/>
                <w:szCs w:val="28"/>
              </w:rPr>
              <w:t>сфере дошкольного образования в Ростовской области</w:t>
            </w:r>
          </w:p>
        </w:tc>
        <w:tc>
          <w:tcPr>
            <w:tcW w:w="3997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 xml:space="preserve">министерство общего </w:t>
            </w:r>
          </w:p>
          <w:p w:rsidR="00C14A56" w:rsidRPr="009C0129" w:rsidRDefault="00C14A56" w:rsidP="00FD2D7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профес</w:t>
            </w:r>
            <w:r w:rsidRPr="009C0129">
              <w:rPr>
                <w:sz w:val="28"/>
                <w:szCs w:val="28"/>
              </w:rPr>
              <w:t xml:space="preserve">сионального </w:t>
            </w:r>
            <w:r w:rsidRPr="00ED2D98">
              <w:rPr>
                <w:spacing w:val="-6"/>
                <w:sz w:val="28"/>
                <w:szCs w:val="28"/>
              </w:rPr>
              <w:t>образования Ростовской области</w:t>
            </w:r>
          </w:p>
        </w:tc>
        <w:tc>
          <w:tcPr>
            <w:tcW w:w="1795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30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ежегодно</w:t>
            </w:r>
          </w:p>
        </w:tc>
      </w:tr>
      <w:tr w:rsidR="00C14A56" w:rsidRPr="009C0129" w:rsidTr="00FD2D7E">
        <w:tc>
          <w:tcPr>
            <w:tcW w:w="1051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1.5.4.</w:t>
            </w:r>
          </w:p>
        </w:tc>
        <w:tc>
          <w:tcPr>
            <w:tcW w:w="7226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Организация ра</w:t>
            </w:r>
            <w:r>
              <w:rPr>
                <w:sz w:val="28"/>
                <w:szCs w:val="28"/>
              </w:rPr>
              <w:t>боты по информированию и методи</w:t>
            </w:r>
            <w:r w:rsidRPr="009C0129">
              <w:rPr>
                <w:sz w:val="28"/>
                <w:szCs w:val="28"/>
              </w:rPr>
              <w:t>ческой поддержке п</w:t>
            </w:r>
            <w:r>
              <w:rPr>
                <w:sz w:val="28"/>
                <w:szCs w:val="28"/>
              </w:rPr>
              <w:t>о прохождению процедуры лицензи</w:t>
            </w:r>
            <w:r w:rsidRPr="009C0129">
              <w:rPr>
                <w:sz w:val="28"/>
                <w:szCs w:val="28"/>
              </w:rPr>
              <w:t xml:space="preserve">рования </w:t>
            </w:r>
            <w:r w:rsidRPr="00ED2D98">
              <w:rPr>
                <w:spacing w:val="-6"/>
                <w:sz w:val="28"/>
                <w:szCs w:val="28"/>
              </w:rPr>
              <w:t>образовательной деятельности субъектов малого и среднего</w:t>
            </w:r>
            <w:r w:rsidRPr="009C0129">
              <w:rPr>
                <w:sz w:val="28"/>
                <w:szCs w:val="28"/>
              </w:rPr>
              <w:t xml:space="preserve"> предпринимательства, оказывающих услуги для детей дошкольного возраста</w:t>
            </w:r>
          </w:p>
        </w:tc>
        <w:tc>
          <w:tcPr>
            <w:tcW w:w="7613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обеспечение расширения рынка услуг дошкольного образования, оказываемых частными образовательными организациями и индивидуальными предпринимателями</w:t>
            </w:r>
          </w:p>
        </w:tc>
        <w:tc>
          <w:tcPr>
            <w:tcW w:w="3997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 xml:space="preserve">министерство общего </w:t>
            </w:r>
          </w:p>
          <w:p w:rsidR="00C14A56" w:rsidRPr="009C0129" w:rsidRDefault="00C14A56" w:rsidP="00FD2D7E">
            <w:pPr>
              <w:widowControl w:val="0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 xml:space="preserve">и профессионального </w:t>
            </w:r>
            <w:r w:rsidRPr="00ED2D98">
              <w:rPr>
                <w:spacing w:val="-6"/>
                <w:sz w:val="28"/>
                <w:szCs w:val="28"/>
              </w:rPr>
              <w:t>образования Ростовской области</w:t>
            </w:r>
          </w:p>
        </w:tc>
        <w:tc>
          <w:tcPr>
            <w:tcW w:w="1795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весь период</w:t>
            </w:r>
          </w:p>
        </w:tc>
      </w:tr>
      <w:tr w:rsidR="00C14A56" w:rsidRPr="009C0129" w:rsidTr="00FD2D7E">
        <w:tc>
          <w:tcPr>
            <w:tcW w:w="1051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1.5.5.</w:t>
            </w:r>
          </w:p>
        </w:tc>
        <w:tc>
          <w:tcPr>
            <w:tcW w:w="7226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jc w:val="both"/>
              <w:rPr>
                <w:sz w:val="28"/>
                <w:szCs w:val="28"/>
              </w:rPr>
            </w:pPr>
            <w:r w:rsidRPr="00ED2D98">
              <w:rPr>
                <w:spacing w:val="-6"/>
                <w:sz w:val="28"/>
                <w:szCs w:val="28"/>
              </w:rPr>
              <w:t>Создание дополнительных дошкольных мест в организациях,</w:t>
            </w:r>
            <w:r w:rsidRPr="009C0129">
              <w:rPr>
                <w:sz w:val="28"/>
                <w:szCs w:val="28"/>
              </w:rPr>
              <w:t xml:space="preserve"> </w:t>
            </w:r>
            <w:r w:rsidRPr="00ED2D98">
              <w:rPr>
                <w:spacing w:val="-6"/>
                <w:sz w:val="28"/>
                <w:szCs w:val="28"/>
              </w:rPr>
              <w:t>осуществляющих о</w:t>
            </w:r>
            <w:r>
              <w:rPr>
                <w:spacing w:val="-6"/>
                <w:sz w:val="28"/>
                <w:szCs w:val="28"/>
              </w:rPr>
              <w:t>бразовательную деятельность (за </w:t>
            </w:r>
            <w:r w:rsidRPr="00ED2D98">
              <w:rPr>
                <w:spacing w:val="-6"/>
                <w:sz w:val="28"/>
                <w:szCs w:val="28"/>
              </w:rPr>
              <w:t>исключением</w:t>
            </w:r>
            <w:r w:rsidRPr="009C0129">
              <w:rPr>
                <w:sz w:val="28"/>
                <w:szCs w:val="28"/>
              </w:rPr>
              <w:t xml:space="preserve"> госуда</w:t>
            </w:r>
            <w:r>
              <w:rPr>
                <w:sz w:val="28"/>
                <w:szCs w:val="28"/>
              </w:rPr>
              <w:t>рственных и муниципальных), и у </w:t>
            </w:r>
            <w:r w:rsidRPr="009C0129">
              <w:rPr>
                <w:sz w:val="28"/>
                <w:szCs w:val="28"/>
              </w:rPr>
              <w:t xml:space="preserve">индивидуальных предпринимателей, осуществляющих </w:t>
            </w:r>
            <w:r w:rsidRPr="00ED2D98">
              <w:rPr>
                <w:spacing w:val="-6"/>
                <w:sz w:val="28"/>
                <w:szCs w:val="28"/>
              </w:rPr>
              <w:t>образовательную деятельность по образовательным программам</w:t>
            </w:r>
            <w:r w:rsidRPr="009C0129">
              <w:rPr>
                <w:sz w:val="28"/>
                <w:szCs w:val="28"/>
              </w:rPr>
              <w:t xml:space="preserve"> дошкольного образования</w:t>
            </w:r>
          </w:p>
        </w:tc>
        <w:tc>
          <w:tcPr>
            <w:tcW w:w="7613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содействие повышению к</w:t>
            </w:r>
            <w:r>
              <w:rPr>
                <w:sz w:val="28"/>
                <w:szCs w:val="28"/>
              </w:rPr>
              <w:t>ачества образовательных услуг в </w:t>
            </w:r>
            <w:r w:rsidRPr="009C0129">
              <w:rPr>
                <w:sz w:val="28"/>
                <w:szCs w:val="28"/>
              </w:rPr>
              <w:t>сфере дошкольного образования;</w:t>
            </w:r>
          </w:p>
          <w:p w:rsidR="00C14A56" w:rsidRPr="009C0129" w:rsidRDefault="00C14A56" w:rsidP="00FD2D7E">
            <w:pPr>
              <w:widowControl w:val="0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расширение рынка услуг дошкольного образования, оказываемых частными образователь</w:t>
            </w:r>
            <w:r>
              <w:rPr>
                <w:sz w:val="28"/>
                <w:szCs w:val="28"/>
              </w:rPr>
              <w:t>ными организациями и </w:t>
            </w:r>
            <w:r w:rsidRPr="009C0129">
              <w:rPr>
                <w:sz w:val="28"/>
                <w:szCs w:val="28"/>
              </w:rPr>
              <w:t>индивидуальными предпринимателями, реализующими образовательные программы дошкольного образования</w:t>
            </w:r>
          </w:p>
        </w:tc>
        <w:tc>
          <w:tcPr>
            <w:tcW w:w="3997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 xml:space="preserve">министерство общего </w:t>
            </w:r>
          </w:p>
          <w:p w:rsidR="00C14A56" w:rsidRPr="009C0129" w:rsidRDefault="00C14A56" w:rsidP="00FD2D7E">
            <w:pPr>
              <w:widowControl w:val="0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 xml:space="preserve">и профессионального </w:t>
            </w:r>
            <w:r w:rsidRPr="00ED2D98">
              <w:rPr>
                <w:spacing w:val="-6"/>
                <w:sz w:val="28"/>
                <w:szCs w:val="28"/>
              </w:rPr>
              <w:t>образования Ростовской области</w:t>
            </w:r>
          </w:p>
        </w:tc>
        <w:tc>
          <w:tcPr>
            <w:tcW w:w="1795" w:type="dxa"/>
            <w:shd w:val="clear" w:color="auto" w:fill="auto"/>
            <w:noWrap/>
          </w:tcPr>
          <w:p w:rsidR="00C14A56" w:rsidRPr="009C0129" w:rsidRDefault="00C14A56" w:rsidP="00FD2D7E">
            <w:pPr>
              <w:widowControl w:val="0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весь период</w:t>
            </w:r>
          </w:p>
        </w:tc>
      </w:tr>
      <w:tr w:rsidR="00C14A56" w:rsidRPr="009C0129" w:rsidTr="00FD2D7E">
        <w:tc>
          <w:tcPr>
            <w:tcW w:w="1051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1.5.6.</w:t>
            </w:r>
          </w:p>
        </w:tc>
        <w:tc>
          <w:tcPr>
            <w:tcW w:w="7226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jc w:val="both"/>
              <w:rPr>
                <w:sz w:val="28"/>
                <w:szCs w:val="28"/>
              </w:rPr>
            </w:pPr>
            <w:r w:rsidRPr="00ED2D98">
              <w:rPr>
                <w:spacing w:val="-6"/>
                <w:sz w:val="28"/>
                <w:szCs w:val="28"/>
              </w:rPr>
              <w:t>Предоставление субсидии на возмещение затрат субъектам</w:t>
            </w:r>
            <w:r w:rsidRPr="009C0129">
              <w:rPr>
                <w:sz w:val="28"/>
                <w:szCs w:val="28"/>
              </w:rPr>
              <w:t xml:space="preserve"> малого и среднего предпринимательства, оказывающим образовательные услуги для детей дошкольного возраста (по заявительному принципу)</w:t>
            </w:r>
          </w:p>
        </w:tc>
        <w:tc>
          <w:tcPr>
            <w:tcW w:w="7613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оказание поддержки СМСП, оказывающим образовательные услуги для детей дошкольного возраста</w:t>
            </w:r>
          </w:p>
        </w:tc>
        <w:tc>
          <w:tcPr>
            <w:tcW w:w="3997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 xml:space="preserve">министерство общего </w:t>
            </w:r>
          </w:p>
          <w:p w:rsidR="00C14A56" w:rsidRPr="009C0129" w:rsidRDefault="00C14A56" w:rsidP="00FD2D7E">
            <w:pPr>
              <w:widowControl w:val="0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 xml:space="preserve">и профессионального </w:t>
            </w:r>
            <w:r w:rsidRPr="00ED2D98">
              <w:rPr>
                <w:spacing w:val="-6"/>
                <w:sz w:val="28"/>
                <w:szCs w:val="28"/>
              </w:rPr>
              <w:t>образования Ростовской области</w:t>
            </w:r>
          </w:p>
        </w:tc>
        <w:tc>
          <w:tcPr>
            <w:tcW w:w="1795" w:type="dxa"/>
            <w:shd w:val="clear" w:color="auto" w:fill="auto"/>
            <w:noWrap/>
          </w:tcPr>
          <w:p w:rsidR="00C14A56" w:rsidRPr="009C0129" w:rsidRDefault="00C14A56" w:rsidP="00FD2D7E">
            <w:pPr>
              <w:widowControl w:val="0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весь период</w:t>
            </w:r>
          </w:p>
        </w:tc>
      </w:tr>
      <w:tr w:rsidR="00C14A56" w:rsidRPr="009C0129" w:rsidTr="00FD2D7E">
        <w:tc>
          <w:tcPr>
            <w:tcW w:w="21682" w:type="dxa"/>
            <w:gridSpan w:val="5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1.6.</w:t>
            </w:r>
            <w:r>
              <w:rPr>
                <w:sz w:val="28"/>
                <w:szCs w:val="28"/>
              </w:rPr>
              <w:t> </w:t>
            </w:r>
            <w:r w:rsidRPr="009C0129">
              <w:rPr>
                <w:sz w:val="28"/>
                <w:szCs w:val="28"/>
              </w:rPr>
              <w:t>Рынок услуг общего образования</w:t>
            </w:r>
          </w:p>
        </w:tc>
      </w:tr>
      <w:tr w:rsidR="00C14A56" w:rsidRPr="009C0129" w:rsidTr="00FD2D7E">
        <w:tc>
          <w:tcPr>
            <w:tcW w:w="21682" w:type="dxa"/>
            <w:gridSpan w:val="5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В 2021</w:t>
            </w:r>
            <w:r>
              <w:rPr>
                <w:sz w:val="28"/>
                <w:szCs w:val="28"/>
              </w:rPr>
              <w:t> </w:t>
            </w:r>
            <w:r w:rsidRPr="009C0129">
              <w:rPr>
                <w:sz w:val="28"/>
                <w:szCs w:val="28"/>
              </w:rPr>
              <w:t>году в Ростовской области функционируют 13</w:t>
            </w:r>
            <w:r>
              <w:rPr>
                <w:sz w:val="28"/>
                <w:szCs w:val="28"/>
              </w:rPr>
              <w:t> </w:t>
            </w:r>
            <w:r w:rsidRPr="009C0129">
              <w:rPr>
                <w:sz w:val="28"/>
                <w:szCs w:val="28"/>
              </w:rPr>
              <w:t>частных общеобразовательных организаций.</w:t>
            </w:r>
          </w:p>
          <w:p w:rsidR="00C14A56" w:rsidRPr="009C0129" w:rsidRDefault="00C14A56" w:rsidP="00FD2D7E">
            <w:pPr>
              <w:widowControl w:val="0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В государственной программе Ростовской области «Развитие образования» учтены мероприятия, обеспечивающие доступ СО</w:t>
            </w:r>
            <w:r>
              <w:rPr>
                <w:sz w:val="28"/>
                <w:szCs w:val="28"/>
              </w:rPr>
              <w:t> </w:t>
            </w:r>
            <w:r w:rsidRPr="009C0129">
              <w:rPr>
                <w:sz w:val="28"/>
                <w:szCs w:val="28"/>
              </w:rPr>
              <w:t>НКО общего о</w:t>
            </w:r>
            <w:r>
              <w:rPr>
                <w:sz w:val="28"/>
                <w:szCs w:val="28"/>
              </w:rPr>
              <w:t>бразования, имеющим лицензию, к </w:t>
            </w:r>
            <w:r w:rsidRPr="009C0129">
              <w:rPr>
                <w:sz w:val="28"/>
                <w:szCs w:val="28"/>
              </w:rPr>
              <w:t>бюджетным средствам, выделяемым на предоставление населению услуг в части начального общего, основного общего, среднего общего образования в установленных законом формах.</w:t>
            </w:r>
          </w:p>
          <w:p w:rsidR="00C14A56" w:rsidRPr="009C0129" w:rsidRDefault="00C14A56" w:rsidP="00FD2D7E">
            <w:pPr>
              <w:widowControl w:val="0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Проблемы, затрудняющие развитие конкуренции в сфере общего образования:</w:t>
            </w:r>
          </w:p>
          <w:p w:rsidR="00C14A56" w:rsidRPr="009C0129" w:rsidRDefault="00C14A56" w:rsidP="00FD2D7E">
            <w:pPr>
              <w:widowControl w:val="0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высокий уровень затрат при входе на рынок по организации и содержанию образовательных организаций;</w:t>
            </w:r>
          </w:p>
          <w:p w:rsidR="00C14A56" w:rsidRPr="009C0129" w:rsidRDefault="00C14A56" w:rsidP="00FD2D7E">
            <w:pPr>
              <w:widowControl w:val="0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в связи с активным созданием дополнительных мест в муниципальных общеобразовательных организациях, доля получающих услуги начального общего, основного общего, среднего общего образования в негосударственном секторе уменьшается</w:t>
            </w:r>
          </w:p>
        </w:tc>
      </w:tr>
      <w:tr w:rsidR="00C14A56" w:rsidRPr="009C0129" w:rsidTr="00FD2D7E">
        <w:tc>
          <w:tcPr>
            <w:tcW w:w="1051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1.6.1.</w:t>
            </w:r>
          </w:p>
        </w:tc>
        <w:tc>
          <w:tcPr>
            <w:tcW w:w="7226" w:type="dxa"/>
            <w:shd w:val="clear" w:color="auto" w:fill="auto"/>
            <w:noWrap/>
          </w:tcPr>
          <w:p w:rsidR="00C14A56" w:rsidRPr="00ED2D98" w:rsidRDefault="00C14A56" w:rsidP="00FD2D7E">
            <w:pPr>
              <w:widowControl w:val="0"/>
              <w:jc w:val="both"/>
              <w:rPr>
                <w:sz w:val="28"/>
                <w:szCs w:val="28"/>
              </w:rPr>
            </w:pPr>
            <w:r w:rsidRPr="00ED2D98">
              <w:rPr>
                <w:sz w:val="28"/>
                <w:szCs w:val="28"/>
              </w:rPr>
              <w:t xml:space="preserve">Оказание методической и консультативной помощи частным образовательным организациям, в том числе </w:t>
            </w:r>
            <w:r w:rsidRPr="00ED2D98">
              <w:rPr>
                <w:spacing w:val="-8"/>
                <w:sz w:val="28"/>
                <w:szCs w:val="28"/>
              </w:rPr>
              <w:t>физическим лицам по вопросам организации образовательной</w:t>
            </w:r>
            <w:r w:rsidRPr="00ED2D98">
              <w:rPr>
                <w:sz w:val="28"/>
                <w:szCs w:val="28"/>
              </w:rPr>
              <w:t xml:space="preserve"> деятельности и порядку предоставления субсидий</w:t>
            </w:r>
          </w:p>
        </w:tc>
        <w:tc>
          <w:tcPr>
            <w:tcW w:w="7613" w:type="dxa"/>
            <w:shd w:val="clear" w:color="auto" w:fill="auto"/>
            <w:noWrap/>
          </w:tcPr>
          <w:p w:rsidR="00C14A56" w:rsidRPr="009C0129" w:rsidRDefault="00C14A56" w:rsidP="00FD2D7E">
            <w:pPr>
              <w:widowControl w:val="0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реализация основных образовательных программ общеобразовательных о</w:t>
            </w:r>
            <w:r>
              <w:rPr>
                <w:sz w:val="28"/>
                <w:szCs w:val="28"/>
              </w:rPr>
              <w:t>рганизаций Ростовской области в </w:t>
            </w:r>
            <w:r w:rsidRPr="009C0129">
              <w:rPr>
                <w:sz w:val="28"/>
                <w:szCs w:val="28"/>
              </w:rPr>
              <w:t>соответствии с ФГОС общего образования</w:t>
            </w:r>
          </w:p>
        </w:tc>
        <w:tc>
          <w:tcPr>
            <w:tcW w:w="3997" w:type="dxa"/>
            <w:shd w:val="clear" w:color="auto" w:fill="auto"/>
            <w:noWrap/>
          </w:tcPr>
          <w:p w:rsidR="00C14A56" w:rsidRPr="009C0129" w:rsidRDefault="00C14A56" w:rsidP="00FD2D7E">
            <w:pPr>
              <w:widowControl w:val="0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 xml:space="preserve">министерство общего </w:t>
            </w:r>
          </w:p>
          <w:p w:rsidR="00C14A56" w:rsidRPr="009C0129" w:rsidRDefault="00C14A56" w:rsidP="00FD2D7E">
            <w:pPr>
              <w:widowControl w:val="0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 xml:space="preserve">и профессионального </w:t>
            </w:r>
            <w:r w:rsidRPr="00ED2D98">
              <w:rPr>
                <w:spacing w:val="-6"/>
                <w:sz w:val="28"/>
                <w:szCs w:val="28"/>
              </w:rPr>
              <w:t>образования Ростовской области</w:t>
            </w:r>
          </w:p>
        </w:tc>
        <w:tc>
          <w:tcPr>
            <w:tcW w:w="1795" w:type="dxa"/>
            <w:shd w:val="clear" w:color="auto" w:fill="auto"/>
            <w:noWrap/>
          </w:tcPr>
          <w:p w:rsidR="00C14A56" w:rsidRPr="009C0129" w:rsidRDefault="00C14A56" w:rsidP="00FD2D7E">
            <w:pPr>
              <w:widowControl w:val="0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весь период</w:t>
            </w:r>
          </w:p>
        </w:tc>
      </w:tr>
      <w:tr w:rsidR="00C14A56" w:rsidRPr="009C0129" w:rsidTr="00FD2D7E">
        <w:tc>
          <w:tcPr>
            <w:tcW w:w="1051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1.6.2.</w:t>
            </w:r>
          </w:p>
        </w:tc>
        <w:tc>
          <w:tcPr>
            <w:tcW w:w="7226" w:type="dxa"/>
            <w:shd w:val="clear" w:color="auto" w:fill="auto"/>
            <w:noWrap/>
          </w:tcPr>
          <w:p w:rsidR="00C14A56" w:rsidRPr="009C0129" w:rsidRDefault="00C14A56" w:rsidP="00FD2D7E">
            <w:pPr>
              <w:widowControl w:val="0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Проведение совещаний, семинаров, «круглых столов», вебинаров с участием частных общеобразовательных организаций по вопросам развития общего образования</w:t>
            </w:r>
          </w:p>
        </w:tc>
        <w:tc>
          <w:tcPr>
            <w:tcW w:w="7613" w:type="dxa"/>
            <w:shd w:val="clear" w:color="auto" w:fill="auto"/>
            <w:noWrap/>
          </w:tcPr>
          <w:p w:rsidR="00C14A56" w:rsidRPr="009C0129" w:rsidRDefault="00C14A56" w:rsidP="00FD2D7E">
            <w:pPr>
              <w:widowControl w:val="0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содействие повышению качес</w:t>
            </w:r>
            <w:r>
              <w:rPr>
                <w:sz w:val="28"/>
                <w:szCs w:val="28"/>
              </w:rPr>
              <w:t xml:space="preserve">тва образовательных услуг </w:t>
            </w:r>
            <w:r w:rsidRPr="00ED2D98">
              <w:rPr>
                <w:spacing w:val="-6"/>
                <w:sz w:val="28"/>
                <w:szCs w:val="28"/>
              </w:rPr>
              <w:t>в сфере общего образования на территории Ростовской области</w:t>
            </w:r>
          </w:p>
        </w:tc>
        <w:tc>
          <w:tcPr>
            <w:tcW w:w="3997" w:type="dxa"/>
            <w:shd w:val="clear" w:color="auto" w:fill="auto"/>
            <w:noWrap/>
          </w:tcPr>
          <w:p w:rsidR="00C14A56" w:rsidRDefault="00C14A56" w:rsidP="00FD2D7E">
            <w:pPr>
              <w:widowControl w:val="0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 xml:space="preserve">министерство общего </w:t>
            </w:r>
          </w:p>
          <w:p w:rsidR="00C14A56" w:rsidRPr="009C0129" w:rsidRDefault="00C14A56" w:rsidP="00FD2D7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профес</w:t>
            </w:r>
            <w:r w:rsidRPr="009C0129">
              <w:rPr>
                <w:sz w:val="28"/>
                <w:szCs w:val="28"/>
              </w:rPr>
              <w:t xml:space="preserve">сионального </w:t>
            </w:r>
            <w:r w:rsidRPr="00ED2D98">
              <w:rPr>
                <w:spacing w:val="-6"/>
                <w:sz w:val="28"/>
                <w:szCs w:val="28"/>
              </w:rPr>
              <w:t>образования Ростовской области;</w:t>
            </w:r>
          </w:p>
          <w:p w:rsidR="00C14A56" w:rsidRDefault="00C14A56" w:rsidP="00FD2D7E">
            <w:pPr>
              <w:widowControl w:val="0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 xml:space="preserve">государственноe бюджетноe учреждениe дополнительного профессионального </w:t>
            </w:r>
          </w:p>
          <w:p w:rsidR="00C14A56" w:rsidRDefault="00C14A56" w:rsidP="00FD2D7E">
            <w:pPr>
              <w:widowControl w:val="0"/>
              <w:jc w:val="center"/>
              <w:rPr>
                <w:sz w:val="28"/>
                <w:szCs w:val="28"/>
              </w:rPr>
            </w:pPr>
            <w:r w:rsidRPr="00ED2D98">
              <w:rPr>
                <w:spacing w:val="-6"/>
                <w:sz w:val="28"/>
                <w:szCs w:val="28"/>
              </w:rPr>
              <w:lastRenderedPageBreak/>
              <w:t>образования Ростовской области</w:t>
            </w:r>
            <w:r w:rsidRPr="009C0129">
              <w:rPr>
                <w:sz w:val="28"/>
                <w:szCs w:val="28"/>
              </w:rPr>
              <w:t xml:space="preserve"> «Ростовский институт </w:t>
            </w:r>
          </w:p>
          <w:p w:rsidR="00C14A56" w:rsidRDefault="00C14A56" w:rsidP="00FD2D7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повышения квалификации </w:t>
            </w:r>
          </w:p>
          <w:p w:rsidR="00C14A56" w:rsidRPr="009C0129" w:rsidRDefault="00C14A56" w:rsidP="00FD2D7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профес</w:t>
            </w:r>
            <w:r w:rsidRPr="009C0129">
              <w:rPr>
                <w:sz w:val="28"/>
                <w:szCs w:val="28"/>
              </w:rPr>
              <w:t xml:space="preserve">сиональной переподготовки работников образования» </w:t>
            </w:r>
          </w:p>
          <w:p w:rsidR="00C14A56" w:rsidRPr="009C0129" w:rsidRDefault="00C14A56" w:rsidP="00FD2D7E">
            <w:pPr>
              <w:widowControl w:val="0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1795" w:type="dxa"/>
            <w:shd w:val="clear" w:color="auto" w:fill="auto"/>
            <w:noWrap/>
          </w:tcPr>
          <w:p w:rsidR="00C14A56" w:rsidRPr="009C0129" w:rsidRDefault="00C14A56" w:rsidP="00FD2D7E">
            <w:pPr>
              <w:widowControl w:val="0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lastRenderedPageBreak/>
              <w:t>весь период</w:t>
            </w:r>
          </w:p>
        </w:tc>
      </w:tr>
      <w:tr w:rsidR="00C14A56" w:rsidRPr="009C0129" w:rsidTr="00FD2D7E">
        <w:tc>
          <w:tcPr>
            <w:tcW w:w="1051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1.6.3.</w:t>
            </w:r>
          </w:p>
        </w:tc>
        <w:tc>
          <w:tcPr>
            <w:tcW w:w="7226" w:type="dxa"/>
            <w:shd w:val="clear" w:color="auto" w:fill="auto"/>
            <w:noWrap/>
          </w:tcPr>
          <w:p w:rsidR="00C14A56" w:rsidRPr="009C0129" w:rsidRDefault="00C14A56" w:rsidP="00FD2D7E">
            <w:pPr>
              <w:widowControl w:val="0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 xml:space="preserve">Систематизация данных о частных организациях, оказывающих услуги общего образования в Ростовской </w:t>
            </w:r>
            <w:r w:rsidRPr="00CE4DC6">
              <w:rPr>
                <w:spacing w:val="-10"/>
                <w:sz w:val="28"/>
                <w:szCs w:val="28"/>
              </w:rPr>
              <w:t>области, зарегистрированных в региональной информационной</w:t>
            </w:r>
            <w:r w:rsidRPr="009C0129">
              <w:rPr>
                <w:sz w:val="28"/>
                <w:szCs w:val="28"/>
              </w:rPr>
              <w:t xml:space="preserve"> системе Ростовской области «Образование» в подсистеме «Электронная школа»</w:t>
            </w:r>
          </w:p>
        </w:tc>
        <w:tc>
          <w:tcPr>
            <w:tcW w:w="7613" w:type="dxa"/>
            <w:shd w:val="clear" w:color="auto" w:fill="auto"/>
            <w:noWrap/>
          </w:tcPr>
          <w:p w:rsidR="00C14A56" w:rsidRPr="009C0129" w:rsidRDefault="00C14A56" w:rsidP="00FD2D7E">
            <w:pPr>
              <w:widowControl w:val="0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содействие развитию сектора частных общеобразовательных</w:t>
            </w:r>
          </w:p>
          <w:p w:rsidR="00C14A56" w:rsidRPr="009C0129" w:rsidRDefault="00C14A56" w:rsidP="00FD2D7E">
            <w:pPr>
              <w:widowControl w:val="0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организаций в Ростовской области</w:t>
            </w:r>
          </w:p>
        </w:tc>
        <w:tc>
          <w:tcPr>
            <w:tcW w:w="3997" w:type="dxa"/>
            <w:shd w:val="clear" w:color="auto" w:fill="auto"/>
            <w:noWrap/>
          </w:tcPr>
          <w:p w:rsidR="00C14A56" w:rsidRPr="009C0129" w:rsidRDefault="00C14A56" w:rsidP="00FD2D7E">
            <w:pPr>
              <w:widowControl w:val="0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министерство общего</w:t>
            </w:r>
          </w:p>
          <w:p w:rsidR="00C14A56" w:rsidRPr="009C0129" w:rsidRDefault="00C14A56" w:rsidP="00FD2D7E">
            <w:pPr>
              <w:widowControl w:val="0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 xml:space="preserve">и профессионального </w:t>
            </w:r>
            <w:r w:rsidRPr="006447CF">
              <w:rPr>
                <w:spacing w:val="-6"/>
                <w:sz w:val="28"/>
                <w:szCs w:val="28"/>
              </w:rPr>
              <w:t>образования Ростовской области</w:t>
            </w:r>
          </w:p>
        </w:tc>
        <w:tc>
          <w:tcPr>
            <w:tcW w:w="1795" w:type="dxa"/>
            <w:shd w:val="clear" w:color="auto" w:fill="auto"/>
            <w:noWrap/>
          </w:tcPr>
          <w:p w:rsidR="00C14A56" w:rsidRPr="009C0129" w:rsidRDefault="00C14A56" w:rsidP="00FD2D7E">
            <w:pPr>
              <w:widowControl w:val="0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весь период</w:t>
            </w:r>
          </w:p>
        </w:tc>
      </w:tr>
      <w:tr w:rsidR="00C14A56" w:rsidRPr="009C0129" w:rsidTr="00FD2D7E">
        <w:tc>
          <w:tcPr>
            <w:tcW w:w="1051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1.6.4.</w:t>
            </w:r>
          </w:p>
        </w:tc>
        <w:tc>
          <w:tcPr>
            <w:tcW w:w="7226" w:type="dxa"/>
            <w:shd w:val="clear" w:color="auto" w:fill="auto"/>
            <w:noWrap/>
          </w:tcPr>
          <w:p w:rsidR="00C14A56" w:rsidRPr="009C0129" w:rsidRDefault="00C14A56" w:rsidP="00FD2D7E">
            <w:pPr>
              <w:widowControl w:val="0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 xml:space="preserve">Организация работы по информированию и методической поддержке </w:t>
            </w:r>
            <w:r>
              <w:rPr>
                <w:sz w:val="28"/>
                <w:szCs w:val="28"/>
              </w:rPr>
              <w:t>прохождения</w:t>
            </w:r>
            <w:r w:rsidRPr="009C0129">
              <w:rPr>
                <w:sz w:val="28"/>
                <w:szCs w:val="28"/>
              </w:rPr>
              <w:t xml:space="preserve"> процедуры лицензирования </w:t>
            </w:r>
            <w:r w:rsidRPr="006447CF">
              <w:rPr>
                <w:spacing w:val="-6"/>
                <w:sz w:val="28"/>
                <w:szCs w:val="28"/>
              </w:rPr>
              <w:t>образовательной деятельности субъектов малого и среднего</w:t>
            </w:r>
            <w:r w:rsidRPr="009C0129">
              <w:rPr>
                <w:sz w:val="28"/>
                <w:szCs w:val="28"/>
              </w:rPr>
              <w:t xml:space="preserve"> предпринимательства, оказывающих услуги общего образования</w:t>
            </w:r>
          </w:p>
        </w:tc>
        <w:tc>
          <w:tcPr>
            <w:tcW w:w="7613" w:type="dxa"/>
            <w:shd w:val="clear" w:color="auto" w:fill="auto"/>
            <w:noWrap/>
          </w:tcPr>
          <w:p w:rsidR="00C14A56" w:rsidRPr="009C0129" w:rsidRDefault="00C14A56" w:rsidP="00FD2D7E">
            <w:pPr>
              <w:widowControl w:val="0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 xml:space="preserve">обеспечение расширения рынка услуг общего образования, оказываемых частными образовательными организациями </w:t>
            </w:r>
          </w:p>
        </w:tc>
        <w:tc>
          <w:tcPr>
            <w:tcW w:w="3997" w:type="dxa"/>
            <w:shd w:val="clear" w:color="auto" w:fill="auto"/>
            <w:noWrap/>
          </w:tcPr>
          <w:p w:rsidR="00C14A56" w:rsidRDefault="00C14A56" w:rsidP="00FD2D7E">
            <w:pPr>
              <w:widowControl w:val="0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 xml:space="preserve">министерство общего </w:t>
            </w:r>
          </w:p>
          <w:p w:rsidR="00C14A56" w:rsidRPr="009C0129" w:rsidRDefault="00C14A56" w:rsidP="00FD2D7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профес</w:t>
            </w:r>
            <w:r w:rsidRPr="009C0129">
              <w:rPr>
                <w:sz w:val="28"/>
                <w:szCs w:val="28"/>
              </w:rPr>
              <w:t xml:space="preserve">сионального </w:t>
            </w:r>
            <w:r w:rsidRPr="006447CF">
              <w:rPr>
                <w:spacing w:val="-6"/>
                <w:sz w:val="28"/>
                <w:szCs w:val="28"/>
              </w:rPr>
              <w:t>образования Ростовской области;</w:t>
            </w:r>
            <w:r w:rsidRPr="009C0129">
              <w:rPr>
                <w:sz w:val="28"/>
                <w:szCs w:val="28"/>
              </w:rPr>
              <w:t xml:space="preserve"> </w:t>
            </w:r>
          </w:p>
          <w:p w:rsidR="00C14A56" w:rsidRPr="009C0129" w:rsidRDefault="00C14A56" w:rsidP="00FD2D7E">
            <w:pPr>
              <w:widowControl w:val="0"/>
              <w:jc w:val="center"/>
              <w:rPr>
                <w:spacing w:val="-6"/>
                <w:sz w:val="28"/>
                <w:szCs w:val="28"/>
              </w:rPr>
            </w:pPr>
            <w:r w:rsidRPr="009C0129">
              <w:rPr>
                <w:spacing w:val="-6"/>
                <w:sz w:val="28"/>
                <w:szCs w:val="28"/>
              </w:rPr>
              <w:t>Региональная служба по надзору</w:t>
            </w:r>
          </w:p>
          <w:p w:rsidR="00C14A56" w:rsidRDefault="00C14A56" w:rsidP="00FD2D7E">
            <w:pPr>
              <w:widowControl w:val="0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 xml:space="preserve">и контролю в сфере </w:t>
            </w:r>
          </w:p>
          <w:p w:rsidR="00C14A56" w:rsidRPr="006447CF" w:rsidRDefault="00C14A56" w:rsidP="00FD2D7E">
            <w:pPr>
              <w:widowControl w:val="0"/>
              <w:jc w:val="center"/>
              <w:rPr>
                <w:spacing w:val="-6"/>
                <w:sz w:val="28"/>
                <w:szCs w:val="28"/>
              </w:rPr>
            </w:pPr>
            <w:r w:rsidRPr="006447CF">
              <w:rPr>
                <w:spacing w:val="-6"/>
                <w:sz w:val="28"/>
                <w:szCs w:val="28"/>
              </w:rPr>
              <w:t>образования Ростовской области</w:t>
            </w:r>
          </w:p>
        </w:tc>
        <w:tc>
          <w:tcPr>
            <w:tcW w:w="1795" w:type="dxa"/>
            <w:shd w:val="clear" w:color="auto" w:fill="auto"/>
            <w:noWrap/>
          </w:tcPr>
          <w:p w:rsidR="00C14A56" w:rsidRPr="009C0129" w:rsidRDefault="00C14A56" w:rsidP="00FD2D7E">
            <w:pPr>
              <w:widowControl w:val="0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весь период</w:t>
            </w:r>
          </w:p>
        </w:tc>
      </w:tr>
      <w:tr w:rsidR="00C14A56" w:rsidRPr="009C0129" w:rsidTr="00FD2D7E">
        <w:tc>
          <w:tcPr>
            <w:tcW w:w="1051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47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1.6.5.</w:t>
            </w:r>
          </w:p>
        </w:tc>
        <w:tc>
          <w:tcPr>
            <w:tcW w:w="7226" w:type="dxa"/>
            <w:shd w:val="clear" w:color="auto" w:fill="auto"/>
            <w:noWrap/>
          </w:tcPr>
          <w:p w:rsidR="00C14A56" w:rsidRPr="009C0129" w:rsidRDefault="00C14A56" w:rsidP="00FD2D7E">
            <w:pPr>
              <w:widowControl w:val="0"/>
              <w:spacing w:line="247" w:lineRule="auto"/>
              <w:jc w:val="both"/>
              <w:rPr>
                <w:sz w:val="28"/>
                <w:szCs w:val="28"/>
              </w:rPr>
            </w:pPr>
            <w:r w:rsidRPr="006447CF">
              <w:rPr>
                <w:spacing w:val="-6"/>
                <w:sz w:val="28"/>
                <w:szCs w:val="28"/>
              </w:rPr>
              <w:t>Организация взаимодействия НКО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 w:rsidRPr="006447CF">
              <w:rPr>
                <w:spacing w:val="-6"/>
                <w:sz w:val="28"/>
                <w:szCs w:val="28"/>
              </w:rPr>
              <w:t>«Ассоциация негосударственных</w:t>
            </w:r>
            <w:r w:rsidRPr="009C0129">
              <w:rPr>
                <w:sz w:val="28"/>
                <w:szCs w:val="28"/>
              </w:rPr>
              <w:t xml:space="preserve"> образовательных учреждений Ростовской области» </w:t>
            </w:r>
            <w:r>
              <w:rPr>
                <w:sz w:val="28"/>
                <w:szCs w:val="28"/>
              </w:rPr>
              <w:t>и муниципальных образований, на </w:t>
            </w:r>
            <w:r w:rsidRPr="009C0129">
              <w:rPr>
                <w:sz w:val="28"/>
                <w:szCs w:val="28"/>
              </w:rPr>
              <w:t>территории которых они расположены, по вопросам содержания общего образования</w:t>
            </w:r>
          </w:p>
        </w:tc>
        <w:tc>
          <w:tcPr>
            <w:tcW w:w="7613" w:type="dxa"/>
            <w:shd w:val="clear" w:color="auto" w:fill="auto"/>
            <w:noWrap/>
          </w:tcPr>
          <w:p w:rsidR="00C14A56" w:rsidRPr="009C0129" w:rsidRDefault="00C14A56" w:rsidP="00FD2D7E">
            <w:pPr>
              <w:widowControl w:val="0"/>
              <w:spacing w:line="247" w:lineRule="auto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 xml:space="preserve">обеспечение поэтапного введения ФГОС общего образования </w:t>
            </w:r>
          </w:p>
        </w:tc>
        <w:tc>
          <w:tcPr>
            <w:tcW w:w="3997" w:type="dxa"/>
            <w:shd w:val="clear" w:color="auto" w:fill="auto"/>
            <w:noWrap/>
          </w:tcPr>
          <w:p w:rsidR="00C14A56" w:rsidRDefault="00C14A56" w:rsidP="00FD2D7E">
            <w:pPr>
              <w:widowControl w:val="0"/>
              <w:spacing w:line="247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 xml:space="preserve">министерство общего </w:t>
            </w:r>
          </w:p>
          <w:p w:rsidR="00C14A56" w:rsidRPr="009C0129" w:rsidRDefault="00C14A56" w:rsidP="00FD2D7E">
            <w:pPr>
              <w:widowControl w:val="0"/>
              <w:spacing w:line="247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профес</w:t>
            </w:r>
            <w:r w:rsidRPr="009C0129">
              <w:rPr>
                <w:sz w:val="28"/>
                <w:szCs w:val="28"/>
              </w:rPr>
              <w:t xml:space="preserve">сионального </w:t>
            </w:r>
            <w:r w:rsidRPr="006447CF">
              <w:rPr>
                <w:spacing w:val="-6"/>
                <w:sz w:val="28"/>
                <w:szCs w:val="28"/>
              </w:rPr>
              <w:t>образования Ростовской области;</w:t>
            </w:r>
          </w:p>
          <w:p w:rsidR="00C14A56" w:rsidRPr="009C0129" w:rsidRDefault="00C14A56" w:rsidP="00FD2D7E">
            <w:pPr>
              <w:widowControl w:val="0"/>
              <w:spacing w:line="247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 xml:space="preserve">ОМСУ, осуществляющие </w:t>
            </w:r>
            <w:r w:rsidRPr="006447CF">
              <w:rPr>
                <w:spacing w:val="-6"/>
                <w:sz w:val="28"/>
                <w:szCs w:val="28"/>
              </w:rPr>
              <w:t>управление в сфере образования</w:t>
            </w:r>
            <w:r w:rsidRPr="009C0129">
              <w:rPr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1795" w:type="dxa"/>
            <w:shd w:val="clear" w:color="auto" w:fill="auto"/>
            <w:noWrap/>
          </w:tcPr>
          <w:p w:rsidR="00C14A56" w:rsidRPr="009C0129" w:rsidRDefault="00C14A56" w:rsidP="00FD2D7E">
            <w:pPr>
              <w:widowControl w:val="0"/>
              <w:spacing w:line="247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весь период</w:t>
            </w:r>
          </w:p>
        </w:tc>
      </w:tr>
      <w:tr w:rsidR="00C14A56" w:rsidRPr="009C0129" w:rsidTr="00FD2D7E">
        <w:tc>
          <w:tcPr>
            <w:tcW w:w="1051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47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1.6.6.</w:t>
            </w:r>
          </w:p>
        </w:tc>
        <w:tc>
          <w:tcPr>
            <w:tcW w:w="7226" w:type="dxa"/>
            <w:shd w:val="clear" w:color="auto" w:fill="auto"/>
            <w:noWrap/>
          </w:tcPr>
          <w:p w:rsidR="00C14A56" w:rsidRPr="009C0129" w:rsidRDefault="00C14A56" w:rsidP="00FD2D7E">
            <w:pPr>
              <w:widowControl w:val="0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 xml:space="preserve">Предоставление субсидии на возмещение затрат субъектам малого и среднего предпринимательства, </w:t>
            </w:r>
            <w:r w:rsidRPr="006447CF">
              <w:rPr>
                <w:spacing w:val="-6"/>
                <w:sz w:val="28"/>
                <w:szCs w:val="28"/>
              </w:rPr>
              <w:t>оказывающим образовательные услуги для детей школьного</w:t>
            </w:r>
            <w:r w:rsidRPr="009C0129">
              <w:rPr>
                <w:sz w:val="28"/>
                <w:szCs w:val="28"/>
              </w:rPr>
              <w:t xml:space="preserve"> возраста (по заявительному принципу)</w:t>
            </w:r>
          </w:p>
        </w:tc>
        <w:tc>
          <w:tcPr>
            <w:tcW w:w="7613" w:type="dxa"/>
            <w:shd w:val="clear" w:color="auto" w:fill="auto"/>
            <w:noWrap/>
          </w:tcPr>
          <w:p w:rsidR="00C14A56" w:rsidRPr="009C0129" w:rsidRDefault="00C14A56" w:rsidP="00FD2D7E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</w:t>
            </w:r>
            <w:r w:rsidRPr="009C0129">
              <w:rPr>
                <w:sz w:val="28"/>
                <w:szCs w:val="28"/>
              </w:rPr>
              <w:t xml:space="preserve"> поддержки СМСП, оказывающим образовательные услуги для детей школьного возраста</w:t>
            </w:r>
          </w:p>
        </w:tc>
        <w:tc>
          <w:tcPr>
            <w:tcW w:w="3997" w:type="dxa"/>
            <w:shd w:val="clear" w:color="auto" w:fill="auto"/>
            <w:noWrap/>
          </w:tcPr>
          <w:p w:rsidR="00C14A56" w:rsidRDefault="00C14A56" w:rsidP="00FD2D7E">
            <w:pPr>
              <w:widowControl w:val="0"/>
              <w:spacing w:line="247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 xml:space="preserve">министерство общего </w:t>
            </w:r>
          </w:p>
          <w:p w:rsidR="00C14A56" w:rsidRPr="009C0129" w:rsidRDefault="00C14A56" w:rsidP="00FD2D7E">
            <w:pPr>
              <w:widowControl w:val="0"/>
              <w:spacing w:line="247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и проф</w:t>
            </w:r>
            <w:r>
              <w:rPr>
                <w:sz w:val="28"/>
                <w:szCs w:val="28"/>
              </w:rPr>
              <w:t>ес</w:t>
            </w:r>
            <w:r w:rsidRPr="009C0129">
              <w:rPr>
                <w:sz w:val="28"/>
                <w:szCs w:val="28"/>
              </w:rPr>
              <w:t xml:space="preserve">сионального </w:t>
            </w:r>
            <w:r w:rsidRPr="006447CF">
              <w:rPr>
                <w:spacing w:val="-6"/>
                <w:sz w:val="28"/>
                <w:szCs w:val="28"/>
              </w:rPr>
              <w:t>образования Ростовской области</w:t>
            </w:r>
          </w:p>
        </w:tc>
        <w:tc>
          <w:tcPr>
            <w:tcW w:w="1795" w:type="dxa"/>
            <w:shd w:val="clear" w:color="auto" w:fill="auto"/>
            <w:noWrap/>
          </w:tcPr>
          <w:p w:rsidR="00C14A56" w:rsidRPr="009C0129" w:rsidRDefault="00C14A56" w:rsidP="00FD2D7E">
            <w:pPr>
              <w:widowControl w:val="0"/>
              <w:spacing w:line="247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весь период</w:t>
            </w:r>
          </w:p>
        </w:tc>
      </w:tr>
      <w:tr w:rsidR="00C14A56" w:rsidRPr="009C0129" w:rsidTr="00FD2D7E">
        <w:tc>
          <w:tcPr>
            <w:tcW w:w="21682" w:type="dxa"/>
            <w:gridSpan w:val="5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47" w:lineRule="auto"/>
              <w:jc w:val="center"/>
              <w:rPr>
                <w:b/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1.7.</w:t>
            </w:r>
            <w:r>
              <w:rPr>
                <w:sz w:val="28"/>
                <w:szCs w:val="28"/>
              </w:rPr>
              <w:t> </w:t>
            </w:r>
            <w:r w:rsidRPr="009C0129">
              <w:rPr>
                <w:sz w:val="28"/>
                <w:szCs w:val="28"/>
              </w:rPr>
              <w:t>Рынок услуг среднего профессионального образования</w:t>
            </w:r>
          </w:p>
        </w:tc>
      </w:tr>
      <w:tr w:rsidR="00C14A56" w:rsidRPr="009C0129" w:rsidTr="00FD2D7E">
        <w:tc>
          <w:tcPr>
            <w:tcW w:w="21682" w:type="dxa"/>
            <w:gridSpan w:val="5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47" w:lineRule="auto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В Ростовской области функционируют 115</w:t>
            </w:r>
            <w:r>
              <w:rPr>
                <w:sz w:val="28"/>
                <w:szCs w:val="28"/>
              </w:rPr>
              <w:t> </w:t>
            </w:r>
            <w:r w:rsidRPr="009C0129">
              <w:rPr>
                <w:sz w:val="28"/>
                <w:szCs w:val="28"/>
              </w:rPr>
              <w:t>профессиональных образовательных организаций разной формы собственности, из них: 110</w:t>
            </w:r>
            <w:r>
              <w:rPr>
                <w:sz w:val="28"/>
                <w:szCs w:val="28"/>
              </w:rPr>
              <w:t> </w:t>
            </w:r>
            <w:r w:rsidRPr="009C0129">
              <w:rPr>
                <w:sz w:val="28"/>
                <w:szCs w:val="28"/>
              </w:rPr>
              <w:t>государственных образовательных организаций Ростовской области (92</w:t>
            </w:r>
            <w:r>
              <w:rPr>
                <w:sz w:val="28"/>
                <w:szCs w:val="28"/>
              </w:rPr>
              <w:t> </w:t>
            </w:r>
            <w:r w:rsidRPr="009C0129">
              <w:rPr>
                <w:sz w:val="28"/>
                <w:szCs w:val="28"/>
              </w:rPr>
              <w:t>организации, подведомственные министерству общего и профессионального образования Ростовской области, 18 – различной ведомственной принадлежности) и 5</w:t>
            </w:r>
            <w:r>
              <w:rPr>
                <w:sz w:val="28"/>
                <w:szCs w:val="28"/>
              </w:rPr>
              <w:t> </w:t>
            </w:r>
            <w:r w:rsidRPr="009C0129">
              <w:rPr>
                <w:sz w:val="28"/>
                <w:szCs w:val="28"/>
              </w:rPr>
              <w:t xml:space="preserve">иных образовательных организаций. </w:t>
            </w:r>
          </w:p>
          <w:p w:rsidR="00C14A56" w:rsidRPr="009C0129" w:rsidRDefault="00C14A56" w:rsidP="00FD2D7E">
            <w:pPr>
              <w:widowControl w:val="0"/>
              <w:spacing w:line="247" w:lineRule="auto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Опорными базами подготовки, переподготовки, повышения квалификации кадров, востребованных в регионе и соответствующих требованиям ФГОС и работодателей, являются: 23</w:t>
            </w:r>
            <w:r>
              <w:rPr>
                <w:sz w:val="28"/>
                <w:szCs w:val="28"/>
              </w:rPr>
              <w:t> </w:t>
            </w:r>
            <w:r w:rsidRPr="009C0129">
              <w:rPr>
                <w:sz w:val="28"/>
                <w:szCs w:val="28"/>
              </w:rPr>
              <w:t>региональных отраслевых ресурсных центра подготовки рабочих и специалистов высокой квалификации; 7</w:t>
            </w:r>
            <w:r>
              <w:rPr>
                <w:sz w:val="28"/>
                <w:szCs w:val="28"/>
              </w:rPr>
              <w:t> </w:t>
            </w:r>
            <w:r w:rsidRPr="009C0129">
              <w:rPr>
                <w:sz w:val="28"/>
                <w:szCs w:val="28"/>
              </w:rPr>
              <w:t>многофункциональных цен</w:t>
            </w:r>
            <w:r>
              <w:rPr>
                <w:sz w:val="28"/>
                <w:szCs w:val="28"/>
              </w:rPr>
              <w:t>тров прикладных квалификаций; 7 </w:t>
            </w:r>
            <w:r w:rsidRPr="009C0129">
              <w:rPr>
                <w:sz w:val="28"/>
                <w:szCs w:val="28"/>
              </w:rPr>
              <w:t>учебно-производственных участков на базе предприятий – социальных партнеров; 4</w:t>
            </w:r>
            <w:r>
              <w:rPr>
                <w:sz w:val="28"/>
                <w:szCs w:val="28"/>
              </w:rPr>
              <w:t> </w:t>
            </w:r>
            <w:r w:rsidRPr="009C0129">
              <w:rPr>
                <w:sz w:val="28"/>
                <w:szCs w:val="28"/>
              </w:rPr>
              <w:t>образовательных кластера; 7</w:t>
            </w:r>
            <w:r>
              <w:rPr>
                <w:sz w:val="28"/>
                <w:szCs w:val="28"/>
              </w:rPr>
              <w:t> </w:t>
            </w:r>
            <w:r w:rsidRPr="009C0129">
              <w:rPr>
                <w:sz w:val="28"/>
                <w:szCs w:val="28"/>
              </w:rPr>
              <w:t>специализированных центров компетенций Ворлдскиллс Россия.</w:t>
            </w:r>
          </w:p>
          <w:p w:rsidR="00C14A56" w:rsidRPr="009C0129" w:rsidRDefault="00C14A56" w:rsidP="00FD2D7E">
            <w:pPr>
              <w:widowControl w:val="0"/>
              <w:spacing w:line="247" w:lineRule="auto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Благодаря поддержке АНО «Южный центр оценки качества профессионального образования» образовательные организации среднего профессионального образования получают дополнительные ресурсы для своего развития в виде экспертной оценки и рекомендаций при прохождении процедуры профессионально-общественной аккредитации образовательных программ. По состоянию на 1</w:t>
            </w:r>
            <w:r>
              <w:rPr>
                <w:sz w:val="28"/>
                <w:szCs w:val="28"/>
              </w:rPr>
              <w:t> июня 2021 г.</w:t>
            </w:r>
            <w:r w:rsidRPr="009C0129">
              <w:rPr>
                <w:sz w:val="28"/>
                <w:szCs w:val="28"/>
              </w:rPr>
              <w:t xml:space="preserve"> данной некоммерческой организацией аккредитованы 117</w:t>
            </w:r>
            <w:r>
              <w:rPr>
                <w:sz w:val="28"/>
                <w:szCs w:val="28"/>
              </w:rPr>
              <w:t> </w:t>
            </w:r>
            <w:r w:rsidRPr="009C0129">
              <w:rPr>
                <w:sz w:val="28"/>
                <w:szCs w:val="28"/>
              </w:rPr>
              <w:t>образовательных программ в 44</w:t>
            </w:r>
            <w:r>
              <w:rPr>
                <w:sz w:val="28"/>
                <w:szCs w:val="28"/>
              </w:rPr>
              <w:t> </w:t>
            </w:r>
            <w:r w:rsidRPr="009C0129">
              <w:rPr>
                <w:sz w:val="28"/>
                <w:szCs w:val="28"/>
              </w:rPr>
              <w:t>организациях среднего профессионального образования. Совокупным эффектом от такого рода взаимодействия НКО и организаций СПО становится повышение качества профессионального образования, вовлечение общественно-деловых объединений в сферу среднего профессионального образования, участие представителей работодателей в управлении профессиональными образовательными организациями</w:t>
            </w:r>
          </w:p>
        </w:tc>
      </w:tr>
      <w:tr w:rsidR="00C14A56" w:rsidRPr="009C0129" w:rsidTr="00FD2D7E">
        <w:tc>
          <w:tcPr>
            <w:tcW w:w="1051" w:type="dxa"/>
            <w:shd w:val="clear" w:color="auto" w:fill="auto"/>
            <w:noWrap/>
          </w:tcPr>
          <w:p w:rsidR="00C14A56" w:rsidRPr="009C0129" w:rsidRDefault="00C14A56" w:rsidP="00FD2D7E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lastRenderedPageBreak/>
              <w:t>1.7.1.</w:t>
            </w:r>
          </w:p>
        </w:tc>
        <w:tc>
          <w:tcPr>
            <w:tcW w:w="7226" w:type="dxa"/>
            <w:shd w:val="clear" w:color="auto" w:fill="auto"/>
            <w:noWrap/>
          </w:tcPr>
          <w:p w:rsidR="00C14A56" w:rsidRPr="009C0129" w:rsidRDefault="00C14A56" w:rsidP="00FD2D7E">
            <w:pPr>
              <w:widowControl w:val="0"/>
              <w:spacing w:line="233" w:lineRule="auto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 xml:space="preserve">Оказание методической и консультативной помощи частным образовательным организациям, в том числе </w:t>
            </w:r>
            <w:r w:rsidRPr="00CE4DC6">
              <w:rPr>
                <w:spacing w:val="-8"/>
                <w:sz w:val="28"/>
                <w:szCs w:val="28"/>
              </w:rPr>
              <w:t>физическим лицам по вопросам организации образовательной</w:t>
            </w:r>
            <w:r w:rsidRPr="009C0129">
              <w:rPr>
                <w:sz w:val="28"/>
                <w:szCs w:val="28"/>
              </w:rPr>
              <w:t xml:space="preserve"> деятельности </w:t>
            </w:r>
          </w:p>
        </w:tc>
        <w:tc>
          <w:tcPr>
            <w:tcW w:w="7613" w:type="dxa"/>
            <w:shd w:val="clear" w:color="auto" w:fill="auto"/>
            <w:noWrap/>
          </w:tcPr>
          <w:p w:rsidR="00C14A56" w:rsidRPr="00CE4DC6" w:rsidRDefault="00C14A56" w:rsidP="00FD2D7E">
            <w:pPr>
              <w:widowControl w:val="0"/>
              <w:spacing w:line="233" w:lineRule="auto"/>
              <w:jc w:val="both"/>
              <w:rPr>
                <w:sz w:val="28"/>
                <w:szCs w:val="28"/>
              </w:rPr>
            </w:pPr>
            <w:r w:rsidRPr="00CE4DC6">
              <w:rPr>
                <w:sz w:val="28"/>
                <w:szCs w:val="28"/>
              </w:rPr>
              <w:t xml:space="preserve">обеспечение повышения качества системы среднего профессионального образования Ростовской области, обеспечение соблюдения законодательства в сфере образования </w:t>
            </w:r>
          </w:p>
        </w:tc>
        <w:tc>
          <w:tcPr>
            <w:tcW w:w="3997" w:type="dxa"/>
            <w:shd w:val="clear" w:color="auto" w:fill="auto"/>
            <w:noWrap/>
          </w:tcPr>
          <w:p w:rsidR="00C14A56" w:rsidRPr="009C0129" w:rsidRDefault="00C14A56" w:rsidP="00FD2D7E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 xml:space="preserve">министерство общего </w:t>
            </w:r>
          </w:p>
          <w:p w:rsidR="00C14A56" w:rsidRPr="009C0129" w:rsidRDefault="00C14A56" w:rsidP="00FD2D7E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 xml:space="preserve">и профессионального </w:t>
            </w:r>
            <w:r w:rsidRPr="00CE4DC6">
              <w:rPr>
                <w:spacing w:val="-6"/>
                <w:sz w:val="28"/>
                <w:szCs w:val="28"/>
              </w:rPr>
              <w:t>образования Ростовской области</w:t>
            </w:r>
          </w:p>
        </w:tc>
        <w:tc>
          <w:tcPr>
            <w:tcW w:w="1795" w:type="dxa"/>
            <w:shd w:val="clear" w:color="auto" w:fill="auto"/>
            <w:noWrap/>
          </w:tcPr>
          <w:p w:rsidR="00C14A56" w:rsidRPr="009C0129" w:rsidRDefault="00C14A56" w:rsidP="00FD2D7E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весь период</w:t>
            </w:r>
          </w:p>
        </w:tc>
      </w:tr>
      <w:tr w:rsidR="00C14A56" w:rsidRPr="009C0129" w:rsidTr="00FD2D7E">
        <w:tc>
          <w:tcPr>
            <w:tcW w:w="1051" w:type="dxa"/>
            <w:shd w:val="clear" w:color="auto" w:fill="auto"/>
            <w:noWrap/>
          </w:tcPr>
          <w:p w:rsidR="00C14A56" w:rsidRPr="009C0129" w:rsidRDefault="00C14A56" w:rsidP="00FD2D7E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1.7.2.</w:t>
            </w:r>
          </w:p>
        </w:tc>
        <w:tc>
          <w:tcPr>
            <w:tcW w:w="7226" w:type="dxa"/>
            <w:shd w:val="clear" w:color="auto" w:fill="auto"/>
            <w:noWrap/>
          </w:tcPr>
          <w:p w:rsidR="00C14A56" w:rsidRPr="009C0129" w:rsidRDefault="00C14A56" w:rsidP="00FD2D7E">
            <w:pPr>
              <w:widowControl w:val="0"/>
              <w:spacing w:line="233" w:lineRule="auto"/>
              <w:jc w:val="both"/>
              <w:rPr>
                <w:sz w:val="28"/>
                <w:szCs w:val="28"/>
              </w:rPr>
            </w:pPr>
            <w:r w:rsidRPr="00CE4DC6">
              <w:rPr>
                <w:spacing w:val="-6"/>
                <w:sz w:val="28"/>
                <w:szCs w:val="28"/>
              </w:rPr>
              <w:t>Организация функционирования 23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 w:rsidRPr="00CE4DC6">
              <w:rPr>
                <w:spacing w:val="-6"/>
                <w:sz w:val="28"/>
                <w:szCs w:val="28"/>
              </w:rPr>
              <w:t>региональных ресурсных</w:t>
            </w:r>
            <w:r w:rsidRPr="009C0129">
              <w:rPr>
                <w:sz w:val="28"/>
                <w:szCs w:val="28"/>
              </w:rPr>
              <w:t xml:space="preserve"> </w:t>
            </w:r>
            <w:r w:rsidRPr="00CE4DC6">
              <w:rPr>
                <w:spacing w:val="-6"/>
                <w:sz w:val="28"/>
                <w:szCs w:val="28"/>
              </w:rPr>
              <w:t>центров. Повышение квалификации, подготовка, переподготовка</w:t>
            </w:r>
            <w:r w:rsidRPr="009C0129">
              <w:rPr>
                <w:sz w:val="28"/>
                <w:szCs w:val="28"/>
              </w:rPr>
              <w:t xml:space="preserve"> специалис</w:t>
            </w:r>
            <w:r>
              <w:rPr>
                <w:sz w:val="28"/>
                <w:szCs w:val="28"/>
              </w:rPr>
              <w:t>тов, востребованных в регионе и </w:t>
            </w:r>
            <w:r w:rsidRPr="009C0129">
              <w:rPr>
                <w:sz w:val="28"/>
                <w:szCs w:val="28"/>
              </w:rPr>
              <w:t>у работодателей</w:t>
            </w:r>
          </w:p>
        </w:tc>
        <w:tc>
          <w:tcPr>
            <w:tcW w:w="7613" w:type="dxa"/>
            <w:shd w:val="clear" w:color="auto" w:fill="auto"/>
            <w:noWrap/>
          </w:tcPr>
          <w:p w:rsidR="00C14A56" w:rsidRPr="009C0129" w:rsidRDefault="00C14A56" w:rsidP="00FD2D7E">
            <w:pPr>
              <w:widowControl w:val="0"/>
              <w:spacing w:line="233" w:lineRule="auto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создание условий для получения обучающимися смежных профессий, для получения студентами вузов рабочих профессий, для краткосрочной подготовки, переподго</w:t>
            </w:r>
            <w:r>
              <w:rPr>
                <w:sz w:val="28"/>
                <w:szCs w:val="28"/>
              </w:rPr>
              <w:t xml:space="preserve">товки </w:t>
            </w:r>
            <w:r w:rsidRPr="00CE4DC6">
              <w:rPr>
                <w:spacing w:val="-6"/>
                <w:sz w:val="28"/>
                <w:szCs w:val="28"/>
              </w:rPr>
              <w:t>и повышения квалификации граждан по заявкам предприятий,</w:t>
            </w:r>
            <w:r w:rsidRPr="009C0129">
              <w:rPr>
                <w:sz w:val="28"/>
                <w:szCs w:val="28"/>
              </w:rPr>
              <w:t xml:space="preserve"> служб занятости населения, стажировки педагогических работников однопрофильных профессиональных образова</w:t>
            </w:r>
            <w:r w:rsidRPr="009C0129">
              <w:rPr>
                <w:sz w:val="28"/>
                <w:szCs w:val="28"/>
              </w:rPr>
              <w:softHyphen/>
              <w:t>тельных организаций</w:t>
            </w:r>
          </w:p>
        </w:tc>
        <w:tc>
          <w:tcPr>
            <w:tcW w:w="3997" w:type="dxa"/>
            <w:shd w:val="clear" w:color="auto" w:fill="auto"/>
            <w:noWrap/>
          </w:tcPr>
          <w:p w:rsidR="00C14A56" w:rsidRPr="009C0129" w:rsidRDefault="00C14A56" w:rsidP="00FD2D7E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 xml:space="preserve">министерство общего </w:t>
            </w:r>
          </w:p>
          <w:p w:rsidR="00C14A56" w:rsidRPr="009C0129" w:rsidRDefault="00C14A56" w:rsidP="00FD2D7E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 xml:space="preserve">и профессионального </w:t>
            </w:r>
            <w:r w:rsidRPr="00CE4DC6">
              <w:rPr>
                <w:spacing w:val="-6"/>
                <w:sz w:val="28"/>
                <w:szCs w:val="28"/>
              </w:rPr>
              <w:t>образования Ростовской области</w:t>
            </w:r>
          </w:p>
        </w:tc>
        <w:tc>
          <w:tcPr>
            <w:tcW w:w="1795" w:type="dxa"/>
            <w:shd w:val="clear" w:color="auto" w:fill="auto"/>
            <w:noWrap/>
          </w:tcPr>
          <w:p w:rsidR="00C14A56" w:rsidRPr="009C0129" w:rsidRDefault="00C14A56" w:rsidP="00FD2D7E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весь период</w:t>
            </w:r>
          </w:p>
        </w:tc>
      </w:tr>
      <w:tr w:rsidR="00C14A56" w:rsidRPr="009C0129" w:rsidTr="00FD2D7E">
        <w:tc>
          <w:tcPr>
            <w:tcW w:w="1051" w:type="dxa"/>
            <w:shd w:val="clear" w:color="auto" w:fill="auto"/>
            <w:noWrap/>
          </w:tcPr>
          <w:p w:rsidR="00C14A56" w:rsidRPr="009C0129" w:rsidRDefault="00C14A56" w:rsidP="00FD2D7E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1.7.3.</w:t>
            </w:r>
          </w:p>
        </w:tc>
        <w:tc>
          <w:tcPr>
            <w:tcW w:w="7226" w:type="dxa"/>
            <w:shd w:val="clear" w:color="auto" w:fill="auto"/>
            <w:noWrap/>
          </w:tcPr>
          <w:p w:rsidR="00C14A56" w:rsidRPr="009C0129" w:rsidRDefault="00C14A56" w:rsidP="00FD2D7E">
            <w:pPr>
              <w:widowControl w:val="0"/>
              <w:spacing w:line="233" w:lineRule="auto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Функционирование сети многофункциональных центров прикладных квалификаций</w:t>
            </w:r>
          </w:p>
        </w:tc>
        <w:tc>
          <w:tcPr>
            <w:tcW w:w="7613" w:type="dxa"/>
            <w:shd w:val="clear" w:color="auto" w:fill="auto"/>
            <w:noWrap/>
          </w:tcPr>
          <w:p w:rsidR="00C14A56" w:rsidRPr="009C0129" w:rsidRDefault="00C14A56" w:rsidP="00FD2D7E">
            <w:pPr>
              <w:widowControl w:val="0"/>
              <w:spacing w:line="233" w:lineRule="auto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обеспечение подготовки, переподготовки и повышения квалификации кадров с учетом актуальных и перспективных потребностей регионального рынка труда</w:t>
            </w:r>
          </w:p>
        </w:tc>
        <w:tc>
          <w:tcPr>
            <w:tcW w:w="3997" w:type="dxa"/>
            <w:shd w:val="clear" w:color="auto" w:fill="auto"/>
            <w:noWrap/>
          </w:tcPr>
          <w:p w:rsidR="00C14A56" w:rsidRPr="009C0129" w:rsidRDefault="00C14A56" w:rsidP="00FD2D7E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 xml:space="preserve">министерство общего </w:t>
            </w:r>
          </w:p>
          <w:p w:rsidR="00C14A56" w:rsidRPr="009C0129" w:rsidRDefault="00C14A56" w:rsidP="00FD2D7E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 xml:space="preserve">и профессионального </w:t>
            </w:r>
            <w:r w:rsidRPr="00CE4DC6">
              <w:rPr>
                <w:spacing w:val="-6"/>
                <w:sz w:val="28"/>
                <w:szCs w:val="28"/>
              </w:rPr>
              <w:t>образования Ростовской области</w:t>
            </w:r>
          </w:p>
        </w:tc>
        <w:tc>
          <w:tcPr>
            <w:tcW w:w="1795" w:type="dxa"/>
            <w:shd w:val="clear" w:color="auto" w:fill="auto"/>
            <w:noWrap/>
          </w:tcPr>
          <w:p w:rsidR="00C14A56" w:rsidRPr="009C0129" w:rsidRDefault="00C14A56" w:rsidP="00FD2D7E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весь период</w:t>
            </w:r>
          </w:p>
        </w:tc>
      </w:tr>
      <w:tr w:rsidR="00C14A56" w:rsidRPr="009C0129" w:rsidTr="00FD2D7E">
        <w:tc>
          <w:tcPr>
            <w:tcW w:w="1051" w:type="dxa"/>
            <w:shd w:val="clear" w:color="auto" w:fill="auto"/>
            <w:noWrap/>
          </w:tcPr>
          <w:p w:rsidR="00C14A56" w:rsidRPr="009C0129" w:rsidRDefault="00C14A56" w:rsidP="00FD2D7E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1.7.4.</w:t>
            </w:r>
          </w:p>
        </w:tc>
        <w:tc>
          <w:tcPr>
            <w:tcW w:w="7226" w:type="dxa"/>
            <w:shd w:val="clear" w:color="auto" w:fill="auto"/>
            <w:noWrap/>
          </w:tcPr>
          <w:p w:rsidR="00C14A56" w:rsidRPr="009C0129" w:rsidRDefault="00C14A56" w:rsidP="00FD2D7E">
            <w:pPr>
              <w:widowControl w:val="0"/>
              <w:spacing w:line="233" w:lineRule="auto"/>
              <w:jc w:val="both"/>
              <w:rPr>
                <w:sz w:val="28"/>
                <w:szCs w:val="28"/>
              </w:rPr>
            </w:pPr>
            <w:r w:rsidRPr="00A036D7">
              <w:rPr>
                <w:spacing w:val="-14"/>
                <w:sz w:val="28"/>
                <w:szCs w:val="28"/>
              </w:rPr>
              <w:t>Создание учебно-производственных участков профессиональных</w:t>
            </w:r>
            <w:r w:rsidRPr="009C0129">
              <w:rPr>
                <w:sz w:val="28"/>
                <w:szCs w:val="28"/>
              </w:rPr>
              <w:t xml:space="preserve"> образовательных ор</w:t>
            </w:r>
            <w:r>
              <w:rPr>
                <w:sz w:val="28"/>
                <w:szCs w:val="28"/>
              </w:rPr>
              <w:t>ганизаций на базе предприятий с </w:t>
            </w:r>
            <w:r w:rsidRPr="009C0129">
              <w:rPr>
                <w:sz w:val="28"/>
                <w:szCs w:val="28"/>
              </w:rPr>
              <w:t>ц</w:t>
            </w:r>
            <w:r>
              <w:rPr>
                <w:sz w:val="28"/>
                <w:szCs w:val="28"/>
              </w:rPr>
              <w:t xml:space="preserve">елью подготовки специалистов по </w:t>
            </w:r>
            <w:r w:rsidRPr="009C0129">
              <w:rPr>
                <w:sz w:val="28"/>
                <w:szCs w:val="28"/>
              </w:rPr>
              <w:t>практико-ориентированным программам</w:t>
            </w:r>
          </w:p>
        </w:tc>
        <w:tc>
          <w:tcPr>
            <w:tcW w:w="7613" w:type="dxa"/>
            <w:shd w:val="clear" w:color="auto" w:fill="auto"/>
            <w:noWrap/>
          </w:tcPr>
          <w:p w:rsidR="00C14A56" w:rsidRPr="009C0129" w:rsidRDefault="00C14A56" w:rsidP="00FD2D7E">
            <w:pPr>
              <w:widowControl w:val="0"/>
              <w:spacing w:line="233" w:lineRule="auto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обеспечение подготовки выпускников по практико-ориентированным программам под руководством наставников из числа лучших работников предприятий</w:t>
            </w:r>
          </w:p>
        </w:tc>
        <w:tc>
          <w:tcPr>
            <w:tcW w:w="3997" w:type="dxa"/>
            <w:shd w:val="clear" w:color="auto" w:fill="auto"/>
            <w:noWrap/>
          </w:tcPr>
          <w:p w:rsidR="00C14A56" w:rsidRPr="009C0129" w:rsidRDefault="00C14A56" w:rsidP="00FD2D7E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 xml:space="preserve">министерство общего </w:t>
            </w:r>
          </w:p>
          <w:p w:rsidR="00C14A56" w:rsidRPr="009C0129" w:rsidRDefault="00C14A56" w:rsidP="00FD2D7E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 xml:space="preserve">и профессионального </w:t>
            </w:r>
            <w:r w:rsidRPr="00CE4DC6">
              <w:rPr>
                <w:spacing w:val="-6"/>
                <w:sz w:val="28"/>
                <w:szCs w:val="28"/>
              </w:rPr>
              <w:t>образования Ростовской области</w:t>
            </w:r>
          </w:p>
        </w:tc>
        <w:tc>
          <w:tcPr>
            <w:tcW w:w="1795" w:type="dxa"/>
            <w:shd w:val="clear" w:color="auto" w:fill="auto"/>
            <w:noWrap/>
          </w:tcPr>
          <w:p w:rsidR="00C14A56" w:rsidRPr="009C0129" w:rsidRDefault="00C14A56" w:rsidP="00FD2D7E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весь период</w:t>
            </w:r>
          </w:p>
        </w:tc>
      </w:tr>
      <w:tr w:rsidR="00C14A56" w:rsidRPr="009C0129" w:rsidTr="00FD2D7E">
        <w:tc>
          <w:tcPr>
            <w:tcW w:w="1051" w:type="dxa"/>
            <w:shd w:val="clear" w:color="auto" w:fill="auto"/>
            <w:noWrap/>
          </w:tcPr>
          <w:p w:rsidR="00C14A56" w:rsidRPr="009C0129" w:rsidRDefault="00C14A56" w:rsidP="00FD2D7E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1.7.5.</w:t>
            </w:r>
          </w:p>
        </w:tc>
        <w:tc>
          <w:tcPr>
            <w:tcW w:w="7226" w:type="dxa"/>
            <w:shd w:val="clear" w:color="auto" w:fill="auto"/>
            <w:noWrap/>
          </w:tcPr>
          <w:p w:rsidR="00C14A56" w:rsidRPr="009C0129" w:rsidRDefault="00C14A56" w:rsidP="00FD2D7E">
            <w:pPr>
              <w:widowControl w:val="0"/>
              <w:spacing w:line="233" w:lineRule="auto"/>
              <w:jc w:val="both"/>
              <w:rPr>
                <w:sz w:val="28"/>
                <w:szCs w:val="28"/>
              </w:rPr>
            </w:pPr>
            <w:r w:rsidRPr="00CE4DC6">
              <w:rPr>
                <w:sz w:val="28"/>
                <w:szCs w:val="28"/>
              </w:rPr>
              <w:t>Профессиональная ориентация обучающихся общеобразовательных</w:t>
            </w:r>
            <w:r w:rsidRPr="009C0129">
              <w:rPr>
                <w:sz w:val="28"/>
                <w:szCs w:val="28"/>
              </w:rPr>
              <w:t xml:space="preserve"> организаций в целях дальнейшего </w:t>
            </w:r>
            <w:r w:rsidRPr="00CE4DC6">
              <w:rPr>
                <w:spacing w:val="-6"/>
                <w:sz w:val="28"/>
                <w:szCs w:val="28"/>
              </w:rPr>
              <w:t>обучения по профессиям и специальностям, востребованным</w:t>
            </w:r>
            <w:r w:rsidRPr="009C0129">
              <w:rPr>
                <w:sz w:val="28"/>
                <w:szCs w:val="28"/>
              </w:rPr>
              <w:t xml:space="preserve"> высокотехнологичными отраслями промышленности</w:t>
            </w:r>
          </w:p>
        </w:tc>
        <w:tc>
          <w:tcPr>
            <w:tcW w:w="7613" w:type="dxa"/>
            <w:shd w:val="clear" w:color="auto" w:fill="auto"/>
            <w:noWrap/>
          </w:tcPr>
          <w:p w:rsidR="00C14A56" w:rsidRPr="009C0129" w:rsidRDefault="00C14A56" w:rsidP="00FD2D7E">
            <w:pPr>
              <w:widowControl w:val="0"/>
              <w:spacing w:line="233" w:lineRule="auto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обеспечение предприятий высокотехнологичных отраслей промышленности квалифицированными кадрами</w:t>
            </w:r>
          </w:p>
        </w:tc>
        <w:tc>
          <w:tcPr>
            <w:tcW w:w="3997" w:type="dxa"/>
            <w:shd w:val="clear" w:color="auto" w:fill="auto"/>
            <w:noWrap/>
          </w:tcPr>
          <w:p w:rsidR="00C14A56" w:rsidRDefault="00C14A56" w:rsidP="00FD2D7E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 xml:space="preserve">министерство общего </w:t>
            </w:r>
          </w:p>
          <w:p w:rsidR="00C14A56" w:rsidRPr="009C0129" w:rsidRDefault="00C14A56" w:rsidP="00FD2D7E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профес</w:t>
            </w:r>
            <w:r w:rsidRPr="009C0129">
              <w:rPr>
                <w:sz w:val="28"/>
                <w:szCs w:val="28"/>
              </w:rPr>
              <w:t xml:space="preserve">сионального </w:t>
            </w:r>
            <w:r w:rsidRPr="00CE4DC6">
              <w:rPr>
                <w:spacing w:val="-6"/>
                <w:sz w:val="28"/>
                <w:szCs w:val="28"/>
              </w:rPr>
              <w:t xml:space="preserve">образования Ростовской области; </w:t>
            </w:r>
          </w:p>
          <w:p w:rsidR="00C14A56" w:rsidRPr="009C0129" w:rsidRDefault="00C14A56" w:rsidP="00FD2D7E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 xml:space="preserve">управление государственной службы занятости населения Ростовской области; </w:t>
            </w:r>
          </w:p>
          <w:p w:rsidR="00C14A56" w:rsidRDefault="00C14A56" w:rsidP="00FD2D7E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 xml:space="preserve">Союз работодателей </w:t>
            </w:r>
          </w:p>
          <w:p w:rsidR="00C14A56" w:rsidRDefault="00C14A56" w:rsidP="00FD2D7E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Ростов</w:t>
            </w:r>
            <w:r w:rsidRPr="009C0129">
              <w:rPr>
                <w:sz w:val="28"/>
                <w:szCs w:val="28"/>
              </w:rPr>
              <w:t xml:space="preserve">ской области </w:t>
            </w:r>
          </w:p>
          <w:p w:rsidR="00C14A56" w:rsidRPr="009C0129" w:rsidRDefault="00C14A56" w:rsidP="00FD2D7E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1795" w:type="dxa"/>
            <w:shd w:val="clear" w:color="auto" w:fill="auto"/>
            <w:noWrap/>
          </w:tcPr>
          <w:p w:rsidR="00C14A56" w:rsidRPr="009C0129" w:rsidRDefault="00C14A56" w:rsidP="00FD2D7E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весь период</w:t>
            </w:r>
          </w:p>
        </w:tc>
      </w:tr>
      <w:tr w:rsidR="00C14A56" w:rsidRPr="009C0129" w:rsidTr="00FD2D7E">
        <w:tc>
          <w:tcPr>
            <w:tcW w:w="1051" w:type="dxa"/>
            <w:shd w:val="clear" w:color="auto" w:fill="auto"/>
            <w:noWrap/>
          </w:tcPr>
          <w:p w:rsidR="00C14A56" w:rsidRPr="009C0129" w:rsidRDefault="00C14A56" w:rsidP="00FD2D7E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1.7.6.</w:t>
            </w:r>
          </w:p>
        </w:tc>
        <w:tc>
          <w:tcPr>
            <w:tcW w:w="7226" w:type="dxa"/>
            <w:shd w:val="clear" w:color="auto" w:fill="auto"/>
            <w:noWrap/>
          </w:tcPr>
          <w:p w:rsidR="00C14A56" w:rsidRPr="009C0129" w:rsidRDefault="00C14A56" w:rsidP="00FD2D7E">
            <w:pPr>
              <w:widowControl w:val="0"/>
              <w:spacing w:line="233" w:lineRule="auto"/>
              <w:jc w:val="both"/>
              <w:rPr>
                <w:sz w:val="28"/>
                <w:szCs w:val="28"/>
              </w:rPr>
            </w:pPr>
            <w:r w:rsidRPr="00CE4DC6">
              <w:rPr>
                <w:spacing w:val="-6"/>
                <w:sz w:val="28"/>
                <w:szCs w:val="28"/>
              </w:rPr>
              <w:t>Прове</w:t>
            </w:r>
            <w:r>
              <w:rPr>
                <w:spacing w:val="-6"/>
                <w:sz w:val="28"/>
                <w:szCs w:val="28"/>
              </w:rPr>
              <w:t>дение р</w:t>
            </w:r>
            <w:r w:rsidRPr="00CE4DC6">
              <w:rPr>
                <w:spacing w:val="-6"/>
                <w:sz w:val="28"/>
                <w:szCs w:val="28"/>
              </w:rPr>
              <w:t>егиональных чемпионатов «Молодые профессионалы»</w:t>
            </w:r>
            <w:r w:rsidRPr="009C0129">
              <w:rPr>
                <w:sz w:val="28"/>
                <w:szCs w:val="28"/>
              </w:rPr>
              <w:t xml:space="preserve"> (Ворлдскиллс Россия) и «Абилимпикс»</w:t>
            </w:r>
          </w:p>
        </w:tc>
        <w:tc>
          <w:tcPr>
            <w:tcW w:w="7613" w:type="dxa"/>
            <w:shd w:val="clear" w:color="auto" w:fill="auto"/>
            <w:noWrap/>
          </w:tcPr>
          <w:p w:rsidR="00C14A56" w:rsidRPr="009C0129" w:rsidRDefault="00C14A56" w:rsidP="00FD2D7E">
            <w:pPr>
              <w:widowControl w:val="0"/>
              <w:spacing w:line="233" w:lineRule="auto"/>
              <w:jc w:val="both"/>
              <w:rPr>
                <w:sz w:val="28"/>
                <w:szCs w:val="28"/>
              </w:rPr>
            </w:pPr>
            <w:r w:rsidRPr="00CE4DC6">
              <w:rPr>
                <w:spacing w:val="-6"/>
                <w:sz w:val="28"/>
                <w:szCs w:val="28"/>
              </w:rPr>
              <w:t>содействие развитию механизмов практико-ориентированного</w:t>
            </w:r>
            <w:r w:rsidRPr="009C0129">
              <w:rPr>
                <w:sz w:val="28"/>
                <w:szCs w:val="28"/>
              </w:rPr>
              <w:t xml:space="preserve"> (дуального) образования </w:t>
            </w:r>
            <w:r>
              <w:rPr>
                <w:sz w:val="28"/>
                <w:szCs w:val="28"/>
              </w:rPr>
              <w:t xml:space="preserve">и механизмов кадрового </w:t>
            </w:r>
            <w:r w:rsidRPr="00CE4DC6">
              <w:rPr>
                <w:spacing w:val="-6"/>
                <w:sz w:val="28"/>
                <w:szCs w:val="28"/>
              </w:rPr>
              <w:t>обеспечения высокотехнологичных отраслей промышленности</w:t>
            </w:r>
            <w:r w:rsidRPr="009C0129">
              <w:rPr>
                <w:sz w:val="28"/>
                <w:szCs w:val="28"/>
              </w:rPr>
              <w:t xml:space="preserve"> по сквозным рабочим профессиям с учетом стандартов и разработок международной организации «Ворлдскиллс Интернешнл»</w:t>
            </w:r>
          </w:p>
        </w:tc>
        <w:tc>
          <w:tcPr>
            <w:tcW w:w="3997" w:type="dxa"/>
            <w:shd w:val="clear" w:color="auto" w:fill="auto"/>
            <w:noWrap/>
          </w:tcPr>
          <w:p w:rsidR="00C14A56" w:rsidRPr="009C0129" w:rsidRDefault="00C14A56" w:rsidP="00FD2D7E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 xml:space="preserve">министерство общего </w:t>
            </w:r>
          </w:p>
          <w:p w:rsidR="00C14A56" w:rsidRPr="009C0129" w:rsidRDefault="00C14A56" w:rsidP="00FD2D7E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 xml:space="preserve">и профессионального </w:t>
            </w:r>
            <w:r w:rsidRPr="00CE4DC6">
              <w:rPr>
                <w:spacing w:val="-6"/>
                <w:sz w:val="28"/>
                <w:szCs w:val="28"/>
              </w:rPr>
              <w:t>образования Ростовской области</w:t>
            </w:r>
          </w:p>
        </w:tc>
        <w:tc>
          <w:tcPr>
            <w:tcW w:w="1795" w:type="dxa"/>
            <w:shd w:val="clear" w:color="auto" w:fill="auto"/>
            <w:noWrap/>
          </w:tcPr>
          <w:p w:rsidR="00C14A56" w:rsidRPr="009C0129" w:rsidRDefault="00C14A56" w:rsidP="00FD2D7E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весь период</w:t>
            </w:r>
          </w:p>
        </w:tc>
      </w:tr>
      <w:tr w:rsidR="00C14A56" w:rsidRPr="009C0129" w:rsidTr="00FD2D7E">
        <w:tc>
          <w:tcPr>
            <w:tcW w:w="1051" w:type="dxa"/>
            <w:shd w:val="clear" w:color="auto" w:fill="auto"/>
            <w:noWrap/>
          </w:tcPr>
          <w:p w:rsidR="00C14A56" w:rsidRPr="009C0129" w:rsidRDefault="00C14A56" w:rsidP="00FD2D7E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1.7.7.</w:t>
            </w:r>
          </w:p>
        </w:tc>
        <w:tc>
          <w:tcPr>
            <w:tcW w:w="7226" w:type="dxa"/>
            <w:shd w:val="clear" w:color="auto" w:fill="auto"/>
            <w:noWrap/>
          </w:tcPr>
          <w:p w:rsidR="00C14A56" w:rsidRPr="009C0129" w:rsidRDefault="00C14A56" w:rsidP="00FD2D7E">
            <w:pPr>
              <w:widowControl w:val="0"/>
              <w:spacing w:line="233" w:lineRule="auto"/>
              <w:jc w:val="both"/>
              <w:rPr>
                <w:sz w:val="28"/>
                <w:szCs w:val="28"/>
              </w:rPr>
            </w:pPr>
            <w:r w:rsidRPr="00CE4DC6">
              <w:rPr>
                <w:spacing w:val="-6"/>
                <w:sz w:val="28"/>
                <w:szCs w:val="28"/>
              </w:rPr>
              <w:t>Организация посещения площадок региональных чемпионатов</w:t>
            </w:r>
            <w:r w:rsidRPr="009C0129">
              <w:rPr>
                <w:sz w:val="28"/>
                <w:szCs w:val="28"/>
              </w:rPr>
              <w:t xml:space="preserve"> профессионального мастерства «Молодые профессионалы» (Ворлдскиллс Россия) и «Абилимпикс» школьниками</w:t>
            </w:r>
          </w:p>
        </w:tc>
        <w:tc>
          <w:tcPr>
            <w:tcW w:w="7613" w:type="dxa"/>
            <w:shd w:val="clear" w:color="auto" w:fill="auto"/>
            <w:noWrap/>
          </w:tcPr>
          <w:p w:rsidR="00C14A56" w:rsidRPr="009C0129" w:rsidRDefault="00C14A56" w:rsidP="00FD2D7E">
            <w:pPr>
              <w:widowControl w:val="0"/>
              <w:spacing w:line="233" w:lineRule="auto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организация мероприятий</w:t>
            </w:r>
            <w:r>
              <w:rPr>
                <w:sz w:val="28"/>
                <w:szCs w:val="28"/>
              </w:rPr>
              <w:t xml:space="preserve"> по выявлению одаренных детей и </w:t>
            </w:r>
            <w:r w:rsidRPr="009C0129">
              <w:rPr>
                <w:sz w:val="28"/>
                <w:szCs w:val="28"/>
              </w:rPr>
              <w:t xml:space="preserve">молодежи, развитию их талантов и способностей </w:t>
            </w:r>
          </w:p>
        </w:tc>
        <w:tc>
          <w:tcPr>
            <w:tcW w:w="3997" w:type="dxa"/>
            <w:shd w:val="clear" w:color="auto" w:fill="auto"/>
            <w:noWrap/>
          </w:tcPr>
          <w:p w:rsidR="00C14A56" w:rsidRPr="009C0129" w:rsidRDefault="00C14A56" w:rsidP="00FD2D7E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 xml:space="preserve">министерство общего </w:t>
            </w:r>
          </w:p>
          <w:p w:rsidR="00C14A56" w:rsidRPr="009C0129" w:rsidRDefault="00C14A56" w:rsidP="00FD2D7E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 xml:space="preserve">и профессионального </w:t>
            </w:r>
            <w:r w:rsidRPr="00CE4DC6">
              <w:rPr>
                <w:spacing w:val="-6"/>
                <w:sz w:val="28"/>
                <w:szCs w:val="28"/>
              </w:rPr>
              <w:t>образования Ростовской области</w:t>
            </w:r>
          </w:p>
        </w:tc>
        <w:tc>
          <w:tcPr>
            <w:tcW w:w="1795" w:type="dxa"/>
            <w:shd w:val="clear" w:color="auto" w:fill="auto"/>
            <w:noWrap/>
          </w:tcPr>
          <w:p w:rsidR="00C14A56" w:rsidRPr="009C0129" w:rsidRDefault="00C14A56" w:rsidP="00FD2D7E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весь период</w:t>
            </w:r>
          </w:p>
        </w:tc>
      </w:tr>
      <w:tr w:rsidR="00C14A56" w:rsidRPr="009C0129" w:rsidTr="00FD2D7E">
        <w:tc>
          <w:tcPr>
            <w:tcW w:w="21682" w:type="dxa"/>
            <w:gridSpan w:val="5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1.8.</w:t>
            </w:r>
            <w:r>
              <w:rPr>
                <w:sz w:val="28"/>
                <w:szCs w:val="28"/>
              </w:rPr>
              <w:t> </w:t>
            </w:r>
            <w:r w:rsidRPr="009C0129">
              <w:rPr>
                <w:sz w:val="28"/>
                <w:szCs w:val="28"/>
              </w:rPr>
              <w:t>Рынок услуг детского отдыха и оздоровления</w:t>
            </w:r>
          </w:p>
        </w:tc>
      </w:tr>
      <w:tr w:rsidR="00C14A56" w:rsidRPr="009C0129" w:rsidTr="00FD2D7E">
        <w:tc>
          <w:tcPr>
            <w:tcW w:w="21682" w:type="dxa"/>
            <w:gridSpan w:val="5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tabs>
                <w:tab w:val="left" w:pos="9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В Ростовской области детская оздоровительная кампания проводится круглогодично. В целях информирования граждан и организаций проводятся «горячая линия», онлайн-консультирование.</w:t>
            </w:r>
          </w:p>
          <w:p w:rsidR="00C14A56" w:rsidRPr="009C0129" w:rsidRDefault="00C14A56" w:rsidP="00FD2D7E">
            <w:pPr>
              <w:widowControl w:val="0"/>
              <w:tabs>
                <w:tab w:val="left" w:pos="9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Минтрудом области совместно с минобразованием Ростовской области ведется Реестр организаций отдыха и оздоровления детей Ростовской области, в который в 2021</w:t>
            </w:r>
            <w:r>
              <w:rPr>
                <w:sz w:val="28"/>
                <w:szCs w:val="28"/>
              </w:rPr>
              <w:t> </w:t>
            </w:r>
            <w:r w:rsidRPr="009C0129">
              <w:rPr>
                <w:sz w:val="28"/>
                <w:szCs w:val="28"/>
              </w:rPr>
              <w:t>году включено 900</w:t>
            </w:r>
            <w:r>
              <w:rPr>
                <w:sz w:val="28"/>
                <w:szCs w:val="28"/>
              </w:rPr>
              <w:t> </w:t>
            </w:r>
            <w:r w:rsidRPr="009C0129">
              <w:rPr>
                <w:sz w:val="28"/>
                <w:szCs w:val="28"/>
              </w:rPr>
              <w:t>лагерей. Загородными лагерями неукоснительно выполнялись тр</w:t>
            </w:r>
            <w:r>
              <w:rPr>
                <w:sz w:val="28"/>
                <w:szCs w:val="28"/>
              </w:rPr>
              <w:t>ебования Роспотребнадзора по 75 процентам загрузки</w:t>
            </w:r>
            <w:r w:rsidRPr="009C0129">
              <w:rPr>
                <w:sz w:val="28"/>
                <w:szCs w:val="28"/>
              </w:rPr>
              <w:t xml:space="preserve"> коечного фонда от плановой мощности; перед началом каждой смены проводилось обязательное тестирование сотрудников на коронавирусную инфекцию; обеспечены ежедневные температурные фильтры детей и</w:t>
            </w:r>
            <w:r>
              <w:rPr>
                <w:sz w:val="28"/>
                <w:szCs w:val="28"/>
              </w:rPr>
              <w:t> </w:t>
            </w:r>
            <w:r w:rsidRPr="009C0129">
              <w:rPr>
                <w:sz w:val="28"/>
                <w:szCs w:val="28"/>
              </w:rPr>
              <w:t>сотрудников, обработка помещений, в том числе с использованием рециркуляторов. Проведена вакцинаци</w:t>
            </w:r>
            <w:r>
              <w:rPr>
                <w:sz w:val="28"/>
                <w:szCs w:val="28"/>
              </w:rPr>
              <w:t>я от коронавирусной инфекции 60 процентов</w:t>
            </w:r>
            <w:r w:rsidRPr="009C0129">
              <w:rPr>
                <w:sz w:val="28"/>
                <w:szCs w:val="28"/>
              </w:rPr>
              <w:t xml:space="preserve"> работников от их общего числа. Смены в загородных лагерях преимущественно были организованы в режиме обсервации.</w:t>
            </w:r>
          </w:p>
          <w:p w:rsidR="00C14A56" w:rsidRPr="009C0129" w:rsidRDefault="00C14A56" w:rsidP="00FD2D7E">
            <w:pPr>
              <w:widowControl w:val="0"/>
              <w:tabs>
                <w:tab w:val="left" w:pos="9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lastRenderedPageBreak/>
              <w:t xml:space="preserve">По состоянию на </w:t>
            </w:r>
            <w:r>
              <w:rPr>
                <w:sz w:val="28"/>
                <w:szCs w:val="28"/>
              </w:rPr>
              <w:t>1 октября 2021 г. </w:t>
            </w:r>
            <w:r w:rsidRPr="009C0129">
              <w:rPr>
                <w:sz w:val="28"/>
                <w:szCs w:val="28"/>
              </w:rPr>
              <w:t>всеми видами отдыха, оздоровления и временно</w:t>
            </w:r>
            <w:r>
              <w:rPr>
                <w:sz w:val="28"/>
                <w:szCs w:val="28"/>
              </w:rPr>
              <w:t>й занятости охвачено 178,7 тыс. </w:t>
            </w:r>
            <w:r w:rsidRPr="009C0129">
              <w:rPr>
                <w:sz w:val="28"/>
                <w:szCs w:val="28"/>
              </w:rPr>
              <w:t>детей (</w:t>
            </w:r>
            <w:r>
              <w:rPr>
                <w:sz w:val="28"/>
                <w:szCs w:val="28"/>
              </w:rPr>
              <w:t>аналогичный период 2020 года – 165,3 тыс. </w:t>
            </w:r>
            <w:r w:rsidRPr="009C0129">
              <w:rPr>
                <w:sz w:val="28"/>
                <w:szCs w:val="28"/>
              </w:rPr>
              <w:t>детей). На эти цели из средств областного бюджета, бюджетов муниципальных образований, средств родителей и раб</w:t>
            </w:r>
            <w:r>
              <w:rPr>
                <w:sz w:val="28"/>
                <w:szCs w:val="28"/>
              </w:rPr>
              <w:t>отодателей направлено 998,5 млн </w:t>
            </w:r>
            <w:r w:rsidRPr="009C0129">
              <w:rPr>
                <w:sz w:val="28"/>
                <w:szCs w:val="28"/>
              </w:rPr>
              <w:t>рублей (аналогичн</w:t>
            </w:r>
            <w:r>
              <w:rPr>
                <w:sz w:val="28"/>
                <w:szCs w:val="28"/>
              </w:rPr>
              <w:t>ый период 2020 года – 772,7 млн </w:t>
            </w:r>
            <w:r w:rsidRPr="009C0129">
              <w:rPr>
                <w:sz w:val="28"/>
                <w:szCs w:val="28"/>
              </w:rPr>
              <w:t>руб.). Выплачено компенсаций родителям и организ</w:t>
            </w:r>
            <w:r>
              <w:rPr>
                <w:sz w:val="28"/>
                <w:szCs w:val="28"/>
              </w:rPr>
              <w:t>ациям более 6 тыс. С 1 июня текущего года</w:t>
            </w:r>
            <w:r w:rsidRPr="009C0129">
              <w:rPr>
                <w:sz w:val="28"/>
                <w:szCs w:val="28"/>
              </w:rPr>
              <w:t xml:space="preserve"> приостановлена деятельность палат</w:t>
            </w:r>
            <w:r>
              <w:rPr>
                <w:sz w:val="28"/>
                <w:szCs w:val="28"/>
              </w:rPr>
              <w:t>очных лагерей, а также прием на </w:t>
            </w:r>
            <w:r w:rsidRPr="009C0129">
              <w:rPr>
                <w:sz w:val="28"/>
                <w:szCs w:val="28"/>
              </w:rPr>
              <w:t xml:space="preserve">отдых и оздоровление детей из других субъектов </w:t>
            </w:r>
            <w:r>
              <w:rPr>
                <w:sz w:val="28"/>
                <w:szCs w:val="28"/>
              </w:rPr>
              <w:t>Российской Федерации</w:t>
            </w:r>
            <w:r w:rsidRPr="009C0129">
              <w:rPr>
                <w:sz w:val="28"/>
                <w:szCs w:val="28"/>
              </w:rPr>
              <w:t>. В каникулярное время для детей действовали лагеря с дневным пребыванием, организованные образовательными организациями, пришкольные площадки. Минтрудом области реализовано полномочие по принятию решений о выплате федерального возмещения на основании заявлений родителей за отдых детей в лагерях Ростовской области посредством портала госуслуг. Возможность подачи таких заявок у родителей была до</w:t>
            </w:r>
            <w:r>
              <w:rPr>
                <w:sz w:val="28"/>
                <w:szCs w:val="28"/>
              </w:rPr>
              <w:t> 20 октября 2021 г.</w:t>
            </w:r>
            <w:r w:rsidRPr="009C0129">
              <w:rPr>
                <w:sz w:val="28"/>
                <w:szCs w:val="28"/>
              </w:rPr>
              <w:t xml:space="preserve"> включительно. Всего министерством отработано 914</w:t>
            </w:r>
            <w:r>
              <w:rPr>
                <w:sz w:val="28"/>
                <w:szCs w:val="28"/>
              </w:rPr>
              <w:t> </w:t>
            </w:r>
            <w:r w:rsidRPr="009C0129">
              <w:rPr>
                <w:sz w:val="28"/>
                <w:szCs w:val="28"/>
              </w:rPr>
              <w:t>заявлений. По</w:t>
            </w:r>
            <w:r>
              <w:rPr>
                <w:sz w:val="28"/>
                <w:szCs w:val="28"/>
              </w:rPr>
              <w:t> </w:t>
            </w:r>
            <w:r w:rsidRPr="009C0129">
              <w:rPr>
                <w:sz w:val="28"/>
                <w:szCs w:val="28"/>
              </w:rPr>
              <w:t xml:space="preserve">450 </w:t>
            </w:r>
            <w:r>
              <w:rPr>
                <w:sz w:val="28"/>
                <w:szCs w:val="28"/>
              </w:rPr>
              <w:t xml:space="preserve">– </w:t>
            </w:r>
            <w:r w:rsidRPr="009C0129">
              <w:rPr>
                <w:sz w:val="28"/>
                <w:szCs w:val="28"/>
              </w:rPr>
              <w:t xml:space="preserve">заявлениям вынесены положительные решения. По 464 </w:t>
            </w:r>
            <w:r>
              <w:rPr>
                <w:sz w:val="28"/>
                <w:szCs w:val="28"/>
              </w:rPr>
              <w:t>–</w:t>
            </w:r>
            <w:r w:rsidRPr="009C0129">
              <w:rPr>
                <w:sz w:val="28"/>
                <w:szCs w:val="28"/>
              </w:rPr>
              <w:t xml:space="preserve"> приняты решения об отказе в осуществлении единовременной выплаты по причине несоответствия документов и сведений Правилам предост</w:t>
            </w:r>
            <w:r>
              <w:rPr>
                <w:sz w:val="28"/>
                <w:szCs w:val="28"/>
              </w:rPr>
              <w:t>авления единовременных выплат (п</w:t>
            </w:r>
            <w:r w:rsidRPr="009C0129">
              <w:rPr>
                <w:sz w:val="28"/>
                <w:szCs w:val="28"/>
              </w:rPr>
              <w:t xml:space="preserve">остановление Правительства </w:t>
            </w:r>
            <w:r>
              <w:rPr>
                <w:sz w:val="28"/>
                <w:szCs w:val="28"/>
              </w:rPr>
              <w:t>Российской Федерации</w:t>
            </w:r>
            <w:r w:rsidRPr="009C0129">
              <w:rPr>
                <w:sz w:val="28"/>
                <w:szCs w:val="28"/>
              </w:rPr>
              <w:t xml:space="preserve"> от</w:t>
            </w:r>
            <w:r>
              <w:rPr>
                <w:sz w:val="28"/>
                <w:szCs w:val="28"/>
              </w:rPr>
              <w:t> </w:t>
            </w:r>
            <w:r w:rsidRPr="009C0129">
              <w:rPr>
                <w:sz w:val="28"/>
                <w:szCs w:val="28"/>
              </w:rPr>
              <w:t>11.06.2021 №</w:t>
            </w:r>
            <w:r>
              <w:rPr>
                <w:sz w:val="28"/>
                <w:szCs w:val="28"/>
              </w:rPr>
              <w:t> </w:t>
            </w:r>
            <w:r w:rsidRPr="009C0129">
              <w:rPr>
                <w:sz w:val="28"/>
                <w:szCs w:val="28"/>
              </w:rPr>
              <w:t xml:space="preserve">906). </w:t>
            </w:r>
          </w:p>
          <w:p w:rsidR="00C14A56" w:rsidRPr="009C0129" w:rsidRDefault="00C14A56" w:rsidP="00FD2D7E">
            <w:pPr>
              <w:widowControl w:val="0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Выраженный оздор</w:t>
            </w:r>
            <w:r>
              <w:rPr>
                <w:sz w:val="28"/>
                <w:szCs w:val="28"/>
              </w:rPr>
              <w:t>овительный эффект составил 97,9 процента (2020 год – 98,2 процента</w:t>
            </w:r>
            <w:r w:rsidRPr="009C0129">
              <w:rPr>
                <w:sz w:val="28"/>
                <w:szCs w:val="28"/>
              </w:rPr>
              <w:t>)</w:t>
            </w:r>
          </w:p>
        </w:tc>
      </w:tr>
      <w:tr w:rsidR="00C14A56" w:rsidRPr="009C0129" w:rsidTr="00FD2D7E">
        <w:tc>
          <w:tcPr>
            <w:tcW w:w="1051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42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lastRenderedPageBreak/>
              <w:t>1.8.1.</w:t>
            </w:r>
          </w:p>
        </w:tc>
        <w:tc>
          <w:tcPr>
            <w:tcW w:w="7226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tabs>
                <w:tab w:val="left" w:pos="90"/>
                <w:tab w:val="left" w:pos="709"/>
              </w:tabs>
              <w:autoSpaceDE w:val="0"/>
              <w:autoSpaceDN w:val="0"/>
              <w:adjustRightInd w:val="0"/>
              <w:spacing w:line="242" w:lineRule="auto"/>
              <w:jc w:val="both"/>
              <w:rPr>
                <w:sz w:val="28"/>
                <w:szCs w:val="28"/>
                <w:lang w:eastAsia="en-US"/>
              </w:rPr>
            </w:pPr>
            <w:r w:rsidRPr="009C0129">
              <w:rPr>
                <w:sz w:val="28"/>
                <w:szCs w:val="28"/>
                <w:lang w:eastAsia="en-US"/>
              </w:rPr>
              <w:t>Оказание методической и консультативной помощи детским оздоровительным организациям всех форм собственности</w:t>
            </w:r>
          </w:p>
        </w:tc>
        <w:tc>
          <w:tcPr>
            <w:tcW w:w="7613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autoSpaceDE w:val="0"/>
              <w:autoSpaceDN w:val="0"/>
              <w:spacing w:line="242" w:lineRule="auto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  <w:lang w:eastAsia="en-US"/>
              </w:rPr>
              <w:t>содействие повышению уровня информированности организаций и населения</w:t>
            </w:r>
          </w:p>
        </w:tc>
        <w:tc>
          <w:tcPr>
            <w:tcW w:w="3997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42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 xml:space="preserve">министерство труда </w:t>
            </w:r>
          </w:p>
          <w:p w:rsidR="00C14A56" w:rsidRPr="009C0129" w:rsidRDefault="00C14A56" w:rsidP="00FD2D7E">
            <w:pPr>
              <w:widowControl w:val="0"/>
              <w:spacing w:line="242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и социального развития Ростовской области</w:t>
            </w:r>
          </w:p>
        </w:tc>
        <w:tc>
          <w:tcPr>
            <w:tcW w:w="1795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42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ежемесячно</w:t>
            </w:r>
          </w:p>
        </w:tc>
      </w:tr>
      <w:tr w:rsidR="00C14A56" w:rsidRPr="009C0129" w:rsidTr="00FD2D7E">
        <w:tc>
          <w:tcPr>
            <w:tcW w:w="1051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42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1.8.2.</w:t>
            </w:r>
          </w:p>
        </w:tc>
        <w:tc>
          <w:tcPr>
            <w:tcW w:w="7226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42" w:lineRule="auto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Ведение реестра организаций отдыха и оздоровления детей Ростовской области, в том числе организаций, имеющих возможность проведения смен для организации семейного отдыха</w:t>
            </w:r>
          </w:p>
        </w:tc>
        <w:tc>
          <w:tcPr>
            <w:tcW w:w="7613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autoSpaceDE w:val="0"/>
              <w:autoSpaceDN w:val="0"/>
              <w:spacing w:line="242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9C0129">
              <w:rPr>
                <w:sz w:val="28"/>
                <w:szCs w:val="28"/>
                <w:lang w:eastAsia="en-US"/>
              </w:rPr>
              <w:t>содействие повышению уровня информированности организаций и населения</w:t>
            </w:r>
          </w:p>
        </w:tc>
        <w:tc>
          <w:tcPr>
            <w:tcW w:w="3997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42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 xml:space="preserve">министерство труда </w:t>
            </w:r>
          </w:p>
          <w:p w:rsidR="00C14A56" w:rsidRPr="009C0129" w:rsidRDefault="00C14A56" w:rsidP="00FD2D7E">
            <w:pPr>
              <w:widowControl w:val="0"/>
              <w:spacing w:line="242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и социального развития Ростовской области;</w:t>
            </w:r>
          </w:p>
          <w:p w:rsidR="00C14A56" w:rsidRDefault="00C14A56" w:rsidP="00FD2D7E">
            <w:pPr>
              <w:widowControl w:val="0"/>
              <w:spacing w:line="242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 xml:space="preserve">министерство общего </w:t>
            </w:r>
          </w:p>
          <w:p w:rsidR="00C14A56" w:rsidRPr="009C0129" w:rsidRDefault="00C14A56" w:rsidP="00FD2D7E">
            <w:pPr>
              <w:widowControl w:val="0"/>
              <w:spacing w:line="24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профес</w:t>
            </w:r>
            <w:r w:rsidRPr="009C0129">
              <w:rPr>
                <w:sz w:val="28"/>
                <w:szCs w:val="28"/>
              </w:rPr>
              <w:t xml:space="preserve">сионального </w:t>
            </w:r>
            <w:r w:rsidRPr="00814A15">
              <w:rPr>
                <w:spacing w:val="-6"/>
                <w:sz w:val="28"/>
                <w:szCs w:val="28"/>
              </w:rPr>
              <w:t>образования Ростовской области</w:t>
            </w:r>
          </w:p>
        </w:tc>
        <w:tc>
          <w:tcPr>
            <w:tcW w:w="1795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42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весь период</w:t>
            </w:r>
          </w:p>
        </w:tc>
      </w:tr>
      <w:tr w:rsidR="00C14A56" w:rsidRPr="009C0129" w:rsidTr="00FD2D7E">
        <w:tc>
          <w:tcPr>
            <w:tcW w:w="1051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1.8.3.</w:t>
            </w:r>
          </w:p>
        </w:tc>
        <w:tc>
          <w:tcPr>
            <w:tcW w:w="7226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  <w:lang w:eastAsia="en-US"/>
              </w:rPr>
              <w:t xml:space="preserve">Проведение конкурентных процедур по закупке услуги </w:t>
            </w:r>
            <w:r w:rsidRPr="009C0129">
              <w:rPr>
                <w:sz w:val="28"/>
                <w:szCs w:val="28"/>
              </w:rPr>
              <w:t xml:space="preserve">по оздоровлению детей в возрасте от 6 до 18 лет, </w:t>
            </w:r>
            <w:r w:rsidRPr="00814A15">
              <w:rPr>
                <w:spacing w:val="-6"/>
                <w:sz w:val="28"/>
                <w:szCs w:val="28"/>
              </w:rPr>
              <w:t>находящихся в трудной жизненной ситуации, в загородных</w:t>
            </w:r>
            <w:r w:rsidRPr="009C0129">
              <w:rPr>
                <w:sz w:val="28"/>
                <w:szCs w:val="28"/>
              </w:rPr>
              <w:t xml:space="preserve"> стацион</w:t>
            </w:r>
            <w:r>
              <w:rPr>
                <w:sz w:val="28"/>
                <w:szCs w:val="28"/>
              </w:rPr>
              <w:t>арных оздоровительных и санатор</w:t>
            </w:r>
            <w:r w:rsidRPr="009C0129">
              <w:rPr>
                <w:sz w:val="28"/>
                <w:szCs w:val="28"/>
              </w:rPr>
              <w:t xml:space="preserve">ных оздоровительных лагерях (предоставление путевок) </w:t>
            </w:r>
          </w:p>
        </w:tc>
        <w:tc>
          <w:tcPr>
            <w:tcW w:w="7613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  <w:lang w:eastAsia="en-US"/>
              </w:rPr>
              <w:t>обеспечение равных условий деятельности организаций отдыха и оздоровления детей</w:t>
            </w:r>
          </w:p>
        </w:tc>
        <w:tc>
          <w:tcPr>
            <w:tcW w:w="3997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 xml:space="preserve">министерство труда </w:t>
            </w:r>
          </w:p>
          <w:p w:rsidR="00C14A56" w:rsidRPr="009C0129" w:rsidRDefault="00C14A56" w:rsidP="00FD2D7E">
            <w:pPr>
              <w:widowControl w:val="0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и социального развития Ростовской области;</w:t>
            </w:r>
          </w:p>
          <w:p w:rsidR="00C14A56" w:rsidRPr="009C0129" w:rsidRDefault="00C14A56" w:rsidP="00FD2D7E">
            <w:pPr>
              <w:widowControl w:val="0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ОМСУ (по согласованию)</w:t>
            </w:r>
          </w:p>
        </w:tc>
        <w:tc>
          <w:tcPr>
            <w:tcW w:w="1795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весь период</w:t>
            </w:r>
          </w:p>
        </w:tc>
      </w:tr>
      <w:tr w:rsidR="00C14A56" w:rsidRPr="009C0129" w:rsidTr="00FD2D7E">
        <w:tc>
          <w:tcPr>
            <w:tcW w:w="1051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1.8.4.</w:t>
            </w:r>
          </w:p>
        </w:tc>
        <w:tc>
          <w:tcPr>
            <w:tcW w:w="7226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 xml:space="preserve">Предоставление компенсаций родителям (законным представителям), организациям за приобретенные путевки для детей в возрасте от 6 до 18 лет в организации отдыха детей и их оздоровления </w:t>
            </w:r>
          </w:p>
        </w:tc>
        <w:tc>
          <w:tcPr>
            <w:tcW w:w="7613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  <w:lang w:eastAsia="en-US"/>
              </w:rPr>
            </w:pPr>
            <w:r w:rsidRPr="009C0129">
              <w:rPr>
                <w:sz w:val="28"/>
                <w:szCs w:val="28"/>
                <w:lang w:eastAsia="en-US"/>
              </w:rPr>
              <w:t>обеспечение доступности услуг отдыха и оздоровления детей, оказываемых организациями всех форм собственности</w:t>
            </w:r>
          </w:p>
        </w:tc>
        <w:tc>
          <w:tcPr>
            <w:tcW w:w="3997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 xml:space="preserve">министерство труда </w:t>
            </w:r>
          </w:p>
          <w:p w:rsidR="00C14A56" w:rsidRPr="009C0129" w:rsidRDefault="00C14A56" w:rsidP="00FD2D7E">
            <w:pPr>
              <w:widowControl w:val="0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и социального развития Ростовской области;</w:t>
            </w:r>
          </w:p>
          <w:p w:rsidR="00C14A56" w:rsidRPr="009C0129" w:rsidRDefault="00C14A56" w:rsidP="00FD2D7E">
            <w:pPr>
              <w:widowControl w:val="0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ОМСУ (по согласованию)</w:t>
            </w:r>
          </w:p>
        </w:tc>
        <w:tc>
          <w:tcPr>
            <w:tcW w:w="1795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весь период</w:t>
            </w:r>
          </w:p>
        </w:tc>
      </w:tr>
      <w:tr w:rsidR="00C14A56" w:rsidRPr="009C0129" w:rsidTr="00FD2D7E">
        <w:tc>
          <w:tcPr>
            <w:tcW w:w="21682" w:type="dxa"/>
            <w:gridSpan w:val="5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1.9.</w:t>
            </w:r>
            <w:r>
              <w:rPr>
                <w:sz w:val="28"/>
                <w:szCs w:val="28"/>
              </w:rPr>
              <w:t> </w:t>
            </w:r>
            <w:r w:rsidRPr="009C0129">
              <w:rPr>
                <w:sz w:val="28"/>
                <w:szCs w:val="28"/>
              </w:rPr>
              <w:t>Рынок услуг дополнительного образования детей</w:t>
            </w:r>
          </w:p>
        </w:tc>
      </w:tr>
      <w:tr w:rsidR="00C14A56" w:rsidRPr="009C0129" w:rsidTr="00FD2D7E">
        <w:tc>
          <w:tcPr>
            <w:tcW w:w="21682" w:type="dxa"/>
            <w:gridSpan w:val="5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В</w:t>
            </w:r>
            <w:r w:rsidRPr="009C0129">
              <w:t xml:space="preserve"> </w:t>
            </w:r>
            <w:r w:rsidRPr="009C0129">
              <w:rPr>
                <w:sz w:val="28"/>
                <w:szCs w:val="28"/>
              </w:rPr>
              <w:t>Ростовской области функционируют 184</w:t>
            </w:r>
            <w:r>
              <w:rPr>
                <w:sz w:val="28"/>
                <w:szCs w:val="28"/>
              </w:rPr>
              <w:t> </w:t>
            </w:r>
            <w:r w:rsidRPr="009C0129">
              <w:rPr>
                <w:sz w:val="28"/>
                <w:szCs w:val="28"/>
              </w:rPr>
              <w:t>муниципаль</w:t>
            </w:r>
            <w:r>
              <w:rPr>
                <w:sz w:val="28"/>
                <w:szCs w:val="28"/>
              </w:rPr>
              <w:t>ных и государственных учреждения</w:t>
            </w:r>
            <w:r w:rsidRPr="009C0129">
              <w:rPr>
                <w:sz w:val="28"/>
                <w:szCs w:val="28"/>
              </w:rPr>
              <w:t xml:space="preserve"> дополнительного образования. Кроме того, 8</w:t>
            </w:r>
            <w:r>
              <w:rPr>
                <w:sz w:val="28"/>
                <w:szCs w:val="28"/>
              </w:rPr>
              <w:t> </w:t>
            </w:r>
            <w:r w:rsidRPr="009C0129">
              <w:rPr>
                <w:sz w:val="28"/>
                <w:szCs w:val="28"/>
              </w:rPr>
              <w:t>частных и негосударственных организаций имеют лицензию на дополнительное образование детей и взрослых. В Ростовской области открыт областной детский технопарк «Кванториум», в котором ежегодно обучаются 800</w:t>
            </w:r>
            <w:r>
              <w:rPr>
                <w:sz w:val="28"/>
                <w:szCs w:val="28"/>
              </w:rPr>
              <w:t> </w:t>
            </w:r>
            <w:r w:rsidRPr="009C0129">
              <w:rPr>
                <w:sz w:val="28"/>
                <w:szCs w:val="28"/>
              </w:rPr>
              <w:t>учащихся по современным дополнительным общеобразовательным программам, разработанным с учетом приоритетных направлений научно-технологического развития донского региона. С целью поддержки и развития способностей и талантов у детей и молодежи в Ростовской области создано государственное бюджетное учреждение дополнительного образования «Ступени Успеха». В Центре реализуются более 100</w:t>
            </w:r>
            <w:r>
              <w:rPr>
                <w:sz w:val="28"/>
                <w:szCs w:val="28"/>
              </w:rPr>
              <w:t> </w:t>
            </w:r>
            <w:r w:rsidRPr="009C0129">
              <w:rPr>
                <w:sz w:val="28"/>
                <w:szCs w:val="28"/>
              </w:rPr>
              <w:t>программ по направлениям: «Спорт», «Наука», «Искусство». Расширена инфраструктура дополнительного образования такими учреждениями</w:t>
            </w:r>
            <w:r>
              <w:rPr>
                <w:sz w:val="28"/>
                <w:szCs w:val="28"/>
              </w:rPr>
              <w:t>,</w:t>
            </w:r>
            <w:r w:rsidRPr="009C0129">
              <w:rPr>
                <w:sz w:val="28"/>
                <w:szCs w:val="28"/>
              </w:rPr>
              <w:t xml:space="preserve"> как «Дом научной коллаборации им.</w:t>
            </w:r>
            <w:r>
              <w:rPr>
                <w:sz w:val="28"/>
                <w:szCs w:val="28"/>
              </w:rPr>
              <w:t> А.С. </w:t>
            </w:r>
            <w:r w:rsidRPr="009C0129">
              <w:rPr>
                <w:sz w:val="28"/>
                <w:szCs w:val="28"/>
              </w:rPr>
              <w:t>Попова», центрами цифрового образования детей</w:t>
            </w:r>
            <w:r>
              <w:rPr>
                <w:sz w:val="28"/>
                <w:szCs w:val="28"/>
              </w:rPr>
              <w:t xml:space="preserve"> «IT-куб», центрами цифрового и </w:t>
            </w:r>
            <w:r w:rsidRPr="009C0129">
              <w:rPr>
                <w:sz w:val="28"/>
                <w:szCs w:val="28"/>
              </w:rPr>
              <w:t>гуманитарного профилей «Точка роста». В качестве основной проблемы рынка услуг дополнительного образования детей можно отметить недостаточный уровень методической компетенции педагогического и административного корпуса частных организаций</w:t>
            </w:r>
          </w:p>
        </w:tc>
      </w:tr>
      <w:tr w:rsidR="00C14A56" w:rsidRPr="009C0129" w:rsidTr="00FD2D7E">
        <w:tc>
          <w:tcPr>
            <w:tcW w:w="1051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1.9.1.</w:t>
            </w:r>
          </w:p>
        </w:tc>
        <w:tc>
          <w:tcPr>
            <w:tcW w:w="7226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Принятие нормативного правового акта о распространении системы персонифицированного финансирования дополнительного образования детей</w:t>
            </w:r>
          </w:p>
        </w:tc>
        <w:tc>
          <w:tcPr>
            <w:tcW w:w="7613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 xml:space="preserve">обеспечение равного доступа к участию в системе персонифицированного финансирования дополнительного образования детей образовательных организаций всех форм </w:t>
            </w:r>
            <w:r w:rsidRPr="00814A15">
              <w:rPr>
                <w:sz w:val="28"/>
                <w:szCs w:val="28"/>
              </w:rPr>
              <w:t xml:space="preserve">собственности и индивидуальных предпринимателей </w:t>
            </w:r>
            <w:r w:rsidRPr="00814A15">
              <w:rPr>
                <w:spacing w:val="-6"/>
                <w:sz w:val="28"/>
                <w:szCs w:val="28"/>
              </w:rPr>
              <w:t>(за исключением финансирования дополнительного образования</w:t>
            </w:r>
            <w:r w:rsidRPr="009C0129">
              <w:rPr>
                <w:sz w:val="28"/>
                <w:szCs w:val="28"/>
              </w:rPr>
              <w:t xml:space="preserve"> в детских школах искусств)</w:t>
            </w:r>
          </w:p>
        </w:tc>
        <w:tc>
          <w:tcPr>
            <w:tcW w:w="3997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 xml:space="preserve">министерство общего </w:t>
            </w:r>
          </w:p>
          <w:p w:rsidR="00C14A56" w:rsidRPr="009C0129" w:rsidRDefault="00C14A56" w:rsidP="00FD2D7E">
            <w:pPr>
              <w:widowControl w:val="0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 xml:space="preserve">и профессионального </w:t>
            </w:r>
            <w:r w:rsidRPr="00814A15">
              <w:rPr>
                <w:spacing w:val="-6"/>
                <w:sz w:val="28"/>
                <w:szCs w:val="28"/>
              </w:rPr>
              <w:t>образования Ростовской области</w:t>
            </w:r>
          </w:p>
        </w:tc>
        <w:tc>
          <w:tcPr>
            <w:tcW w:w="1795" w:type="dxa"/>
            <w:shd w:val="clear" w:color="auto" w:fill="auto"/>
            <w:noWrap/>
          </w:tcPr>
          <w:p w:rsidR="00C14A56" w:rsidRPr="009C0129" w:rsidRDefault="00C14A56" w:rsidP="00FD2D7E">
            <w:pPr>
              <w:widowControl w:val="0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15 января 2023</w:t>
            </w:r>
            <w:r>
              <w:rPr>
                <w:sz w:val="28"/>
                <w:szCs w:val="28"/>
              </w:rPr>
              <w:t xml:space="preserve"> г.</w:t>
            </w:r>
          </w:p>
        </w:tc>
      </w:tr>
      <w:tr w:rsidR="00C14A56" w:rsidRPr="009C0129" w:rsidTr="00FD2D7E">
        <w:tc>
          <w:tcPr>
            <w:tcW w:w="1051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42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lastRenderedPageBreak/>
              <w:t>1.9.2.</w:t>
            </w:r>
          </w:p>
        </w:tc>
        <w:tc>
          <w:tcPr>
            <w:tcW w:w="7226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42" w:lineRule="auto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 xml:space="preserve">Оказание методической и консультативной помощи частным образовательным организациям, в том числе </w:t>
            </w:r>
            <w:r w:rsidRPr="00814A15">
              <w:rPr>
                <w:spacing w:val="-8"/>
                <w:sz w:val="28"/>
                <w:szCs w:val="28"/>
              </w:rPr>
              <w:t>физическим лицам по вопросам организации образовательной</w:t>
            </w:r>
            <w:r w:rsidRPr="009C0129">
              <w:rPr>
                <w:sz w:val="28"/>
                <w:szCs w:val="28"/>
              </w:rPr>
              <w:t xml:space="preserve"> деятельности </w:t>
            </w:r>
          </w:p>
        </w:tc>
        <w:tc>
          <w:tcPr>
            <w:tcW w:w="7613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42" w:lineRule="auto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содействие повышению к</w:t>
            </w:r>
            <w:r>
              <w:rPr>
                <w:sz w:val="28"/>
                <w:szCs w:val="28"/>
              </w:rPr>
              <w:t>ачества образовательных услуг в </w:t>
            </w:r>
            <w:r w:rsidRPr="009C0129">
              <w:rPr>
                <w:sz w:val="28"/>
                <w:szCs w:val="28"/>
              </w:rPr>
              <w:t>сфере дополнительного образования</w:t>
            </w:r>
          </w:p>
        </w:tc>
        <w:tc>
          <w:tcPr>
            <w:tcW w:w="3997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42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 xml:space="preserve">министерство общего </w:t>
            </w:r>
          </w:p>
          <w:p w:rsidR="00C14A56" w:rsidRPr="009C0129" w:rsidRDefault="00C14A56" w:rsidP="00FD2D7E">
            <w:pPr>
              <w:widowControl w:val="0"/>
              <w:spacing w:line="242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 xml:space="preserve">и профессионального </w:t>
            </w:r>
            <w:r w:rsidRPr="00814A15">
              <w:rPr>
                <w:spacing w:val="-6"/>
                <w:sz w:val="28"/>
                <w:szCs w:val="28"/>
              </w:rPr>
              <w:t>образования Ростовской области</w:t>
            </w:r>
          </w:p>
        </w:tc>
        <w:tc>
          <w:tcPr>
            <w:tcW w:w="1795" w:type="dxa"/>
            <w:shd w:val="clear" w:color="auto" w:fill="auto"/>
            <w:noWrap/>
          </w:tcPr>
          <w:p w:rsidR="00C14A56" w:rsidRPr="009C0129" w:rsidRDefault="00C14A56" w:rsidP="00FD2D7E">
            <w:pPr>
              <w:widowControl w:val="0"/>
              <w:spacing w:line="242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весь период</w:t>
            </w:r>
          </w:p>
        </w:tc>
      </w:tr>
      <w:tr w:rsidR="00C14A56" w:rsidRPr="009C0129" w:rsidTr="00FD2D7E">
        <w:tc>
          <w:tcPr>
            <w:tcW w:w="1051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42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1.9.3.</w:t>
            </w:r>
          </w:p>
        </w:tc>
        <w:tc>
          <w:tcPr>
            <w:tcW w:w="7226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42" w:lineRule="auto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Проведение конференц</w:t>
            </w:r>
            <w:r>
              <w:rPr>
                <w:sz w:val="28"/>
                <w:szCs w:val="28"/>
              </w:rPr>
              <w:t xml:space="preserve">ий, семинаров, мастер-классов </w:t>
            </w:r>
            <w:r w:rsidRPr="00E07F87">
              <w:rPr>
                <w:spacing w:val="-10"/>
                <w:sz w:val="28"/>
                <w:szCs w:val="28"/>
              </w:rPr>
              <w:t>с участием негосударственных организаций дополнительного</w:t>
            </w:r>
            <w:r w:rsidRPr="009C0129">
              <w:rPr>
                <w:sz w:val="28"/>
                <w:szCs w:val="28"/>
              </w:rPr>
              <w:t xml:space="preserve"> образования детей</w:t>
            </w:r>
          </w:p>
        </w:tc>
        <w:tc>
          <w:tcPr>
            <w:tcW w:w="7613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42" w:lineRule="auto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содействие повышению качества образовательных услуг в сфере дополнительного образования</w:t>
            </w:r>
          </w:p>
        </w:tc>
        <w:tc>
          <w:tcPr>
            <w:tcW w:w="3997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42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 xml:space="preserve">министерство общего </w:t>
            </w:r>
          </w:p>
          <w:p w:rsidR="00C14A56" w:rsidRPr="009C0129" w:rsidRDefault="00C14A56" w:rsidP="00FD2D7E">
            <w:pPr>
              <w:widowControl w:val="0"/>
              <w:spacing w:line="242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 xml:space="preserve">и профессионального </w:t>
            </w:r>
            <w:r w:rsidRPr="00E07F87">
              <w:rPr>
                <w:spacing w:val="-6"/>
                <w:sz w:val="28"/>
                <w:szCs w:val="28"/>
              </w:rPr>
              <w:t>образования Ростовской области</w:t>
            </w:r>
          </w:p>
        </w:tc>
        <w:tc>
          <w:tcPr>
            <w:tcW w:w="1795" w:type="dxa"/>
            <w:shd w:val="clear" w:color="auto" w:fill="auto"/>
            <w:noWrap/>
          </w:tcPr>
          <w:p w:rsidR="00C14A56" w:rsidRPr="009C0129" w:rsidRDefault="00C14A56" w:rsidP="00FD2D7E">
            <w:pPr>
              <w:widowControl w:val="0"/>
              <w:spacing w:line="242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весь период</w:t>
            </w:r>
          </w:p>
        </w:tc>
      </w:tr>
      <w:tr w:rsidR="00C14A56" w:rsidRPr="009C0129" w:rsidTr="00FD2D7E">
        <w:tc>
          <w:tcPr>
            <w:tcW w:w="1051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42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1.9.4.</w:t>
            </w:r>
          </w:p>
        </w:tc>
        <w:tc>
          <w:tcPr>
            <w:tcW w:w="7226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42" w:lineRule="auto"/>
              <w:jc w:val="both"/>
              <w:rPr>
                <w:sz w:val="28"/>
                <w:szCs w:val="28"/>
              </w:rPr>
            </w:pPr>
            <w:r w:rsidRPr="00E07F87">
              <w:rPr>
                <w:spacing w:val="-6"/>
                <w:sz w:val="28"/>
                <w:szCs w:val="28"/>
              </w:rPr>
              <w:t>Внедрение общедоступного навигатора по дополнительным</w:t>
            </w:r>
            <w:r w:rsidRPr="009C0129">
              <w:rPr>
                <w:sz w:val="28"/>
                <w:szCs w:val="28"/>
              </w:rPr>
              <w:t xml:space="preserve"> общеобразовательным программам</w:t>
            </w:r>
          </w:p>
        </w:tc>
        <w:tc>
          <w:tcPr>
            <w:tcW w:w="7613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42" w:lineRule="auto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  <w:lang w:eastAsia="en-US"/>
              </w:rPr>
              <w:t>содействие повышению уровня информированности организаций и населения</w:t>
            </w:r>
          </w:p>
        </w:tc>
        <w:tc>
          <w:tcPr>
            <w:tcW w:w="3997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42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 xml:space="preserve">министерство общего </w:t>
            </w:r>
          </w:p>
          <w:p w:rsidR="00C14A56" w:rsidRPr="009C0129" w:rsidRDefault="00C14A56" w:rsidP="00FD2D7E">
            <w:pPr>
              <w:widowControl w:val="0"/>
              <w:spacing w:line="242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 xml:space="preserve">и профессионального </w:t>
            </w:r>
            <w:r w:rsidRPr="00E07F87">
              <w:rPr>
                <w:spacing w:val="-6"/>
                <w:sz w:val="28"/>
                <w:szCs w:val="28"/>
              </w:rPr>
              <w:t>образования Ростовской области</w:t>
            </w:r>
          </w:p>
        </w:tc>
        <w:tc>
          <w:tcPr>
            <w:tcW w:w="1795" w:type="dxa"/>
            <w:shd w:val="clear" w:color="auto" w:fill="auto"/>
            <w:noWrap/>
          </w:tcPr>
          <w:p w:rsidR="00C14A56" w:rsidRPr="009C0129" w:rsidRDefault="00C14A56" w:rsidP="00FD2D7E">
            <w:pPr>
              <w:widowControl w:val="0"/>
              <w:spacing w:line="242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весь период</w:t>
            </w:r>
          </w:p>
        </w:tc>
      </w:tr>
      <w:tr w:rsidR="00C14A56" w:rsidRPr="009C0129" w:rsidTr="00FD2D7E">
        <w:tc>
          <w:tcPr>
            <w:tcW w:w="1051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42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1.9.5.</w:t>
            </w:r>
          </w:p>
        </w:tc>
        <w:tc>
          <w:tcPr>
            <w:tcW w:w="7226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42" w:lineRule="auto"/>
              <w:jc w:val="both"/>
              <w:rPr>
                <w:sz w:val="28"/>
                <w:szCs w:val="28"/>
              </w:rPr>
            </w:pPr>
            <w:r w:rsidRPr="00E07F87">
              <w:rPr>
                <w:spacing w:val="-10"/>
                <w:sz w:val="28"/>
                <w:szCs w:val="28"/>
              </w:rPr>
              <w:t>Внедрение и распространение системы персонифицированного</w:t>
            </w:r>
            <w:r w:rsidRPr="009C0129">
              <w:rPr>
                <w:sz w:val="28"/>
                <w:szCs w:val="28"/>
              </w:rPr>
              <w:t xml:space="preserve"> финансирования дополнительного образования детей</w:t>
            </w:r>
          </w:p>
        </w:tc>
        <w:tc>
          <w:tcPr>
            <w:tcW w:w="7613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42" w:lineRule="auto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  <w:lang w:eastAsia="en-US"/>
              </w:rPr>
              <w:t xml:space="preserve">обеспечение возможности выбора программ дополнительного </w:t>
            </w:r>
            <w:r w:rsidRPr="00E07F87">
              <w:rPr>
                <w:spacing w:val="-6"/>
                <w:sz w:val="28"/>
                <w:szCs w:val="28"/>
                <w:lang w:eastAsia="en-US"/>
              </w:rPr>
              <w:t>образования детей за счет средств бюджета в образовательных</w:t>
            </w:r>
            <w:r w:rsidRPr="009C0129">
              <w:rPr>
                <w:sz w:val="28"/>
                <w:szCs w:val="28"/>
                <w:lang w:eastAsia="en-US"/>
              </w:rPr>
              <w:t xml:space="preserve"> организациях любой формы собственности</w:t>
            </w:r>
          </w:p>
        </w:tc>
        <w:tc>
          <w:tcPr>
            <w:tcW w:w="3997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42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 xml:space="preserve">министерство общего </w:t>
            </w:r>
          </w:p>
          <w:p w:rsidR="00C14A56" w:rsidRPr="009C0129" w:rsidRDefault="00C14A56" w:rsidP="00FD2D7E">
            <w:pPr>
              <w:widowControl w:val="0"/>
              <w:spacing w:line="242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 xml:space="preserve">и профессионального </w:t>
            </w:r>
            <w:r w:rsidRPr="00E07F87">
              <w:rPr>
                <w:spacing w:val="-6"/>
                <w:sz w:val="28"/>
                <w:szCs w:val="28"/>
              </w:rPr>
              <w:t>образования Ростовской области</w:t>
            </w:r>
          </w:p>
        </w:tc>
        <w:tc>
          <w:tcPr>
            <w:tcW w:w="1795" w:type="dxa"/>
            <w:shd w:val="clear" w:color="auto" w:fill="auto"/>
            <w:noWrap/>
          </w:tcPr>
          <w:p w:rsidR="00C14A56" w:rsidRPr="009C0129" w:rsidRDefault="00C14A56" w:rsidP="00FD2D7E">
            <w:pPr>
              <w:widowControl w:val="0"/>
              <w:spacing w:line="242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весь период</w:t>
            </w:r>
          </w:p>
        </w:tc>
      </w:tr>
      <w:tr w:rsidR="00C14A56" w:rsidRPr="009C0129" w:rsidTr="00FD2D7E">
        <w:tc>
          <w:tcPr>
            <w:tcW w:w="21682" w:type="dxa"/>
            <w:gridSpan w:val="5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42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1.10.</w:t>
            </w:r>
            <w:r>
              <w:rPr>
                <w:sz w:val="28"/>
                <w:szCs w:val="28"/>
              </w:rPr>
              <w:t> </w:t>
            </w:r>
            <w:r w:rsidRPr="009C0129">
              <w:rPr>
                <w:sz w:val="28"/>
                <w:szCs w:val="28"/>
              </w:rPr>
              <w:t>Рынок лабораторных исследований для выдачи ветеринарных сопроводительных документов</w:t>
            </w:r>
          </w:p>
        </w:tc>
      </w:tr>
      <w:tr w:rsidR="00C14A56" w:rsidRPr="009C0129" w:rsidTr="00FD2D7E">
        <w:tc>
          <w:tcPr>
            <w:tcW w:w="21682" w:type="dxa"/>
            <w:gridSpan w:val="5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42" w:lineRule="auto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Ветеринарные сопроводительные документы в Российской Федерации оформляются в соответствии с приказом Министерства сельского хо</w:t>
            </w:r>
            <w:r>
              <w:rPr>
                <w:sz w:val="28"/>
                <w:szCs w:val="28"/>
              </w:rPr>
              <w:t>зяйства Российской Федерации от </w:t>
            </w:r>
            <w:r w:rsidRPr="009C0129">
              <w:rPr>
                <w:sz w:val="28"/>
                <w:szCs w:val="28"/>
              </w:rPr>
              <w:t>27.12.2016 №</w:t>
            </w:r>
            <w:r>
              <w:rPr>
                <w:sz w:val="28"/>
                <w:szCs w:val="28"/>
              </w:rPr>
              <w:t> </w:t>
            </w:r>
            <w:r w:rsidRPr="009C0129">
              <w:rPr>
                <w:sz w:val="28"/>
                <w:szCs w:val="28"/>
              </w:rPr>
              <w:t>589 «Об утверждении ветеринарных правил организации работы по оформлению ветеринарных сопроводительных документов,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носителях». Согласно обозначенному нормативно-правовому акту, основанием для оформления ветеринарных сопроводительных документов, в числе прочих, являются лабораторные исследования, проведенные в лабораториях (испытательных центрах), входящих в систему органов и организаций Государственной ветеринарной службы Российской Федерации, или иных лабораториях (испытательных центрах), аккредитованных в национальной системе аккредитации, если их проведение в отношении указанного подконтрольного товара требуется законодательством Российской Федерации.</w:t>
            </w:r>
          </w:p>
          <w:p w:rsidR="00C14A56" w:rsidRPr="009C0129" w:rsidRDefault="00C14A56" w:rsidP="00FD2D7E">
            <w:pPr>
              <w:widowControl w:val="0"/>
              <w:spacing w:line="242" w:lineRule="auto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В настоящее время в Ростовской области лабораторные исследования пищевой продукции (мяса и мясопродуктов, молока и молочных продуктов, рыбы и рыбных продуктов) проводятся в ГБУ</w:t>
            </w:r>
            <w:r>
              <w:rPr>
                <w:sz w:val="28"/>
                <w:szCs w:val="28"/>
              </w:rPr>
              <w:t> </w:t>
            </w:r>
            <w:r w:rsidRPr="009C0129">
              <w:rPr>
                <w:sz w:val="28"/>
                <w:szCs w:val="28"/>
              </w:rPr>
              <w:t>РО «Ростовская областная СББЖ с ПО», которая в своей структуре имеет 6 филиалов</w:t>
            </w:r>
            <w:r>
              <w:rPr>
                <w:sz w:val="28"/>
                <w:szCs w:val="28"/>
              </w:rPr>
              <w:t>,</w:t>
            </w:r>
            <w:r w:rsidRPr="009C0129">
              <w:rPr>
                <w:sz w:val="28"/>
                <w:szCs w:val="28"/>
              </w:rPr>
              <w:t xml:space="preserve"> аккредитованных в национальной системе аккредитации (ветеринарные лаборатории Государственной ветеринарной службы Ростовской области), а также 1</w:t>
            </w:r>
            <w:r>
              <w:rPr>
                <w:sz w:val="28"/>
                <w:szCs w:val="28"/>
              </w:rPr>
              <w:t> </w:t>
            </w:r>
            <w:r w:rsidRPr="009C0129">
              <w:rPr>
                <w:sz w:val="28"/>
                <w:szCs w:val="28"/>
              </w:rPr>
              <w:t>лаборатория частной формы собственности</w:t>
            </w:r>
          </w:p>
        </w:tc>
      </w:tr>
      <w:tr w:rsidR="00C14A56" w:rsidRPr="009C0129" w:rsidTr="00FD2D7E">
        <w:tc>
          <w:tcPr>
            <w:tcW w:w="1051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42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1.10.1.</w:t>
            </w:r>
          </w:p>
        </w:tc>
        <w:tc>
          <w:tcPr>
            <w:tcW w:w="7226" w:type="dxa"/>
            <w:shd w:val="clear" w:color="auto" w:fill="FFFFFF"/>
            <w:noWrap/>
          </w:tcPr>
          <w:p w:rsidR="00C14A56" w:rsidRPr="00E07F87" w:rsidRDefault="00C14A56" w:rsidP="00FD2D7E">
            <w:pPr>
              <w:widowControl w:val="0"/>
              <w:spacing w:line="242" w:lineRule="auto"/>
              <w:jc w:val="both"/>
              <w:rPr>
                <w:i/>
                <w:sz w:val="28"/>
                <w:szCs w:val="28"/>
              </w:rPr>
            </w:pPr>
            <w:r w:rsidRPr="00E07F87">
              <w:rPr>
                <w:sz w:val="28"/>
                <w:szCs w:val="28"/>
              </w:rPr>
              <w:t>Информирование через информационно-телекоммуникационную сеть «Интернет» о возможности доступа негосударс</w:t>
            </w:r>
            <w:r>
              <w:rPr>
                <w:sz w:val="28"/>
                <w:szCs w:val="28"/>
              </w:rPr>
              <w:t>твенных организаций к участию в </w:t>
            </w:r>
            <w:r w:rsidRPr="00E07F87">
              <w:rPr>
                <w:sz w:val="28"/>
                <w:szCs w:val="28"/>
              </w:rPr>
              <w:t>лабораторных исследованиях</w:t>
            </w:r>
          </w:p>
        </w:tc>
        <w:tc>
          <w:tcPr>
            <w:tcW w:w="7613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42" w:lineRule="auto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организация привлечения в сферу лабораторных услуг негосударственных организаций</w:t>
            </w:r>
          </w:p>
        </w:tc>
        <w:tc>
          <w:tcPr>
            <w:tcW w:w="3997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42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управление ветеринарии Ростовской области</w:t>
            </w:r>
          </w:p>
        </w:tc>
        <w:tc>
          <w:tcPr>
            <w:tcW w:w="1795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42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весь период</w:t>
            </w:r>
          </w:p>
        </w:tc>
      </w:tr>
      <w:tr w:rsidR="00C14A56" w:rsidRPr="009C0129" w:rsidTr="00FD2D7E">
        <w:tc>
          <w:tcPr>
            <w:tcW w:w="1051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42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1.10.2.</w:t>
            </w:r>
          </w:p>
        </w:tc>
        <w:tc>
          <w:tcPr>
            <w:tcW w:w="7226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42" w:lineRule="auto"/>
              <w:jc w:val="both"/>
              <w:rPr>
                <w:i/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Оказание консультационной помощи по вопросам предоставления услуг по проведению лабораторных исследований</w:t>
            </w:r>
          </w:p>
        </w:tc>
        <w:tc>
          <w:tcPr>
            <w:tcW w:w="7613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42" w:lineRule="auto"/>
              <w:jc w:val="both"/>
              <w:rPr>
                <w:sz w:val="28"/>
                <w:szCs w:val="28"/>
              </w:rPr>
            </w:pPr>
            <w:r w:rsidRPr="00E07F87">
              <w:rPr>
                <w:spacing w:val="-6"/>
                <w:sz w:val="28"/>
                <w:szCs w:val="28"/>
              </w:rPr>
              <w:t>содействие увеличению числа негосударственных организаций,</w:t>
            </w:r>
            <w:r w:rsidRPr="009C0129">
              <w:rPr>
                <w:sz w:val="28"/>
                <w:szCs w:val="28"/>
              </w:rPr>
              <w:t xml:space="preserve"> оказывающих услуги в сфере лабораторных исследований</w:t>
            </w:r>
          </w:p>
        </w:tc>
        <w:tc>
          <w:tcPr>
            <w:tcW w:w="3997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42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управление ветеринарии Ростовской области</w:t>
            </w:r>
          </w:p>
        </w:tc>
        <w:tc>
          <w:tcPr>
            <w:tcW w:w="1795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42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весь период</w:t>
            </w:r>
          </w:p>
        </w:tc>
      </w:tr>
      <w:tr w:rsidR="00C14A56" w:rsidRPr="009C0129" w:rsidTr="00FD2D7E">
        <w:tc>
          <w:tcPr>
            <w:tcW w:w="1051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42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1.10.3.</w:t>
            </w:r>
          </w:p>
        </w:tc>
        <w:tc>
          <w:tcPr>
            <w:tcW w:w="7226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42" w:lineRule="auto"/>
              <w:jc w:val="both"/>
              <w:rPr>
                <w:i/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Мониторинг участия организаций в системе лабораторных исследований</w:t>
            </w:r>
          </w:p>
        </w:tc>
        <w:tc>
          <w:tcPr>
            <w:tcW w:w="7613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42" w:lineRule="auto"/>
              <w:jc w:val="both"/>
              <w:rPr>
                <w:sz w:val="28"/>
                <w:szCs w:val="28"/>
              </w:rPr>
            </w:pPr>
            <w:r w:rsidRPr="00E07F87">
              <w:rPr>
                <w:spacing w:val="-6"/>
                <w:sz w:val="28"/>
                <w:szCs w:val="28"/>
              </w:rPr>
              <w:t>организация и проведение мониторинга в целях характеристики</w:t>
            </w:r>
            <w:r w:rsidRPr="009C0129">
              <w:rPr>
                <w:sz w:val="28"/>
                <w:szCs w:val="28"/>
              </w:rPr>
              <w:t xml:space="preserve"> состояния конкуренции на рынке лабораторных услуг</w:t>
            </w:r>
          </w:p>
        </w:tc>
        <w:tc>
          <w:tcPr>
            <w:tcW w:w="3997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42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 xml:space="preserve">управление ветеринарии Ростовской области; </w:t>
            </w:r>
          </w:p>
          <w:p w:rsidR="00C14A56" w:rsidRDefault="00C14A56" w:rsidP="00FD2D7E">
            <w:pPr>
              <w:widowControl w:val="0"/>
              <w:spacing w:line="242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 xml:space="preserve">ГБУ РО «Ростовская областная станция по борьбе </w:t>
            </w:r>
          </w:p>
          <w:p w:rsidR="00C14A56" w:rsidRDefault="00C14A56" w:rsidP="00FD2D7E">
            <w:pPr>
              <w:widowControl w:val="0"/>
              <w:spacing w:line="242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 xml:space="preserve">с болезнями животных </w:t>
            </w:r>
          </w:p>
          <w:p w:rsidR="00C14A56" w:rsidRPr="009C0129" w:rsidRDefault="00C14A56" w:rsidP="00FD2D7E">
            <w:pPr>
              <w:widowControl w:val="0"/>
              <w:spacing w:line="242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 xml:space="preserve">с противоэпизоотическим отрядом» </w:t>
            </w:r>
          </w:p>
          <w:p w:rsidR="00C14A56" w:rsidRPr="009C0129" w:rsidRDefault="00C14A56" w:rsidP="00FD2D7E">
            <w:pPr>
              <w:widowControl w:val="0"/>
              <w:spacing w:line="242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1795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42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весь период</w:t>
            </w:r>
          </w:p>
        </w:tc>
      </w:tr>
      <w:tr w:rsidR="00C14A56" w:rsidRPr="009C0129" w:rsidTr="00FD2D7E">
        <w:tc>
          <w:tcPr>
            <w:tcW w:w="21682" w:type="dxa"/>
            <w:gridSpan w:val="5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42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1.11.</w:t>
            </w:r>
            <w:r>
              <w:rPr>
                <w:sz w:val="28"/>
                <w:szCs w:val="28"/>
              </w:rPr>
              <w:t> </w:t>
            </w:r>
            <w:r w:rsidRPr="009C0129">
              <w:rPr>
                <w:sz w:val="28"/>
                <w:szCs w:val="28"/>
              </w:rPr>
              <w:t>Рынок племенного животноводства</w:t>
            </w:r>
          </w:p>
        </w:tc>
      </w:tr>
      <w:tr w:rsidR="00C14A56" w:rsidRPr="009C0129" w:rsidTr="00FD2D7E">
        <w:tc>
          <w:tcPr>
            <w:tcW w:w="21682" w:type="dxa"/>
            <w:gridSpan w:val="5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26" w:lineRule="auto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На территории Рост</w:t>
            </w:r>
            <w:r>
              <w:rPr>
                <w:sz w:val="28"/>
                <w:szCs w:val="28"/>
              </w:rPr>
              <w:t>овской области функционирует 48 </w:t>
            </w:r>
            <w:r w:rsidRPr="009C0129">
              <w:rPr>
                <w:sz w:val="28"/>
                <w:szCs w:val="28"/>
              </w:rPr>
              <w:t>племенных организаций, в том числе 17</w:t>
            </w:r>
            <w:r>
              <w:rPr>
                <w:sz w:val="28"/>
                <w:szCs w:val="28"/>
              </w:rPr>
              <w:t> племенных заводов, 29 </w:t>
            </w:r>
            <w:r w:rsidRPr="009C0129">
              <w:rPr>
                <w:sz w:val="28"/>
                <w:szCs w:val="28"/>
              </w:rPr>
              <w:t>племенных репро</w:t>
            </w:r>
            <w:r>
              <w:rPr>
                <w:sz w:val="28"/>
                <w:szCs w:val="28"/>
              </w:rPr>
              <w:t>дукторов, в которых разводят 16 </w:t>
            </w:r>
            <w:r w:rsidRPr="009C0129">
              <w:rPr>
                <w:sz w:val="28"/>
                <w:szCs w:val="28"/>
              </w:rPr>
              <w:t>пород с</w:t>
            </w:r>
            <w:r>
              <w:rPr>
                <w:sz w:val="28"/>
                <w:szCs w:val="28"/>
              </w:rPr>
              <w:t>ельскохозяйственных животных, 1 кросс птицы, 1 породу рыбы, а также 2 </w:t>
            </w:r>
            <w:r w:rsidRPr="009C0129">
              <w:rPr>
                <w:sz w:val="28"/>
                <w:szCs w:val="28"/>
              </w:rPr>
              <w:t>сервисные организации (региональный информационно-селекционный центр, ипподром).</w:t>
            </w:r>
          </w:p>
          <w:p w:rsidR="00C14A56" w:rsidRPr="009C0129" w:rsidRDefault="00C14A56" w:rsidP="00FD2D7E">
            <w:pPr>
              <w:widowControl w:val="0"/>
              <w:spacing w:line="226" w:lineRule="auto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lastRenderedPageBreak/>
              <w:t xml:space="preserve">Ежегодно сельхозпредприятиями </w:t>
            </w:r>
            <w:r>
              <w:rPr>
                <w:sz w:val="28"/>
                <w:szCs w:val="28"/>
              </w:rPr>
              <w:t>области реализуется более 5 тыс. </w:t>
            </w:r>
            <w:r w:rsidRPr="009C0129">
              <w:rPr>
                <w:sz w:val="28"/>
                <w:szCs w:val="28"/>
              </w:rPr>
              <w:t>голов племенного молодняка крупного рогатого скота мясного направления и 500</w:t>
            </w:r>
            <w:r>
              <w:rPr>
                <w:sz w:val="28"/>
                <w:szCs w:val="28"/>
              </w:rPr>
              <w:t> </w:t>
            </w:r>
            <w:r w:rsidRPr="009C0129">
              <w:rPr>
                <w:sz w:val="28"/>
                <w:szCs w:val="28"/>
              </w:rPr>
              <w:t>голов молочного направления, более 10</w:t>
            </w:r>
            <w:r>
              <w:rPr>
                <w:sz w:val="28"/>
                <w:szCs w:val="28"/>
              </w:rPr>
              <w:t> </w:t>
            </w:r>
            <w:r w:rsidRPr="009C0129">
              <w:rPr>
                <w:sz w:val="28"/>
                <w:szCs w:val="28"/>
              </w:rPr>
              <w:t>тыс.</w:t>
            </w:r>
            <w:r>
              <w:rPr>
                <w:sz w:val="28"/>
                <w:szCs w:val="28"/>
              </w:rPr>
              <w:t> </w:t>
            </w:r>
            <w:r w:rsidRPr="009C0129">
              <w:rPr>
                <w:sz w:val="28"/>
                <w:szCs w:val="28"/>
              </w:rPr>
              <w:t>голов овец и 150</w:t>
            </w:r>
            <w:r>
              <w:rPr>
                <w:sz w:val="28"/>
                <w:szCs w:val="28"/>
              </w:rPr>
              <w:t> </w:t>
            </w:r>
            <w:r w:rsidRPr="009C0129">
              <w:rPr>
                <w:sz w:val="28"/>
                <w:szCs w:val="28"/>
              </w:rPr>
              <w:t>голов лошадей.</w:t>
            </w:r>
          </w:p>
          <w:p w:rsidR="00C14A56" w:rsidRPr="009C0129" w:rsidRDefault="00C14A56" w:rsidP="00FD2D7E">
            <w:pPr>
              <w:widowControl w:val="0"/>
              <w:spacing w:line="226" w:lineRule="auto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С целью увеличения генофонда пород, разводимых в Ростовской области</w:t>
            </w:r>
            <w:r>
              <w:rPr>
                <w:sz w:val="28"/>
                <w:szCs w:val="28"/>
              </w:rPr>
              <w:t>,</w:t>
            </w:r>
            <w:r w:rsidRPr="009C0129">
              <w:rPr>
                <w:sz w:val="28"/>
                <w:szCs w:val="28"/>
              </w:rPr>
              <w:t xml:space="preserve"> на поддержку племенного животноводства (на племенное маточное поголовье</w:t>
            </w:r>
            <w:r>
              <w:rPr>
                <w:sz w:val="28"/>
                <w:szCs w:val="28"/>
              </w:rPr>
              <w:t xml:space="preserve"> сельскохозяйственных животных)</w:t>
            </w:r>
            <w:r w:rsidRPr="009C0129">
              <w:rPr>
                <w:sz w:val="28"/>
                <w:szCs w:val="28"/>
              </w:rPr>
              <w:t xml:space="preserve"> в 2020</w:t>
            </w:r>
            <w:r>
              <w:rPr>
                <w:sz w:val="28"/>
                <w:szCs w:val="28"/>
              </w:rPr>
              <w:t> </w:t>
            </w:r>
            <w:r w:rsidRPr="009C0129">
              <w:rPr>
                <w:sz w:val="28"/>
                <w:szCs w:val="28"/>
              </w:rPr>
              <w:t>году выделено 230,3</w:t>
            </w:r>
            <w:r>
              <w:rPr>
                <w:sz w:val="28"/>
                <w:szCs w:val="28"/>
              </w:rPr>
              <w:t> </w:t>
            </w:r>
            <w:r w:rsidRPr="009C0129">
              <w:rPr>
                <w:sz w:val="28"/>
                <w:szCs w:val="28"/>
              </w:rPr>
              <w:t>млн</w:t>
            </w:r>
            <w:r>
              <w:rPr>
                <w:sz w:val="28"/>
                <w:szCs w:val="28"/>
              </w:rPr>
              <w:t> </w:t>
            </w:r>
            <w:r w:rsidRPr="009C0129">
              <w:rPr>
                <w:sz w:val="28"/>
                <w:szCs w:val="28"/>
              </w:rPr>
              <w:t>рублей, из них из областного бюджета – 29,9</w:t>
            </w:r>
            <w:r>
              <w:rPr>
                <w:sz w:val="28"/>
                <w:szCs w:val="28"/>
              </w:rPr>
              <w:t> </w:t>
            </w:r>
            <w:r w:rsidRPr="009C0129">
              <w:rPr>
                <w:sz w:val="28"/>
                <w:szCs w:val="28"/>
              </w:rPr>
              <w:t>млн</w:t>
            </w:r>
            <w:r>
              <w:rPr>
                <w:sz w:val="28"/>
                <w:szCs w:val="28"/>
              </w:rPr>
              <w:t> </w:t>
            </w:r>
            <w:r w:rsidRPr="009C0129">
              <w:rPr>
                <w:sz w:val="28"/>
                <w:szCs w:val="28"/>
              </w:rPr>
              <w:t>рублей, из федерального бюджета – 200,4</w:t>
            </w:r>
            <w:r>
              <w:rPr>
                <w:sz w:val="28"/>
                <w:szCs w:val="28"/>
              </w:rPr>
              <w:t> </w:t>
            </w:r>
            <w:r w:rsidRPr="009C0129">
              <w:rPr>
                <w:sz w:val="28"/>
                <w:szCs w:val="28"/>
              </w:rPr>
              <w:t>млн</w:t>
            </w:r>
            <w:r>
              <w:rPr>
                <w:sz w:val="28"/>
                <w:szCs w:val="28"/>
              </w:rPr>
              <w:t> </w:t>
            </w:r>
            <w:r w:rsidRPr="009C0129">
              <w:rPr>
                <w:sz w:val="28"/>
                <w:szCs w:val="28"/>
              </w:rPr>
              <w:t>рублей</w:t>
            </w:r>
          </w:p>
        </w:tc>
      </w:tr>
      <w:tr w:rsidR="00C14A56" w:rsidRPr="009C0129" w:rsidTr="00FD2D7E">
        <w:tc>
          <w:tcPr>
            <w:tcW w:w="1051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lastRenderedPageBreak/>
              <w:t>1.11.1.</w:t>
            </w:r>
          </w:p>
        </w:tc>
        <w:tc>
          <w:tcPr>
            <w:tcW w:w="7226" w:type="dxa"/>
            <w:shd w:val="clear" w:color="auto" w:fill="FFFFFF"/>
            <w:noWrap/>
          </w:tcPr>
          <w:p w:rsidR="00C14A56" w:rsidRPr="009C0129" w:rsidRDefault="00C14A56" w:rsidP="00FD2D7E">
            <w:pPr>
              <w:autoSpaceDE w:val="0"/>
              <w:autoSpaceDN w:val="0"/>
              <w:adjustRightInd w:val="0"/>
              <w:spacing w:line="22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C0129">
              <w:rPr>
                <w:rFonts w:eastAsiaTheme="minorHAnsi"/>
                <w:sz w:val="28"/>
                <w:szCs w:val="28"/>
                <w:lang w:eastAsia="en-US"/>
              </w:rPr>
              <w:t>Оказание государственной поддержки племенным организациям в Ростовской области (по заявительному принципу)</w:t>
            </w:r>
          </w:p>
        </w:tc>
        <w:tc>
          <w:tcPr>
            <w:tcW w:w="7613" w:type="dxa"/>
            <w:shd w:val="clear" w:color="auto" w:fill="FFFFFF"/>
            <w:noWrap/>
          </w:tcPr>
          <w:p w:rsidR="00C14A56" w:rsidRPr="009C0129" w:rsidRDefault="00C14A56" w:rsidP="00FD2D7E">
            <w:pPr>
              <w:autoSpaceDE w:val="0"/>
              <w:autoSpaceDN w:val="0"/>
              <w:adjustRightInd w:val="0"/>
              <w:spacing w:line="22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C0129">
              <w:rPr>
                <w:rFonts w:eastAsiaTheme="minorHAnsi"/>
                <w:sz w:val="28"/>
                <w:szCs w:val="28"/>
                <w:lang w:eastAsia="en-US"/>
              </w:rPr>
              <w:t>организация предоставления субсидий племенным организациям Ростовской области</w:t>
            </w:r>
          </w:p>
        </w:tc>
        <w:tc>
          <w:tcPr>
            <w:tcW w:w="3997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министерство сельского хозяйства и продовольствия Ростовской области</w:t>
            </w:r>
          </w:p>
        </w:tc>
        <w:tc>
          <w:tcPr>
            <w:tcW w:w="1795" w:type="dxa"/>
            <w:shd w:val="clear" w:color="auto" w:fill="FFFFFF"/>
            <w:noWrap/>
          </w:tcPr>
          <w:p w:rsidR="00C14A56" w:rsidRPr="009C0129" w:rsidRDefault="00C14A56" w:rsidP="00FD2D7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C0129">
              <w:rPr>
                <w:rFonts w:eastAsiaTheme="minorHAnsi"/>
                <w:sz w:val="28"/>
                <w:szCs w:val="28"/>
                <w:lang w:eastAsia="en-US"/>
              </w:rPr>
              <w:t>весь период</w:t>
            </w:r>
          </w:p>
        </w:tc>
      </w:tr>
      <w:tr w:rsidR="00C14A56" w:rsidRPr="009C0129" w:rsidTr="00FD2D7E">
        <w:tc>
          <w:tcPr>
            <w:tcW w:w="1051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1.11.2.</w:t>
            </w:r>
          </w:p>
        </w:tc>
        <w:tc>
          <w:tcPr>
            <w:tcW w:w="7226" w:type="dxa"/>
            <w:shd w:val="clear" w:color="auto" w:fill="FFFFFF"/>
            <w:noWrap/>
          </w:tcPr>
          <w:p w:rsidR="00C14A56" w:rsidRPr="009C0129" w:rsidRDefault="00C14A56" w:rsidP="00FD2D7E">
            <w:pPr>
              <w:autoSpaceDE w:val="0"/>
              <w:autoSpaceDN w:val="0"/>
              <w:adjustRightInd w:val="0"/>
              <w:spacing w:line="22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C0129">
              <w:rPr>
                <w:rFonts w:eastAsiaTheme="minorHAnsi"/>
                <w:sz w:val="28"/>
                <w:szCs w:val="28"/>
                <w:lang w:eastAsia="en-US"/>
              </w:rPr>
              <w:t>Мониторинг наличия племенного молодняка крупного рогатого скота для реализации</w:t>
            </w:r>
          </w:p>
        </w:tc>
        <w:tc>
          <w:tcPr>
            <w:tcW w:w="7613" w:type="dxa"/>
            <w:shd w:val="clear" w:color="auto" w:fill="FFFFFF"/>
            <w:noWrap/>
          </w:tcPr>
          <w:p w:rsidR="00C14A56" w:rsidRPr="009C0129" w:rsidRDefault="00C14A56" w:rsidP="00FD2D7E">
            <w:pPr>
              <w:autoSpaceDE w:val="0"/>
              <w:autoSpaceDN w:val="0"/>
              <w:adjustRightInd w:val="0"/>
              <w:spacing w:line="22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C0129">
              <w:rPr>
                <w:rFonts w:eastAsiaTheme="minorHAnsi"/>
                <w:sz w:val="28"/>
                <w:szCs w:val="28"/>
                <w:lang w:eastAsia="en-US"/>
              </w:rPr>
              <w:t>определение численности высокопродуктивного племенного молодняка крупного рогатого скота в племенных организациях в Ростовской области и его реализация (голов)</w:t>
            </w:r>
          </w:p>
        </w:tc>
        <w:tc>
          <w:tcPr>
            <w:tcW w:w="3997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министерство сельского хозяйства и продовольствия Ростовской области</w:t>
            </w:r>
          </w:p>
        </w:tc>
        <w:tc>
          <w:tcPr>
            <w:tcW w:w="1795" w:type="dxa"/>
            <w:shd w:val="clear" w:color="auto" w:fill="FFFFFF"/>
            <w:noWrap/>
          </w:tcPr>
          <w:p w:rsidR="00C14A56" w:rsidRPr="009C0129" w:rsidRDefault="00C14A56" w:rsidP="00FD2D7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C0129">
              <w:rPr>
                <w:rFonts w:eastAsiaTheme="minorHAnsi"/>
                <w:sz w:val="28"/>
                <w:szCs w:val="28"/>
                <w:lang w:eastAsia="en-US"/>
              </w:rPr>
              <w:t>весь период</w:t>
            </w:r>
          </w:p>
        </w:tc>
      </w:tr>
      <w:tr w:rsidR="00C14A56" w:rsidRPr="009C0129" w:rsidTr="00FD2D7E">
        <w:tc>
          <w:tcPr>
            <w:tcW w:w="1051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1.11.3.</w:t>
            </w:r>
          </w:p>
        </w:tc>
        <w:tc>
          <w:tcPr>
            <w:tcW w:w="7226" w:type="dxa"/>
            <w:shd w:val="clear" w:color="auto" w:fill="FFFFFF"/>
            <w:noWrap/>
          </w:tcPr>
          <w:p w:rsidR="00C14A56" w:rsidRPr="009C0129" w:rsidRDefault="00C14A56" w:rsidP="00FD2D7E">
            <w:pPr>
              <w:autoSpaceDE w:val="0"/>
              <w:autoSpaceDN w:val="0"/>
              <w:adjustRightInd w:val="0"/>
              <w:spacing w:line="22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C0129">
              <w:rPr>
                <w:rFonts w:eastAsiaTheme="minorHAnsi"/>
                <w:sz w:val="28"/>
                <w:szCs w:val="28"/>
                <w:lang w:eastAsia="en-US"/>
              </w:rPr>
              <w:t>Организация проведе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ния семинаров и консультаций по </w:t>
            </w:r>
            <w:r w:rsidRPr="009C0129">
              <w:rPr>
                <w:rFonts w:eastAsiaTheme="minorHAnsi"/>
                <w:sz w:val="28"/>
                <w:szCs w:val="28"/>
                <w:lang w:eastAsia="en-US"/>
              </w:rPr>
              <w:t>вопросам племенного животноводства</w:t>
            </w:r>
          </w:p>
        </w:tc>
        <w:tc>
          <w:tcPr>
            <w:tcW w:w="7613" w:type="dxa"/>
            <w:shd w:val="clear" w:color="auto" w:fill="FFFFFF"/>
            <w:noWrap/>
          </w:tcPr>
          <w:p w:rsidR="00C14A56" w:rsidRPr="009C0129" w:rsidRDefault="00C14A56" w:rsidP="00FD2D7E">
            <w:pPr>
              <w:autoSpaceDE w:val="0"/>
              <w:autoSpaceDN w:val="0"/>
              <w:adjustRightInd w:val="0"/>
              <w:spacing w:line="22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C0129">
              <w:rPr>
                <w:rFonts w:eastAsiaTheme="minorHAnsi"/>
                <w:sz w:val="28"/>
                <w:szCs w:val="28"/>
                <w:lang w:eastAsia="en-US"/>
              </w:rPr>
              <w:t xml:space="preserve">содействие повышению профессиональных качеств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9C0129">
              <w:rPr>
                <w:rFonts w:eastAsiaTheme="minorHAnsi"/>
                <w:sz w:val="28"/>
                <w:szCs w:val="28"/>
                <w:lang w:eastAsia="en-US"/>
              </w:rPr>
              <w:t>специалистов по животноводству племенных организаций области</w:t>
            </w:r>
          </w:p>
        </w:tc>
        <w:tc>
          <w:tcPr>
            <w:tcW w:w="3997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министерство сельского хозяйства и продовольствия Ростовской области</w:t>
            </w:r>
          </w:p>
        </w:tc>
        <w:tc>
          <w:tcPr>
            <w:tcW w:w="1795" w:type="dxa"/>
            <w:shd w:val="clear" w:color="auto" w:fill="auto"/>
            <w:noWrap/>
          </w:tcPr>
          <w:p w:rsidR="00C14A56" w:rsidRPr="009C0129" w:rsidRDefault="00C14A56" w:rsidP="00FD2D7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val="en-US" w:eastAsia="en-US"/>
              </w:rPr>
              <w:t>IV</w:t>
            </w:r>
            <w:r w:rsidRPr="009C0129">
              <w:rPr>
                <w:rFonts w:eastAsiaTheme="minorHAnsi"/>
                <w:sz w:val="28"/>
                <w:szCs w:val="28"/>
                <w:lang w:eastAsia="en-US"/>
              </w:rPr>
              <w:t xml:space="preserve"> квартал 2022 г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</w:tr>
      <w:tr w:rsidR="00C14A56" w:rsidRPr="009C0129" w:rsidTr="00FD2D7E">
        <w:tc>
          <w:tcPr>
            <w:tcW w:w="1051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1.11.4.</w:t>
            </w:r>
          </w:p>
        </w:tc>
        <w:tc>
          <w:tcPr>
            <w:tcW w:w="7226" w:type="dxa"/>
            <w:shd w:val="clear" w:color="auto" w:fill="FFFFFF"/>
            <w:noWrap/>
          </w:tcPr>
          <w:p w:rsidR="00C14A56" w:rsidRPr="009C0129" w:rsidRDefault="00C14A56" w:rsidP="00FD2D7E">
            <w:pPr>
              <w:autoSpaceDE w:val="0"/>
              <w:autoSpaceDN w:val="0"/>
              <w:adjustRightInd w:val="0"/>
              <w:spacing w:line="22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C0129">
              <w:rPr>
                <w:rFonts w:eastAsiaTheme="minorHAnsi"/>
                <w:sz w:val="28"/>
                <w:szCs w:val="28"/>
                <w:lang w:eastAsia="en-US"/>
              </w:rPr>
              <w:t>Подготовка заключений о соответствии организаций требованиям, предъявляемым к определенному виду организации по племенному животноводству</w:t>
            </w:r>
          </w:p>
        </w:tc>
        <w:tc>
          <w:tcPr>
            <w:tcW w:w="7613" w:type="dxa"/>
            <w:shd w:val="clear" w:color="auto" w:fill="FFFFFF"/>
            <w:noWrap/>
          </w:tcPr>
          <w:p w:rsidR="00C14A56" w:rsidRPr="009C0129" w:rsidRDefault="00C14A56" w:rsidP="00FD2D7E">
            <w:pPr>
              <w:autoSpaceDE w:val="0"/>
              <w:autoSpaceDN w:val="0"/>
              <w:adjustRightInd w:val="0"/>
              <w:spacing w:line="22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C0129">
              <w:rPr>
                <w:rFonts w:eastAsiaTheme="minorHAnsi"/>
                <w:sz w:val="28"/>
                <w:szCs w:val="28"/>
                <w:lang w:eastAsia="en-US"/>
              </w:rPr>
              <w:t>организация сохранности племенного маточного поголовья</w:t>
            </w:r>
          </w:p>
        </w:tc>
        <w:tc>
          <w:tcPr>
            <w:tcW w:w="3997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министерство сельского хозяйства и продовольствия Ростовской области</w:t>
            </w:r>
          </w:p>
        </w:tc>
        <w:tc>
          <w:tcPr>
            <w:tcW w:w="1795" w:type="dxa"/>
            <w:shd w:val="clear" w:color="auto" w:fill="auto"/>
            <w:noWrap/>
          </w:tcPr>
          <w:p w:rsidR="00C14A56" w:rsidRPr="009C0129" w:rsidRDefault="00C14A56" w:rsidP="00FD2D7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C0129">
              <w:rPr>
                <w:rFonts w:eastAsiaTheme="minorHAnsi"/>
                <w:sz w:val="28"/>
                <w:szCs w:val="28"/>
                <w:lang w:eastAsia="en-US"/>
              </w:rPr>
              <w:t xml:space="preserve">по мере окончания срока действия </w:t>
            </w:r>
            <w:r w:rsidRPr="004751EE">
              <w:rPr>
                <w:rFonts w:eastAsiaTheme="minorHAnsi"/>
                <w:spacing w:val="-6"/>
                <w:sz w:val="28"/>
                <w:szCs w:val="28"/>
                <w:lang w:eastAsia="en-US"/>
              </w:rPr>
              <w:t>свидетельства</w:t>
            </w:r>
            <w:r w:rsidRPr="009C0129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4751EE">
              <w:rPr>
                <w:rFonts w:eastAsiaTheme="minorHAnsi"/>
                <w:spacing w:val="-6"/>
                <w:sz w:val="28"/>
                <w:szCs w:val="28"/>
                <w:lang w:eastAsia="en-US"/>
              </w:rPr>
              <w:t>о регистрации</w:t>
            </w:r>
            <w:r w:rsidRPr="009C0129">
              <w:rPr>
                <w:rFonts w:eastAsiaTheme="minorHAnsi"/>
                <w:sz w:val="28"/>
                <w:szCs w:val="28"/>
                <w:lang w:eastAsia="en-US"/>
              </w:rPr>
              <w:t xml:space="preserve"> организации в Государ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 w:rsidRPr="009C0129">
              <w:rPr>
                <w:rFonts w:eastAsiaTheme="minorHAnsi"/>
                <w:sz w:val="28"/>
                <w:szCs w:val="28"/>
                <w:lang w:eastAsia="en-US"/>
              </w:rPr>
              <w:t>ственном племенном регистре</w:t>
            </w:r>
          </w:p>
        </w:tc>
      </w:tr>
      <w:tr w:rsidR="00C14A56" w:rsidRPr="009C0129" w:rsidTr="00FD2D7E">
        <w:tc>
          <w:tcPr>
            <w:tcW w:w="21682" w:type="dxa"/>
            <w:gridSpan w:val="5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26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1.12.</w:t>
            </w:r>
            <w:r>
              <w:rPr>
                <w:sz w:val="28"/>
                <w:szCs w:val="28"/>
              </w:rPr>
              <w:t> </w:t>
            </w:r>
            <w:r w:rsidRPr="009C0129">
              <w:rPr>
                <w:bCs/>
                <w:sz w:val="28"/>
                <w:szCs w:val="28"/>
              </w:rPr>
              <w:t>Рынок семеноводства</w:t>
            </w:r>
          </w:p>
        </w:tc>
      </w:tr>
      <w:tr w:rsidR="00C14A56" w:rsidRPr="009C0129" w:rsidTr="00FD2D7E">
        <w:tc>
          <w:tcPr>
            <w:tcW w:w="21682" w:type="dxa"/>
            <w:gridSpan w:val="5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26" w:lineRule="auto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На территории Ростовской области в Реестр семеноводческих хозяйств, сертифицированных в Системе добровольной сертификации «Росс</w:t>
            </w:r>
            <w:r>
              <w:rPr>
                <w:sz w:val="28"/>
                <w:szCs w:val="28"/>
              </w:rPr>
              <w:t>ельхозцентр», включено более 40 </w:t>
            </w:r>
            <w:r w:rsidRPr="009C0129">
              <w:rPr>
                <w:sz w:val="28"/>
                <w:szCs w:val="28"/>
              </w:rPr>
              <w:t>организаций. Объем семян сельскохозяйственных культур, производимых этими предприятиями, играет важное значение в своевр</w:t>
            </w:r>
            <w:r>
              <w:rPr>
                <w:sz w:val="28"/>
                <w:szCs w:val="28"/>
              </w:rPr>
              <w:t>еменном проведении сортосмены и </w:t>
            </w:r>
            <w:r w:rsidRPr="009C0129">
              <w:rPr>
                <w:sz w:val="28"/>
                <w:szCs w:val="28"/>
              </w:rPr>
              <w:t>сортообновления, повышении валового сбора и качества сельхозпродукции.</w:t>
            </w:r>
          </w:p>
          <w:p w:rsidR="00C14A56" w:rsidRPr="009C0129" w:rsidRDefault="00C14A56" w:rsidP="00FD2D7E">
            <w:pPr>
              <w:widowControl w:val="0"/>
              <w:spacing w:line="226" w:lineRule="auto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Многие предприятия АПК Ростовской области, имеющие статус семеноводческого предприятия, являются многопрофильными (выращивание зерновых, масличных, прочих культур, разведение крупного рогатого скота и так далее)</w:t>
            </w:r>
          </w:p>
        </w:tc>
      </w:tr>
      <w:tr w:rsidR="00C14A56" w:rsidRPr="009C0129" w:rsidTr="00FD2D7E">
        <w:tc>
          <w:tcPr>
            <w:tcW w:w="1051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1.12.1.</w:t>
            </w:r>
          </w:p>
        </w:tc>
        <w:tc>
          <w:tcPr>
            <w:tcW w:w="7226" w:type="dxa"/>
            <w:shd w:val="clear" w:color="auto" w:fill="FFFFFF"/>
            <w:noWrap/>
          </w:tcPr>
          <w:p w:rsidR="00C14A56" w:rsidRPr="009C0129" w:rsidRDefault="00C14A56" w:rsidP="00FD2D7E">
            <w:pPr>
              <w:autoSpaceDE w:val="0"/>
              <w:autoSpaceDN w:val="0"/>
              <w:adjustRightInd w:val="0"/>
              <w:spacing w:line="22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C0129">
              <w:rPr>
                <w:rFonts w:eastAsiaTheme="minorHAnsi"/>
                <w:sz w:val="28"/>
                <w:szCs w:val="28"/>
                <w:lang w:eastAsia="en-US"/>
              </w:rPr>
              <w:t>Включение в программы государственной поддержки, финансируемые из областного бюджета, направления поддержки семеноводства</w:t>
            </w:r>
          </w:p>
        </w:tc>
        <w:tc>
          <w:tcPr>
            <w:tcW w:w="7613" w:type="dxa"/>
            <w:shd w:val="clear" w:color="auto" w:fill="FFFFFF"/>
            <w:noWrap/>
          </w:tcPr>
          <w:p w:rsidR="00C14A56" w:rsidRPr="009C0129" w:rsidRDefault="00C14A56" w:rsidP="00FD2D7E">
            <w:pPr>
              <w:autoSpaceDE w:val="0"/>
              <w:autoSpaceDN w:val="0"/>
              <w:adjustRightInd w:val="0"/>
              <w:spacing w:line="22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C0129">
              <w:rPr>
                <w:rFonts w:eastAsiaTheme="minorHAnsi"/>
                <w:sz w:val="28"/>
                <w:szCs w:val="28"/>
                <w:lang w:eastAsia="en-US"/>
              </w:rPr>
              <w:t>подготовка соответствующего нормативног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о правового акта </w:t>
            </w:r>
            <w:r w:rsidRPr="00936DC4">
              <w:rPr>
                <w:rFonts w:eastAsiaTheme="minorHAnsi"/>
                <w:spacing w:val="-6"/>
                <w:sz w:val="28"/>
                <w:szCs w:val="28"/>
                <w:lang w:eastAsia="en-US"/>
              </w:rPr>
              <w:t>о программе государственной поддержки семеноводства, поддержка</w:t>
            </w:r>
            <w:r w:rsidRPr="009C0129">
              <w:rPr>
                <w:rFonts w:eastAsiaTheme="minorHAnsi"/>
                <w:sz w:val="28"/>
                <w:szCs w:val="28"/>
                <w:lang w:eastAsia="en-US"/>
              </w:rPr>
              <w:t xml:space="preserve"> частных организаций на рынке семеноводства</w:t>
            </w:r>
          </w:p>
        </w:tc>
        <w:tc>
          <w:tcPr>
            <w:tcW w:w="3997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министерство сельского хозяйства и продовольствия Ростовской области</w:t>
            </w:r>
          </w:p>
        </w:tc>
        <w:tc>
          <w:tcPr>
            <w:tcW w:w="1795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весь период</w:t>
            </w:r>
          </w:p>
        </w:tc>
      </w:tr>
      <w:tr w:rsidR="00C14A56" w:rsidRPr="009C0129" w:rsidTr="00FD2D7E">
        <w:tc>
          <w:tcPr>
            <w:tcW w:w="1051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1.12.2.</w:t>
            </w:r>
          </w:p>
        </w:tc>
        <w:tc>
          <w:tcPr>
            <w:tcW w:w="7226" w:type="dxa"/>
            <w:shd w:val="clear" w:color="auto" w:fill="FFFFFF"/>
            <w:noWrap/>
          </w:tcPr>
          <w:p w:rsidR="00C14A56" w:rsidRPr="009C0129" w:rsidRDefault="00C14A56" w:rsidP="00FD2D7E">
            <w:pPr>
              <w:autoSpaceDE w:val="0"/>
              <w:autoSpaceDN w:val="0"/>
              <w:adjustRightInd w:val="0"/>
              <w:spacing w:line="22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36DC4">
              <w:rPr>
                <w:rFonts w:eastAsiaTheme="minorHAnsi"/>
                <w:spacing w:val="-6"/>
                <w:sz w:val="28"/>
                <w:szCs w:val="28"/>
                <w:lang w:eastAsia="en-US"/>
              </w:rPr>
              <w:t>Размещение в открытом доступе информации, содержащей,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936DC4">
              <w:rPr>
                <w:rFonts w:eastAsiaTheme="minorHAnsi"/>
                <w:spacing w:val="-6"/>
                <w:sz w:val="28"/>
                <w:szCs w:val="28"/>
                <w:lang w:eastAsia="en-US"/>
              </w:rPr>
              <w:t>в том числе, исчерпывающий перечень актуальных нормативных</w:t>
            </w:r>
            <w:r w:rsidRPr="009C0129">
              <w:rPr>
                <w:rFonts w:eastAsiaTheme="minorHAnsi"/>
                <w:sz w:val="28"/>
                <w:szCs w:val="28"/>
                <w:lang w:eastAsia="en-US"/>
              </w:rPr>
              <w:t xml:space="preserve"> правовых актов, регламентирующих предоставление субсидий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сельхозтоваропроизводителям, а </w:t>
            </w:r>
            <w:r w:rsidRPr="009C0129">
              <w:rPr>
                <w:rFonts w:eastAsiaTheme="minorHAnsi"/>
                <w:sz w:val="28"/>
                <w:szCs w:val="28"/>
                <w:lang w:eastAsia="en-US"/>
              </w:rPr>
              <w:t>также актуальный реестр получателей субсидий</w:t>
            </w:r>
          </w:p>
        </w:tc>
        <w:tc>
          <w:tcPr>
            <w:tcW w:w="7613" w:type="dxa"/>
            <w:shd w:val="clear" w:color="auto" w:fill="FFFFFF"/>
            <w:noWrap/>
          </w:tcPr>
          <w:p w:rsidR="00C14A56" w:rsidRPr="009C0129" w:rsidRDefault="00C14A56" w:rsidP="00FD2D7E">
            <w:pPr>
              <w:autoSpaceDE w:val="0"/>
              <w:autoSpaceDN w:val="0"/>
              <w:adjustRightInd w:val="0"/>
              <w:spacing w:line="22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36DC4">
              <w:rPr>
                <w:rFonts w:eastAsiaTheme="minorHAnsi"/>
                <w:spacing w:val="-6"/>
                <w:sz w:val="28"/>
                <w:szCs w:val="28"/>
                <w:lang w:eastAsia="en-US"/>
              </w:rPr>
              <w:t>создание электронного информационного ресурса в информационно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-телекоммуникационной сети «Интернет» </w:t>
            </w:r>
            <w:r w:rsidRPr="00936DC4">
              <w:rPr>
                <w:rFonts w:eastAsiaTheme="minorHAnsi"/>
                <w:spacing w:val="-6"/>
                <w:sz w:val="28"/>
                <w:szCs w:val="28"/>
                <w:lang w:eastAsia="en-US"/>
              </w:rPr>
              <w:t>по организационно-методической поддержке предпринимателей</w:t>
            </w:r>
          </w:p>
        </w:tc>
        <w:tc>
          <w:tcPr>
            <w:tcW w:w="3997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министерство сельского хозяйства и продовольствия Ростовской области</w:t>
            </w:r>
          </w:p>
        </w:tc>
        <w:tc>
          <w:tcPr>
            <w:tcW w:w="1795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весь период</w:t>
            </w:r>
          </w:p>
        </w:tc>
      </w:tr>
      <w:tr w:rsidR="00C14A56" w:rsidRPr="009C0129" w:rsidTr="00FD2D7E">
        <w:tc>
          <w:tcPr>
            <w:tcW w:w="1051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1.12.3.</w:t>
            </w:r>
          </w:p>
        </w:tc>
        <w:tc>
          <w:tcPr>
            <w:tcW w:w="7226" w:type="dxa"/>
            <w:shd w:val="clear" w:color="auto" w:fill="FFFFFF"/>
            <w:noWrap/>
          </w:tcPr>
          <w:p w:rsidR="00C14A56" w:rsidRPr="009C0129" w:rsidRDefault="00C14A56" w:rsidP="00FD2D7E">
            <w:pPr>
              <w:autoSpaceDE w:val="0"/>
              <w:autoSpaceDN w:val="0"/>
              <w:adjustRightInd w:val="0"/>
              <w:spacing w:line="22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C0129">
              <w:rPr>
                <w:rFonts w:eastAsiaTheme="minorHAnsi"/>
                <w:sz w:val="28"/>
                <w:szCs w:val="28"/>
                <w:lang w:eastAsia="en-US"/>
              </w:rPr>
              <w:t>Принятие административных регламентов о порядке оказания услуг организациям в сфере семеноводства</w:t>
            </w:r>
          </w:p>
        </w:tc>
        <w:tc>
          <w:tcPr>
            <w:tcW w:w="7613" w:type="dxa"/>
            <w:shd w:val="clear" w:color="auto" w:fill="FFFFFF"/>
            <w:noWrap/>
          </w:tcPr>
          <w:p w:rsidR="00C14A56" w:rsidRPr="009C0129" w:rsidRDefault="00C14A56" w:rsidP="00FD2D7E">
            <w:pPr>
              <w:autoSpaceDE w:val="0"/>
              <w:autoSpaceDN w:val="0"/>
              <w:adjustRightInd w:val="0"/>
              <w:spacing w:line="22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C0129">
              <w:rPr>
                <w:rFonts w:eastAsiaTheme="minorHAnsi"/>
                <w:sz w:val="28"/>
                <w:szCs w:val="28"/>
                <w:lang w:eastAsia="en-US"/>
              </w:rPr>
              <w:t>подготовка соответствующего административного регламента государственной поддержки семеноводства, исключение случаев предъявления необоснованных требований, а также необоснованных отказов в предоставлении субсидий хозяйствующим субъектам</w:t>
            </w:r>
          </w:p>
        </w:tc>
        <w:tc>
          <w:tcPr>
            <w:tcW w:w="3997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министерство сельского хозяйства и продовольствия Ростовской области</w:t>
            </w:r>
          </w:p>
        </w:tc>
        <w:tc>
          <w:tcPr>
            <w:tcW w:w="1795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весь период</w:t>
            </w:r>
          </w:p>
        </w:tc>
      </w:tr>
      <w:tr w:rsidR="00C14A56" w:rsidRPr="009C0129" w:rsidTr="00FD2D7E">
        <w:tc>
          <w:tcPr>
            <w:tcW w:w="21682" w:type="dxa"/>
            <w:gridSpan w:val="5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30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lastRenderedPageBreak/>
              <w:t>1.13.</w:t>
            </w:r>
            <w:r>
              <w:rPr>
                <w:sz w:val="28"/>
                <w:szCs w:val="28"/>
              </w:rPr>
              <w:t> </w:t>
            </w:r>
            <w:r w:rsidRPr="009C0129">
              <w:rPr>
                <w:sz w:val="28"/>
                <w:szCs w:val="28"/>
              </w:rPr>
              <w:t>Рынок жилищного строительства (за исключением Московского фонда реновации жилой застройки и индивидуального жилищного строительства)</w:t>
            </w:r>
          </w:p>
        </w:tc>
      </w:tr>
      <w:tr w:rsidR="00C14A56" w:rsidRPr="009C0129" w:rsidTr="00FD2D7E">
        <w:tc>
          <w:tcPr>
            <w:tcW w:w="21682" w:type="dxa"/>
            <w:gridSpan w:val="5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tabs>
                <w:tab w:val="left" w:pos="0"/>
              </w:tabs>
              <w:spacing w:line="230" w:lineRule="auto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Ситуация в сфере жилищного строительства в Ростовской области на протяжении последних лет имела стабильную положительную динамику.</w:t>
            </w:r>
          </w:p>
          <w:p w:rsidR="00C14A56" w:rsidRPr="009C0129" w:rsidRDefault="00C14A56" w:rsidP="00FD2D7E">
            <w:pPr>
              <w:widowControl w:val="0"/>
              <w:tabs>
                <w:tab w:val="left" w:pos="0"/>
              </w:tabs>
              <w:spacing w:line="230" w:lineRule="auto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По объемам вводимого жилья об</w:t>
            </w:r>
            <w:r>
              <w:rPr>
                <w:sz w:val="28"/>
                <w:szCs w:val="28"/>
              </w:rPr>
              <w:t xml:space="preserve">ласть входит в десятку регионов – </w:t>
            </w:r>
            <w:r w:rsidRPr="009C0129">
              <w:rPr>
                <w:sz w:val="28"/>
                <w:szCs w:val="28"/>
              </w:rPr>
              <w:t>лидеров в Российской Федерации.</w:t>
            </w:r>
          </w:p>
          <w:p w:rsidR="00C14A56" w:rsidRPr="009C0129" w:rsidRDefault="00C14A56" w:rsidP="00FD2D7E">
            <w:pPr>
              <w:widowControl w:val="0"/>
              <w:tabs>
                <w:tab w:val="left" w:pos="0"/>
              </w:tabs>
              <w:spacing w:line="230" w:lineRule="auto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Плановое значение показателя ввода жилья в эксплуатацию на 2019</w:t>
            </w:r>
            <w:r>
              <w:rPr>
                <w:sz w:val="28"/>
                <w:szCs w:val="28"/>
              </w:rPr>
              <w:t> </w:t>
            </w:r>
            <w:r w:rsidRPr="009C0129">
              <w:rPr>
                <w:sz w:val="28"/>
                <w:szCs w:val="28"/>
              </w:rPr>
              <w:t>год составляло 2</w:t>
            </w:r>
            <w:r>
              <w:rPr>
                <w:sz w:val="28"/>
                <w:szCs w:val="28"/>
              </w:rPr>
              <w:t> 592,0 тыс. кв. </w:t>
            </w:r>
            <w:r w:rsidRPr="009C0129">
              <w:rPr>
                <w:sz w:val="28"/>
                <w:szCs w:val="28"/>
              </w:rPr>
              <w:t>метров жилья. По данным Ростовстата, за январ</w:t>
            </w:r>
            <w:r>
              <w:rPr>
                <w:sz w:val="28"/>
                <w:szCs w:val="28"/>
              </w:rPr>
              <w:t>ь – декабрь 2019 г. введено в эксплуатацию 2 611,3 тыс. кв. метров или 111,2 </w:t>
            </w:r>
            <w:r w:rsidRPr="009C0129">
              <w:rPr>
                <w:sz w:val="28"/>
                <w:szCs w:val="28"/>
              </w:rPr>
              <w:t>процента к аналогичному периоду 2018 года, за счет индивидуального жилищного строительства введено 1</w:t>
            </w:r>
            <w:r>
              <w:rPr>
                <w:sz w:val="28"/>
                <w:szCs w:val="28"/>
              </w:rPr>
              <w:t> </w:t>
            </w:r>
            <w:r w:rsidRPr="009C0129">
              <w:rPr>
                <w:sz w:val="28"/>
                <w:szCs w:val="28"/>
              </w:rPr>
              <w:t>368,0 тыс. кв. метров, за счет многоквартирных домов – 1</w:t>
            </w:r>
            <w:r>
              <w:rPr>
                <w:sz w:val="28"/>
                <w:szCs w:val="28"/>
              </w:rPr>
              <w:t> </w:t>
            </w:r>
            <w:r w:rsidRPr="009C0129">
              <w:rPr>
                <w:sz w:val="28"/>
                <w:szCs w:val="28"/>
              </w:rPr>
              <w:t>243,3 тыс. кв. метров. Выполнение год</w:t>
            </w:r>
            <w:r>
              <w:rPr>
                <w:sz w:val="28"/>
                <w:szCs w:val="28"/>
              </w:rPr>
              <w:t>овой программы составляет 100,7 процента. По итогам 2019 </w:t>
            </w:r>
            <w:r w:rsidRPr="009C0129">
              <w:rPr>
                <w:sz w:val="28"/>
                <w:szCs w:val="28"/>
              </w:rPr>
              <w:t>года Ростовс</w:t>
            </w:r>
            <w:r>
              <w:rPr>
                <w:sz w:val="28"/>
                <w:szCs w:val="28"/>
              </w:rPr>
              <w:t>кая область заняла 6-е место по </w:t>
            </w:r>
            <w:r w:rsidRPr="009C0129">
              <w:rPr>
                <w:sz w:val="28"/>
                <w:szCs w:val="28"/>
              </w:rPr>
              <w:t>вводу жилья в Российской Федерации.</w:t>
            </w:r>
          </w:p>
          <w:p w:rsidR="00C14A56" w:rsidRPr="009C0129" w:rsidRDefault="00C14A56" w:rsidP="00FD2D7E">
            <w:pPr>
              <w:widowControl w:val="0"/>
              <w:tabs>
                <w:tab w:val="left" w:pos="0"/>
              </w:tabs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2020 </w:t>
            </w:r>
            <w:r w:rsidRPr="009C0129">
              <w:rPr>
                <w:sz w:val="28"/>
                <w:szCs w:val="28"/>
              </w:rPr>
              <w:t>году было запланировано ввести в эксплуатацию 2</w:t>
            </w:r>
            <w:r>
              <w:rPr>
                <w:sz w:val="28"/>
                <w:szCs w:val="28"/>
              </w:rPr>
              <w:t> </w:t>
            </w:r>
            <w:r w:rsidRPr="009C0129">
              <w:rPr>
                <w:sz w:val="28"/>
                <w:szCs w:val="28"/>
              </w:rPr>
              <w:t>388,0 тыс. кв. метров жилья. По данным Ростовстат</w:t>
            </w:r>
            <w:r>
              <w:rPr>
                <w:sz w:val="28"/>
                <w:szCs w:val="28"/>
              </w:rPr>
              <w:t>а, за январь – декабрь 2020 г.</w:t>
            </w:r>
            <w:r w:rsidRPr="009C0129">
              <w:rPr>
                <w:sz w:val="28"/>
                <w:szCs w:val="28"/>
              </w:rPr>
              <w:t xml:space="preserve"> введ</w:t>
            </w:r>
            <w:r>
              <w:rPr>
                <w:sz w:val="28"/>
                <w:szCs w:val="28"/>
              </w:rPr>
              <w:t>ено в эксплуатацию 2 644,3 тыс. </w:t>
            </w:r>
            <w:r w:rsidRPr="009C0129">
              <w:rPr>
                <w:sz w:val="28"/>
                <w:szCs w:val="28"/>
              </w:rPr>
              <w:t>кв. метров или 101,3</w:t>
            </w:r>
            <w:r>
              <w:rPr>
                <w:sz w:val="28"/>
                <w:szCs w:val="28"/>
              </w:rPr>
              <w:t> </w:t>
            </w:r>
            <w:r w:rsidRPr="009C0129">
              <w:rPr>
                <w:sz w:val="28"/>
                <w:szCs w:val="28"/>
              </w:rPr>
              <w:t>процента к аналогичному периоду 2019 года, за счет индивидуального жилищного строительства введено 1</w:t>
            </w:r>
            <w:r>
              <w:rPr>
                <w:sz w:val="28"/>
                <w:szCs w:val="28"/>
              </w:rPr>
              <w:t> </w:t>
            </w:r>
            <w:r w:rsidRPr="009C0129">
              <w:rPr>
                <w:sz w:val="28"/>
                <w:szCs w:val="28"/>
              </w:rPr>
              <w:t>321,6 тыс. кв. метров, за счет многоквартирных домов – 1</w:t>
            </w:r>
            <w:r>
              <w:rPr>
                <w:sz w:val="28"/>
                <w:szCs w:val="28"/>
              </w:rPr>
              <w:t> </w:t>
            </w:r>
            <w:r w:rsidRPr="009C0129">
              <w:rPr>
                <w:sz w:val="28"/>
                <w:szCs w:val="28"/>
              </w:rPr>
              <w:t>322,7 тыс. кв. метров. Выполнение годовой программы составило 110,7</w:t>
            </w:r>
            <w:r>
              <w:rPr>
                <w:sz w:val="28"/>
                <w:szCs w:val="28"/>
              </w:rPr>
              <w:t> процента</w:t>
            </w:r>
            <w:r w:rsidRPr="009C0129">
              <w:rPr>
                <w:sz w:val="28"/>
                <w:szCs w:val="28"/>
              </w:rPr>
              <w:t>.</w:t>
            </w:r>
          </w:p>
          <w:p w:rsidR="00C14A56" w:rsidRPr="009C0129" w:rsidRDefault="00C14A56" w:rsidP="00FD2D7E">
            <w:pPr>
              <w:widowControl w:val="0"/>
              <w:tabs>
                <w:tab w:val="left" w:pos="0"/>
              </w:tabs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2021 </w:t>
            </w:r>
            <w:r w:rsidRPr="009C0129">
              <w:rPr>
                <w:sz w:val="28"/>
                <w:szCs w:val="28"/>
              </w:rPr>
              <w:t>году заплан</w:t>
            </w:r>
            <w:r>
              <w:rPr>
                <w:sz w:val="28"/>
                <w:szCs w:val="28"/>
              </w:rPr>
              <w:t>ировано ввести в эксплуатацию 2 </w:t>
            </w:r>
            <w:r w:rsidRPr="009C0129">
              <w:rPr>
                <w:sz w:val="28"/>
                <w:szCs w:val="28"/>
              </w:rPr>
              <w:t>504,0 тыс. кв. метров жилья. По данным Ростовстат</w:t>
            </w:r>
            <w:r>
              <w:rPr>
                <w:sz w:val="28"/>
                <w:szCs w:val="28"/>
              </w:rPr>
              <w:t>а, за январь – октябрь 2021 г.</w:t>
            </w:r>
            <w:r w:rsidRPr="009C0129">
              <w:rPr>
                <w:sz w:val="28"/>
                <w:szCs w:val="28"/>
              </w:rPr>
              <w:t xml:space="preserve"> введено </w:t>
            </w:r>
            <w:r>
              <w:rPr>
                <w:sz w:val="28"/>
                <w:szCs w:val="28"/>
              </w:rPr>
              <w:t>в эксплуатацию 2 233,3 тыс. кв. метров или 119,2 </w:t>
            </w:r>
            <w:r w:rsidRPr="009C0129">
              <w:rPr>
                <w:sz w:val="28"/>
                <w:szCs w:val="28"/>
              </w:rPr>
              <w:t>проце</w:t>
            </w:r>
            <w:r>
              <w:rPr>
                <w:sz w:val="28"/>
                <w:szCs w:val="28"/>
              </w:rPr>
              <w:t>нта к аналогичному периоду 2020 </w:t>
            </w:r>
            <w:r w:rsidRPr="009C0129">
              <w:rPr>
                <w:sz w:val="28"/>
                <w:szCs w:val="28"/>
              </w:rPr>
              <w:t>года, за счет индивидуального жилищного строительства введено 1</w:t>
            </w:r>
            <w:r>
              <w:rPr>
                <w:sz w:val="28"/>
                <w:szCs w:val="28"/>
              </w:rPr>
              <w:t> </w:t>
            </w:r>
            <w:r w:rsidRPr="009C0129">
              <w:rPr>
                <w:sz w:val="28"/>
                <w:szCs w:val="28"/>
              </w:rPr>
              <w:t>380,3</w:t>
            </w:r>
            <w:r>
              <w:rPr>
                <w:sz w:val="28"/>
                <w:szCs w:val="28"/>
              </w:rPr>
              <w:t> </w:t>
            </w:r>
            <w:r w:rsidRPr="009C0129">
              <w:rPr>
                <w:sz w:val="28"/>
                <w:szCs w:val="28"/>
              </w:rPr>
              <w:t>тыс. кв. метров, за счет многоквартирных домов – 852,96</w:t>
            </w:r>
            <w:r>
              <w:rPr>
                <w:sz w:val="28"/>
                <w:szCs w:val="28"/>
              </w:rPr>
              <w:t> </w:t>
            </w:r>
            <w:r w:rsidRPr="009C0129">
              <w:rPr>
                <w:sz w:val="28"/>
                <w:szCs w:val="28"/>
              </w:rPr>
              <w:t>тыс. кв. метров. Выполнение годовой программы составило 89,2</w:t>
            </w:r>
            <w:r>
              <w:rPr>
                <w:sz w:val="28"/>
                <w:szCs w:val="28"/>
              </w:rPr>
              <w:t> процента</w:t>
            </w:r>
            <w:r w:rsidRPr="009C0129">
              <w:rPr>
                <w:sz w:val="28"/>
                <w:szCs w:val="28"/>
              </w:rPr>
              <w:t>.</w:t>
            </w:r>
          </w:p>
          <w:p w:rsidR="00C14A56" w:rsidRPr="009C0129" w:rsidRDefault="00C14A56" w:rsidP="00FD2D7E">
            <w:pPr>
              <w:widowControl w:val="0"/>
              <w:spacing w:line="230" w:lineRule="auto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В целях дополнительного стимулирования покупательского спроса на жилье в Ростовской области за счет средств областного бюд</w:t>
            </w:r>
            <w:r>
              <w:rPr>
                <w:sz w:val="28"/>
                <w:szCs w:val="28"/>
              </w:rPr>
              <w:t>жета реализуются мероприятия по </w:t>
            </w:r>
            <w:r w:rsidRPr="009C0129">
              <w:rPr>
                <w:sz w:val="28"/>
                <w:szCs w:val="28"/>
              </w:rPr>
              <w:t>предоставлению гражданам государственной поддержки при приобретении жилья в виде субсидирования процентных ставок по кредитам, льготного ипотечного кредитования, бюджетных субсидий для оплаты части стоимости жилья, для погашения задолженности по жилищным кредитам в случае рождения (усыновления) ребенка, земельные сертификаты</w:t>
            </w:r>
          </w:p>
        </w:tc>
      </w:tr>
      <w:tr w:rsidR="00C14A56" w:rsidRPr="009C0129" w:rsidTr="00FD2D7E">
        <w:tc>
          <w:tcPr>
            <w:tcW w:w="1051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30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1.13.1.</w:t>
            </w:r>
          </w:p>
        </w:tc>
        <w:tc>
          <w:tcPr>
            <w:tcW w:w="7226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30" w:lineRule="auto"/>
              <w:jc w:val="both"/>
              <w:rPr>
                <w:rFonts w:eastAsia="Calibri"/>
                <w:spacing w:val="-4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spacing w:val="-4"/>
                <w:sz w:val="28"/>
                <w:szCs w:val="28"/>
                <w:lang w:eastAsia="en-US"/>
              </w:rPr>
              <w:t>Осуществление мониторинга ввода жилья в эксплуатацию</w:t>
            </w:r>
          </w:p>
        </w:tc>
        <w:tc>
          <w:tcPr>
            <w:tcW w:w="7613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3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>осуществление контроля за ходом жилищного строительства и выполнением плановых показателей программы по вводу жилья в эксплуатацию</w:t>
            </w:r>
          </w:p>
        </w:tc>
        <w:tc>
          <w:tcPr>
            <w:tcW w:w="3997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3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 xml:space="preserve">министерство </w:t>
            </w:r>
          </w:p>
          <w:p w:rsidR="00C14A56" w:rsidRPr="009C0129" w:rsidRDefault="00C14A56" w:rsidP="00FD2D7E">
            <w:pPr>
              <w:widowControl w:val="0"/>
              <w:spacing w:line="23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 xml:space="preserve">строительства, архитектуры </w:t>
            </w:r>
          </w:p>
          <w:p w:rsidR="00C14A56" w:rsidRPr="009C0129" w:rsidRDefault="00C14A56" w:rsidP="00FD2D7E">
            <w:pPr>
              <w:widowControl w:val="0"/>
              <w:spacing w:line="23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>и территориального развития Ростовской области</w:t>
            </w:r>
          </w:p>
        </w:tc>
        <w:tc>
          <w:tcPr>
            <w:tcW w:w="1795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3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>ежегодно</w:t>
            </w:r>
          </w:p>
        </w:tc>
      </w:tr>
      <w:tr w:rsidR="00C14A56" w:rsidRPr="009C0129" w:rsidTr="00FD2D7E">
        <w:tc>
          <w:tcPr>
            <w:tcW w:w="1051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30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1.13.2.</w:t>
            </w:r>
          </w:p>
        </w:tc>
        <w:tc>
          <w:tcPr>
            <w:tcW w:w="7226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3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 xml:space="preserve">Осуществление полномочий субъекта Российской Федерации (Ростовской области) и ОМСУ субъекта </w:t>
            </w:r>
            <w:r w:rsidRPr="00A83EEC">
              <w:rPr>
                <w:rFonts w:eastAsia="Calibri"/>
                <w:spacing w:val="-6"/>
                <w:sz w:val="28"/>
                <w:szCs w:val="28"/>
                <w:lang w:eastAsia="en-US"/>
              </w:rPr>
              <w:t>Российской Федерации (Ростовской области) по обеспечению</w:t>
            </w:r>
            <w:r w:rsidRPr="009C0129">
              <w:rPr>
                <w:rFonts w:eastAsia="Calibri"/>
                <w:sz w:val="28"/>
                <w:szCs w:val="28"/>
                <w:lang w:eastAsia="en-US"/>
              </w:rPr>
              <w:t xml:space="preserve"> жильем отдельн</w:t>
            </w:r>
            <w:r>
              <w:rPr>
                <w:rFonts w:eastAsia="Calibri"/>
                <w:sz w:val="28"/>
                <w:szCs w:val="28"/>
                <w:lang w:eastAsia="en-US"/>
              </w:rPr>
              <w:t>ых категорий граждан, определен</w:t>
            </w:r>
            <w:r w:rsidRPr="009C0129">
              <w:rPr>
                <w:rFonts w:eastAsia="Calibri"/>
                <w:sz w:val="28"/>
                <w:szCs w:val="28"/>
                <w:lang w:eastAsia="en-US"/>
              </w:rPr>
              <w:t>ных федеральным и ре</w:t>
            </w:r>
            <w:r>
              <w:rPr>
                <w:rFonts w:eastAsia="Calibri"/>
                <w:sz w:val="28"/>
                <w:szCs w:val="28"/>
                <w:lang w:eastAsia="en-US"/>
              </w:rPr>
              <w:t>гиональным законодательством, и </w:t>
            </w:r>
            <w:r w:rsidRPr="009C0129">
              <w:rPr>
                <w:rFonts w:eastAsia="Calibri"/>
                <w:sz w:val="28"/>
                <w:szCs w:val="28"/>
                <w:lang w:eastAsia="en-US"/>
              </w:rPr>
              <w:t xml:space="preserve">переселение граждан из многоквартирного аварийного </w:t>
            </w:r>
            <w:r w:rsidRPr="00A83EEC">
              <w:rPr>
                <w:rFonts w:eastAsia="Calibri"/>
                <w:spacing w:val="-10"/>
                <w:sz w:val="28"/>
                <w:szCs w:val="28"/>
                <w:lang w:eastAsia="en-US"/>
              </w:rPr>
              <w:t>жилищного фонда, признанного непригодным для</w:t>
            </w:r>
            <w:r>
              <w:rPr>
                <w:rFonts w:eastAsia="Calibri"/>
                <w:spacing w:val="-10"/>
                <w:sz w:val="28"/>
                <w:szCs w:val="28"/>
                <w:lang w:eastAsia="en-US"/>
              </w:rPr>
              <w:t xml:space="preserve"> </w:t>
            </w:r>
            <w:r w:rsidRPr="00A83EEC">
              <w:rPr>
                <w:rFonts w:eastAsia="Calibri"/>
                <w:spacing w:val="-10"/>
                <w:sz w:val="28"/>
                <w:szCs w:val="28"/>
                <w:lang w:eastAsia="en-US"/>
              </w:rPr>
              <w:t>проживания,</w:t>
            </w:r>
            <w:r w:rsidRPr="009C0129">
              <w:rPr>
                <w:rFonts w:eastAsia="Calibri"/>
                <w:sz w:val="28"/>
                <w:szCs w:val="28"/>
                <w:lang w:eastAsia="en-US"/>
              </w:rPr>
              <w:t xml:space="preserve"> аварийным и подле</w:t>
            </w:r>
            <w:r>
              <w:rPr>
                <w:rFonts w:eastAsia="Calibri"/>
                <w:sz w:val="28"/>
                <w:szCs w:val="28"/>
                <w:lang w:eastAsia="en-US"/>
              </w:rPr>
              <w:t>жащим сносу или реконструкции в </w:t>
            </w:r>
            <w:r w:rsidRPr="009C0129">
              <w:rPr>
                <w:rFonts w:eastAsia="Calibri"/>
                <w:sz w:val="28"/>
                <w:szCs w:val="28"/>
                <w:lang w:eastAsia="en-US"/>
              </w:rPr>
              <w:t>соответствии с Феде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ральным законом от 05.04.2013 </w:t>
            </w:r>
            <w:r w:rsidRPr="00A83EEC">
              <w:rPr>
                <w:rFonts w:eastAsia="Calibri"/>
                <w:spacing w:val="-6"/>
                <w:sz w:val="28"/>
                <w:szCs w:val="28"/>
                <w:lang w:eastAsia="en-US"/>
              </w:rPr>
              <w:t>№ 44-ФЗ «О контрактной системе в сфере закупок товаров,</w:t>
            </w:r>
            <w:r w:rsidRPr="009C012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3EEC">
              <w:rPr>
                <w:rFonts w:eastAsia="Calibri"/>
                <w:sz w:val="28"/>
                <w:szCs w:val="28"/>
                <w:lang w:eastAsia="en-US"/>
              </w:rPr>
              <w:t>работ, услуг для обеспечения государственных и муниципальных</w:t>
            </w:r>
            <w:r w:rsidRPr="009C0129">
              <w:rPr>
                <w:rFonts w:eastAsia="Calibri"/>
                <w:sz w:val="28"/>
                <w:szCs w:val="28"/>
                <w:lang w:eastAsia="en-US"/>
              </w:rPr>
              <w:t xml:space="preserve"> нужд» </w:t>
            </w:r>
          </w:p>
        </w:tc>
        <w:tc>
          <w:tcPr>
            <w:tcW w:w="7613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3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>обеспечение конкурентной среды среди организаций строительной отрасли в рамках обеспечения жильем отдельных категорий г</w:t>
            </w:r>
            <w:r>
              <w:rPr>
                <w:rFonts w:eastAsia="Calibri"/>
                <w:sz w:val="28"/>
                <w:szCs w:val="28"/>
                <w:lang w:eastAsia="en-US"/>
              </w:rPr>
              <w:t>раждан и переселения граждан из </w:t>
            </w:r>
            <w:r w:rsidRPr="009C0129">
              <w:rPr>
                <w:rFonts w:eastAsia="Calibri"/>
                <w:sz w:val="28"/>
                <w:szCs w:val="28"/>
                <w:lang w:eastAsia="en-US"/>
              </w:rPr>
              <w:t>многоквартирного аварийного жилищного фонда, признанного непригод</w:t>
            </w:r>
            <w:r>
              <w:rPr>
                <w:rFonts w:eastAsia="Calibri"/>
                <w:sz w:val="28"/>
                <w:szCs w:val="28"/>
                <w:lang w:eastAsia="en-US"/>
              </w:rPr>
              <w:t>ным для проживания, аварийным и </w:t>
            </w:r>
            <w:r w:rsidRPr="009C0129">
              <w:rPr>
                <w:rFonts w:eastAsia="Calibri"/>
                <w:sz w:val="28"/>
                <w:szCs w:val="28"/>
                <w:lang w:eastAsia="en-US"/>
              </w:rPr>
              <w:t>подлежащим сносу или реконструкции</w:t>
            </w:r>
          </w:p>
        </w:tc>
        <w:tc>
          <w:tcPr>
            <w:tcW w:w="3997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3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 xml:space="preserve">министерство </w:t>
            </w:r>
          </w:p>
          <w:p w:rsidR="00C14A56" w:rsidRPr="009C0129" w:rsidRDefault="00C14A56" w:rsidP="00FD2D7E">
            <w:pPr>
              <w:widowControl w:val="0"/>
              <w:spacing w:line="23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 xml:space="preserve">строительства, архитектуры </w:t>
            </w:r>
          </w:p>
          <w:p w:rsidR="00C14A56" w:rsidRPr="009C0129" w:rsidRDefault="00C14A56" w:rsidP="00FD2D7E">
            <w:pPr>
              <w:widowControl w:val="0"/>
              <w:spacing w:line="23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>и территориального развития Ростовской области</w:t>
            </w:r>
          </w:p>
        </w:tc>
        <w:tc>
          <w:tcPr>
            <w:tcW w:w="1795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3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>ежегодно</w:t>
            </w:r>
          </w:p>
        </w:tc>
      </w:tr>
      <w:tr w:rsidR="00C14A56" w:rsidRPr="009C0129" w:rsidTr="00FD2D7E">
        <w:tc>
          <w:tcPr>
            <w:tcW w:w="1051" w:type="dxa"/>
            <w:shd w:val="clear" w:color="auto" w:fill="auto"/>
            <w:noWrap/>
          </w:tcPr>
          <w:p w:rsidR="00C14A56" w:rsidRPr="009C0129" w:rsidRDefault="00C14A56" w:rsidP="00FD2D7E">
            <w:pPr>
              <w:widowControl w:val="0"/>
              <w:spacing w:line="230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1.13.3.</w:t>
            </w:r>
          </w:p>
        </w:tc>
        <w:tc>
          <w:tcPr>
            <w:tcW w:w="7226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3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>Обеспечение опубликования в информационно-телекоммуникационной сети «Интернет» на сайтах ОМСУ актуальных планов формирования и предоставления земельных участков в целях жилищного строительства, развития застроенных терр</w:t>
            </w:r>
            <w:r>
              <w:rPr>
                <w:rFonts w:eastAsia="Calibri"/>
                <w:sz w:val="28"/>
                <w:szCs w:val="28"/>
                <w:lang w:eastAsia="en-US"/>
              </w:rPr>
              <w:t>иторий, освоения территории в </w:t>
            </w:r>
            <w:r w:rsidRPr="009C0129">
              <w:rPr>
                <w:rFonts w:eastAsia="Calibri"/>
                <w:sz w:val="28"/>
                <w:szCs w:val="28"/>
                <w:lang w:eastAsia="en-US"/>
              </w:rPr>
              <w:t>целях строительства жилья, комплексного освоения земельных участков в целях строительства жилья</w:t>
            </w:r>
          </w:p>
        </w:tc>
        <w:tc>
          <w:tcPr>
            <w:tcW w:w="7613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3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>обеспечение размещения информации в информационно-телекоммуникационной сети «Интернет» на официальных сайтах ОМСУ</w:t>
            </w:r>
          </w:p>
        </w:tc>
        <w:tc>
          <w:tcPr>
            <w:tcW w:w="3997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3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 xml:space="preserve">министерство </w:t>
            </w:r>
          </w:p>
          <w:p w:rsidR="00C14A56" w:rsidRPr="009C0129" w:rsidRDefault="00C14A56" w:rsidP="00FD2D7E">
            <w:pPr>
              <w:widowControl w:val="0"/>
              <w:spacing w:line="23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 xml:space="preserve">строительства, архитектуры </w:t>
            </w:r>
          </w:p>
          <w:p w:rsidR="00C14A56" w:rsidRPr="009C0129" w:rsidRDefault="00C14A56" w:rsidP="00FD2D7E">
            <w:pPr>
              <w:widowControl w:val="0"/>
              <w:spacing w:line="23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 xml:space="preserve">и территориального развития Ростовской области; </w:t>
            </w:r>
          </w:p>
          <w:p w:rsidR="00C14A56" w:rsidRPr="009C0129" w:rsidRDefault="00C14A56" w:rsidP="00FD2D7E">
            <w:pPr>
              <w:widowControl w:val="0"/>
              <w:spacing w:line="23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>ОМСУ (по согласованию)</w:t>
            </w:r>
          </w:p>
        </w:tc>
        <w:tc>
          <w:tcPr>
            <w:tcW w:w="1795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3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>ежегодно</w:t>
            </w:r>
          </w:p>
        </w:tc>
      </w:tr>
      <w:tr w:rsidR="00C14A56" w:rsidRPr="009C0129" w:rsidTr="00FD2D7E">
        <w:tc>
          <w:tcPr>
            <w:tcW w:w="1051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30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1.13.4.</w:t>
            </w:r>
          </w:p>
        </w:tc>
        <w:tc>
          <w:tcPr>
            <w:tcW w:w="7226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3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>Обеспечение проведения аукционов на право аренды земельных участков в целях жилищного строительства, развития застроенных территорий, освоения территории в</w:t>
            </w:r>
            <w:r>
              <w:rPr>
                <w:rFonts w:eastAsia="Calibri"/>
                <w:sz w:val="28"/>
                <w:szCs w:val="28"/>
                <w:lang w:eastAsia="en-US"/>
              </w:rPr>
              <w:t> </w:t>
            </w:r>
            <w:r w:rsidRPr="009C0129">
              <w:rPr>
                <w:rFonts w:eastAsia="Calibri"/>
                <w:sz w:val="28"/>
                <w:szCs w:val="28"/>
                <w:lang w:eastAsia="en-US"/>
              </w:rPr>
              <w:t>целях строительства жилья, комплексного освоения земельных участков в целях строительства жилья</w:t>
            </w:r>
          </w:p>
        </w:tc>
        <w:tc>
          <w:tcPr>
            <w:tcW w:w="7613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обеспечение опубликования сведений о планируемых к проведению аукционов в информационно-телекоммуникационной сети «Интернет» на официальных сайтах ОМСУ</w:t>
            </w:r>
          </w:p>
        </w:tc>
        <w:tc>
          <w:tcPr>
            <w:tcW w:w="3997" w:type="dxa"/>
            <w:shd w:val="clear" w:color="auto" w:fill="FFFFFF"/>
            <w:noWrap/>
          </w:tcPr>
          <w:p w:rsidR="00C14A56" w:rsidRDefault="00C14A56" w:rsidP="00FD2D7E">
            <w:pPr>
              <w:widowControl w:val="0"/>
              <w:spacing w:line="23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 xml:space="preserve">министерство строительства, архитектуры и территориального развития Ростовской области; ОМСУ </w:t>
            </w:r>
          </w:p>
          <w:p w:rsidR="00C14A56" w:rsidRPr="009C0129" w:rsidRDefault="00C14A56" w:rsidP="00FD2D7E">
            <w:pPr>
              <w:widowControl w:val="0"/>
              <w:spacing w:line="23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>(по согласованию)</w:t>
            </w:r>
          </w:p>
        </w:tc>
        <w:tc>
          <w:tcPr>
            <w:tcW w:w="1795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3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>ежегодно</w:t>
            </w:r>
          </w:p>
        </w:tc>
      </w:tr>
      <w:tr w:rsidR="00C14A56" w:rsidRPr="009C0129" w:rsidTr="00FD2D7E">
        <w:tc>
          <w:tcPr>
            <w:tcW w:w="21682" w:type="dxa"/>
            <w:gridSpan w:val="5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lastRenderedPageBreak/>
              <w:t>1.14.</w:t>
            </w:r>
            <w:r>
              <w:rPr>
                <w:sz w:val="28"/>
                <w:szCs w:val="28"/>
              </w:rPr>
              <w:t> </w:t>
            </w:r>
            <w:r w:rsidRPr="009C0129">
              <w:rPr>
                <w:sz w:val="28"/>
                <w:szCs w:val="28"/>
              </w:rPr>
              <w:t>Рынок строительства объектов капитального строительства,</w:t>
            </w:r>
          </w:p>
          <w:p w:rsidR="00C14A56" w:rsidRPr="009C0129" w:rsidRDefault="00C14A56" w:rsidP="00FD2D7E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за исключением жилищного и дорожного строительства</w:t>
            </w:r>
          </w:p>
        </w:tc>
      </w:tr>
      <w:tr w:rsidR="00C14A56" w:rsidRPr="009C0129" w:rsidTr="00FD2D7E">
        <w:tc>
          <w:tcPr>
            <w:tcW w:w="21682" w:type="dxa"/>
            <w:gridSpan w:val="5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На 2021</w:t>
            </w:r>
            <w:r>
              <w:rPr>
                <w:sz w:val="28"/>
                <w:szCs w:val="28"/>
              </w:rPr>
              <w:t> </w:t>
            </w:r>
            <w:r w:rsidRPr="009C0129">
              <w:rPr>
                <w:sz w:val="28"/>
                <w:szCs w:val="28"/>
              </w:rPr>
              <w:t>год доля частного сектора в общем объеме капитального строительства составляет 100</w:t>
            </w:r>
            <w:r>
              <w:rPr>
                <w:sz w:val="28"/>
                <w:szCs w:val="28"/>
              </w:rPr>
              <w:t> </w:t>
            </w:r>
            <w:r w:rsidRPr="009C0129">
              <w:rPr>
                <w:sz w:val="28"/>
                <w:szCs w:val="28"/>
              </w:rPr>
              <w:t>процентов.</w:t>
            </w:r>
          </w:p>
          <w:p w:rsidR="00C14A56" w:rsidRPr="009C0129" w:rsidRDefault="00C14A56" w:rsidP="00FD2D7E">
            <w:pPr>
              <w:widowControl w:val="0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Основными проблемами на рынке строительства объектов капитального строительства, за исключением жилищного и дорожного строительства, являются: недостаток оборотных средств у подрядных организаций, низкое качество проектной документации, высокая стоимость материалов, конструкций, изделий, большой процент коммерческого кредита, недостаток квалифицированных рабочих и инженерно-технического персонала</w:t>
            </w:r>
          </w:p>
        </w:tc>
      </w:tr>
      <w:tr w:rsidR="00C14A56" w:rsidRPr="009C0129" w:rsidTr="00FD2D7E">
        <w:tc>
          <w:tcPr>
            <w:tcW w:w="1051" w:type="dxa"/>
            <w:shd w:val="clear" w:color="auto" w:fill="auto"/>
            <w:noWrap/>
          </w:tcPr>
          <w:p w:rsidR="00C14A56" w:rsidRPr="009C0129" w:rsidRDefault="00C14A56" w:rsidP="00FD2D7E">
            <w:pPr>
              <w:widowControl w:val="0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1.14.1.</w:t>
            </w:r>
          </w:p>
        </w:tc>
        <w:tc>
          <w:tcPr>
            <w:tcW w:w="7226" w:type="dxa"/>
            <w:shd w:val="clear" w:color="auto" w:fill="auto"/>
            <w:noWrap/>
          </w:tcPr>
          <w:p w:rsidR="00C14A56" w:rsidRPr="009C0129" w:rsidRDefault="00C14A56" w:rsidP="00FD2D7E">
            <w:pPr>
              <w:widowControl w:val="0"/>
              <w:jc w:val="both"/>
              <w:rPr>
                <w:sz w:val="28"/>
                <w:szCs w:val="28"/>
              </w:rPr>
            </w:pPr>
            <w:r w:rsidRPr="00A83EEC">
              <w:rPr>
                <w:spacing w:val="-6"/>
                <w:sz w:val="28"/>
                <w:szCs w:val="28"/>
              </w:rPr>
              <w:t>Заключение контрактов на строительство и реконструкцию</w:t>
            </w:r>
            <w:r w:rsidRPr="009C0129">
              <w:rPr>
                <w:sz w:val="28"/>
                <w:szCs w:val="28"/>
              </w:rPr>
              <w:t xml:space="preserve"> объектов капитального строительства с привлечением средств федерального, об</w:t>
            </w:r>
            <w:r>
              <w:rPr>
                <w:sz w:val="28"/>
                <w:szCs w:val="28"/>
              </w:rPr>
              <w:t>ластного и местного бюджетов на </w:t>
            </w:r>
            <w:r w:rsidRPr="009C0129">
              <w:rPr>
                <w:sz w:val="28"/>
                <w:szCs w:val="28"/>
              </w:rPr>
              <w:t xml:space="preserve">конкурсной основе </w:t>
            </w:r>
          </w:p>
        </w:tc>
        <w:tc>
          <w:tcPr>
            <w:tcW w:w="7613" w:type="dxa"/>
            <w:shd w:val="clear" w:color="auto" w:fill="auto"/>
            <w:noWrap/>
          </w:tcPr>
          <w:p w:rsidR="00C14A56" w:rsidRPr="009C0129" w:rsidRDefault="00C14A56" w:rsidP="00FD2D7E">
            <w:pPr>
              <w:widowControl w:val="0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обеспечение прозрачности закупочных процедур</w:t>
            </w:r>
          </w:p>
        </w:tc>
        <w:tc>
          <w:tcPr>
            <w:tcW w:w="3997" w:type="dxa"/>
            <w:shd w:val="clear" w:color="auto" w:fill="auto"/>
            <w:noWrap/>
          </w:tcPr>
          <w:p w:rsidR="00C14A56" w:rsidRPr="009C0129" w:rsidRDefault="00C14A56" w:rsidP="00FD2D7E">
            <w:pPr>
              <w:widowControl w:val="0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 xml:space="preserve">министерство </w:t>
            </w:r>
          </w:p>
          <w:p w:rsidR="00C14A56" w:rsidRPr="009C0129" w:rsidRDefault="00C14A56" w:rsidP="00FD2D7E">
            <w:pPr>
              <w:widowControl w:val="0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 xml:space="preserve">строительства, архитектуры </w:t>
            </w:r>
          </w:p>
          <w:p w:rsidR="00C14A56" w:rsidRPr="009C0129" w:rsidRDefault="00C14A56" w:rsidP="00FD2D7E">
            <w:pPr>
              <w:widowControl w:val="0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 xml:space="preserve">и территориального развития Ростовской области; ОМСУ </w:t>
            </w:r>
          </w:p>
          <w:p w:rsidR="00C14A56" w:rsidRPr="009C0129" w:rsidRDefault="00C14A56" w:rsidP="00FD2D7E">
            <w:pPr>
              <w:widowControl w:val="0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1795" w:type="dxa"/>
            <w:shd w:val="clear" w:color="auto" w:fill="auto"/>
            <w:noWrap/>
          </w:tcPr>
          <w:p w:rsidR="00C14A56" w:rsidRPr="009C0129" w:rsidRDefault="00C14A56" w:rsidP="00FD2D7E">
            <w:pPr>
              <w:widowControl w:val="0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ежегодно</w:t>
            </w:r>
          </w:p>
        </w:tc>
      </w:tr>
      <w:tr w:rsidR="00C14A56" w:rsidRPr="009C0129" w:rsidTr="00FD2D7E">
        <w:tc>
          <w:tcPr>
            <w:tcW w:w="1051" w:type="dxa"/>
            <w:shd w:val="clear" w:color="auto" w:fill="auto"/>
            <w:noWrap/>
          </w:tcPr>
          <w:p w:rsidR="00C14A56" w:rsidRPr="009C0129" w:rsidRDefault="00C14A56" w:rsidP="00FD2D7E">
            <w:pPr>
              <w:widowControl w:val="0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1.14.2.</w:t>
            </w:r>
          </w:p>
        </w:tc>
        <w:tc>
          <w:tcPr>
            <w:tcW w:w="7226" w:type="dxa"/>
            <w:shd w:val="clear" w:color="auto" w:fill="auto"/>
            <w:noWrap/>
          </w:tcPr>
          <w:p w:rsidR="00C14A56" w:rsidRPr="009C0129" w:rsidRDefault="00C14A56" w:rsidP="00FD2D7E">
            <w:pPr>
              <w:widowControl w:val="0"/>
              <w:jc w:val="both"/>
              <w:rPr>
                <w:sz w:val="28"/>
                <w:szCs w:val="28"/>
              </w:rPr>
            </w:pPr>
            <w:r w:rsidRPr="00A83EEC">
              <w:rPr>
                <w:spacing w:val="-6"/>
                <w:sz w:val="28"/>
                <w:szCs w:val="28"/>
              </w:rPr>
              <w:t>Включение в док</w:t>
            </w:r>
            <w:r>
              <w:rPr>
                <w:spacing w:val="-6"/>
                <w:sz w:val="28"/>
                <w:szCs w:val="28"/>
              </w:rPr>
              <w:t>ументацию о торгах требования о </w:t>
            </w:r>
            <w:r w:rsidRPr="00A83EEC">
              <w:rPr>
                <w:spacing w:val="-6"/>
                <w:sz w:val="28"/>
                <w:szCs w:val="28"/>
              </w:rPr>
              <w:t>привлечении</w:t>
            </w:r>
            <w:r w:rsidRPr="009C0129">
              <w:rPr>
                <w:sz w:val="28"/>
                <w:szCs w:val="28"/>
              </w:rPr>
              <w:t xml:space="preserve"> субъектов малого предпринимательства </w:t>
            </w:r>
          </w:p>
        </w:tc>
        <w:tc>
          <w:tcPr>
            <w:tcW w:w="7613" w:type="dxa"/>
            <w:shd w:val="clear" w:color="auto" w:fill="auto"/>
            <w:noWrap/>
          </w:tcPr>
          <w:p w:rsidR="00C14A56" w:rsidRPr="009C0129" w:rsidRDefault="00C14A56" w:rsidP="00FD2D7E">
            <w:pPr>
              <w:widowControl w:val="0"/>
              <w:jc w:val="both"/>
              <w:rPr>
                <w:sz w:val="28"/>
                <w:szCs w:val="28"/>
              </w:rPr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>создание благоприятных условий для развития малого предпринимательства</w:t>
            </w:r>
          </w:p>
        </w:tc>
        <w:tc>
          <w:tcPr>
            <w:tcW w:w="3997" w:type="dxa"/>
            <w:shd w:val="clear" w:color="auto" w:fill="auto"/>
            <w:noWrap/>
          </w:tcPr>
          <w:p w:rsidR="00C14A56" w:rsidRPr="009C0129" w:rsidRDefault="00C14A56" w:rsidP="00FD2D7E">
            <w:pPr>
              <w:widowControl w:val="0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 xml:space="preserve">министерство </w:t>
            </w:r>
          </w:p>
          <w:p w:rsidR="00C14A56" w:rsidRPr="009C0129" w:rsidRDefault="00C14A56" w:rsidP="00FD2D7E">
            <w:pPr>
              <w:widowControl w:val="0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 xml:space="preserve">строительства, архитектуры </w:t>
            </w:r>
          </w:p>
          <w:p w:rsidR="00C14A56" w:rsidRPr="009C0129" w:rsidRDefault="00C14A56" w:rsidP="00FD2D7E">
            <w:pPr>
              <w:widowControl w:val="0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 xml:space="preserve">и территориального развития Ростовской области; ОМСУ </w:t>
            </w:r>
          </w:p>
          <w:p w:rsidR="00C14A56" w:rsidRPr="009C0129" w:rsidRDefault="00C14A56" w:rsidP="00FD2D7E">
            <w:pPr>
              <w:widowControl w:val="0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1795" w:type="dxa"/>
            <w:shd w:val="clear" w:color="auto" w:fill="auto"/>
            <w:noWrap/>
          </w:tcPr>
          <w:p w:rsidR="00C14A56" w:rsidRPr="009C0129" w:rsidRDefault="00C14A56" w:rsidP="00FD2D7E">
            <w:pPr>
              <w:widowControl w:val="0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ежегодно</w:t>
            </w:r>
          </w:p>
        </w:tc>
      </w:tr>
      <w:tr w:rsidR="00C14A56" w:rsidRPr="009C0129" w:rsidTr="00FD2D7E">
        <w:tc>
          <w:tcPr>
            <w:tcW w:w="1051" w:type="dxa"/>
            <w:shd w:val="clear" w:color="auto" w:fill="auto"/>
            <w:noWrap/>
          </w:tcPr>
          <w:p w:rsidR="00C14A56" w:rsidRPr="009C0129" w:rsidRDefault="00C14A56" w:rsidP="00FD2D7E">
            <w:pPr>
              <w:widowControl w:val="0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1.14.3.</w:t>
            </w:r>
          </w:p>
        </w:tc>
        <w:tc>
          <w:tcPr>
            <w:tcW w:w="7226" w:type="dxa"/>
            <w:shd w:val="clear" w:color="auto" w:fill="auto"/>
            <w:noWrap/>
          </w:tcPr>
          <w:p w:rsidR="00C14A56" w:rsidRPr="009C0129" w:rsidRDefault="00C14A56" w:rsidP="00FD2D7E">
            <w:pPr>
              <w:widowControl w:val="0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Включение в документацию о проведении закупки дополнитель</w:t>
            </w:r>
            <w:r>
              <w:rPr>
                <w:sz w:val="28"/>
                <w:szCs w:val="28"/>
              </w:rPr>
              <w:t>ных требований в соответствии с </w:t>
            </w:r>
            <w:r w:rsidRPr="009C0129">
              <w:rPr>
                <w:sz w:val="28"/>
                <w:szCs w:val="28"/>
              </w:rPr>
              <w:t>постановлением Правительства Российской Федерации от 04.02.2015 № 99 «</w:t>
            </w:r>
            <w:r w:rsidRPr="009C0129">
              <w:rPr>
                <w:bCs/>
                <w:sz w:val="28"/>
                <w:szCs w:val="28"/>
              </w:rPr>
              <w:t>Об установлении дополнительных требований к участникам закупки отдельных видов товаров, работ, услуг, случаев отнесения товаров, работ, услуг к товарам, работам,</w:t>
            </w:r>
            <w:r>
              <w:rPr>
                <w:bCs/>
                <w:sz w:val="28"/>
                <w:szCs w:val="28"/>
              </w:rPr>
              <w:t xml:space="preserve"> услугам, которые по причине их </w:t>
            </w:r>
            <w:r w:rsidRPr="009C0129">
              <w:rPr>
                <w:bCs/>
                <w:sz w:val="28"/>
                <w:szCs w:val="28"/>
              </w:rPr>
              <w:t>технической и (или) технологической сложности, инновационного, высокотехнологичного или специализи</w:t>
            </w:r>
            <w:r w:rsidRPr="009C0129">
              <w:rPr>
                <w:bCs/>
                <w:sz w:val="28"/>
                <w:szCs w:val="28"/>
              </w:rPr>
              <w:softHyphen/>
              <w:t>рованного характера способны поставить, выполнить, оказать только поставщики (подрядчики, исполнители), имеющие необходимый уровень квалификации, а также документов, подтверждающих соответствие участников закупки указанным дополнительным требованиям»</w:t>
            </w:r>
          </w:p>
        </w:tc>
        <w:tc>
          <w:tcPr>
            <w:tcW w:w="7613" w:type="dxa"/>
            <w:shd w:val="clear" w:color="auto" w:fill="auto"/>
            <w:noWrap/>
          </w:tcPr>
          <w:p w:rsidR="00C14A56" w:rsidRPr="009C0129" w:rsidRDefault="00C14A56" w:rsidP="00FD2D7E">
            <w:pPr>
              <w:widowControl w:val="0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организация ра</w:t>
            </w:r>
            <w:r>
              <w:rPr>
                <w:sz w:val="28"/>
                <w:szCs w:val="28"/>
              </w:rPr>
              <w:t>боты по заключению контрактов с конкуренто</w:t>
            </w:r>
            <w:r w:rsidRPr="009C0129">
              <w:rPr>
                <w:sz w:val="28"/>
                <w:szCs w:val="28"/>
              </w:rPr>
              <w:t>способными, опытными организациями</w:t>
            </w:r>
          </w:p>
        </w:tc>
        <w:tc>
          <w:tcPr>
            <w:tcW w:w="3997" w:type="dxa"/>
            <w:shd w:val="clear" w:color="auto" w:fill="auto"/>
            <w:noWrap/>
          </w:tcPr>
          <w:p w:rsidR="00C14A56" w:rsidRPr="009C0129" w:rsidRDefault="00C14A56" w:rsidP="00FD2D7E">
            <w:pPr>
              <w:widowControl w:val="0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 xml:space="preserve">министерство </w:t>
            </w:r>
          </w:p>
          <w:p w:rsidR="00C14A56" w:rsidRPr="009C0129" w:rsidRDefault="00C14A56" w:rsidP="00FD2D7E">
            <w:pPr>
              <w:widowControl w:val="0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 xml:space="preserve">строительства, архитектуры </w:t>
            </w:r>
          </w:p>
          <w:p w:rsidR="00C14A56" w:rsidRPr="009C0129" w:rsidRDefault="00C14A56" w:rsidP="00FD2D7E">
            <w:pPr>
              <w:widowControl w:val="0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 xml:space="preserve">и территориального развития Ростовской области; ОМСУ </w:t>
            </w:r>
          </w:p>
          <w:p w:rsidR="00C14A56" w:rsidRPr="009C0129" w:rsidRDefault="00C14A56" w:rsidP="00FD2D7E">
            <w:pPr>
              <w:widowControl w:val="0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1795" w:type="dxa"/>
            <w:shd w:val="clear" w:color="auto" w:fill="auto"/>
            <w:noWrap/>
          </w:tcPr>
          <w:p w:rsidR="00C14A56" w:rsidRPr="009C0129" w:rsidRDefault="00C14A56" w:rsidP="00FD2D7E">
            <w:pPr>
              <w:widowControl w:val="0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ежегодно</w:t>
            </w:r>
          </w:p>
        </w:tc>
      </w:tr>
      <w:tr w:rsidR="00C14A56" w:rsidRPr="009C0129" w:rsidTr="00FD2D7E">
        <w:tc>
          <w:tcPr>
            <w:tcW w:w="1051" w:type="dxa"/>
            <w:shd w:val="clear" w:color="auto" w:fill="auto"/>
            <w:noWrap/>
          </w:tcPr>
          <w:p w:rsidR="00C14A56" w:rsidRPr="009C0129" w:rsidRDefault="00C14A56" w:rsidP="00FD2D7E">
            <w:pPr>
              <w:widowControl w:val="0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1.14.4.</w:t>
            </w:r>
          </w:p>
        </w:tc>
        <w:tc>
          <w:tcPr>
            <w:tcW w:w="7226" w:type="dxa"/>
            <w:shd w:val="clear" w:color="auto" w:fill="auto"/>
            <w:noWrap/>
          </w:tcPr>
          <w:p w:rsidR="00C14A56" w:rsidRPr="009C0129" w:rsidRDefault="00C14A56" w:rsidP="00FD2D7E">
            <w:pPr>
              <w:widowControl w:val="0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 xml:space="preserve">Ведение реестра контрактов в единой информационной системе в сфере закупок </w:t>
            </w:r>
          </w:p>
        </w:tc>
        <w:tc>
          <w:tcPr>
            <w:tcW w:w="7613" w:type="dxa"/>
            <w:shd w:val="clear" w:color="auto" w:fill="auto"/>
            <w:noWrap/>
          </w:tcPr>
          <w:p w:rsidR="00C14A56" w:rsidRPr="009C0129" w:rsidRDefault="00C14A56" w:rsidP="00FD2D7E">
            <w:pPr>
              <w:widowControl w:val="0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обеспечение прозрачности отношений между подрядчиком и заказчиком</w:t>
            </w:r>
          </w:p>
        </w:tc>
        <w:tc>
          <w:tcPr>
            <w:tcW w:w="3997" w:type="dxa"/>
            <w:shd w:val="clear" w:color="auto" w:fill="auto"/>
            <w:noWrap/>
          </w:tcPr>
          <w:p w:rsidR="00C14A56" w:rsidRPr="009C0129" w:rsidRDefault="00C14A56" w:rsidP="00FD2D7E">
            <w:pPr>
              <w:widowControl w:val="0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 xml:space="preserve">министерство </w:t>
            </w:r>
          </w:p>
          <w:p w:rsidR="00C14A56" w:rsidRPr="009C0129" w:rsidRDefault="00C14A56" w:rsidP="00FD2D7E">
            <w:pPr>
              <w:widowControl w:val="0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 xml:space="preserve">строительства, архитектуры </w:t>
            </w:r>
          </w:p>
          <w:p w:rsidR="00C14A56" w:rsidRPr="009C0129" w:rsidRDefault="00C14A56" w:rsidP="00FD2D7E">
            <w:pPr>
              <w:widowControl w:val="0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 xml:space="preserve">и территориального развития Ростовской области; ОМСУ </w:t>
            </w:r>
          </w:p>
          <w:p w:rsidR="00C14A56" w:rsidRPr="009C0129" w:rsidRDefault="00C14A56" w:rsidP="00FD2D7E">
            <w:pPr>
              <w:widowControl w:val="0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1795" w:type="dxa"/>
            <w:shd w:val="clear" w:color="auto" w:fill="auto"/>
            <w:noWrap/>
          </w:tcPr>
          <w:p w:rsidR="00C14A56" w:rsidRPr="009C0129" w:rsidRDefault="00C14A56" w:rsidP="00FD2D7E">
            <w:pPr>
              <w:widowControl w:val="0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ежегодно</w:t>
            </w:r>
          </w:p>
        </w:tc>
      </w:tr>
      <w:tr w:rsidR="00C14A56" w:rsidRPr="009C0129" w:rsidTr="00FD2D7E">
        <w:tc>
          <w:tcPr>
            <w:tcW w:w="1051" w:type="dxa"/>
            <w:shd w:val="clear" w:color="auto" w:fill="auto"/>
            <w:noWrap/>
          </w:tcPr>
          <w:p w:rsidR="00C14A56" w:rsidRPr="009C0129" w:rsidRDefault="00C14A56" w:rsidP="00FD2D7E">
            <w:pPr>
              <w:widowControl w:val="0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1.14.5.</w:t>
            </w:r>
          </w:p>
        </w:tc>
        <w:tc>
          <w:tcPr>
            <w:tcW w:w="7226" w:type="dxa"/>
            <w:shd w:val="clear" w:color="auto" w:fill="auto"/>
            <w:noWrap/>
          </w:tcPr>
          <w:p w:rsidR="00C14A56" w:rsidRPr="009C0129" w:rsidRDefault="00C14A56" w:rsidP="00FD2D7E">
            <w:pPr>
              <w:widowControl w:val="0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Организация предоставления услуги в электронном виде посредством регионал</w:t>
            </w:r>
            <w:r>
              <w:rPr>
                <w:sz w:val="28"/>
                <w:szCs w:val="28"/>
              </w:rPr>
              <w:t>ьного портала государственных и </w:t>
            </w:r>
            <w:r w:rsidRPr="009C0129">
              <w:rPr>
                <w:sz w:val="28"/>
                <w:szCs w:val="28"/>
              </w:rPr>
              <w:t>муниципальных услуг</w:t>
            </w:r>
          </w:p>
        </w:tc>
        <w:tc>
          <w:tcPr>
            <w:tcW w:w="7613" w:type="dxa"/>
            <w:shd w:val="clear" w:color="auto" w:fill="auto"/>
            <w:noWrap/>
          </w:tcPr>
          <w:p w:rsidR="00C14A56" w:rsidRPr="009C0129" w:rsidRDefault="00C14A56" w:rsidP="00FD2D7E">
            <w:pPr>
              <w:widowControl w:val="0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оформление документов по подключению (технологическому присоединению) объект</w:t>
            </w:r>
            <w:r>
              <w:rPr>
                <w:sz w:val="28"/>
                <w:szCs w:val="28"/>
              </w:rPr>
              <w:t xml:space="preserve">ов капитального строительства </w:t>
            </w:r>
            <w:r w:rsidRPr="00A83EEC">
              <w:rPr>
                <w:spacing w:val="-6"/>
                <w:sz w:val="28"/>
                <w:szCs w:val="28"/>
              </w:rPr>
              <w:t>к сетям инженерно-технического обеспечения осуществляется</w:t>
            </w:r>
            <w:r>
              <w:rPr>
                <w:sz w:val="28"/>
                <w:szCs w:val="28"/>
              </w:rPr>
              <w:t xml:space="preserve"> в </w:t>
            </w:r>
            <w:r w:rsidRPr="009C0129">
              <w:rPr>
                <w:sz w:val="28"/>
                <w:szCs w:val="28"/>
              </w:rPr>
              <w:t>электронной форме</w:t>
            </w:r>
          </w:p>
        </w:tc>
        <w:tc>
          <w:tcPr>
            <w:tcW w:w="3997" w:type="dxa"/>
            <w:shd w:val="clear" w:color="auto" w:fill="auto"/>
            <w:noWrap/>
          </w:tcPr>
          <w:p w:rsidR="00C14A56" w:rsidRPr="009C0129" w:rsidRDefault="00C14A56" w:rsidP="00FD2D7E">
            <w:pPr>
              <w:widowControl w:val="0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 xml:space="preserve">министерство </w:t>
            </w:r>
          </w:p>
          <w:p w:rsidR="00C14A56" w:rsidRPr="009C0129" w:rsidRDefault="00C14A56" w:rsidP="00FD2D7E">
            <w:pPr>
              <w:widowControl w:val="0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 xml:space="preserve">строительства, архитектуры </w:t>
            </w:r>
          </w:p>
          <w:p w:rsidR="00C14A56" w:rsidRPr="009C0129" w:rsidRDefault="00C14A56" w:rsidP="00FD2D7E">
            <w:pPr>
              <w:widowControl w:val="0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и территориального развития Ростовской области; министерство цифрового развития, информационных технологий и связи Ростовской области</w:t>
            </w:r>
          </w:p>
        </w:tc>
        <w:tc>
          <w:tcPr>
            <w:tcW w:w="1795" w:type="dxa"/>
            <w:shd w:val="clear" w:color="auto" w:fill="auto"/>
            <w:noWrap/>
          </w:tcPr>
          <w:p w:rsidR="00C14A56" w:rsidRPr="009C0129" w:rsidRDefault="00C14A56" w:rsidP="00FD2D7E">
            <w:pPr>
              <w:widowControl w:val="0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весь период</w:t>
            </w:r>
          </w:p>
        </w:tc>
      </w:tr>
      <w:tr w:rsidR="00C14A56" w:rsidRPr="009C0129" w:rsidTr="00FD2D7E">
        <w:tc>
          <w:tcPr>
            <w:tcW w:w="21682" w:type="dxa"/>
            <w:gridSpan w:val="5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47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lastRenderedPageBreak/>
              <w:t>1.15.</w:t>
            </w:r>
            <w:r>
              <w:rPr>
                <w:sz w:val="28"/>
                <w:szCs w:val="28"/>
              </w:rPr>
              <w:t> </w:t>
            </w:r>
            <w:r w:rsidRPr="009C0129">
              <w:rPr>
                <w:sz w:val="28"/>
                <w:szCs w:val="28"/>
              </w:rPr>
              <w:t>Рынок дорожной деятельности (за исключением проектирования)</w:t>
            </w:r>
          </w:p>
        </w:tc>
      </w:tr>
      <w:tr w:rsidR="00C14A56" w:rsidRPr="009C0129" w:rsidTr="00FD2D7E">
        <w:tc>
          <w:tcPr>
            <w:tcW w:w="21682" w:type="dxa"/>
            <w:gridSpan w:val="5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47" w:lineRule="auto"/>
              <w:jc w:val="both"/>
              <w:rPr>
                <w:noProof/>
                <w:sz w:val="28"/>
                <w:szCs w:val="28"/>
                <w:lang w:bidi="en-US"/>
              </w:rPr>
            </w:pPr>
            <w:r w:rsidRPr="009C0129">
              <w:rPr>
                <w:noProof/>
                <w:sz w:val="28"/>
                <w:szCs w:val="28"/>
                <w:lang w:bidi="en-US"/>
              </w:rPr>
              <w:t xml:space="preserve">В настоящее время протяженность автомобильных дорог регионального и межмуниципального значения составляет </w:t>
            </w:r>
            <w:r w:rsidRPr="00E2088D">
              <w:rPr>
                <w:noProof/>
                <w:sz w:val="28"/>
                <w:szCs w:val="28"/>
                <w:lang w:bidi="en-US"/>
              </w:rPr>
              <w:t>7</w:t>
            </w:r>
            <w:r>
              <w:rPr>
                <w:noProof/>
                <w:sz w:val="28"/>
                <w:szCs w:val="28"/>
                <w:lang w:val="en-US" w:bidi="en-US"/>
              </w:rPr>
              <w:t> </w:t>
            </w:r>
            <w:r w:rsidRPr="00E2088D">
              <w:rPr>
                <w:noProof/>
                <w:sz w:val="28"/>
                <w:szCs w:val="28"/>
                <w:lang w:bidi="en-US"/>
              </w:rPr>
              <w:t>594,030</w:t>
            </w:r>
            <w:r>
              <w:rPr>
                <w:noProof/>
                <w:sz w:val="28"/>
                <w:szCs w:val="28"/>
                <w:lang w:val="en-US" w:bidi="en-US"/>
              </w:rPr>
              <w:t> </w:t>
            </w:r>
            <w:r w:rsidRPr="009C0129">
              <w:rPr>
                <w:noProof/>
                <w:sz w:val="28"/>
                <w:szCs w:val="28"/>
                <w:lang w:bidi="en-US"/>
              </w:rPr>
              <w:t>километра, из которых только 53,2</w:t>
            </w:r>
            <w:r>
              <w:rPr>
                <w:noProof/>
                <w:sz w:val="28"/>
                <w:szCs w:val="28"/>
                <w:lang w:val="en-US" w:bidi="en-US"/>
              </w:rPr>
              <w:t> </w:t>
            </w:r>
            <w:r w:rsidRPr="009C0129">
              <w:rPr>
                <w:noProof/>
                <w:sz w:val="28"/>
                <w:szCs w:val="28"/>
                <w:lang w:bidi="en-US"/>
              </w:rPr>
              <w:t xml:space="preserve">процента </w:t>
            </w:r>
            <w:r w:rsidRPr="009C0129">
              <w:rPr>
                <w:noProof/>
                <w:sz w:val="28"/>
                <w:szCs w:val="28"/>
                <w:lang w:bidi="en-US"/>
              </w:rPr>
              <w:br/>
              <w:t>(</w:t>
            </w:r>
            <w:r w:rsidRPr="00E2088D">
              <w:rPr>
                <w:noProof/>
                <w:sz w:val="28"/>
                <w:szCs w:val="28"/>
                <w:lang w:bidi="en-US"/>
              </w:rPr>
              <w:t>4</w:t>
            </w:r>
            <w:r>
              <w:rPr>
                <w:noProof/>
                <w:sz w:val="28"/>
                <w:szCs w:val="28"/>
                <w:lang w:val="en-US" w:bidi="en-US"/>
              </w:rPr>
              <w:t> </w:t>
            </w:r>
            <w:r w:rsidRPr="00E2088D">
              <w:rPr>
                <w:noProof/>
                <w:sz w:val="28"/>
                <w:szCs w:val="28"/>
                <w:lang w:bidi="en-US"/>
              </w:rPr>
              <w:t>040,024</w:t>
            </w:r>
            <w:r>
              <w:rPr>
                <w:noProof/>
                <w:sz w:val="28"/>
                <w:szCs w:val="28"/>
                <w:lang w:val="en-US" w:bidi="en-US"/>
              </w:rPr>
              <w:t> </w:t>
            </w:r>
            <w:r>
              <w:rPr>
                <w:noProof/>
                <w:sz w:val="28"/>
                <w:szCs w:val="28"/>
                <w:lang w:bidi="en-US"/>
              </w:rPr>
              <w:t>километра) соответствую</w:t>
            </w:r>
            <w:r w:rsidRPr="009C0129">
              <w:rPr>
                <w:noProof/>
                <w:sz w:val="28"/>
                <w:szCs w:val="28"/>
                <w:lang w:bidi="en-US"/>
              </w:rPr>
              <w:t>т нормативным требованиям. В 2021</w:t>
            </w:r>
            <w:r>
              <w:rPr>
                <w:noProof/>
                <w:sz w:val="28"/>
                <w:szCs w:val="28"/>
                <w:lang w:val="en-US" w:bidi="en-US"/>
              </w:rPr>
              <w:t> </w:t>
            </w:r>
            <w:r w:rsidRPr="009C0129">
              <w:rPr>
                <w:noProof/>
                <w:sz w:val="28"/>
                <w:szCs w:val="28"/>
                <w:lang w:bidi="en-US"/>
              </w:rPr>
              <w:t xml:space="preserve">году доля частного сектора в общем объеме работ и услуг, производимых на дорогах регионального </w:t>
            </w:r>
            <w:r w:rsidRPr="009C0129">
              <w:rPr>
                <w:noProof/>
                <w:sz w:val="28"/>
                <w:szCs w:val="28"/>
                <w:lang w:bidi="en-US"/>
              </w:rPr>
              <w:br/>
              <w:t>и межмуниципального значения, составила 64,5</w:t>
            </w:r>
            <w:r>
              <w:rPr>
                <w:noProof/>
                <w:sz w:val="28"/>
                <w:szCs w:val="28"/>
                <w:lang w:val="en-US" w:bidi="en-US"/>
              </w:rPr>
              <w:t> </w:t>
            </w:r>
            <w:r w:rsidRPr="009C0129">
              <w:rPr>
                <w:noProof/>
                <w:sz w:val="28"/>
                <w:szCs w:val="28"/>
                <w:lang w:bidi="en-US"/>
              </w:rPr>
              <w:t>процента.</w:t>
            </w:r>
          </w:p>
          <w:p w:rsidR="00C14A56" w:rsidRPr="009C0129" w:rsidRDefault="00C14A56" w:rsidP="00FD2D7E">
            <w:pPr>
              <w:widowControl w:val="0"/>
              <w:spacing w:line="247" w:lineRule="auto"/>
              <w:jc w:val="both"/>
              <w:rPr>
                <w:noProof/>
                <w:sz w:val="28"/>
                <w:szCs w:val="28"/>
                <w:lang w:bidi="en-US"/>
              </w:rPr>
            </w:pPr>
            <w:r w:rsidRPr="009C0129">
              <w:rPr>
                <w:noProof/>
                <w:sz w:val="28"/>
                <w:szCs w:val="28"/>
                <w:lang w:bidi="en-US"/>
              </w:rPr>
              <w:t>Конкуренция в дорожной отрасли в Ростовской области варьируется в зависимости от видов работ.</w:t>
            </w:r>
          </w:p>
          <w:p w:rsidR="00C14A56" w:rsidRPr="009C0129" w:rsidRDefault="00C14A56" w:rsidP="00FD2D7E">
            <w:pPr>
              <w:widowControl w:val="0"/>
              <w:spacing w:line="247" w:lineRule="auto"/>
              <w:jc w:val="both"/>
              <w:rPr>
                <w:sz w:val="28"/>
                <w:szCs w:val="28"/>
              </w:rPr>
            </w:pPr>
            <w:r w:rsidRPr="009C0129">
              <w:rPr>
                <w:noProof/>
                <w:sz w:val="28"/>
                <w:szCs w:val="28"/>
                <w:lang w:bidi="en-US"/>
              </w:rPr>
              <w:t xml:space="preserve">Основным административным и экономическим барьером входа на рынок дорожной деятельности является необходимость крупных вложений в материалы, дорожную технику </w:t>
            </w:r>
            <w:r w:rsidRPr="009C0129">
              <w:rPr>
                <w:noProof/>
                <w:sz w:val="28"/>
                <w:szCs w:val="28"/>
                <w:lang w:bidi="en-US"/>
              </w:rPr>
              <w:br/>
              <w:t>и оборудование</w:t>
            </w:r>
          </w:p>
        </w:tc>
      </w:tr>
      <w:tr w:rsidR="00C14A56" w:rsidRPr="009C0129" w:rsidTr="00FD2D7E">
        <w:tc>
          <w:tcPr>
            <w:tcW w:w="1051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47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1.15.1.</w:t>
            </w:r>
          </w:p>
        </w:tc>
        <w:tc>
          <w:tcPr>
            <w:tcW w:w="7226" w:type="dxa"/>
            <w:shd w:val="clear" w:color="auto" w:fill="auto"/>
            <w:noWrap/>
          </w:tcPr>
          <w:p w:rsidR="00C14A56" w:rsidRPr="009C0129" w:rsidRDefault="00C14A56" w:rsidP="00FD2D7E">
            <w:pPr>
              <w:widowControl w:val="0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Применение новых технологий в сфере дорожной деятельности</w:t>
            </w:r>
          </w:p>
        </w:tc>
        <w:tc>
          <w:tcPr>
            <w:tcW w:w="7613" w:type="dxa"/>
            <w:shd w:val="clear" w:color="auto" w:fill="auto"/>
            <w:noWrap/>
          </w:tcPr>
          <w:p w:rsidR="00C14A56" w:rsidRPr="00E2088D" w:rsidRDefault="00C14A56" w:rsidP="00FD2D7E">
            <w:pPr>
              <w:jc w:val="both"/>
              <w:rPr>
                <w:sz w:val="28"/>
                <w:szCs w:val="28"/>
              </w:rPr>
            </w:pPr>
            <w:r w:rsidRPr="00E2088D">
              <w:rPr>
                <w:sz w:val="28"/>
                <w:szCs w:val="28"/>
              </w:rPr>
              <w:t>содействие увеличению доли объектов на осуществление дорожной деятельности в рамках национального проекта, на</w:t>
            </w:r>
            <w:r>
              <w:rPr>
                <w:sz w:val="28"/>
                <w:szCs w:val="28"/>
              </w:rPr>
              <w:t> </w:t>
            </w:r>
            <w:r w:rsidRPr="0030155F">
              <w:rPr>
                <w:spacing w:val="-6"/>
                <w:sz w:val="28"/>
                <w:szCs w:val="28"/>
              </w:rPr>
              <w:t>которых предусматривается использование новых и наилучших технологий, включенных в Реестр, до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 w:rsidRPr="0030155F">
              <w:rPr>
                <w:spacing w:val="-6"/>
                <w:sz w:val="28"/>
                <w:szCs w:val="28"/>
              </w:rPr>
              <w:t>40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 w:rsidRPr="0030155F">
              <w:rPr>
                <w:spacing w:val="-6"/>
                <w:sz w:val="28"/>
                <w:szCs w:val="28"/>
              </w:rPr>
              <w:t>процентов</w:t>
            </w:r>
            <w:r w:rsidRPr="00E2088D">
              <w:rPr>
                <w:sz w:val="28"/>
                <w:szCs w:val="28"/>
              </w:rPr>
              <w:t xml:space="preserve"> к 2025</w:t>
            </w:r>
            <w:r>
              <w:rPr>
                <w:sz w:val="28"/>
                <w:szCs w:val="28"/>
              </w:rPr>
              <w:t> </w:t>
            </w:r>
            <w:r w:rsidRPr="00E2088D">
              <w:rPr>
                <w:sz w:val="28"/>
                <w:szCs w:val="28"/>
              </w:rPr>
              <w:t>году</w:t>
            </w:r>
          </w:p>
        </w:tc>
        <w:tc>
          <w:tcPr>
            <w:tcW w:w="3997" w:type="dxa"/>
            <w:shd w:val="clear" w:color="auto" w:fill="auto"/>
            <w:noWrap/>
          </w:tcPr>
          <w:p w:rsidR="00C14A56" w:rsidRPr="009C0129" w:rsidRDefault="00C14A56" w:rsidP="00FD2D7E">
            <w:pPr>
              <w:widowControl w:val="0"/>
              <w:spacing w:line="247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министерство транспорта Ростовской области</w:t>
            </w:r>
          </w:p>
        </w:tc>
        <w:tc>
          <w:tcPr>
            <w:tcW w:w="1795" w:type="dxa"/>
            <w:shd w:val="clear" w:color="auto" w:fill="auto"/>
            <w:noWrap/>
          </w:tcPr>
          <w:p w:rsidR="00C14A56" w:rsidRPr="009C0129" w:rsidRDefault="00C14A56" w:rsidP="00FD2D7E">
            <w:pPr>
              <w:widowControl w:val="0"/>
              <w:spacing w:line="247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весь период</w:t>
            </w:r>
          </w:p>
        </w:tc>
      </w:tr>
      <w:tr w:rsidR="00C14A56" w:rsidRPr="009C0129" w:rsidTr="00FD2D7E">
        <w:tc>
          <w:tcPr>
            <w:tcW w:w="1051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47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1.15.2.</w:t>
            </w:r>
          </w:p>
        </w:tc>
        <w:tc>
          <w:tcPr>
            <w:tcW w:w="7226" w:type="dxa"/>
            <w:noWrap/>
          </w:tcPr>
          <w:p w:rsidR="00C14A56" w:rsidRPr="009C0129" w:rsidRDefault="00C14A56" w:rsidP="00FD2D7E">
            <w:pPr>
              <w:widowControl w:val="0"/>
              <w:jc w:val="both"/>
              <w:rPr>
                <w:sz w:val="28"/>
                <w:szCs w:val="28"/>
              </w:rPr>
            </w:pPr>
            <w:r w:rsidRPr="009C0129">
              <w:rPr>
                <w:spacing w:val="-4"/>
                <w:sz w:val="28"/>
                <w:szCs w:val="28"/>
              </w:rPr>
              <w:t>Применение контрактов, предусматривающих выполнение</w:t>
            </w:r>
            <w:r w:rsidRPr="009C0129">
              <w:rPr>
                <w:sz w:val="28"/>
                <w:szCs w:val="28"/>
              </w:rPr>
              <w:t xml:space="preserve"> работ на принципах контракта жизненного цикла</w:t>
            </w:r>
          </w:p>
        </w:tc>
        <w:tc>
          <w:tcPr>
            <w:tcW w:w="7613" w:type="dxa"/>
            <w:shd w:val="clear" w:color="auto" w:fill="auto"/>
            <w:noWrap/>
          </w:tcPr>
          <w:p w:rsidR="00C14A56" w:rsidRPr="00E2088D" w:rsidRDefault="00C14A56" w:rsidP="00FD2D7E">
            <w:pPr>
              <w:jc w:val="both"/>
              <w:rPr>
                <w:sz w:val="28"/>
                <w:szCs w:val="28"/>
              </w:rPr>
            </w:pPr>
            <w:r w:rsidRPr="00E2088D">
              <w:rPr>
                <w:sz w:val="28"/>
                <w:szCs w:val="28"/>
              </w:rPr>
              <w:t xml:space="preserve">содействие увеличению доли контрактов жизненного цикла на осуществление дорожной деятельности в рамках национального проекта, </w:t>
            </w:r>
            <w:r>
              <w:rPr>
                <w:sz w:val="28"/>
                <w:szCs w:val="28"/>
              </w:rPr>
              <w:t>предусматривающих объединение в </w:t>
            </w:r>
            <w:r w:rsidRPr="00E2088D">
              <w:rPr>
                <w:sz w:val="28"/>
                <w:szCs w:val="28"/>
              </w:rPr>
              <w:t>один контракт различ</w:t>
            </w:r>
            <w:r>
              <w:rPr>
                <w:sz w:val="28"/>
                <w:szCs w:val="28"/>
              </w:rPr>
              <w:t>ных видов дорожных работ, до 25 </w:t>
            </w:r>
            <w:r w:rsidRPr="00E2088D">
              <w:rPr>
                <w:sz w:val="28"/>
                <w:szCs w:val="28"/>
              </w:rPr>
              <w:t>процентов в общем объеме новых государственных контрактов на выполнение работ по строительству, реконструкции, капитальному ремонту автомобильных дорог</w:t>
            </w:r>
          </w:p>
        </w:tc>
        <w:tc>
          <w:tcPr>
            <w:tcW w:w="3997" w:type="dxa"/>
            <w:noWrap/>
          </w:tcPr>
          <w:p w:rsidR="00C14A56" w:rsidRPr="009C0129" w:rsidRDefault="00C14A56" w:rsidP="00FD2D7E">
            <w:pPr>
              <w:widowControl w:val="0"/>
              <w:spacing w:line="247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министерство транспорта Ростовской области</w:t>
            </w:r>
          </w:p>
        </w:tc>
        <w:tc>
          <w:tcPr>
            <w:tcW w:w="1795" w:type="dxa"/>
            <w:noWrap/>
          </w:tcPr>
          <w:p w:rsidR="00C14A56" w:rsidRPr="009C0129" w:rsidRDefault="00C14A56" w:rsidP="00FD2D7E">
            <w:pPr>
              <w:widowControl w:val="0"/>
              <w:spacing w:line="247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весь период</w:t>
            </w:r>
          </w:p>
        </w:tc>
      </w:tr>
      <w:tr w:rsidR="00C14A56" w:rsidRPr="009C0129" w:rsidTr="00FD2D7E">
        <w:tc>
          <w:tcPr>
            <w:tcW w:w="1051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47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1.15.3.</w:t>
            </w:r>
          </w:p>
        </w:tc>
        <w:tc>
          <w:tcPr>
            <w:tcW w:w="7226" w:type="dxa"/>
            <w:noWrap/>
          </w:tcPr>
          <w:p w:rsidR="00C14A56" w:rsidRPr="009C0129" w:rsidRDefault="00C14A56" w:rsidP="00FD2D7E">
            <w:pPr>
              <w:widowControl w:val="0"/>
              <w:jc w:val="both"/>
              <w:rPr>
                <w:sz w:val="28"/>
                <w:szCs w:val="28"/>
              </w:rPr>
            </w:pPr>
            <w:r w:rsidRPr="009C0129">
              <w:rPr>
                <w:spacing w:val="-4"/>
                <w:sz w:val="28"/>
                <w:szCs w:val="28"/>
              </w:rPr>
              <w:t>Применение контрактов, предусматривающих привлечение</w:t>
            </w:r>
            <w:r w:rsidRPr="009C0129">
              <w:rPr>
                <w:sz w:val="28"/>
                <w:szCs w:val="28"/>
              </w:rPr>
              <w:t xml:space="preserve"> субподрядчиков из числа субъектов малого предпринимательства</w:t>
            </w:r>
          </w:p>
        </w:tc>
        <w:tc>
          <w:tcPr>
            <w:tcW w:w="7613" w:type="dxa"/>
            <w:noWrap/>
          </w:tcPr>
          <w:p w:rsidR="00C14A56" w:rsidRPr="009C0129" w:rsidRDefault="00C14A56" w:rsidP="00FD2D7E">
            <w:pPr>
              <w:widowControl w:val="0"/>
              <w:jc w:val="both"/>
              <w:rPr>
                <w:sz w:val="28"/>
                <w:szCs w:val="28"/>
              </w:rPr>
            </w:pPr>
            <w:r w:rsidRPr="009C0129">
              <w:rPr>
                <w:iCs/>
                <w:sz w:val="28"/>
                <w:szCs w:val="28"/>
              </w:rPr>
              <w:t>привлечение к исполнению контракта субподрядчиков из числа субъектов малого предпринимательства, СО НКО в объеме 20 процентов цены контракта (требование к подрядчику, не являющемуся субъектом малого пре</w:t>
            </w:r>
            <w:r>
              <w:rPr>
                <w:iCs/>
                <w:sz w:val="28"/>
                <w:szCs w:val="28"/>
              </w:rPr>
              <w:t xml:space="preserve">дпринимательства или социально </w:t>
            </w:r>
            <w:r w:rsidRPr="009C0129">
              <w:rPr>
                <w:iCs/>
                <w:sz w:val="28"/>
                <w:szCs w:val="28"/>
              </w:rPr>
              <w:t>ориентированной некоммерческой организацией)</w:t>
            </w:r>
          </w:p>
        </w:tc>
        <w:tc>
          <w:tcPr>
            <w:tcW w:w="3997" w:type="dxa"/>
            <w:noWrap/>
          </w:tcPr>
          <w:p w:rsidR="00C14A56" w:rsidRPr="009C0129" w:rsidRDefault="00C14A56" w:rsidP="00FD2D7E">
            <w:pPr>
              <w:widowControl w:val="0"/>
              <w:spacing w:line="247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министерство транспорта Ростовской области</w:t>
            </w:r>
          </w:p>
        </w:tc>
        <w:tc>
          <w:tcPr>
            <w:tcW w:w="1795" w:type="dxa"/>
            <w:noWrap/>
          </w:tcPr>
          <w:p w:rsidR="00C14A56" w:rsidRPr="009C0129" w:rsidRDefault="00C14A56" w:rsidP="00FD2D7E">
            <w:pPr>
              <w:widowControl w:val="0"/>
              <w:spacing w:line="247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весь период</w:t>
            </w:r>
          </w:p>
        </w:tc>
      </w:tr>
      <w:tr w:rsidR="00C14A56" w:rsidRPr="009C0129" w:rsidTr="00FD2D7E">
        <w:tc>
          <w:tcPr>
            <w:tcW w:w="21682" w:type="dxa"/>
            <w:gridSpan w:val="5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47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1.16.</w:t>
            </w:r>
            <w:r>
              <w:rPr>
                <w:sz w:val="28"/>
                <w:szCs w:val="28"/>
              </w:rPr>
              <w:t> </w:t>
            </w:r>
            <w:r w:rsidRPr="009C0129">
              <w:rPr>
                <w:sz w:val="28"/>
                <w:szCs w:val="28"/>
              </w:rPr>
              <w:t>Рынок архитектурно-строительного проектирования</w:t>
            </w:r>
          </w:p>
        </w:tc>
      </w:tr>
      <w:tr w:rsidR="00C14A56" w:rsidRPr="009C0129" w:rsidTr="00FD2D7E">
        <w:tc>
          <w:tcPr>
            <w:tcW w:w="21682" w:type="dxa"/>
            <w:gridSpan w:val="5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47" w:lineRule="auto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В настоящее время в Ростовской области насчитывается более 200</w:t>
            </w:r>
            <w:r>
              <w:rPr>
                <w:sz w:val="28"/>
                <w:szCs w:val="28"/>
              </w:rPr>
              <w:t> </w:t>
            </w:r>
            <w:r w:rsidRPr="009C0129">
              <w:rPr>
                <w:sz w:val="28"/>
                <w:szCs w:val="28"/>
              </w:rPr>
              <w:t>организаций, осуществляющих деятельность в сфере архитектурно-строительного проектирования.</w:t>
            </w:r>
          </w:p>
          <w:p w:rsidR="00C14A56" w:rsidRPr="009C0129" w:rsidRDefault="00C14A56" w:rsidP="00FD2D7E">
            <w:pPr>
              <w:widowControl w:val="0"/>
              <w:spacing w:line="247" w:lineRule="auto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На 2021</w:t>
            </w:r>
            <w:r>
              <w:rPr>
                <w:sz w:val="28"/>
                <w:szCs w:val="28"/>
              </w:rPr>
              <w:t> </w:t>
            </w:r>
            <w:r w:rsidRPr="009C0129">
              <w:rPr>
                <w:sz w:val="28"/>
                <w:szCs w:val="28"/>
              </w:rPr>
              <w:t>год доля частного сектора в сфере архитектурно-строительного проектирования в Ростовской области составляла 100</w:t>
            </w:r>
            <w:r>
              <w:rPr>
                <w:sz w:val="28"/>
                <w:szCs w:val="28"/>
              </w:rPr>
              <w:t> </w:t>
            </w:r>
            <w:r w:rsidRPr="009C0129">
              <w:rPr>
                <w:sz w:val="28"/>
                <w:szCs w:val="28"/>
              </w:rPr>
              <w:t>процентов.</w:t>
            </w:r>
          </w:p>
          <w:p w:rsidR="00C14A56" w:rsidRPr="009C0129" w:rsidRDefault="00C14A56" w:rsidP="00FD2D7E">
            <w:pPr>
              <w:widowControl w:val="0"/>
              <w:spacing w:line="247" w:lineRule="auto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В целях дополнительного стимулирования рынка архитектурно-строительного проектирования в Ростовской области осуществляются мероприятия по оптимизации разрешительных процедур, повышению доступности и открытости информации, необходимой для повышения эффективности проектирования, в том числе обеспечивается содействие в размещении сведений о зонах с особыми условиями использования территорий, а также в доступности иной информации о градостроительной деятельности</w:t>
            </w:r>
          </w:p>
        </w:tc>
      </w:tr>
      <w:tr w:rsidR="00C14A56" w:rsidRPr="009C0129" w:rsidTr="00FD2D7E">
        <w:tc>
          <w:tcPr>
            <w:tcW w:w="1051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47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1.16.1.</w:t>
            </w:r>
          </w:p>
        </w:tc>
        <w:tc>
          <w:tcPr>
            <w:tcW w:w="7226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47" w:lineRule="auto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 xml:space="preserve">Информирование заинтересованных лиц о порядке </w:t>
            </w:r>
            <w:r w:rsidRPr="0030155F">
              <w:rPr>
                <w:spacing w:val="-6"/>
                <w:sz w:val="28"/>
                <w:szCs w:val="28"/>
              </w:rPr>
              <w:t>проведения экспертизы проектной документации и результатов</w:t>
            </w:r>
            <w:r w:rsidRPr="009C0129">
              <w:rPr>
                <w:sz w:val="28"/>
                <w:szCs w:val="28"/>
              </w:rPr>
              <w:t xml:space="preserve"> инженерных изысканий, а также средней рыночной стоимости работ, путем размещения соответствующей информации в информационно-телекоммуникационной сети «Интернет»</w:t>
            </w:r>
          </w:p>
        </w:tc>
        <w:tc>
          <w:tcPr>
            <w:tcW w:w="7613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47" w:lineRule="auto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обеспечение открыт</w:t>
            </w:r>
            <w:r>
              <w:rPr>
                <w:sz w:val="28"/>
                <w:szCs w:val="28"/>
              </w:rPr>
              <w:t>ости, доступности информации об </w:t>
            </w:r>
            <w:r w:rsidRPr="009C0129">
              <w:rPr>
                <w:sz w:val="28"/>
                <w:szCs w:val="28"/>
              </w:rPr>
              <w:t>услугах и порядке предоставления процедур проведения экспертизы проектной документации и результатов инженерных изысканий</w:t>
            </w:r>
          </w:p>
        </w:tc>
        <w:tc>
          <w:tcPr>
            <w:tcW w:w="3997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47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 xml:space="preserve">министерство </w:t>
            </w:r>
          </w:p>
          <w:p w:rsidR="00C14A56" w:rsidRPr="009C0129" w:rsidRDefault="00C14A56" w:rsidP="00FD2D7E">
            <w:pPr>
              <w:widowControl w:val="0"/>
              <w:spacing w:line="247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 xml:space="preserve">строительства, архитектуры </w:t>
            </w:r>
          </w:p>
          <w:p w:rsidR="00C14A56" w:rsidRPr="009C0129" w:rsidRDefault="00C14A56" w:rsidP="00FD2D7E">
            <w:pPr>
              <w:widowControl w:val="0"/>
              <w:spacing w:line="247" w:lineRule="auto"/>
              <w:jc w:val="center"/>
              <w:rPr>
                <w:sz w:val="28"/>
                <w:szCs w:val="28"/>
              </w:rPr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>и территориального развития Ростовской области</w:t>
            </w:r>
          </w:p>
        </w:tc>
        <w:tc>
          <w:tcPr>
            <w:tcW w:w="1795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47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ежегодно</w:t>
            </w:r>
          </w:p>
        </w:tc>
      </w:tr>
      <w:tr w:rsidR="00C14A56" w:rsidRPr="009C0129" w:rsidTr="00FD2D7E">
        <w:tc>
          <w:tcPr>
            <w:tcW w:w="1051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59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1.16.2.</w:t>
            </w:r>
          </w:p>
        </w:tc>
        <w:tc>
          <w:tcPr>
            <w:tcW w:w="7226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59" w:lineRule="auto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Создание информационной системы обеспечения градостроительной деят</w:t>
            </w:r>
            <w:r>
              <w:rPr>
                <w:sz w:val="28"/>
                <w:szCs w:val="28"/>
              </w:rPr>
              <w:t>ельности регионального уровня в </w:t>
            </w:r>
            <w:r w:rsidRPr="009C0129">
              <w:rPr>
                <w:sz w:val="28"/>
                <w:szCs w:val="28"/>
              </w:rPr>
              <w:t>электронном виде с функциями автоматизированной информационно-ана</w:t>
            </w:r>
            <w:r>
              <w:rPr>
                <w:sz w:val="28"/>
                <w:szCs w:val="28"/>
              </w:rPr>
              <w:t>литической поддержки осуществле</w:t>
            </w:r>
            <w:r w:rsidRPr="009C0129">
              <w:rPr>
                <w:sz w:val="28"/>
                <w:szCs w:val="28"/>
              </w:rPr>
              <w:t>ния полномочий в об</w:t>
            </w:r>
            <w:r>
              <w:rPr>
                <w:sz w:val="28"/>
                <w:szCs w:val="28"/>
              </w:rPr>
              <w:t>ласти градостроительной деятель</w:t>
            </w:r>
            <w:r w:rsidRPr="009C0129">
              <w:rPr>
                <w:sz w:val="28"/>
                <w:szCs w:val="28"/>
              </w:rPr>
              <w:t xml:space="preserve">ности, </w:t>
            </w:r>
            <w:r w:rsidRPr="009C0129">
              <w:rPr>
                <w:sz w:val="28"/>
                <w:szCs w:val="28"/>
              </w:rPr>
              <w:lastRenderedPageBreak/>
              <w:t>позволяющей</w:t>
            </w:r>
            <w:r>
              <w:rPr>
                <w:sz w:val="28"/>
                <w:szCs w:val="28"/>
              </w:rPr>
              <w:t xml:space="preserve"> в том числе осуществлять подго</w:t>
            </w:r>
            <w:r w:rsidRPr="009C0129">
              <w:rPr>
                <w:sz w:val="28"/>
                <w:szCs w:val="28"/>
              </w:rPr>
              <w:t>товку, согласование,</w:t>
            </w:r>
            <w:r>
              <w:rPr>
                <w:sz w:val="28"/>
                <w:szCs w:val="28"/>
              </w:rPr>
              <w:t xml:space="preserve"> утверждение правил землепользования и </w:t>
            </w:r>
            <w:r w:rsidRPr="009C0129">
              <w:rPr>
                <w:sz w:val="28"/>
                <w:szCs w:val="28"/>
              </w:rPr>
              <w:t>застройки, проекта планировки территории, проекта межевания территории, градостроительного плана земельного участ</w:t>
            </w:r>
            <w:r>
              <w:rPr>
                <w:sz w:val="28"/>
                <w:szCs w:val="28"/>
              </w:rPr>
              <w:t>ка, разрешения на отклонение от </w:t>
            </w:r>
            <w:r w:rsidRPr="009C0129">
              <w:rPr>
                <w:sz w:val="28"/>
                <w:szCs w:val="28"/>
              </w:rPr>
              <w:t>предельных параметров разрешенного строительства, реконструкции объектов капитального строительства, разрешения на условно разрешенный вид использования земельного участка или объекта капитального строительства, разрешения на строительство, разрешение на ввод объекта в эксплуатацию</w:t>
            </w:r>
          </w:p>
        </w:tc>
        <w:tc>
          <w:tcPr>
            <w:tcW w:w="7613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59" w:lineRule="auto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lastRenderedPageBreak/>
              <w:t xml:space="preserve">повышение информированности хозяйствующих субъектов, </w:t>
            </w:r>
            <w:r w:rsidRPr="0030155F">
              <w:rPr>
                <w:spacing w:val="-6"/>
                <w:sz w:val="28"/>
                <w:szCs w:val="28"/>
              </w:rPr>
              <w:t>осуществляющих деятельность на данном рынке, осуществление</w:t>
            </w:r>
            <w:r w:rsidRPr="009C0129">
              <w:rPr>
                <w:sz w:val="28"/>
                <w:szCs w:val="28"/>
              </w:rPr>
              <w:t xml:space="preserve"> информационно-аналитической поддержки осуществления полномочий в области градостроительной деятельности</w:t>
            </w:r>
          </w:p>
        </w:tc>
        <w:tc>
          <w:tcPr>
            <w:tcW w:w="3997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59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 xml:space="preserve">министерство </w:t>
            </w:r>
          </w:p>
          <w:p w:rsidR="00C14A56" w:rsidRPr="009C0129" w:rsidRDefault="00C14A56" w:rsidP="00FD2D7E">
            <w:pPr>
              <w:widowControl w:val="0"/>
              <w:spacing w:line="259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 xml:space="preserve">строительства, архитектуры </w:t>
            </w:r>
          </w:p>
          <w:p w:rsidR="00C14A56" w:rsidRPr="009C0129" w:rsidRDefault="00C14A56" w:rsidP="00FD2D7E">
            <w:pPr>
              <w:widowControl w:val="0"/>
              <w:spacing w:line="259" w:lineRule="auto"/>
              <w:jc w:val="center"/>
              <w:rPr>
                <w:sz w:val="28"/>
                <w:szCs w:val="28"/>
              </w:rPr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>и территориального развития Ростовской области</w:t>
            </w:r>
          </w:p>
        </w:tc>
        <w:tc>
          <w:tcPr>
            <w:tcW w:w="1795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59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ежегодно</w:t>
            </w:r>
          </w:p>
        </w:tc>
      </w:tr>
      <w:tr w:rsidR="00C14A56" w:rsidRPr="009C0129" w:rsidTr="00FD2D7E">
        <w:tc>
          <w:tcPr>
            <w:tcW w:w="21682" w:type="dxa"/>
            <w:gridSpan w:val="5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59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1.17.</w:t>
            </w:r>
            <w:r>
              <w:rPr>
                <w:sz w:val="28"/>
                <w:szCs w:val="28"/>
              </w:rPr>
              <w:t> </w:t>
            </w:r>
            <w:r w:rsidRPr="009C0129">
              <w:rPr>
                <w:sz w:val="28"/>
                <w:szCs w:val="28"/>
              </w:rPr>
              <w:t>Рынок вылова водных биоресурсов</w:t>
            </w:r>
          </w:p>
        </w:tc>
      </w:tr>
      <w:tr w:rsidR="00C14A56" w:rsidRPr="009C0129" w:rsidTr="00FD2D7E">
        <w:tc>
          <w:tcPr>
            <w:tcW w:w="21682" w:type="dxa"/>
            <w:gridSpan w:val="5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59" w:lineRule="auto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В Ростовской области промышленное рыболовство осуществляется рыбохозяйственными предприятиями в Азовском и Черном морях, а также на внутренних пресноводных водоемах (Цимлянское, Веселовское и Пролетарское водохранилища).</w:t>
            </w:r>
          </w:p>
          <w:p w:rsidR="00C14A56" w:rsidRPr="009C0129" w:rsidRDefault="00C14A56" w:rsidP="00FD2D7E">
            <w:pPr>
              <w:widowControl w:val="0"/>
              <w:spacing w:line="259" w:lineRule="auto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Основными пресноводными водными объектами Ростовской области являются реки Дон, Сал, Цимлянское водохранилище и водохранилища Манычского каскада.</w:t>
            </w:r>
          </w:p>
          <w:p w:rsidR="00C14A56" w:rsidRPr="009C0129" w:rsidRDefault="00C14A56" w:rsidP="00FD2D7E">
            <w:pPr>
              <w:widowControl w:val="0"/>
              <w:spacing w:line="259" w:lineRule="auto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В 2020</w:t>
            </w:r>
            <w:r>
              <w:rPr>
                <w:sz w:val="28"/>
                <w:szCs w:val="28"/>
              </w:rPr>
              <w:t> </w:t>
            </w:r>
            <w:r w:rsidRPr="009C0129">
              <w:rPr>
                <w:sz w:val="28"/>
                <w:szCs w:val="28"/>
              </w:rPr>
              <w:t>году объем уловов водных биоресурсов в Ростовской области составил 11,8</w:t>
            </w:r>
            <w:r>
              <w:rPr>
                <w:sz w:val="28"/>
                <w:szCs w:val="28"/>
              </w:rPr>
              <w:t> </w:t>
            </w:r>
            <w:r w:rsidRPr="009C0129">
              <w:rPr>
                <w:sz w:val="28"/>
                <w:szCs w:val="28"/>
              </w:rPr>
              <w:t>тыс.</w:t>
            </w:r>
            <w:r>
              <w:rPr>
                <w:sz w:val="28"/>
                <w:szCs w:val="28"/>
              </w:rPr>
              <w:t xml:space="preserve"> </w:t>
            </w:r>
            <w:r w:rsidRPr="009C0129">
              <w:rPr>
                <w:sz w:val="28"/>
                <w:szCs w:val="28"/>
              </w:rPr>
              <w:t>тонн, в том числе:</w:t>
            </w:r>
          </w:p>
          <w:p w:rsidR="00C14A56" w:rsidRPr="009C0129" w:rsidRDefault="00C14A56" w:rsidP="00FD2D7E">
            <w:pPr>
              <w:widowControl w:val="0"/>
              <w:spacing w:line="259" w:lineRule="auto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в Азово-Черноморском бассейне – 6,5</w:t>
            </w:r>
            <w:r>
              <w:rPr>
                <w:sz w:val="28"/>
                <w:szCs w:val="28"/>
              </w:rPr>
              <w:t> </w:t>
            </w:r>
            <w:r w:rsidRPr="009C0129">
              <w:rPr>
                <w:sz w:val="28"/>
                <w:szCs w:val="28"/>
              </w:rPr>
              <w:t>тыс. тонн;</w:t>
            </w:r>
          </w:p>
          <w:p w:rsidR="00C14A56" w:rsidRPr="009C0129" w:rsidRDefault="00C14A56" w:rsidP="00FD2D7E">
            <w:pPr>
              <w:widowControl w:val="0"/>
              <w:spacing w:line="259" w:lineRule="auto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в Цимлянском водохранилище – 4,6</w:t>
            </w:r>
            <w:r>
              <w:rPr>
                <w:sz w:val="28"/>
                <w:szCs w:val="28"/>
              </w:rPr>
              <w:t> </w:t>
            </w:r>
            <w:r w:rsidRPr="009C0129">
              <w:rPr>
                <w:sz w:val="28"/>
                <w:szCs w:val="28"/>
              </w:rPr>
              <w:t>тыс. тонн;</w:t>
            </w:r>
          </w:p>
          <w:p w:rsidR="00C14A56" w:rsidRPr="009C0129" w:rsidRDefault="00C14A56" w:rsidP="00FD2D7E">
            <w:pPr>
              <w:widowControl w:val="0"/>
              <w:spacing w:line="259" w:lineRule="auto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в водохранилищах Манычского каскада – 0,7</w:t>
            </w:r>
            <w:r>
              <w:rPr>
                <w:sz w:val="28"/>
                <w:szCs w:val="28"/>
              </w:rPr>
              <w:t> </w:t>
            </w:r>
            <w:r w:rsidRPr="009C0129">
              <w:rPr>
                <w:sz w:val="28"/>
                <w:szCs w:val="28"/>
              </w:rPr>
              <w:t>тыс. тонн.</w:t>
            </w:r>
          </w:p>
        </w:tc>
      </w:tr>
      <w:tr w:rsidR="00C14A56" w:rsidRPr="009C0129" w:rsidTr="00FD2D7E">
        <w:tc>
          <w:tcPr>
            <w:tcW w:w="1051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59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1.17.1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226" w:type="dxa"/>
            <w:shd w:val="clear" w:color="auto" w:fill="FFFFFF"/>
            <w:noWrap/>
          </w:tcPr>
          <w:p w:rsidR="00C14A56" w:rsidRPr="009C0129" w:rsidRDefault="00C14A56" w:rsidP="00FD2D7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C0129">
              <w:rPr>
                <w:rFonts w:eastAsiaTheme="minorHAnsi"/>
                <w:sz w:val="28"/>
                <w:szCs w:val="28"/>
                <w:lang w:eastAsia="en-US"/>
              </w:rPr>
              <w:t xml:space="preserve">Определение рыболовных участков для осуществления </w:t>
            </w:r>
            <w:r w:rsidRPr="0030155F">
              <w:rPr>
                <w:rFonts w:eastAsiaTheme="minorHAnsi"/>
                <w:spacing w:val="-6"/>
                <w:sz w:val="28"/>
                <w:szCs w:val="28"/>
                <w:lang w:eastAsia="en-US"/>
              </w:rPr>
              <w:t>промышленного рыболовства в административных границах</w:t>
            </w:r>
            <w:r w:rsidRPr="009C0129">
              <w:rPr>
                <w:rFonts w:eastAsiaTheme="minorHAnsi"/>
                <w:sz w:val="28"/>
                <w:szCs w:val="28"/>
                <w:lang w:eastAsia="en-US"/>
              </w:rPr>
              <w:t xml:space="preserve"> Ростовской области</w:t>
            </w:r>
          </w:p>
        </w:tc>
        <w:tc>
          <w:tcPr>
            <w:tcW w:w="7613" w:type="dxa"/>
            <w:shd w:val="clear" w:color="auto" w:fill="FFFFFF"/>
            <w:noWrap/>
          </w:tcPr>
          <w:p w:rsidR="00C14A56" w:rsidRPr="009C0129" w:rsidRDefault="00C14A56" w:rsidP="00FD2D7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C0129">
              <w:rPr>
                <w:rFonts w:eastAsiaTheme="minorHAnsi"/>
                <w:sz w:val="28"/>
                <w:szCs w:val="28"/>
                <w:lang w:eastAsia="en-US"/>
              </w:rPr>
              <w:t xml:space="preserve">формирование рыболовных участков с последующим  </w:t>
            </w:r>
            <w:r w:rsidRPr="0030155F">
              <w:rPr>
                <w:rFonts w:eastAsiaTheme="minorHAnsi"/>
                <w:spacing w:val="-8"/>
                <w:sz w:val="28"/>
                <w:szCs w:val="28"/>
                <w:lang w:eastAsia="en-US"/>
              </w:rPr>
              <w:t>заключением договоров с индивидуальными предпринимателями</w:t>
            </w:r>
            <w:r w:rsidRPr="009C0129">
              <w:rPr>
                <w:rFonts w:eastAsiaTheme="minorHAnsi"/>
                <w:sz w:val="28"/>
                <w:szCs w:val="28"/>
                <w:lang w:eastAsia="en-US"/>
              </w:rPr>
              <w:t xml:space="preserve"> и организациями на пользование рыболовными участками для осуществления промышленного рыболовства во внутренних пресноводных объектах на территории Ростовской области</w:t>
            </w:r>
          </w:p>
        </w:tc>
        <w:tc>
          <w:tcPr>
            <w:tcW w:w="3997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59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министерство сельского хозяйства и продовольствия Ростовской области</w:t>
            </w:r>
          </w:p>
        </w:tc>
        <w:tc>
          <w:tcPr>
            <w:tcW w:w="1795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59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9C0129">
              <w:rPr>
                <w:sz w:val="28"/>
                <w:szCs w:val="28"/>
              </w:rPr>
              <w:t xml:space="preserve">о мере </w:t>
            </w:r>
            <w:r w:rsidRPr="0030155F">
              <w:rPr>
                <w:spacing w:val="-14"/>
                <w:sz w:val="28"/>
                <w:szCs w:val="28"/>
              </w:rPr>
              <w:t>необходимости</w:t>
            </w:r>
          </w:p>
        </w:tc>
      </w:tr>
      <w:tr w:rsidR="00C14A56" w:rsidRPr="009C0129" w:rsidTr="00FD2D7E">
        <w:tc>
          <w:tcPr>
            <w:tcW w:w="1051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59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1.17.2.</w:t>
            </w:r>
          </w:p>
        </w:tc>
        <w:tc>
          <w:tcPr>
            <w:tcW w:w="7226" w:type="dxa"/>
            <w:shd w:val="clear" w:color="auto" w:fill="FFFFFF"/>
            <w:noWrap/>
          </w:tcPr>
          <w:p w:rsidR="00C14A56" w:rsidRPr="009C0129" w:rsidRDefault="00C14A56" w:rsidP="00FD2D7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C0129">
              <w:rPr>
                <w:rFonts w:eastAsiaTheme="minorHAnsi"/>
                <w:sz w:val="28"/>
                <w:szCs w:val="28"/>
                <w:lang w:eastAsia="en-US"/>
              </w:rPr>
              <w:t>Предложения по совершенствованию действующего законодательства в сфере организации рыболовства</w:t>
            </w:r>
          </w:p>
        </w:tc>
        <w:tc>
          <w:tcPr>
            <w:tcW w:w="7613" w:type="dxa"/>
            <w:shd w:val="clear" w:color="auto" w:fill="FFFFFF"/>
            <w:noWrap/>
          </w:tcPr>
          <w:p w:rsidR="00C14A56" w:rsidRPr="009C0129" w:rsidRDefault="00C14A56" w:rsidP="00FD2D7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C0129">
              <w:rPr>
                <w:rFonts w:eastAsiaTheme="minorHAnsi"/>
                <w:sz w:val="28"/>
                <w:szCs w:val="28"/>
                <w:lang w:eastAsia="en-US"/>
              </w:rPr>
              <w:t>совершенствование федерального законодательства в области организации и регулирования рыболовства</w:t>
            </w:r>
          </w:p>
        </w:tc>
        <w:tc>
          <w:tcPr>
            <w:tcW w:w="3997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59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министерство сельского хозяйства и продовольствия Ростовской области</w:t>
            </w:r>
          </w:p>
        </w:tc>
        <w:tc>
          <w:tcPr>
            <w:tcW w:w="1795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59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ежегодно</w:t>
            </w:r>
          </w:p>
        </w:tc>
      </w:tr>
      <w:tr w:rsidR="00C14A56" w:rsidRPr="009C0129" w:rsidTr="00FD2D7E">
        <w:tc>
          <w:tcPr>
            <w:tcW w:w="21682" w:type="dxa"/>
            <w:gridSpan w:val="5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59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1.18.</w:t>
            </w:r>
            <w:r>
              <w:rPr>
                <w:sz w:val="28"/>
                <w:szCs w:val="28"/>
              </w:rPr>
              <w:t> </w:t>
            </w:r>
            <w:r w:rsidRPr="009C0129">
              <w:rPr>
                <w:sz w:val="28"/>
                <w:szCs w:val="28"/>
              </w:rPr>
              <w:t>Рынок переработки водных биоресурсов</w:t>
            </w:r>
          </w:p>
        </w:tc>
      </w:tr>
      <w:tr w:rsidR="00C14A56" w:rsidRPr="009C0129" w:rsidTr="00FD2D7E">
        <w:tc>
          <w:tcPr>
            <w:tcW w:w="21682" w:type="dxa"/>
            <w:gridSpan w:val="5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tabs>
                <w:tab w:val="left" w:pos="9214"/>
              </w:tabs>
              <w:spacing w:line="259" w:lineRule="auto"/>
              <w:jc w:val="both"/>
              <w:rPr>
                <w:b/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Одним из основных направлений деятельности предприятий рыбохозяйственного комплекса Ростовской области является рыбопереработка.</w:t>
            </w:r>
          </w:p>
          <w:p w:rsidR="00C14A56" w:rsidRPr="009C0129" w:rsidRDefault="00C14A56" w:rsidP="00FD2D7E">
            <w:pPr>
              <w:widowControl w:val="0"/>
              <w:spacing w:line="259" w:lineRule="auto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На сегодняшний день на территории Ростовской области зарегистрировано и действует свыше 60 рыбоперерабатывающих предприятий, которые выпускают следующие виды продукции: рыба вяленая, копченая, соленая, балычные изделия, нарезка в вакуумной упаковке, морская капуста, пресервы, консервы рыбные.</w:t>
            </w:r>
          </w:p>
          <w:p w:rsidR="00C14A56" w:rsidRPr="009C0129" w:rsidRDefault="00C14A56" w:rsidP="00FD2D7E">
            <w:pPr>
              <w:widowControl w:val="0"/>
              <w:spacing w:line="259" w:lineRule="auto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В 2018</w:t>
            </w:r>
            <w:r>
              <w:rPr>
                <w:sz w:val="28"/>
                <w:szCs w:val="28"/>
              </w:rPr>
              <w:t> </w:t>
            </w:r>
            <w:r w:rsidRPr="009C0129">
              <w:rPr>
                <w:sz w:val="28"/>
                <w:szCs w:val="28"/>
              </w:rPr>
              <w:t>году в Ростовской области произведено 17,2</w:t>
            </w:r>
            <w:r>
              <w:rPr>
                <w:sz w:val="28"/>
                <w:szCs w:val="28"/>
              </w:rPr>
              <w:t> </w:t>
            </w:r>
            <w:r w:rsidRPr="009C0129">
              <w:rPr>
                <w:sz w:val="28"/>
                <w:szCs w:val="28"/>
              </w:rPr>
              <w:t>тыс. тонн пищевой рыбопродукции.</w:t>
            </w:r>
          </w:p>
          <w:p w:rsidR="00C14A56" w:rsidRPr="009C0129" w:rsidRDefault="00C14A56" w:rsidP="00FD2D7E">
            <w:pPr>
              <w:widowControl w:val="0"/>
              <w:spacing w:line="259" w:lineRule="auto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Рост объема производства рыбопродукции осуществляется за счет развития предприятий малого и среднего предпринимательства</w:t>
            </w:r>
            <w:r>
              <w:rPr>
                <w:sz w:val="28"/>
                <w:szCs w:val="28"/>
              </w:rPr>
              <w:t>,</w:t>
            </w:r>
            <w:r w:rsidRPr="009C0129">
              <w:rPr>
                <w:sz w:val="28"/>
                <w:szCs w:val="28"/>
              </w:rPr>
              <w:t xml:space="preserve"> благодаря повышению эффективности использования имеющихся мощностей, их реконструкции и техническому перевооружению.</w:t>
            </w:r>
          </w:p>
          <w:p w:rsidR="00C14A56" w:rsidRPr="009C0129" w:rsidRDefault="00C14A56" w:rsidP="00FD2D7E">
            <w:pPr>
              <w:widowControl w:val="0"/>
              <w:spacing w:line="259" w:lineRule="auto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С целью развития рыбопереработки в 2019</w:t>
            </w:r>
            <w:r>
              <w:rPr>
                <w:sz w:val="28"/>
                <w:szCs w:val="28"/>
              </w:rPr>
              <w:t> </w:t>
            </w:r>
            <w:r w:rsidRPr="009C0129">
              <w:rPr>
                <w:sz w:val="28"/>
                <w:szCs w:val="28"/>
              </w:rPr>
              <w:t>году из областного бюджета выделено 16,0</w:t>
            </w:r>
            <w:r>
              <w:rPr>
                <w:sz w:val="28"/>
                <w:szCs w:val="28"/>
              </w:rPr>
              <w:t> </w:t>
            </w:r>
            <w:r w:rsidRPr="009C0129">
              <w:rPr>
                <w:sz w:val="28"/>
                <w:szCs w:val="28"/>
              </w:rPr>
              <w:t>млн рублей на приобретение рыбоперерабатывающего оборудования и электрической энергии для переработки рыбы.</w:t>
            </w:r>
          </w:p>
        </w:tc>
      </w:tr>
      <w:tr w:rsidR="00C14A56" w:rsidRPr="009C0129" w:rsidTr="00FD2D7E">
        <w:tc>
          <w:tcPr>
            <w:tcW w:w="1051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1.18.1.</w:t>
            </w:r>
          </w:p>
        </w:tc>
        <w:tc>
          <w:tcPr>
            <w:tcW w:w="7226" w:type="dxa"/>
            <w:shd w:val="clear" w:color="auto" w:fill="FFFFFF"/>
            <w:noWrap/>
          </w:tcPr>
          <w:p w:rsidR="00C14A56" w:rsidRPr="009C0129" w:rsidRDefault="00C14A56" w:rsidP="00FD2D7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C0129">
              <w:rPr>
                <w:rFonts w:eastAsiaTheme="minorHAnsi"/>
                <w:sz w:val="28"/>
                <w:szCs w:val="28"/>
                <w:lang w:eastAsia="en-US"/>
              </w:rPr>
              <w:t>Оказание государственной поддержки организациям рыбохозяйственного комплекса на территории Ростовской области на развитие рыбопереработки (по заявительному принципу)</w:t>
            </w:r>
          </w:p>
        </w:tc>
        <w:tc>
          <w:tcPr>
            <w:tcW w:w="7613" w:type="dxa"/>
            <w:shd w:val="clear" w:color="auto" w:fill="FFFFFF"/>
            <w:noWrap/>
          </w:tcPr>
          <w:p w:rsidR="00C14A56" w:rsidRPr="009C0129" w:rsidRDefault="00C14A56" w:rsidP="00FD2D7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C0129">
              <w:rPr>
                <w:rFonts w:eastAsiaTheme="minorHAnsi"/>
                <w:sz w:val="28"/>
                <w:szCs w:val="28"/>
                <w:lang w:eastAsia="en-US"/>
              </w:rPr>
              <w:t>увеличение мощности по рыбопереработке, хранению рыбы, улучшение материально-технической базы предприятий, осуществляющих переработку рыбы, увеличение объема производства рыбопродукции</w:t>
            </w:r>
          </w:p>
        </w:tc>
        <w:tc>
          <w:tcPr>
            <w:tcW w:w="3997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9C0129">
              <w:rPr>
                <w:sz w:val="28"/>
                <w:szCs w:val="28"/>
                <w:lang w:eastAsia="en-US"/>
              </w:rPr>
              <w:t>министерство сельского хозяйства и продовольствия Ростовской области</w:t>
            </w:r>
          </w:p>
        </w:tc>
        <w:tc>
          <w:tcPr>
            <w:tcW w:w="1795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9C0129">
              <w:rPr>
                <w:sz w:val="28"/>
                <w:szCs w:val="28"/>
                <w:lang w:eastAsia="en-US"/>
              </w:rPr>
              <w:t>весь период</w:t>
            </w:r>
          </w:p>
        </w:tc>
      </w:tr>
      <w:tr w:rsidR="00C14A56" w:rsidRPr="009C0129" w:rsidTr="00FD2D7E">
        <w:tc>
          <w:tcPr>
            <w:tcW w:w="1051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24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lastRenderedPageBreak/>
              <w:t>1.18.2.</w:t>
            </w:r>
          </w:p>
        </w:tc>
        <w:tc>
          <w:tcPr>
            <w:tcW w:w="7226" w:type="dxa"/>
            <w:shd w:val="clear" w:color="auto" w:fill="FFFFFF"/>
            <w:noWrap/>
          </w:tcPr>
          <w:p w:rsidR="00C14A56" w:rsidRPr="009C0129" w:rsidRDefault="00C14A56" w:rsidP="00FD2D7E">
            <w:pPr>
              <w:autoSpaceDE w:val="0"/>
              <w:autoSpaceDN w:val="0"/>
              <w:adjustRightInd w:val="0"/>
              <w:spacing w:line="224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C0129">
              <w:rPr>
                <w:rFonts w:eastAsiaTheme="minorHAnsi"/>
                <w:sz w:val="28"/>
                <w:szCs w:val="28"/>
                <w:lang w:eastAsia="en-US"/>
              </w:rPr>
              <w:t>Привлечение инвестиций в сферу рыбопереработки</w:t>
            </w:r>
          </w:p>
        </w:tc>
        <w:tc>
          <w:tcPr>
            <w:tcW w:w="7613" w:type="dxa"/>
            <w:shd w:val="clear" w:color="auto" w:fill="FFFFFF"/>
            <w:noWrap/>
          </w:tcPr>
          <w:p w:rsidR="00C14A56" w:rsidRPr="009C0129" w:rsidRDefault="00C14A56" w:rsidP="00FD2D7E">
            <w:pPr>
              <w:autoSpaceDE w:val="0"/>
              <w:autoSpaceDN w:val="0"/>
              <w:adjustRightInd w:val="0"/>
              <w:spacing w:line="224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C0129">
              <w:rPr>
                <w:rFonts w:eastAsiaTheme="minorHAnsi"/>
                <w:sz w:val="28"/>
                <w:szCs w:val="28"/>
                <w:lang w:eastAsia="en-US"/>
              </w:rPr>
              <w:t>организация работы по привлечению потенциальных инвесторов</w:t>
            </w:r>
          </w:p>
        </w:tc>
        <w:tc>
          <w:tcPr>
            <w:tcW w:w="3997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24" w:lineRule="auto"/>
              <w:jc w:val="center"/>
              <w:rPr>
                <w:sz w:val="28"/>
                <w:szCs w:val="28"/>
                <w:lang w:eastAsia="en-US"/>
              </w:rPr>
            </w:pPr>
            <w:r w:rsidRPr="009C0129">
              <w:rPr>
                <w:sz w:val="28"/>
                <w:szCs w:val="28"/>
                <w:lang w:eastAsia="en-US"/>
              </w:rPr>
              <w:t>министерство сельского хозяйства и продовольствия Ростовской области</w:t>
            </w:r>
          </w:p>
        </w:tc>
        <w:tc>
          <w:tcPr>
            <w:tcW w:w="1795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9C0129">
              <w:rPr>
                <w:sz w:val="28"/>
                <w:szCs w:val="28"/>
                <w:lang w:eastAsia="en-US"/>
              </w:rPr>
              <w:t>весь период</w:t>
            </w:r>
          </w:p>
        </w:tc>
      </w:tr>
      <w:tr w:rsidR="00C14A56" w:rsidRPr="009C0129" w:rsidTr="00FD2D7E">
        <w:tc>
          <w:tcPr>
            <w:tcW w:w="1051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24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1.18.3.</w:t>
            </w:r>
          </w:p>
        </w:tc>
        <w:tc>
          <w:tcPr>
            <w:tcW w:w="7226" w:type="dxa"/>
            <w:shd w:val="clear" w:color="auto" w:fill="FFFFFF"/>
            <w:noWrap/>
          </w:tcPr>
          <w:p w:rsidR="00C14A56" w:rsidRPr="009C0129" w:rsidRDefault="00C14A56" w:rsidP="00FD2D7E">
            <w:pPr>
              <w:autoSpaceDE w:val="0"/>
              <w:autoSpaceDN w:val="0"/>
              <w:adjustRightInd w:val="0"/>
              <w:spacing w:line="224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C0129">
              <w:rPr>
                <w:rFonts w:eastAsiaTheme="minorHAnsi"/>
                <w:sz w:val="28"/>
                <w:szCs w:val="28"/>
                <w:lang w:eastAsia="en-US"/>
              </w:rPr>
              <w:t>Мониторинг показателей объема производства рыбопродукции</w:t>
            </w:r>
          </w:p>
        </w:tc>
        <w:tc>
          <w:tcPr>
            <w:tcW w:w="7613" w:type="dxa"/>
            <w:shd w:val="clear" w:color="auto" w:fill="FFFFFF"/>
            <w:noWrap/>
          </w:tcPr>
          <w:p w:rsidR="00C14A56" w:rsidRPr="009C0129" w:rsidRDefault="00C14A56" w:rsidP="00FD2D7E">
            <w:pPr>
              <w:autoSpaceDE w:val="0"/>
              <w:autoSpaceDN w:val="0"/>
              <w:adjustRightInd w:val="0"/>
              <w:spacing w:line="224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C0129">
              <w:rPr>
                <w:rFonts w:eastAsiaTheme="minorHAnsi"/>
                <w:sz w:val="28"/>
                <w:szCs w:val="28"/>
                <w:lang w:eastAsia="en-US"/>
              </w:rPr>
              <w:t>определение уровня показателя производства рыбопродукции рыбоперерабатывающими организациями Ростовской области</w:t>
            </w:r>
          </w:p>
        </w:tc>
        <w:tc>
          <w:tcPr>
            <w:tcW w:w="3997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24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министерство сельского хозяйства и продовольствия Ростовской области</w:t>
            </w:r>
          </w:p>
        </w:tc>
        <w:tc>
          <w:tcPr>
            <w:tcW w:w="1795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ежегодно</w:t>
            </w:r>
          </w:p>
        </w:tc>
      </w:tr>
      <w:tr w:rsidR="00C14A56" w:rsidRPr="009C0129" w:rsidTr="00FD2D7E">
        <w:tc>
          <w:tcPr>
            <w:tcW w:w="21682" w:type="dxa"/>
            <w:gridSpan w:val="5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24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1.19.</w:t>
            </w:r>
            <w:r>
              <w:rPr>
                <w:sz w:val="28"/>
                <w:szCs w:val="28"/>
              </w:rPr>
              <w:t> </w:t>
            </w:r>
            <w:r w:rsidRPr="009C0129">
              <w:rPr>
                <w:sz w:val="28"/>
                <w:szCs w:val="28"/>
              </w:rPr>
              <w:t>Рынок товарной аквакультуры</w:t>
            </w:r>
          </w:p>
        </w:tc>
      </w:tr>
      <w:tr w:rsidR="00C14A56" w:rsidRPr="009C0129" w:rsidTr="00FD2D7E">
        <w:tc>
          <w:tcPr>
            <w:tcW w:w="21682" w:type="dxa"/>
            <w:gridSpan w:val="5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24" w:lineRule="auto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В 2018</w:t>
            </w:r>
            <w:r>
              <w:rPr>
                <w:sz w:val="28"/>
                <w:szCs w:val="28"/>
              </w:rPr>
              <w:t> </w:t>
            </w:r>
            <w:r w:rsidRPr="009C0129">
              <w:rPr>
                <w:sz w:val="28"/>
                <w:szCs w:val="28"/>
              </w:rPr>
              <w:t>году Ростовская область сохранила лидирующие позиции по производству товарной рыбы. Объем производства товарной рыбы в Ростовской области составил 23,5 тыс. тонн. Индекс производства продукции аквакультуры – 106,3</w:t>
            </w:r>
            <w:r>
              <w:rPr>
                <w:sz w:val="28"/>
                <w:szCs w:val="28"/>
              </w:rPr>
              <w:t> </w:t>
            </w:r>
            <w:r w:rsidRPr="009C0129">
              <w:rPr>
                <w:sz w:val="28"/>
                <w:szCs w:val="28"/>
              </w:rPr>
              <w:t>процента (в 2017</w:t>
            </w:r>
            <w:r>
              <w:rPr>
                <w:sz w:val="28"/>
                <w:szCs w:val="28"/>
              </w:rPr>
              <w:t> </w:t>
            </w:r>
            <w:r w:rsidRPr="009C0129">
              <w:rPr>
                <w:sz w:val="28"/>
                <w:szCs w:val="28"/>
              </w:rPr>
              <w:t>году выращено 22,1</w:t>
            </w:r>
            <w:r>
              <w:rPr>
                <w:sz w:val="28"/>
                <w:szCs w:val="28"/>
              </w:rPr>
              <w:t> </w:t>
            </w:r>
            <w:r w:rsidRPr="009C0129">
              <w:rPr>
                <w:sz w:val="28"/>
                <w:szCs w:val="28"/>
              </w:rPr>
              <w:t>тыс. тонн товарной рыбы).</w:t>
            </w:r>
          </w:p>
          <w:p w:rsidR="00C14A56" w:rsidRPr="009C0129" w:rsidRDefault="00C14A56" w:rsidP="00FD2D7E">
            <w:pPr>
              <w:widowControl w:val="0"/>
              <w:spacing w:line="224" w:lineRule="auto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С целью развития аквакультуры в 2019</w:t>
            </w:r>
            <w:r>
              <w:rPr>
                <w:sz w:val="28"/>
                <w:szCs w:val="28"/>
              </w:rPr>
              <w:t> </w:t>
            </w:r>
            <w:r w:rsidRPr="009C0129">
              <w:rPr>
                <w:sz w:val="28"/>
                <w:szCs w:val="28"/>
              </w:rPr>
              <w:t>году из областного бюджета выделено 70,475</w:t>
            </w:r>
            <w:r>
              <w:rPr>
                <w:sz w:val="28"/>
                <w:szCs w:val="28"/>
              </w:rPr>
              <w:t> </w:t>
            </w:r>
            <w:r w:rsidRPr="009C0129">
              <w:rPr>
                <w:sz w:val="28"/>
                <w:szCs w:val="28"/>
              </w:rPr>
              <w:t>млн рублей на приобретение основных средств, э</w:t>
            </w:r>
            <w:r>
              <w:rPr>
                <w:sz w:val="28"/>
                <w:szCs w:val="28"/>
              </w:rPr>
              <w:t>лектрической энергии, реализацию</w:t>
            </w:r>
            <w:r w:rsidRPr="009C0129">
              <w:rPr>
                <w:sz w:val="28"/>
                <w:szCs w:val="28"/>
              </w:rPr>
              <w:t xml:space="preserve"> выращенной рыбы, производство рыбопосадочного материала.</w:t>
            </w:r>
          </w:p>
        </w:tc>
      </w:tr>
      <w:tr w:rsidR="00C14A56" w:rsidRPr="009C0129" w:rsidTr="00FD2D7E">
        <w:tc>
          <w:tcPr>
            <w:tcW w:w="1051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24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1.19.1.</w:t>
            </w:r>
          </w:p>
        </w:tc>
        <w:tc>
          <w:tcPr>
            <w:tcW w:w="7226" w:type="dxa"/>
            <w:shd w:val="clear" w:color="auto" w:fill="FFFFFF"/>
            <w:noWrap/>
          </w:tcPr>
          <w:p w:rsidR="00C14A56" w:rsidRPr="009C0129" w:rsidRDefault="00C14A56" w:rsidP="00FD2D7E">
            <w:pPr>
              <w:autoSpaceDE w:val="0"/>
              <w:autoSpaceDN w:val="0"/>
              <w:adjustRightInd w:val="0"/>
              <w:spacing w:line="224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C0129">
              <w:rPr>
                <w:rFonts w:eastAsiaTheme="minorHAnsi"/>
                <w:sz w:val="28"/>
                <w:szCs w:val="28"/>
                <w:lang w:eastAsia="en-US"/>
              </w:rPr>
              <w:t xml:space="preserve">Оказание государственной поддержки организациям рыбохозяйственного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комплекса Ростовской области на </w:t>
            </w:r>
            <w:r w:rsidRPr="009C0129">
              <w:rPr>
                <w:rFonts w:eastAsiaTheme="minorHAnsi"/>
                <w:sz w:val="28"/>
                <w:szCs w:val="28"/>
                <w:lang w:eastAsia="en-US"/>
              </w:rPr>
              <w:t>развитие товарного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рыбоводства (аквакультуры) (по </w:t>
            </w:r>
            <w:r w:rsidRPr="009C0129">
              <w:rPr>
                <w:rFonts w:eastAsiaTheme="minorHAnsi"/>
                <w:sz w:val="28"/>
                <w:szCs w:val="28"/>
                <w:lang w:eastAsia="en-US"/>
              </w:rPr>
              <w:t>заявительному принципу)</w:t>
            </w:r>
          </w:p>
        </w:tc>
        <w:tc>
          <w:tcPr>
            <w:tcW w:w="7613" w:type="dxa"/>
            <w:shd w:val="clear" w:color="auto" w:fill="FFFFFF"/>
            <w:noWrap/>
          </w:tcPr>
          <w:p w:rsidR="00C14A56" w:rsidRPr="009C0129" w:rsidRDefault="00C14A56" w:rsidP="00FD2D7E">
            <w:pPr>
              <w:autoSpaceDE w:val="0"/>
              <w:autoSpaceDN w:val="0"/>
              <w:adjustRightInd w:val="0"/>
              <w:spacing w:line="224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C0129">
              <w:rPr>
                <w:rFonts w:eastAsiaTheme="minorHAnsi"/>
                <w:sz w:val="28"/>
                <w:szCs w:val="28"/>
                <w:lang w:eastAsia="en-US"/>
              </w:rPr>
              <w:t>улучшение материально-технической базы предприятий, осуществляющих переработку рыбы; увеличение объема производства товарной рыбы и рыбопродукции</w:t>
            </w:r>
          </w:p>
        </w:tc>
        <w:tc>
          <w:tcPr>
            <w:tcW w:w="3997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24" w:lineRule="auto"/>
              <w:jc w:val="center"/>
              <w:rPr>
                <w:sz w:val="28"/>
                <w:szCs w:val="28"/>
                <w:lang w:eastAsia="en-US"/>
              </w:rPr>
            </w:pPr>
            <w:r w:rsidRPr="009C0129">
              <w:rPr>
                <w:sz w:val="28"/>
                <w:szCs w:val="28"/>
                <w:lang w:eastAsia="en-US"/>
              </w:rPr>
              <w:t>министерство сельского хозяйства и продовольствия Ростовской области</w:t>
            </w:r>
          </w:p>
        </w:tc>
        <w:tc>
          <w:tcPr>
            <w:tcW w:w="1795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9C0129">
              <w:rPr>
                <w:sz w:val="28"/>
                <w:szCs w:val="28"/>
                <w:lang w:eastAsia="en-US"/>
              </w:rPr>
              <w:t>весь период</w:t>
            </w:r>
          </w:p>
        </w:tc>
      </w:tr>
      <w:tr w:rsidR="00C14A56" w:rsidRPr="009C0129" w:rsidTr="00FD2D7E">
        <w:tc>
          <w:tcPr>
            <w:tcW w:w="1051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24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1.19.2.</w:t>
            </w:r>
          </w:p>
        </w:tc>
        <w:tc>
          <w:tcPr>
            <w:tcW w:w="7226" w:type="dxa"/>
            <w:shd w:val="clear" w:color="auto" w:fill="FFFFFF"/>
            <w:noWrap/>
          </w:tcPr>
          <w:p w:rsidR="00C14A56" w:rsidRPr="009C0129" w:rsidRDefault="00C14A56" w:rsidP="00FD2D7E">
            <w:pPr>
              <w:autoSpaceDE w:val="0"/>
              <w:autoSpaceDN w:val="0"/>
              <w:adjustRightInd w:val="0"/>
              <w:spacing w:line="224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C0129">
              <w:rPr>
                <w:rFonts w:eastAsiaTheme="minorHAnsi"/>
                <w:sz w:val="28"/>
                <w:szCs w:val="28"/>
                <w:lang w:eastAsia="en-US"/>
              </w:rPr>
              <w:t>Мониторинг показателей объема производства товарной рыбы</w:t>
            </w:r>
          </w:p>
        </w:tc>
        <w:tc>
          <w:tcPr>
            <w:tcW w:w="7613" w:type="dxa"/>
            <w:shd w:val="clear" w:color="auto" w:fill="FFFFFF"/>
            <w:noWrap/>
          </w:tcPr>
          <w:p w:rsidR="00C14A56" w:rsidRPr="009C0129" w:rsidRDefault="00C14A56" w:rsidP="00FD2D7E">
            <w:pPr>
              <w:autoSpaceDE w:val="0"/>
              <w:autoSpaceDN w:val="0"/>
              <w:adjustRightInd w:val="0"/>
              <w:spacing w:line="224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C0129">
              <w:rPr>
                <w:rFonts w:eastAsiaTheme="minorHAnsi"/>
                <w:sz w:val="28"/>
                <w:szCs w:val="28"/>
                <w:lang w:eastAsia="en-US"/>
              </w:rPr>
              <w:t>определение уровня показателя производства товарной рыбы рыбоводными предприятиями Ростовской области</w:t>
            </w:r>
          </w:p>
        </w:tc>
        <w:tc>
          <w:tcPr>
            <w:tcW w:w="3997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24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министерство сельского хозяйства и продовольствия Ростовской области</w:t>
            </w:r>
          </w:p>
        </w:tc>
        <w:tc>
          <w:tcPr>
            <w:tcW w:w="1795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ежегодно</w:t>
            </w:r>
          </w:p>
        </w:tc>
      </w:tr>
      <w:tr w:rsidR="00C14A56" w:rsidRPr="009C0129" w:rsidTr="00FD2D7E">
        <w:tc>
          <w:tcPr>
            <w:tcW w:w="1051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24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1.19.3.</w:t>
            </w:r>
          </w:p>
        </w:tc>
        <w:tc>
          <w:tcPr>
            <w:tcW w:w="7226" w:type="dxa"/>
            <w:shd w:val="clear" w:color="auto" w:fill="FFFFFF"/>
            <w:noWrap/>
          </w:tcPr>
          <w:p w:rsidR="00C14A56" w:rsidRPr="009C0129" w:rsidRDefault="00C14A56" w:rsidP="00FD2D7E">
            <w:pPr>
              <w:autoSpaceDE w:val="0"/>
              <w:autoSpaceDN w:val="0"/>
              <w:adjustRightInd w:val="0"/>
              <w:spacing w:line="224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C0129">
              <w:rPr>
                <w:rFonts w:eastAsiaTheme="minorHAnsi"/>
                <w:sz w:val="28"/>
                <w:szCs w:val="28"/>
                <w:lang w:eastAsia="en-US"/>
              </w:rPr>
              <w:t>Привлечение инвестиций в сферу аквакультуры</w:t>
            </w:r>
          </w:p>
        </w:tc>
        <w:tc>
          <w:tcPr>
            <w:tcW w:w="7613" w:type="dxa"/>
            <w:shd w:val="clear" w:color="auto" w:fill="FFFFFF"/>
            <w:noWrap/>
          </w:tcPr>
          <w:p w:rsidR="00C14A56" w:rsidRPr="009C0129" w:rsidRDefault="00C14A56" w:rsidP="00FD2D7E">
            <w:pPr>
              <w:autoSpaceDE w:val="0"/>
              <w:autoSpaceDN w:val="0"/>
              <w:adjustRightInd w:val="0"/>
              <w:spacing w:line="224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C0129">
              <w:rPr>
                <w:rFonts w:eastAsiaTheme="minorHAnsi"/>
                <w:sz w:val="28"/>
                <w:szCs w:val="28"/>
                <w:lang w:eastAsia="en-US"/>
              </w:rPr>
              <w:t>организация работы по привлечению потенциальных инвесторов</w:t>
            </w:r>
          </w:p>
        </w:tc>
        <w:tc>
          <w:tcPr>
            <w:tcW w:w="3997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24" w:lineRule="auto"/>
              <w:jc w:val="center"/>
              <w:rPr>
                <w:sz w:val="28"/>
                <w:szCs w:val="28"/>
                <w:lang w:eastAsia="en-US"/>
              </w:rPr>
            </w:pPr>
            <w:r w:rsidRPr="009C0129">
              <w:rPr>
                <w:sz w:val="28"/>
                <w:szCs w:val="28"/>
                <w:lang w:eastAsia="en-US"/>
              </w:rPr>
              <w:t>министерство сельского хозяйства и продовольствия Ростовской области</w:t>
            </w:r>
          </w:p>
        </w:tc>
        <w:tc>
          <w:tcPr>
            <w:tcW w:w="1795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9C0129">
              <w:rPr>
                <w:sz w:val="28"/>
                <w:szCs w:val="28"/>
                <w:lang w:eastAsia="en-US"/>
              </w:rPr>
              <w:t>весь период</w:t>
            </w:r>
          </w:p>
        </w:tc>
      </w:tr>
      <w:tr w:rsidR="00C14A56" w:rsidRPr="009C0129" w:rsidTr="00FD2D7E">
        <w:tc>
          <w:tcPr>
            <w:tcW w:w="21682" w:type="dxa"/>
            <w:gridSpan w:val="5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24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1.20.</w:t>
            </w:r>
            <w:r>
              <w:rPr>
                <w:sz w:val="28"/>
                <w:szCs w:val="28"/>
              </w:rPr>
              <w:t> </w:t>
            </w:r>
            <w:r w:rsidRPr="009C0129">
              <w:rPr>
                <w:sz w:val="28"/>
                <w:szCs w:val="28"/>
              </w:rPr>
              <w:t>Рынок добычи общераспространенных полезных ископаемых на участках недр местного значения</w:t>
            </w:r>
          </w:p>
        </w:tc>
      </w:tr>
      <w:tr w:rsidR="00C14A56" w:rsidRPr="009C0129" w:rsidTr="00FD2D7E">
        <w:tc>
          <w:tcPr>
            <w:tcW w:w="21682" w:type="dxa"/>
            <w:gridSpan w:val="5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24" w:lineRule="auto"/>
              <w:jc w:val="both"/>
              <w:rPr>
                <w:bCs/>
                <w:sz w:val="28"/>
                <w:szCs w:val="28"/>
              </w:rPr>
            </w:pPr>
            <w:r w:rsidRPr="009C0129">
              <w:rPr>
                <w:bCs/>
                <w:sz w:val="28"/>
                <w:szCs w:val="28"/>
              </w:rPr>
              <w:t>В результате анализа рынка по имеющейся в министерстве</w:t>
            </w:r>
            <w:r w:rsidRPr="009C0129">
              <w:rPr>
                <w:sz w:val="28"/>
                <w:szCs w:val="28"/>
              </w:rPr>
              <w:t xml:space="preserve"> </w:t>
            </w:r>
            <w:r w:rsidRPr="009C0129">
              <w:rPr>
                <w:bCs/>
                <w:sz w:val="28"/>
                <w:szCs w:val="28"/>
              </w:rPr>
              <w:t>природных ресурсов и экологии Ростовской области информации о хозяйствующих субъектах, имеющих лицензии на пользование недрами, и сведений об объемах добычи общераспространенных полезных ископаемых выявлено, ч</w:t>
            </w:r>
            <w:r>
              <w:rPr>
                <w:bCs/>
                <w:sz w:val="28"/>
                <w:szCs w:val="28"/>
              </w:rPr>
              <w:t xml:space="preserve">то доля присутствия организаций – </w:t>
            </w:r>
            <w:r w:rsidRPr="009C0129">
              <w:rPr>
                <w:bCs/>
                <w:sz w:val="28"/>
                <w:szCs w:val="28"/>
              </w:rPr>
              <w:t>недропользователей частной формы собственности на рынке добычи общераспространенных полезных ископаемых (далее – ОПИ) составляет 98,3 процента, что характеризует рынок добычи ОПИ в Ростовской области как развитый.</w:t>
            </w:r>
          </w:p>
          <w:p w:rsidR="00C14A56" w:rsidRPr="009C0129" w:rsidRDefault="00C14A56" w:rsidP="00FD2D7E">
            <w:pPr>
              <w:widowControl w:val="0"/>
              <w:spacing w:line="224" w:lineRule="auto"/>
              <w:jc w:val="both"/>
              <w:rPr>
                <w:bCs/>
                <w:sz w:val="28"/>
                <w:szCs w:val="28"/>
              </w:rPr>
            </w:pPr>
            <w:r w:rsidRPr="009C0129">
              <w:rPr>
                <w:bCs/>
                <w:sz w:val="28"/>
                <w:szCs w:val="28"/>
              </w:rPr>
              <w:t>Высокие значения показателя присутствия организаций частной формы собственности на рынке добычи ОПИ (98,3 процента) и показателя развития рынка по добыче ОПИ (99,1 процента) позволяют сделать вывод о том, что рынок добычи ОПИ характеризуется развитой конкуренцией и отсутствием значимых проблем, препятствующих конкуренции.</w:t>
            </w:r>
          </w:p>
        </w:tc>
      </w:tr>
      <w:tr w:rsidR="00C14A56" w:rsidRPr="009C0129" w:rsidTr="00FD2D7E">
        <w:tc>
          <w:tcPr>
            <w:tcW w:w="1051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24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1.20.1.</w:t>
            </w:r>
          </w:p>
        </w:tc>
        <w:tc>
          <w:tcPr>
            <w:tcW w:w="7226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24" w:lineRule="auto"/>
              <w:jc w:val="both"/>
              <w:rPr>
                <w:i/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 xml:space="preserve">Осуществление мониторинга участия организаций частной </w:t>
            </w:r>
            <w:r w:rsidRPr="00913C5B">
              <w:rPr>
                <w:spacing w:val="-6"/>
                <w:sz w:val="28"/>
                <w:szCs w:val="28"/>
              </w:rPr>
              <w:t>и муниципальной форм собственности в процессе пользования участками недр местного значения для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 w:rsidRPr="00913C5B">
              <w:rPr>
                <w:spacing w:val="-6"/>
                <w:sz w:val="28"/>
                <w:szCs w:val="28"/>
              </w:rPr>
              <w:t>добычи</w:t>
            </w:r>
            <w:r w:rsidRPr="009C0129">
              <w:rPr>
                <w:sz w:val="28"/>
                <w:szCs w:val="28"/>
              </w:rPr>
              <w:t xml:space="preserve"> общераспространенных полезных ископаемых</w:t>
            </w:r>
          </w:p>
        </w:tc>
        <w:tc>
          <w:tcPr>
            <w:tcW w:w="7613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24" w:lineRule="auto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 xml:space="preserve">проведение мониторинга числа субъектов </w:t>
            </w:r>
            <w:r w:rsidRPr="00913C5B">
              <w:rPr>
                <w:spacing w:val="-6"/>
                <w:sz w:val="28"/>
                <w:szCs w:val="28"/>
              </w:rPr>
              <w:t>предприниматель</w:t>
            </w:r>
            <w:r w:rsidRPr="00913C5B">
              <w:rPr>
                <w:spacing w:val="-6"/>
                <w:sz w:val="28"/>
                <w:szCs w:val="28"/>
              </w:rPr>
              <w:softHyphen/>
              <w:t>ской деятельности частной и муниципальной форм собственности, участвующих в процессе пользования участками</w:t>
            </w:r>
            <w:r w:rsidRPr="009C0129">
              <w:rPr>
                <w:sz w:val="28"/>
                <w:szCs w:val="28"/>
              </w:rPr>
              <w:t xml:space="preserve"> недр местного значения для добычи общераспространенных полезных ископаемых </w:t>
            </w:r>
          </w:p>
        </w:tc>
        <w:tc>
          <w:tcPr>
            <w:tcW w:w="3997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24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 xml:space="preserve">министерство природных ресурсов и экологии </w:t>
            </w:r>
          </w:p>
          <w:p w:rsidR="00C14A56" w:rsidRPr="009C0129" w:rsidRDefault="00C14A56" w:rsidP="00FD2D7E">
            <w:pPr>
              <w:widowControl w:val="0"/>
              <w:spacing w:line="224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Ростовской области</w:t>
            </w:r>
          </w:p>
        </w:tc>
        <w:tc>
          <w:tcPr>
            <w:tcW w:w="1795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47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весь период</w:t>
            </w:r>
          </w:p>
        </w:tc>
      </w:tr>
      <w:tr w:rsidR="00C14A56" w:rsidRPr="009C0129" w:rsidTr="00FD2D7E">
        <w:tc>
          <w:tcPr>
            <w:tcW w:w="1051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24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1.20.2.</w:t>
            </w:r>
          </w:p>
        </w:tc>
        <w:tc>
          <w:tcPr>
            <w:tcW w:w="7226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24" w:lineRule="auto"/>
              <w:jc w:val="both"/>
              <w:rPr>
                <w:i/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 xml:space="preserve">Своевременное </w:t>
            </w:r>
            <w:r>
              <w:rPr>
                <w:sz w:val="28"/>
                <w:szCs w:val="28"/>
              </w:rPr>
              <w:t xml:space="preserve">размещение в открытом доступе </w:t>
            </w:r>
            <w:r w:rsidRPr="00913C5B">
              <w:rPr>
                <w:spacing w:val="-6"/>
                <w:sz w:val="28"/>
                <w:szCs w:val="28"/>
              </w:rPr>
              <w:t>в информационно-телекоммуникационной сети «Интернет»</w:t>
            </w:r>
            <w:r w:rsidRPr="009C0129">
              <w:rPr>
                <w:sz w:val="28"/>
                <w:szCs w:val="28"/>
              </w:rPr>
              <w:t xml:space="preserve"> на сайте министерства природных ресурсов и экологии Ростовской обл</w:t>
            </w:r>
            <w:r>
              <w:rPr>
                <w:sz w:val="28"/>
                <w:szCs w:val="28"/>
              </w:rPr>
              <w:t>асти информации о планируемых к </w:t>
            </w:r>
            <w:r w:rsidRPr="009C0129">
              <w:rPr>
                <w:sz w:val="28"/>
                <w:szCs w:val="28"/>
              </w:rPr>
              <w:t>проведению аукционах на предоставление права пользования недрами</w:t>
            </w:r>
          </w:p>
        </w:tc>
        <w:tc>
          <w:tcPr>
            <w:tcW w:w="7613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24" w:lineRule="auto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обеспечение прозрачно</w:t>
            </w:r>
            <w:r>
              <w:rPr>
                <w:sz w:val="28"/>
                <w:szCs w:val="28"/>
              </w:rPr>
              <w:t xml:space="preserve">сти и открытости информации </w:t>
            </w:r>
            <w:r w:rsidRPr="00913C5B">
              <w:rPr>
                <w:spacing w:val="-6"/>
                <w:sz w:val="28"/>
                <w:szCs w:val="28"/>
              </w:rPr>
              <w:t>при проведении процедуры предоставления права пользования</w:t>
            </w:r>
            <w:r w:rsidRPr="009C0129">
              <w:rPr>
                <w:sz w:val="28"/>
                <w:szCs w:val="28"/>
              </w:rPr>
              <w:t xml:space="preserve"> участками недр местного значения для добычи общераспространенных полезных ископаемых</w:t>
            </w:r>
          </w:p>
        </w:tc>
        <w:tc>
          <w:tcPr>
            <w:tcW w:w="3997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24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 xml:space="preserve">министерство природных ресурсов и экологии </w:t>
            </w:r>
          </w:p>
          <w:p w:rsidR="00C14A56" w:rsidRPr="009C0129" w:rsidRDefault="00C14A56" w:rsidP="00FD2D7E">
            <w:pPr>
              <w:widowControl w:val="0"/>
              <w:spacing w:line="224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Ростовской области</w:t>
            </w:r>
          </w:p>
        </w:tc>
        <w:tc>
          <w:tcPr>
            <w:tcW w:w="1795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весь период</w:t>
            </w:r>
          </w:p>
        </w:tc>
      </w:tr>
      <w:tr w:rsidR="00C14A56" w:rsidRPr="009C0129" w:rsidTr="00FD2D7E">
        <w:tc>
          <w:tcPr>
            <w:tcW w:w="1051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24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1.20.3.</w:t>
            </w:r>
          </w:p>
        </w:tc>
        <w:tc>
          <w:tcPr>
            <w:tcW w:w="7226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24" w:lineRule="auto"/>
              <w:jc w:val="both"/>
              <w:rPr>
                <w:i/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 xml:space="preserve">Обеспечение равных условий для </w:t>
            </w:r>
            <w:r w:rsidRPr="009C0129">
              <w:rPr>
                <w:bCs/>
                <w:sz w:val="28"/>
                <w:szCs w:val="28"/>
              </w:rPr>
              <w:t xml:space="preserve">хозяйствующих субъектов с государственным или муниципальным участием </w:t>
            </w:r>
            <w:r w:rsidRPr="009C0129">
              <w:rPr>
                <w:sz w:val="28"/>
                <w:szCs w:val="28"/>
              </w:rPr>
              <w:t>при предоставлении лицензий на право пользования участками недр местного значения, содержащими общераспространенные полезные ископаемые</w:t>
            </w:r>
          </w:p>
        </w:tc>
        <w:tc>
          <w:tcPr>
            <w:tcW w:w="7613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24" w:lineRule="auto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поддержание конкуренции ме</w:t>
            </w:r>
            <w:r>
              <w:rPr>
                <w:sz w:val="28"/>
                <w:szCs w:val="28"/>
              </w:rPr>
              <w:t>жду субъектами предприни</w:t>
            </w:r>
            <w:r>
              <w:rPr>
                <w:sz w:val="28"/>
                <w:szCs w:val="28"/>
              </w:rPr>
              <w:softHyphen/>
              <w:t>мательской деятельности, участвующими</w:t>
            </w:r>
            <w:r w:rsidRPr="009C0129">
              <w:rPr>
                <w:sz w:val="28"/>
                <w:szCs w:val="28"/>
              </w:rPr>
              <w:t xml:space="preserve"> в процессе пользования участками недр местного значения для добычи общераспространенных полезных ископаемых</w:t>
            </w:r>
          </w:p>
        </w:tc>
        <w:tc>
          <w:tcPr>
            <w:tcW w:w="3997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24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 xml:space="preserve">министерство природных ресурсов и экологии </w:t>
            </w:r>
          </w:p>
          <w:p w:rsidR="00C14A56" w:rsidRPr="009C0129" w:rsidRDefault="00C14A56" w:rsidP="00FD2D7E">
            <w:pPr>
              <w:widowControl w:val="0"/>
              <w:spacing w:line="224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Ростовской области</w:t>
            </w:r>
          </w:p>
        </w:tc>
        <w:tc>
          <w:tcPr>
            <w:tcW w:w="1795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весь период</w:t>
            </w:r>
          </w:p>
        </w:tc>
      </w:tr>
      <w:tr w:rsidR="00C14A56" w:rsidRPr="009C0129" w:rsidTr="00FD2D7E">
        <w:tc>
          <w:tcPr>
            <w:tcW w:w="21682" w:type="dxa"/>
            <w:gridSpan w:val="5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47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lastRenderedPageBreak/>
              <w:t>1.21.</w:t>
            </w:r>
            <w:r>
              <w:rPr>
                <w:sz w:val="28"/>
                <w:szCs w:val="28"/>
              </w:rPr>
              <w:t> </w:t>
            </w:r>
            <w:r w:rsidRPr="009C0129">
              <w:rPr>
                <w:sz w:val="28"/>
                <w:szCs w:val="28"/>
              </w:rPr>
              <w:t>Рынок теплоснабжения (производство тепловой энергии)</w:t>
            </w:r>
          </w:p>
        </w:tc>
      </w:tr>
      <w:tr w:rsidR="00C14A56" w:rsidRPr="009C0129" w:rsidTr="00FD2D7E">
        <w:tc>
          <w:tcPr>
            <w:tcW w:w="21682" w:type="dxa"/>
            <w:gridSpan w:val="5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47" w:lineRule="auto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На рынке теплоснабжения Ростовской области оказывают услуги 106</w:t>
            </w:r>
            <w:r>
              <w:rPr>
                <w:sz w:val="28"/>
                <w:szCs w:val="28"/>
              </w:rPr>
              <w:t> </w:t>
            </w:r>
            <w:r w:rsidRPr="009C0129">
              <w:rPr>
                <w:sz w:val="28"/>
                <w:szCs w:val="28"/>
              </w:rPr>
              <w:t>организаций, в отношении которых осуществляется государственное регулирование тарифов.</w:t>
            </w:r>
          </w:p>
          <w:p w:rsidR="00C14A56" w:rsidRPr="009C0129" w:rsidRDefault="00C14A56" w:rsidP="00FD2D7E">
            <w:pPr>
              <w:widowControl w:val="0"/>
              <w:spacing w:line="247" w:lineRule="auto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Общий плановый объем полезного отпуска тепловой энергии всеми хозяйствующими субъектами на 2021</w:t>
            </w:r>
            <w:r>
              <w:rPr>
                <w:sz w:val="28"/>
                <w:szCs w:val="28"/>
              </w:rPr>
              <w:t> </w:t>
            </w:r>
            <w:r w:rsidRPr="009C0129">
              <w:rPr>
                <w:sz w:val="28"/>
                <w:szCs w:val="28"/>
              </w:rPr>
              <w:t>год (за исключением ФГУП, ФБУ) – 8</w:t>
            </w:r>
            <w:r>
              <w:rPr>
                <w:sz w:val="28"/>
                <w:szCs w:val="28"/>
              </w:rPr>
              <w:t> </w:t>
            </w:r>
            <w:r w:rsidRPr="009C0129">
              <w:rPr>
                <w:sz w:val="28"/>
                <w:szCs w:val="28"/>
              </w:rPr>
              <w:t>753,05</w:t>
            </w:r>
            <w:r>
              <w:rPr>
                <w:sz w:val="28"/>
                <w:szCs w:val="28"/>
              </w:rPr>
              <w:t> </w:t>
            </w:r>
            <w:r w:rsidRPr="009C0129">
              <w:rPr>
                <w:sz w:val="28"/>
                <w:szCs w:val="28"/>
              </w:rPr>
              <w:t>тыс. гигакалорий.</w:t>
            </w:r>
          </w:p>
          <w:p w:rsidR="00C14A56" w:rsidRPr="009C0129" w:rsidRDefault="00C14A56" w:rsidP="00FD2D7E">
            <w:pPr>
              <w:widowControl w:val="0"/>
              <w:spacing w:line="247" w:lineRule="auto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Плановый объем полезного отпуска тепловой энергии организациями частной формы собственности на 2021</w:t>
            </w:r>
            <w:r>
              <w:rPr>
                <w:sz w:val="28"/>
                <w:szCs w:val="28"/>
              </w:rPr>
              <w:t> </w:t>
            </w:r>
            <w:r w:rsidRPr="009C0129">
              <w:rPr>
                <w:sz w:val="28"/>
                <w:szCs w:val="28"/>
              </w:rPr>
              <w:t>год составил 7</w:t>
            </w:r>
            <w:r>
              <w:rPr>
                <w:sz w:val="28"/>
                <w:szCs w:val="28"/>
              </w:rPr>
              <w:t> </w:t>
            </w:r>
            <w:r w:rsidRPr="009C0129">
              <w:rPr>
                <w:sz w:val="28"/>
                <w:szCs w:val="28"/>
              </w:rPr>
              <w:t>501,36</w:t>
            </w:r>
            <w:r>
              <w:rPr>
                <w:sz w:val="28"/>
                <w:szCs w:val="28"/>
              </w:rPr>
              <w:t> </w:t>
            </w:r>
            <w:r w:rsidRPr="009C0129">
              <w:rPr>
                <w:sz w:val="28"/>
                <w:szCs w:val="28"/>
              </w:rPr>
              <w:t>тыс. гигакалорий.</w:t>
            </w:r>
          </w:p>
          <w:p w:rsidR="00C14A56" w:rsidRPr="009C0129" w:rsidRDefault="00C14A56" w:rsidP="00FD2D7E">
            <w:pPr>
              <w:widowControl w:val="0"/>
              <w:spacing w:line="247" w:lineRule="auto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Главная проблема рынка теплоснабжения (производство тепловой энергии) – необходимость полной модернизации оборудования объектов теплоснабжения</w:t>
            </w:r>
          </w:p>
        </w:tc>
      </w:tr>
      <w:tr w:rsidR="00C14A56" w:rsidRPr="009C0129" w:rsidTr="00FD2D7E">
        <w:tc>
          <w:tcPr>
            <w:tcW w:w="1051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47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1.21.1.</w:t>
            </w:r>
          </w:p>
        </w:tc>
        <w:tc>
          <w:tcPr>
            <w:tcW w:w="7226" w:type="dxa"/>
            <w:shd w:val="clear" w:color="auto" w:fill="FFFFFF"/>
            <w:noWrap/>
          </w:tcPr>
          <w:p w:rsidR="00C14A56" w:rsidRPr="00635B23" w:rsidRDefault="00C14A56" w:rsidP="00FD2D7E">
            <w:pPr>
              <w:widowControl w:val="0"/>
              <w:autoSpaceDE w:val="0"/>
              <w:autoSpaceDN w:val="0"/>
              <w:adjustRightInd w:val="0"/>
              <w:spacing w:line="247" w:lineRule="auto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635B23">
              <w:rPr>
                <w:rFonts w:eastAsia="Calibri"/>
                <w:bCs/>
                <w:sz w:val="28"/>
                <w:szCs w:val="28"/>
                <w:lang w:eastAsia="en-US"/>
              </w:rPr>
              <w:t>Мониторинг изменения доли организаций с государственным и муниципальным участием, осуществляющих деятельность в сфере теплоснабжения, и направление отчета о мониторинге в ФАС России</w:t>
            </w:r>
          </w:p>
        </w:tc>
        <w:tc>
          <w:tcPr>
            <w:tcW w:w="7613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autoSpaceDE w:val="0"/>
              <w:autoSpaceDN w:val="0"/>
              <w:adjustRightInd w:val="0"/>
              <w:spacing w:line="247" w:lineRule="auto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проведение мониторинга 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доли организаций с государственным и муниципальным участием с </w:t>
            </w:r>
            <w:r w:rsidRPr="009C0129">
              <w:rPr>
                <w:rFonts w:eastAsia="Calibri"/>
                <w:bCs/>
                <w:sz w:val="28"/>
                <w:szCs w:val="28"/>
                <w:lang w:eastAsia="en-US"/>
              </w:rPr>
              <w:t>представлением информации в ФАС России для включения в ежегодный доклад «О состоянии конкуренции в Российской Федерации»</w:t>
            </w:r>
          </w:p>
        </w:tc>
        <w:tc>
          <w:tcPr>
            <w:tcW w:w="3997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47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 xml:space="preserve">Региональная служба </w:t>
            </w:r>
          </w:p>
          <w:p w:rsidR="00C14A56" w:rsidRPr="009C0129" w:rsidRDefault="00C14A56" w:rsidP="00FD2D7E">
            <w:pPr>
              <w:widowControl w:val="0"/>
              <w:spacing w:line="247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по тарифам Ростовской области</w:t>
            </w:r>
          </w:p>
        </w:tc>
        <w:tc>
          <w:tcPr>
            <w:tcW w:w="1795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47" w:lineRule="auto"/>
              <w:jc w:val="center"/>
              <w:rPr>
                <w:sz w:val="28"/>
                <w:szCs w:val="28"/>
              </w:rPr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>ежегодно</w:t>
            </w:r>
          </w:p>
        </w:tc>
      </w:tr>
      <w:tr w:rsidR="00C14A56" w:rsidRPr="009C0129" w:rsidTr="00FD2D7E">
        <w:tc>
          <w:tcPr>
            <w:tcW w:w="1051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47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1.21.2.</w:t>
            </w:r>
          </w:p>
        </w:tc>
        <w:tc>
          <w:tcPr>
            <w:tcW w:w="7226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47" w:lineRule="auto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Содействие в передаче в концессию объектов теплоснабжения организациям частной формы собственности на основе концессионных соглашений</w:t>
            </w:r>
          </w:p>
        </w:tc>
        <w:tc>
          <w:tcPr>
            <w:tcW w:w="7613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47" w:lineRule="auto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содействие увеличению объема тепловой энергии, вырабатываемой частными предприятиями</w:t>
            </w:r>
          </w:p>
        </w:tc>
        <w:tc>
          <w:tcPr>
            <w:tcW w:w="3997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47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министерство жилищно-коммунального хозяйства Ростовской области</w:t>
            </w:r>
          </w:p>
        </w:tc>
        <w:tc>
          <w:tcPr>
            <w:tcW w:w="1795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47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весь период</w:t>
            </w:r>
          </w:p>
        </w:tc>
      </w:tr>
      <w:tr w:rsidR="00C14A56" w:rsidRPr="009C0129" w:rsidTr="00FD2D7E">
        <w:tc>
          <w:tcPr>
            <w:tcW w:w="21682" w:type="dxa"/>
            <w:gridSpan w:val="5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47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1.22. </w:t>
            </w:r>
            <w:r w:rsidRPr="009C0129">
              <w:rPr>
                <w:sz w:val="28"/>
                <w:szCs w:val="28"/>
              </w:rPr>
              <w:t>Рынок выполнения работ по содержанию и текущему ремонту</w:t>
            </w:r>
          </w:p>
          <w:p w:rsidR="00C14A56" w:rsidRPr="009C0129" w:rsidRDefault="00C14A56" w:rsidP="00FD2D7E">
            <w:pPr>
              <w:widowControl w:val="0"/>
              <w:spacing w:line="247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общего имущества собственников помещений в многоквартирном доме</w:t>
            </w:r>
          </w:p>
        </w:tc>
      </w:tr>
      <w:tr w:rsidR="00C14A56" w:rsidRPr="009C0129" w:rsidTr="00FD2D7E">
        <w:tc>
          <w:tcPr>
            <w:tcW w:w="21682" w:type="dxa"/>
            <w:gridSpan w:val="5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tabs>
                <w:tab w:val="left" w:pos="0"/>
              </w:tabs>
              <w:spacing w:line="247" w:lineRule="auto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На территории Ростовской области в сфере управления многоквартирными домами деятельность осуществляют лицензиаты, в том числе осуществляющие работы по содержанию и текущему ремонту общего имущества собственников помещений в многоквартирных домах. По состоянию на 1 июля 2021</w:t>
            </w:r>
            <w:r>
              <w:rPr>
                <w:sz w:val="28"/>
                <w:szCs w:val="28"/>
              </w:rPr>
              <w:t> </w:t>
            </w:r>
            <w:r w:rsidRPr="009C0129">
              <w:rPr>
                <w:sz w:val="28"/>
                <w:szCs w:val="28"/>
              </w:rPr>
              <w:t>г. в реестре лицензий значились 499</w:t>
            </w:r>
            <w:r>
              <w:rPr>
                <w:sz w:val="28"/>
                <w:szCs w:val="28"/>
              </w:rPr>
              <w:t> </w:t>
            </w:r>
            <w:r w:rsidRPr="009C0129">
              <w:rPr>
                <w:sz w:val="28"/>
                <w:szCs w:val="28"/>
              </w:rPr>
              <w:t>лицензиатов (всех форм собственности).</w:t>
            </w:r>
          </w:p>
          <w:p w:rsidR="00C14A56" w:rsidRPr="009C0129" w:rsidRDefault="00C14A56" w:rsidP="00FD2D7E">
            <w:pPr>
              <w:widowControl w:val="0"/>
              <w:tabs>
                <w:tab w:val="left" w:pos="0"/>
              </w:tabs>
              <w:spacing w:line="247" w:lineRule="auto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Проблемой рынка является отказ управляющих организаций от управления многоквартирными домами при несоблюдении условий внесения изменений в реестр лицензий в части исключения многоквартирных домов из реестра и официального расторжения</w:t>
            </w:r>
            <w:r>
              <w:rPr>
                <w:sz w:val="28"/>
                <w:szCs w:val="28"/>
              </w:rPr>
              <w:t xml:space="preserve"> договора управления, выявленных</w:t>
            </w:r>
            <w:r w:rsidRPr="009C0129">
              <w:rPr>
                <w:sz w:val="28"/>
                <w:szCs w:val="28"/>
              </w:rPr>
              <w:t xml:space="preserve"> в ходе осуществления надзорной деятельности.</w:t>
            </w:r>
          </w:p>
          <w:p w:rsidR="00C14A56" w:rsidRPr="009C0129" w:rsidRDefault="00C14A56" w:rsidP="00FD2D7E">
            <w:pPr>
              <w:widowControl w:val="0"/>
              <w:tabs>
                <w:tab w:val="left" w:pos="0"/>
              </w:tabs>
              <w:spacing w:line="247" w:lineRule="auto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Собственники помещений вправе самостоятельно совершать действия по содержанию и ремонту мест общего пользования или привлекать иных лиц.</w:t>
            </w:r>
          </w:p>
          <w:p w:rsidR="00C14A56" w:rsidRPr="009C0129" w:rsidRDefault="00C14A56" w:rsidP="00FD2D7E">
            <w:pPr>
              <w:widowControl w:val="0"/>
              <w:tabs>
                <w:tab w:val="left" w:pos="0"/>
              </w:tabs>
              <w:spacing w:line="247" w:lineRule="auto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В зависимости от способа управления многоквартирным домом содержание мест общего пользования может осуществляться:</w:t>
            </w:r>
          </w:p>
          <w:p w:rsidR="00C14A56" w:rsidRPr="009C0129" w:rsidRDefault="00C14A56" w:rsidP="00FD2D7E">
            <w:pPr>
              <w:widowControl w:val="0"/>
              <w:tabs>
                <w:tab w:val="left" w:pos="0"/>
              </w:tabs>
              <w:spacing w:line="247" w:lineRule="auto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управляющей организацией;</w:t>
            </w:r>
          </w:p>
          <w:p w:rsidR="00C14A56" w:rsidRPr="009C0129" w:rsidRDefault="00C14A56" w:rsidP="00FD2D7E">
            <w:pPr>
              <w:widowControl w:val="0"/>
              <w:tabs>
                <w:tab w:val="left" w:pos="0"/>
              </w:tabs>
              <w:spacing w:line="247" w:lineRule="auto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товариществом собственников жилья, жилищным кооперативом или иным специализированным потребительским кооперативом;</w:t>
            </w:r>
          </w:p>
          <w:p w:rsidR="00C14A56" w:rsidRPr="009C0129" w:rsidRDefault="00C14A56" w:rsidP="00FD2D7E">
            <w:pPr>
              <w:widowControl w:val="0"/>
              <w:tabs>
                <w:tab w:val="left" w:pos="0"/>
              </w:tabs>
              <w:spacing w:line="247" w:lineRule="auto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 xml:space="preserve">застройщиком (в отношении помещений в доме, не переданных иным лицам по передаточному акту, с момента выдачи ему разрешения </w:t>
            </w:r>
            <w:r>
              <w:rPr>
                <w:sz w:val="28"/>
                <w:szCs w:val="28"/>
              </w:rPr>
              <w:t>на ввод многоквартирного дома в </w:t>
            </w:r>
            <w:r w:rsidRPr="009C0129">
              <w:rPr>
                <w:sz w:val="28"/>
                <w:szCs w:val="28"/>
              </w:rPr>
              <w:t>эксплуатацию);</w:t>
            </w:r>
          </w:p>
          <w:p w:rsidR="00C14A56" w:rsidRPr="009C0129" w:rsidRDefault="00C14A56" w:rsidP="00FD2D7E">
            <w:pPr>
              <w:widowControl w:val="0"/>
              <w:tabs>
                <w:tab w:val="left" w:pos="0"/>
              </w:tabs>
              <w:spacing w:line="247" w:lineRule="auto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лицом, принявшим от застройщика, после выдачи ему разрешения на ввод многоквартирного дома в эксплуатацию, помещения в доме по передаточному акту;</w:t>
            </w:r>
          </w:p>
          <w:p w:rsidR="00C14A56" w:rsidRPr="009C0129" w:rsidRDefault="00C14A56" w:rsidP="00FD2D7E">
            <w:pPr>
              <w:widowControl w:val="0"/>
              <w:tabs>
                <w:tab w:val="left" w:pos="0"/>
              </w:tabs>
              <w:spacing w:line="247" w:lineRule="auto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иными лицами, с которыми заключен договор о содержании и ремонте общего имущества в многоквартирном доме;</w:t>
            </w:r>
          </w:p>
          <w:p w:rsidR="00C14A56" w:rsidRPr="009C0129" w:rsidRDefault="00C14A56" w:rsidP="00FD2D7E">
            <w:pPr>
              <w:widowControl w:val="0"/>
              <w:tabs>
                <w:tab w:val="left" w:pos="0"/>
              </w:tabs>
              <w:spacing w:line="247" w:lineRule="auto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 xml:space="preserve">привлекаемыми специализированными организациями ‒ в части выполнения работ в целях содержания в надлежащем техническом </w:t>
            </w:r>
            <w:r>
              <w:rPr>
                <w:sz w:val="28"/>
                <w:szCs w:val="28"/>
              </w:rPr>
              <w:t>состоянии лифтового хозяйства и </w:t>
            </w:r>
            <w:r w:rsidRPr="009C0129">
              <w:rPr>
                <w:sz w:val="28"/>
                <w:szCs w:val="28"/>
              </w:rPr>
              <w:t>противопожарных систем многоквартирного дома.</w:t>
            </w:r>
          </w:p>
          <w:p w:rsidR="00C14A56" w:rsidRPr="009C0129" w:rsidRDefault="00C14A56" w:rsidP="00FD2D7E">
            <w:pPr>
              <w:widowControl w:val="0"/>
              <w:spacing w:line="247" w:lineRule="auto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Собственники помещений в многоквартирном доме на общем собрании утверждают перечень услуг и работ по содержанию мест общего пол</w:t>
            </w:r>
            <w:r>
              <w:rPr>
                <w:sz w:val="28"/>
                <w:szCs w:val="28"/>
              </w:rPr>
              <w:t>ьзования, условия их оказания и </w:t>
            </w:r>
            <w:r w:rsidRPr="009C0129">
              <w:rPr>
                <w:sz w:val="28"/>
                <w:szCs w:val="28"/>
              </w:rPr>
              <w:t>выполнения, а также размер финансирования</w:t>
            </w:r>
          </w:p>
        </w:tc>
      </w:tr>
      <w:tr w:rsidR="00C14A56" w:rsidRPr="009C0129" w:rsidTr="00FD2D7E">
        <w:tc>
          <w:tcPr>
            <w:tcW w:w="1051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47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1.22.1.</w:t>
            </w:r>
          </w:p>
        </w:tc>
        <w:tc>
          <w:tcPr>
            <w:tcW w:w="7226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47" w:lineRule="auto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Анализ норм действующего законодательства, препятствующих в полно</w:t>
            </w:r>
            <w:r>
              <w:rPr>
                <w:sz w:val="28"/>
                <w:szCs w:val="28"/>
              </w:rPr>
              <w:t>й мере реализовать функционал в </w:t>
            </w:r>
            <w:r w:rsidRPr="009C0129">
              <w:rPr>
                <w:sz w:val="28"/>
                <w:szCs w:val="28"/>
              </w:rPr>
              <w:t xml:space="preserve">сфере управления многоквартирными домами, по итогам </w:t>
            </w:r>
            <w:r w:rsidRPr="00635B23">
              <w:rPr>
                <w:spacing w:val="-6"/>
                <w:sz w:val="28"/>
                <w:szCs w:val="28"/>
              </w:rPr>
              <w:t>анализа направление в компетентные органы соответствующих</w:t>
            </w:r>
            <w:r w:rsidRPr="009C0129">
              <w:rPr>
                <w:sz w:val="28"/>
                <w:szCs w:val="28"/>
              </w:rPr>
              <w:t xml:space="preserve"> предложений</w:t>
            </w:r>
          </w:p>
        </w:tc>
        <w:tc>
          <w:tcPr>
            <w:tcW w:w="7613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47" w:lineRule="auto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содействие улучшению условий для управления многоквартирными домами</w:t>
            </w:r>
          </w:p>
        </w:tc>
        <w:tc>
          <w:tcPr>
            <w:tcW w:w="3997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47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министерство жилищно-коммунального хозяйства Ростовской области; Государственная жилищная инспекция Ростовской области</w:t>
            </w:r>
          </w:p>
        </w:tc>
        <w:tc>
          <w:tcPr>
            <w:tcW w:w="1795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47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ежегодно,</w:t>
            </w:r>
          </w:p>
          <w:p w:rsidR="00C14A56" w:rsidRPr="009C0129" w:rsidRDefault="00C14A56" w:rsidP="00FD2D7E">
            <w:pPr>
              <w:widowControl w:val="0"/>
              <w:spacing w:line="247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до 25 декабря</w:t>
            </w:r>
          </w:p>
        </w:tc>
      </w:tr>
      <w:tr w:rsidR="00C14A56" w:rsidRPr="009C0129" w:rsidTr="00FD2D7E">
        <w:tc>
          <w:tcPr>
            <w:tcW w:w="21682" w:type="dxa"/>
            <w:gridSpan w:val="5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47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1.23.</w:t>
            </w:r>
            <w:r>
              <w:rPr>
                <w:sz w:val="28"/>
                <w:szCs w:val="28"/>
              </w:rPr>
              <w:t> </w:t>
            </w:r>
            <w:r w:rsidRPr="009C0129">
              <w:rPr>
                <w:sz w:val="28"/>
                <w:szCs w:val="28"/>
              </w:rPr>
              <w:t>Рынок поставки сжиженного газа в баллонах</w:t>
            </w:r>
          </w:p>
        </w:tc>
      </w:tr>
      <w:tr w:rsidR="00C14A56" w:rsidRPr="009C0129" w:rsidTr="00FD2D7E">
        <w:tc>
          <w:tcPr>
            <w:tcW w:w="21682" w:type="dxa"/>
            <w:gridSpan w:val="5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47" w:lineRule="auto"/>
              <w:jc w:val="both"/>
              <w:rPr>
                <w:bCs/>
                <w:sz w:val="28"/>
                <w:szCs w:val="28"/>
              </w:rPr>
            </w:pPr>
            <w:r w:rsidRPr="009C0129">
              <w:rPr>
                <w:bCs/>
                <w:sz w:val="28"/>
                <w:szCs w:val="28"/>
              </w:rPr>
              <w:t>Общий объем потребности населения Ростовской области в сжиженном газе в баллонах ежегодно составляет порядка 20</w:t>
            </w:r>
            <w:r>
              <w:rPr>
                <w:bCs/>
                <w:sz w:val="28"/>
                <w:szCs w:val="28"/>
              </w:rPr>
              <w:t> </w:t>
            </w:r>
            <w:r w:rsidRPr="009C0129">
              <w:rPr>
                <w:bCs/>
                <w:sz w:val="28"/>
                <w:szCs w:val="28"/>
              </w:rPr>
              <w:t>тыс. тонн.</w:t>
            </w:r>
          </w:p>
          <w:p w:rsidR="00C14A56" w:rsidRPr="009C0129" w:rsidRDefault="00C14A56" w:rsidP="00FD2D7E">
            <w:pPr>
              <w:widowControl w:val="0"/>
              <w:spacing w:line="247" w:lineRule="auto"/>
              <w:jc w:val="both"/>
              <w:rPr>
                <w:bCs/>
                <w:sz w:val="28"/>
                <w:szCs w:val="28"/>
              </w:rPr>
            </w:pPr>
            <w:r w:rsidRPr="009C0129">
              <w:rPr>
                <w:bCs/>
                <w:sz w:val="28"/>
                <w:szCs w:val="28"/>
              </w:rPr>
              <w:t>Ежегодно Региональной службой по тарифам Ростовской области устанавливаются розничные цены на сжиженный газ в баллонах для хозяйствующих субъектов.</w:t>
            </w:r>
          </w:p>
          <w:p w:rsidR="00C14A56" w:rsidRPr="009C0129" w:rsidRDefault="00C14A56" w:rsidP="00FD2D7E">
            <w:pPr>
              <w:widowControl w:val="0"/>
              <w:spacing w:line="247" w:lineRule="auto"/>
              <w:jc w:val="both"/>
              <w:rPr>
                <w:bCs/>
                <w:sz w:val="28"/>
                <w:szCs w:val="28"/>
              </w:rPr>
            </w:pPr>
            <w:r w:rsidRPr="009C0129">
              <w:rPr>
                <w:bCs/>
                <w:sz w:val="28"/>
                <w:szCs w:val="28"/>
              </w:rPr>
              <w:t>Доля присутствия частного бизнеса на рынке сжиженного газа в баллонах составляет 100</w:t>
            </w:r>
            <w:r>
              <w:rPr>
                <w:bCs/>
                <w:sz w:val="28"/>
                <w:szCs w:val="28"/>
              </w:rPr>
              <w:t> </w:t>
            </w:r>
            <w:r w:rsidRPr="009C0129">
              <w:rPr>
                <w:bCs/>
                <w:sz w:val="28"/>
                <w:szCs w:val="28"/>
              </w:rPr>
              <w:t>процентов</w:t>
            </w:r>
          </w:p>
        </w:tc>
      </w:tr>
      <w:tr w:rsidR="00C14A56" w:rsidRPr="009C0129" w:rsidTr="00FD2D7E">
        <w:tc>
          <w:tcPr>
            <w:tcW w:w="1051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55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lastRenderedPageBreak/>
              <w:t>1.23.1.</w:t>
            </w:r>
          </w:p>
        </w:tc>
        <w:tc>
          <w:tcPr>
            <w:tcW w:w="7226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55" w:lineRule="auto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Размещение и актуализация информации о поставках сжиженного газа в</w:t>
            </w:r>
            <w:r>
              <w:rPr>
                <w:sz w:val="28"/>
                <w:szCs w:val="28"/>
              </w:rPr>
              <w:t xml:space="preserve"> </w:t>
            </w:r>
            <w:r w:rsidRPr="009C0129">
              <w:rPr>
                <w:sz w:val="28"/>
                <w:szCs w:val="28"/>
              </w:rPr>
              <w:t>баллонах на официальном сайте министерства промышленности и</w:t>
            </w:r>
            <w:r>
              <w:rPr>
                <w:sz w:val="28"/>
                <w:szCs w:val="28"/>
              </w:rPr>
              <w:t xml:space="preserve"> </w:t>
            </w:r>
            <w:r w:rsidRPr="009C0129">
              <w:rPr>
                <w:sz w:val="28"/>
                <w:szCs w:val="28"/>
              </w:rPr>
              <w:t>энергетики Ростовской области в информационно-телекоммуникационной сети «Интернет»</w:t>
            </w:r>
          </w:p>
        </w:tc>
        <w:tc>
          <w:tcPr>
            <w:tcW w:w="7613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55" w:lineRule="auto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обеспечение доступности информации о поставках сжиженного газа в</w:t>
            </w:r>
            <w:r>
              <w:rPr>
                <w:sz w:val="28"/>
                <w:szCs w:val="28"/>
              </w:rPr>
              <w:t xml:space="preserve"> </w:t>
            </w:r>
            <w:r w:rsidRPr="009C0129">
              <w:rPr>
                <w:sz w:val="28"/>
                <w:szCs w:val="28"/>
              </w:rPr>
              <w:t>баллонах</w:t>
            </w:r>
          </w:p>
        </w:tc>
        <w:tc>
          <w:tcPr>
            <w:tcW w:w="3997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55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 xml:space="preserve">министерство </w:t>
            </w:r>
          </w:p>
          <w:p w:rsidR="00C14A56" w:rsidRPr="009C0129" w:rsidRDefault="00C14A56" w:rsidP="00FD2D7E">
            <w:pPr>
              <w:widowControl w:val="0"/>
              <w:spacing w:line="255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промышленности и</w:t>
            </w:r>
            <w:r>
              <w:rPr>
                <w:sz w:val="28"/>
                <w:szCs w:val="28"/>
              </w:rPr>
              <w:t xml:space="preserve"> </w:t>
            </w:r>
            <w:r w:rsidRPr="009C0129">
              <w:rPr>
                <w:sz w:val="28"/>
                <w:szCs w:val="28"/>
              </w:rPr>
              <w:t>энергетики Ростовской области</w:t>
            </w:r>
          </w:p>
        </w:tc>
        <w:tc>
          <w:tcPr>
            <w:tcW w:w="1795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55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весь период</w:t>
            </w:r>
          </w:p>
        </w:tc>
      </w:tr>
      <w:tr w:rsidR="00C14A56" w:rsidRPr="009C0129" w:rsidTr="00FD2D7E">
        <w:tc>
          <w:tcPr>
            <w:tcW w:w="1051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55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1.23.2.</w:t>
            </w:r>
          </w:p>
        </w:tc>
        <w:tc>
          <w:tcPr>
            <w:tcW w:w="7226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55" w:lineRule="auto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Оказание содействия организациям, осуществляющим реализацию сжиженного газа в баллонах по регулируемым ценам</w:t>
            </w:r>
          </w:p>
        </w:tc>
        <w:tc>
          <w:tcPr>
            <w:tcW w:w="7613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55" w:lineRule="auto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обеспечение удовлетворения потребности жителей Ростовской области в сжиженном газе в баллонах</w:t>
            </w:r>
          </w:p>
        </w:tc>
        <w:tc>
          <w:tcPr>
            <w:tcW w:w="3997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55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 xml:space="preserve">министерство </w:t>
            </w:r>
          </w:p>
          <w:p w:rsidR="00C14A56" w:rsidRPr="009C0129" w:rsidRDefault="00C14A56" w:rsidP="00FD2D7E">
            <w:pPr>
              <w:widowControl w:val="0"/>
              <w:spacing w:line="255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промышленности и</w:t>
            </w:r>
            <w:r>
              <w:rPr>
                <w:sz w:val="28"/>
                <w:szCs w:val="28"/>
              </w:rPr>
              <w:t xml:space="preserve"> </w:t>
            </w:r>
            <w:r w:rsidRPr="009C0129">
              <w:rPr>
                <w:sz w:val="28"/>
                <w:szCs w:val="28"/>
              </w:rPr>
              <w:t>энергетики Ростовской области</w:t>
            </w:r>
          </w:p>
        </w:tc>
        <w:tc>
          <w:tcPr>
            <w:tcW w:w="1795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55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весь период</w:t>
            </w:r>
          </w:p>
        </w:tc>
      </w:tr>
      <w:tr w:rsidR="00C14A56" w:rsidRPr="009C0129" w:rsidTr="00FD2D7E">
        <w:tc>
          <w:tcPr>
            <w:tcW w:w="21682" w:type="dxa"/>
            <w:gridSpan w:val="5"/>
            <w:shd w:val="clear" w:color="auto" w:fill="FFFFFF"/>
            <w:noWrap/>
          </w:tcPr>
          <w:p w:rsidR="00C14A56" w:rsidRDefault="00C14A56" w:rsidP="00FD2D7E">
            <w:pPr>
              <w:widowControl w:val="0"/>
              <w:spacing w:line="255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1.24.</w:t>
            </w:r>
            <w:r>
              <w:rPr>
                <w:sz w:val="28"/>
                <w:szCs w:val="28"/>
              </w:rPr>
              <w:t> </w:t>
            </w:r>
            <w:r w:rsidRPr="009C0129">
              <w:rPr>
                <w:sz w:val="28"/>
                <w:szCs w:val="28"/>
              </w:rPr>
              <w:t xml:space="preserve">Рынок купли-продажи электрической энергии </w:t>
            </w:r>
          </w:p>
          <w:p w:rsidR="00C14A56" w:rsidRPr="00635B23" w:rsidRDefault="00C14A56" w:rsidP="00FD2D7E">
            <w:pPr>
              <w:widowControl w:val="0"/>
              <w:spacing w:line="255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(мощности)</w:t>
            </w:r>
            <w:r>
              <w:rPr>
                <w:sz w:val="28"/>
                <w:szCs w:val="28"/>
              </w:rPr>
              <w:t xml:space="preserve"> </w:t>
            </w:r>
            <w:r w:rsidRPr="009C0129">
              <w:rPr>
                <w:sz w:val="28"/>
                <w:szCs w:val="28"/>
              </w:rPr>
              <w:t>на розничном рынке электрической энергии (мощности)</w:t>
            </w:r>
          </w:p>
        </w:tc>
      </w:tr>
      <w:tr w:rsidR="00C14A56" w:rsidRPr="009C0129" w:rsidTr="00FD2D7E">
        <w:tc>
          <w:tcPr>
            <w:tcW w:w="21682" w:type="dxa"/>
            <w:gridSpan w:val="5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55" w:lineRule="auto"/>
              <w:jc w:val="both"/>
              <w:rPr>
                <w:bCs/>
                <w:sz w:val="28"/>
                <w:szCs w:val="28"/>
              </w:rPr>
            </w:pPr>
            <w:r w:rsidRPr="009C0129">
              <w:rPr>
                <w:bCs/>
                <w:sz w:val="28"/>
                <w:szCs w:val="28"/>
              </w:rPr>
              <w:t>В рамках розничных рынков электрической энергии реализуется электроэнергия, приобретенная на оптовом рынке электроэнергии и мощности, а также электроэнергия генерирующих компаний, не являющихся участниками оптового рынка.</w:t>
            </w:r>
          </w:p>
          <w:p w:rsidR="00C14A56" w:rsidRPr="009C0129" w:rsidRDefault="00C14A56" w:rsidP="00FD2D7E">
            <w:pPr>
              <w:widowControl w:val="0"/>
              <w:spacing w:line="255" w:lineRule="auto"/>
              <w:jc w:val="both"/>
              <w:rPr>
                <w:bCs/>
                <w:sz w:val="28"/>
                <w:szCs w:val="28"/>
              </w:rPr>
            </w:pPr>
            <w:r w:rsidRPr="009C0129">
              <w:rPr>
                <w:bCs/>
                <w:sz w:val="28"/>
                <w:szCs w:val="28"/>
              </w:rPr>
              <w:t>В соответствии с Основными положениями функционирования розничных рынков электрической энергии, утвержденными постановлением Правительства Российской Федерации от</w:t>
            </w:r>
            <w:r>
              <w:rPr>
                <w:bCs/>
                <w:sz w:val="28"/>
                <w:szCs w:val="28"/>
              </w:rPr>
              <w:t> </w:t>
            </w:r>
            <w:r w:rsidRPr="009C0129">
              <w:rPr>
                <w:bCs/>
                <w:sz w:val="28"/>
                <w:szCs w:val="28"/>
              </w:rPr>
              <w:t>04.05.2012 №</w:t>
            </w:r>
            <w:r>
              <w:rPr>
                <w:bCs/>
                <w:sz w:val="28"/>
                <w:szCs w:val="28"/>
              </w:rPr>
              <w:t> </w:t>
            </w:r>
            <w:r w:rsidRPr="009C0129">
              <w:rPr>
                <w:bCs/>
                <w:sz w:val="28"/>
                <w:szCs w:val="28"/>
              </w:rPr>
              <w:t>442, поставка электрической энергии (мощности) населению и приравненным к нему категориям потребителей осуществляется по регулируемым ценам (тарифам), установленным органом исполнительной власти субъекта Российской Федерации в области государственного регулирования тарифов (в Ростовской области – Региональной службой по тарифам Ростовской области).</w:t>
            </w:r>
          </w:p>
          <w:p w:rsidR="00C14A56" w:rsidRPr="009C0129" w:rsidRDefault="00C14A56" w:rsidP="00FD2D7E">
            <w:pPr>
              <w:widowControl w:val="0"/>
              <w:spacing w:line="255" w:lineRule="auto"/>
              <w:jc w:val="both"/>
              <w:rPr>
                <w:bCs/>
                <w:sz w:val="28"/>
                <w:szCs w:val="28"/>
              </w:rPr>
            </w:pPr>
            <w:r w:rsidRPr="009C0129">
              <w:rPr>
                <w:bCs/>
                <w:sz w:val="28"/>
                <w:szCs w:val="28"/>
              </w:rPr>
              <w:t>Сбыт электроэнергии конечным потребителям осуществляют сбытовые компании: гарантирующие поставщики, энергосбытовые (энергоснабжающие) организации, а также производители электрической энергии (мощности) на розничных рынках. Энергосбытовые (энергоснабжающие) организации</w:t>
            </w:r>
            <w:r>
              <w:rPr>
                <w:bCs/>
                <w:sz w:val="28"/>
                <w:szCs w:val="28"/>
              </w:rPr>
              <w:t>,</w:t>
            </w:r>
            <w:r w:rsidRPr="009C0129">
              <w:rPr>
                <w:bCs/>
                <w:sz w:val="28"/>
                <w:szCs w:val="28"/>
              </w:rPr>
              <w:t xml:space="preserve"> в отличие от гарантирующих поставщиков, свободны в выборе покупателя (потребителя), с которым они готовы заключить договор энергоснабжения (купли-продажи (поставки) электрической энергии (мощности).</w:t>
            </w:r>
          </w:p>
          <w:p w:rsidR="00C14A56" w:rsidRPr="009C0129" w:rsidRDefault="00C14A56" w:rsidP="00FD2D7E">
            <w:pPr>
              <w:widowControl w:val="0"/>
              <w:spacing w:line="255" w:lineRule="auto"/>
              <w:jc w:val="both"/>
              <w:rPr>
                <w:bCs/>
                <w:sz w:val="28"/>
                <w:szCs w:val="28"/>
              </w:rPr>
            </w:pPr>
            <w:r w:rsidRPr="009C0129">
              <w:rPr>
                <w:bCs/>
                <w:sz w:val="28"/>
                <w:szCs w:val="28"/>
              </w:rPr>
              <w:t>Доля присутствия частного бизнеса на рынке купли-продажи электроэнергии (мощности) составляет 100 процентов</w:t>
            </w:r>
          </w:p>
        </w:tc>
      </w:tr>
      <w:tr w:rsidR="00C14A56" w:rsidRPr="009C0129" w:rsidTr="00FD2D7E">
        <w:tc>
          <w:tcPr>
            <w:tcW w:w="1051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55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1.24.1.</w:t>
            </w:r>
          </w:p>
        </w:tc>
        <w:tc>
          <w:tcPr>
            <w:tcW w:w="7226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55" w:lineRule="auto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Информирование (по запросу) организаций о перечне сбытовых организаций, осуществляющих свою деятельность на территории Ростовской области</w:t>
            </w:r>
          </w:p>
        </w:tc>
        <w:tc>
          <w:tcPr>
            <w:tcW w:w="7613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55" w:lineRule="auto"/>
              <w:jc w:val="both"/>
              <w:rPr>
                <w:sz w:val="28"/>
                <w:szCs w:val="28"/>
              </w:rPr>
            </w:pPr>
            <w:r w:rsidRPr="009C0129">
              <w:rPr>
                <w:bCs/>
                <w:sz w:val="28"/>
                <w:szCs w:val="28"/>
              </w:rPr>
              <w:t>организация направления информационных писем</w:t>
            </w:r>
          </w:p>
        </w:tc>
        <w:tc>
          <w:tcPr>
            <w:tcW w:w="3997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55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 xml:space="preserve">министерство </w:t>
            </w:r>
          </w:p>
          <w:p w:rsidR="00C14A56" w:rsidRPr="009C0129" w:rsidRDefault="00C14A56" w:rsidP="00FD2D7E">
            <w:pPr>
              <w:widowControl w:val="0"/>
              <w:spacing w:line="255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промышленности и</w:t>
            </w:r>
            <w:r>
              <w:rPr>
                <w:sz w:val="28"/>
                <w:szCs w:val="28"/>
              </w:rPr>
              <w:t xml:space="preserve"> </w:t>
            </w:r>
            <w:r w:rsidRPr="009C0129">
              <w:rPr>
                <w:sz w:val="28"/>
                <w:szCs w:val="28"/>
              </w:rPr>
              <w:t>энергетики Ростовской области</w:t>
            </w:r>
          </w:p>
        </w:tc>
        <w:tc>
          <w:tcPr>
            <w:tcW w:w="1795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55" w:lineRule="auto"/>
              <w:jc w:val="center"/>
              <w:rPr>
                <w:sz w:val="28"/>
                <w:szCs w:val="28"/>
              </w:rPr>
            </w:pPr>
            <w:r w:rsidRPr="009C0129">
              <w:rPr>
                <w:bCs/>
                <w:sz w:val="28"/>
                <w:szCs w:val="28"/>
              </w:rPr>
              <w:t>по мере необходи</w:t>
            </w:r>
            <w:r w:rsidRPr="009C0129">
              <w:rPr>
                <w:bCs/>
                <w:sz w:val="28"/>
                <w:szCs w:val="28"/>
              </w:rPr>
              <w:softHyphen/>
              <w:t>мости</w:t>
            </w:r>
          </w:p>
        </w:tc>
      </w:tr>
      <w:tr w:rsidR="00C14A56" w:rsidRPr="009C0129" w:rsidTr="00FD2D7E">
        <w:tc>
          <w:tcPr>
            <w:tcW w:w="1051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55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1.24.2.</w:t>
            </w:r>
          </w:p>
        </w:tc>
        <w:tc>
          <w:tcPr>
            <w:tcW w:w="7226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55" w:lineRule="auto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Размещение и актуализация информации об основных положениях функционирования розничных рынков электрической эн</w:t>
            </w:r>
            <w:r>
              <w:rPr>
                <w:sz w:val="28"/>
                <w:szCs w:val="28"/>
              </w:rPr>
              <w:t>ергии в информационно-телекомму</w:t>
            </w:r>
            <w:r w:rsidRPr="009C0129">
              <w:rPr>
                <w:sz w:val="28"/>
                <w:szCs w:val="28"/>
              </w:rPr>
              <w:t>ника</w:t>
            </w:r>
            <w:r w:rsidRPr="009C0129">
              <w:rPr>
                <w:sz w:val="28"/>
                <w:szCs w:val="28"/>
              </w:rPr>
              <w:softHyphen/>
              <w:t>ционной сети «Интернет»</w:t>
            </w:r>
          </w:p>
        </w:tc>
        <w:tc>
          <w:tcPr>
            <w:tcW w:w="7613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55" w:lineRule="auto"/>
              <w:jc w:val="both"/>
              <w:rPr>
                <w:sz w:val="28"/>
                <w:szCs w:val="28"/>
              </w:rPr>
            </w:pPr>
            <w:r w:rsidRPr="009C0129">
              <w:rPr>
                <w:bCs/>
                <w:sz w:val="28"/>
                <w:szCs w:val="28"/>
              </w:rPr>
              <w:t xml:space="preserve">обеспечение доступности информации об </w:t>
            </w:r>
            <w:r w:rsidRPr="009C0129">
              <w:rPr>
                <w:sz w:val="28"/>
                <w:szCs w:val="28"/>
              </w:rPr>
              <w:t>основных положениях функционирования розничных рынков электрической энергии</w:t>
            </w:r>
          </w:p>
        </w:tc>
        <w:tc>
          <w:tcPr>
            <w:tcW w:w="3997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55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 xml:space="preserve">министерство </w:t>
            </w:r>
          </w:p>
          <w:p w:rsidR="00C14A56" w:rsidRPr="009C0129" w:rsidRDefault="00C14A56" w:rsidP="00FD2D7E">
            <w:pPr>
              <w:widowControl w:val="0"/>
              <w:spacing w:line="255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промышленности и</w:t>
            </w:r>
            <w:r>
              <w:rPr>
                <w:sz w:val="28"/>
                <w:szCs w:val="28"/>
              </w:rPr>
              <w:t xml:space="preserve"> </w:t>
            </w:r>
            <w:r w:rsidRPr="009C0129">
              <w:rPr>
                <w:sz w:val="28"/>
                <w:szCs w:val="28"/>
              </w:rPr>
              <w:t>энергетики Ростовской области</w:t>
            </w:r>
          </w:p>
        </w:tc>
        <w:tc>
          <w:tcPr>
            <w:tcW w:w="1795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55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весь период</w:t>
            </w:r>
          </w:p>
        </w:tc>
      </w:tr>
      <w:tr w:rsidR="00C14A56" w:rsidRPr="009C0129" w:rsidTr="00FD2D7E">
        <w:tc>
          <w:tcPr>
            <w:tcW w:w="1051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55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1.24.3.</w:t>
            </w:r>
          </w:p>
        </w:tc>
        <w:tc>
          <w:tcPr>
            <w:tcW w:w="7226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55" w:lineRule="auto"/>
              <w:jc w:val="both"/>
              <w:rPr>
                <w:bCs/>
                <w:sz w:val="28"/>
                <w:szCs w:val="28"/>
              </w:rPr>
            </w:pPr>
            <w:r w:rsidRPr="009C0129">
              <w:rPr>
                <w:bCs/>
                <w:sz w:val="28"/>
                <w:szCs w:val="28"/>
              </w:rPr>
              <w:t>Информационное и консультационное сопровождение инвестиционных проектов по строительству</w:t>
            </w:r>
            <w:r w:rsidRPr="009C0129">
              <w:rPr>
                <w:b/>
                <w:sz w:val="28"/>
                <w:szCs w:val="28"/>
              </w:rPr>
              <w:t xml:space="preserve"> </w:t>
            </w:r>
            <w:r w:rsidRPr="009C0129">
              <w:rPr>
                <w:sz w:val="28"/>
                <w:szCs w:val="28"/>
              </w:rPr>
              <w:t>объектов по производству электроэнергии (мощности) на розничном рынке, включая производство электрической энергии в режиме когенерации</w:t>
            </w:r>
            <w:r w:rsidRPr="009C0129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613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55" w:lineRule="auto"/>
              <w:jc w:val="both"/>
              <w:rPr>
                <w:bCs/>
                <w:sz w:val="28"/>
                <w:szCs w:val="28"/>
              </w:rPr>
            </w:pPr>
            <w:r w:rsidRPr="009C0129">
              <w:rPr>
                <w:bCs/>
                <w:sz w:val="28"/>
                <w:szCs w:val="28"/>
              </w:rPr>
              <w:t>активизация инвестиционной деятельности в регионе</w:t>
            </w:r>
          </w:p>
        </w:tc>
        <w:tc>
          <w:tcPr>
            <w:tcW w:w="3997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55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 xml:space="preserve">министерство </w:t>
            </w:r>
          </w:p>
          <w:p w:rsidR="00C14A56" w:rsidRPr="009C0129" w:rsidRDefault="00C14A56" w:rsidP="00FD2D7E">
            <w:pPr>
              <w:widowControl w:val="0"/>
              <w:spacing w:line="255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промышленности и</w:t>
            </w:r>
            <w:r>
              <w:rPr>
                <w:sz w:val="28"/>
                <w:szCs w:val="28"/>
              </w:rPr>
              <w:t xml:space="preserve"> </w:t>
            </w:r>
            <w:r w:rsidRPr="009C0129">
              <w:rPr>
                <w:sz w:val="28"/>
                <w:szCs w:val="28"/>
              </w:rPr>
              <w:t>энергетики Ростовской области</w:t>
            </w:r>
          </w:p>
        </w:tc>
        <w:tc>
          <w:tcPr>
            <w:tcW w:w="1795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55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весь период</w:t>
            </w:r>
          </w:p>
        </w:tc>
      </w:tr>
      <w:tr w:rsidR="00C14A56" w:rsidRPr="009C0129" w:rsidTr="00FD2D7E">
        <w:tc>
          <w:tcPr>
            <w:tcW w:w="1051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55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1.24.4.</w:t>
            </w:r>
          </w:p>
        </w:tc>
        <w:tc>
          <w:tcPr>
            <w:tcW w:w="7226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55" w:lineRule="auto"/>
              <w:jc w:val="both"/>
              <w:rPr>
                <w:bCs/>
                <w:sz w:val="28"/>
                <w:szCs w:val="28"/>
              </w:rPr>
            </w:pPr>
            <w:r w:rsidRPr="009C0129">
              <w:rPr>
                <w:bCs/>
                <w:sz w:val="28"/>
                <w:szCs w:val="28"/>
              </w:rPr>
              <w:t>Проведение конкурсных отборов инвестиционных проектов по включению генерирующих объектов, функционирующих на основе использования возобновляемых источников энергии, в отношении которых продажа электрической энергии (мощности) планируется на розничных рынках, в схему и программу перспективного развития электроэнергетики Ростовской области</w:t>
            </w:r>
          </w:p>
        </w:tc>
        <w:tc>
          <w:tcPr>
            <w:tcW w:w="7613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55" w:lineRule="auto"/>
              <w:jc w:val="both"/>
              <w:rPr>
                <w:bCs/>
                <w:sz w:val="28"/>
                <w:szCs w:val="28"/>
              </w:rPr>
            </w:pPr>
            <w:r w:rsidRPr="009C0129">
              <w:rPr>
                <w:bCs/>
                <w:sz w:val="28"/>
                <w:szCs w:val="28"/>
              </w:rPr>
              <w:t>организация привлечения инвесторов к строительству генерирующих объектов, функционирующих на основе использования возобнов</w:t>
            </w:r>
            <w:r>
              <w:rPr>
                <w:bCs/>
                <w:sz w:val="28"/>
                <w:szCs w:val="28"/>
              </w:rPr>
              <w:t>ляемых источников энергии, в </w:t>
            </w:r>
            <w:r w:rsidRPr="009C0129">
              <w:rPr>
                <w:bCs/>
                <w:sz w:val="28"/>
                <w:szCs w:val="28"/>
              </w:rPr>
              <w:t>отношении которых продажа электрической энергии (мощности) планируется на розничных рынках</w:t>
            </w:r>
          </w:p>
        </w:tc>
        <w:tc>
          <w:tcPr>
            <w:tcW w:w="3997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55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 xml:space="preserve">министерство </w:t>
            </w:r>
          </w:p>
          <w:p w:rsidR="00C14A56" w:rsidRPr="009C0129" w:rsidRDefault="00C14A56" w:rsidP="00FD2D7E">
            <w:pPr>
              <w:widowControl w:val="0"/>
              <w:spacing w:line="255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промышленности и</w:t>
            </w:r>
            <w:r>
              <w:rPr>
                <w:sz w:val="28"/>
                <w:szCs w:val="28"/>
              </w:rPr>
              <w:t xml:space="preserve"> </w:t>
            </w:r>
            <w:r w:rsidRPr="009C0129">
              <w:rPr>
                <w:sz w:val="28"/>
                <w:szCs w:val="28"/>
              </w:rPr>
              <w:t>энергетики Ростовской области</w:t>
            </w:r>
          </w:p>
        </w:tc>
        <w:tc>
          <w:tcPr>
            <w:tcW w:w="1795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55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весь период</w:t>
            </w:r>
          </w:p>
        </w:tc>
      </w:tr>
      <w:tr w:rsidR="00C14A56" w:rsidRPr="009C0129" w:rsidTr="00FD2D7E">
        <w:tc>
          <w:tcPr>
            <w:tcW w:w="21682" w:type="dxa"/>
            <w:gridSpan w:val="5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43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lastRenderedPageBreak/>
              <w:t>1.25.</w:t>
            </w:r>
            <w:r>
              <w:rPr>
                <w:sz w:val="28"/>
                <w:szCs w:val="28"/>
              </w:rPr>
              <w:t> </w:t>
            </w:r>
            <w:r w:rsidRPr="009C0129">
              <w:rPr>
                <w:sz w:val="28"/>
                <w:szCs w:val="28"/>
              </w:rPr>
              <w:t xml:space="preserve">Рынок производства электрической энергии (мощности) на розничном рынке </w:t>
            </w:r>
          </w:p>
          <w:p w:rsidR="00C14A56" w:rsidRPr="009C0129" w:rsidRDefault="00C14A56" w:rsidP="00FD2D7E">
            <w:pPr>
              <w:widowControl w:val="0"/>
              <w:spacing w:line="243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электрической энергии (мощности), включая производство электрической энергии (мощности) в режиме когенерации</w:t>
            </w:r>
          </w:p>
        </w:tc>
      </w:tr>
      <w:tr w:rsidR="00C14A56" w:rsidRPr="009C0129" w:rsidTr="00FD2D7E">
        <w:tc>
          <w:tcPr>
            <w:tcW w:w="21682" w:type="dxa"/>
            <w:gridSpan w:val="5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43" w:lineRule="auto"/>
              <w:jc w:val="both"/>
              <w:rPr>
                <w:bCs/>
                <w:sz w:val="28"/>
                <w:szCs w:val="28"/>
              </w:rPr>
            </w:pPr>
            <w:r w:rsidRPr="009C0129">
              <w:rPr>
                <w:bCs/>
                <w:sz w:val="28"/>
                <w:szCs w:val="28"/>
              </w:rPr>
              <w:t>Ежегодно в рамках реализации постановления Правительства Российской Федерации от</w:t>
            </w:r>
            <w:r>
              <w:rPr>
                <w:bCs/>
                <w:sz w:val="28"/>
                <w:szCs w:val="28"/>
              </w:rPr>
              <w:t> </w:t>
            </w:r>
            <w:r w:rsidRPr="009C0129">
              <w:rPr>
                <w:bCs/>
                <w:sz w:val="28"/>
                <w:szCs w:val="28"/>
              </w:rPr>
              <w:t>17.10.2009 №</w:t>
            </w:r>
            <w:r>
              <w:rPr>
                <w:bCs/>
                <w:sz w:val="28"/>
                <w:szCs w:val="28"/>
              </w:rPr>
              <w:t> </w:t>
            </w:r>
            <w:r w:rsidRPr="009C0129">
              <w:rPr>
                <w:bCs/>
                <w:sz w:val="28"/>
                <w:szCs w:val="28"/>
              </w:rPr>
              <w:t>823 «О схемах и программах перспективного развития электроэнергетики» министерством промышленности и энергетики Ростовской области до 1</w:t>
            </w:r>
            <w:r>
              <w:rPr>
                <w:bCs/>
                <w:sz w:val="28"/>
                <w:szCs w:val="28"/>
              </w:rPr>
              <w:t> </w:t>
            </w:r>
            <w:r w:rsidRPr="009C0129">
              <w:rPr>
                <w:bCs/>
                <w:sz w:val="28"/>
                <w:szCs w:val="28"/>
              </w:rPr>
              <w:t>мая разрабатывается схема и программа перспективного развития электроэнергетики Ростовской области. В рамках указанной работы производится разработка мероприятий по использованию различных источников энергии, мероприятий по энергоэффективности и энергосбережению на территории Ростовской области.</w:t>
            </w:r>
          </w:p>
          <w:p w:rsidR="00C14A56" w:rsidRPr="009C0129" w:rsidRDefault="00C14A56" w:rsidP="00FD2D7E">
            <w:pPr>
              <w:widowControl w:val="0"/>
              <w:spacing w:line="243" w:lineRule="auto"/>
              <w:jc w:val="both"/>
              <w:rPr>
                <w:bCs/>
                <w:sz w:val="28"/>
                <w:szCs w:val="28"/>
              </w:rPr>
            </w:pPr>
            <w:r w:rsidRPr="009C0129">
              <w:rPr>
                <w:bCs/>
                <w:sz w:val="28"/>
                <w:szCs w:val="28"/>
              </w:rPr>
              <w:t>Производители электрической энергии (мощности) участвуют на розничных рынках в отношении продажи электрической энер</w:t>
            </w:r>
            <w:r>
              <w:rPr>
                <w:bCs/>
                <w:sz w:val="28"/>
                <w:szCs w:val="28"/>
              </w:rPr>
              <w:t>гии (мощности), производимой на </w:t>
            </w:r>
            <w:r w:rsidRPr="009C0129">
              <w:rPr>
                <w:bCs/>
                <w:sz w:val="28"/>
                <w:szCs w:val="28"/>
              </w:rPr>
              <w:t>соответствующих объектах по производству электрической энергии (мощности), в порядке, установленном Основными положениями функционирования розничных рынков электрической энергии, утвержденными постановлением Правительства Российской Федерации от</w:t>
            </w:r>
            <w:r>
              <w:rPr>
                <w:bCs/>
                <w:sz w:val="28"/>
                <w:szCs w:val="28"/>
              </w:rPr>
              <w:t> </w:t>
            </w:r>
            <w:r w:rsidRPr="009C0129">
              <w:rPr>
                <w:bCs/>
                <w:sz w:val="28"/>
                <w:szCs w:val="28"/>
              </w:rPr>
              <w:t>04.05.2012 №</w:t>
            </w:r>
            <w:r>
              <w:rPr>
                <w:bCs/>
                <w:sz w:val="28"/>
                <w:szCs w:val="28"/>
              </w:rPr>
              <w:t> </w:t>
            </w:r>
            <w:r w:rsidRPr="009C0129">
              <w:rPr>
                <w:bCs/>
                <w:sz w:val="28"/>
                <w:szCs w:val="28"/>
              </w:rPr>
              <w:t>442.</w:t>
            </w:r>
          </w:p>
          <w:p w:rsidR="00C14A56" w:rsidRPr="009C0129" w:rsidRDefault="00C14A56" w:rsidP="00FD2D7E">
            <w:pPr>
              <w:widowControl w:val="0"/>
              <w:spacing w:line="243" w:lineRule="auto"/>
              <w:jc w:val="both"/>
              <w:rPr>
                <w:bCs/>
                <w:sz w:val="28"/>
                <w:szCs w:val="28"/>
              </w:rPr>
            </w:pPr>
            <w:r w:rsidRPr="009C0129">
              <w:rPr>
                <w:bCs/>
                <w:sz w:val="28"/>
                <w:szCs w:val="28"/>
              </w:rPr>
              <w:t>Доля присутствия частного бизнеса на розничном рынке электрической энергии (мощности), включая производство электрической энергии (мощности) в режиме когенерации, составляет 100</w:t>
            </w:r>
            <w:r>
              <w:rPr>
                <w:bCs/>
                <w:sz w:val="28"/>
                <w:szCs w:val="28"/>
              </w:rPr>
              <w:t> </w:t>
            </w:r>
            <w:r w:rsidRPr="009C0129">
              <w:rPr>
                <w:bCs/>
                <w:sz w:val="28"/>
                <w:szCs w:val="28"/>
              </w:rPr>
              <w:t>процентов</w:t>
            </w:r>
          </w:p>
        </w:tc>
      </w:tr>
      <w:tr w:rsidR="00C14A56" w:rsidRPr="009C0129" w:rsidTr="00FD2D7E">
        <w:tc>
          <w:tcPr>
            <w:tcW w:w="1051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43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1.25.1.</w:t>
            </w:r>
          </w:p>
        </w:tc>
        <w:tc>
          <w:tcPr>
            <w:tcW w:w="7226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43" w:lineRule="auto"/>
              <w:jc w:val="both"/>
              <w:rPr>
                <w:sz w:val="28"/>
                <w:szCs w:val="28"/>
              </w:rPr>
            </w:pPr>
            <w:r w:rsidRPr="009C0129">
              <w:rPr>
                <w:bCs/>
                <w:sz w:val="28"/>
                <w:szCs w:val="28"/>
              </w:rPr>
              <w:t xml:space="preserve">Размещение и актуализация </w:t>
            </w:r>
            <w:r w:rsidRPr="009C0129">
              <w:rPr>
                <w:sz w:val="28"/>
                <w:szCs w:val="28"/>
              </w:rPr>
              <w:t>информации о порядке участия производителей электрической энергии (мощности) в</w:t>
            </w:r>
            <w:r>
              <w:rPr>
                <w:sz w:val="28"/>
                <w:szCs w:val="28"/>
              </w:rPr>
              <w:t xml:space="preserve"> </w:t>
            </w:r>
            <w:r w:rsidRPr="009C0129">
              <w:rPr>
                <w:sz w:val="28"/>
                <w:szCs w:val="28"/>
              </w:rPr>
              <w:t>отношениях по</w:t>
            </w:r>
            <w:r>
              <w:rPr>
                <w:sz w:val="28"/>
                <w:szCs w:val="28"/>
              </w:rPr>
              <w:t xml:space="preserve"> </w:t>
            </w:r>
            <w:r w:rsidRPr="009C0129">
              <w:rPr>
                <w:sz w:val="28"/>
                <w:szCs w:val="28"/>
              </w:rPr>
              <w:t xml:space="preserve">продаже электрической </w:t>
            </w:r>
            <w:r w:rsidRPr="007501C7">
              <w:rPr>
                <w:spacing w:val="-6"/>
                <w:sz w:val="28"/>
                <w:szCs w:val="28"/>
              </w:rPr>
              <w:t>энергии (мощности) на розничном рынке в информационно</w:t>
            </w:r>
            <w:r w:rsidRPr="009C0129">
              <w:rPr>
                <w:sz w:val="28"/>
                <w:szCs w:val="28"/>
              </w:rPr>
              <w:t>-телекоммуникационной сети «Интернет»</w:t>
            </w:r>
          </w:p>
        </w:tc>
        <w:tc>
          <w:tcPr>
            <w:tcW w:w="7613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43" w:lineRule="auto"/>
              <w:jc w:val="both"/>
              <w:rPr>
                <w:sz w:val="28"/>
                <w:szCs w:val="28"/>
              </w:rPr>
            </w:pPr>
            <w:r w:rsidRPr="009C0129">
              <w:rPr>
                <w:bCs/>
                <w:sz w:val="28"/>
                <w:szCs w:val="28"/>
              </w:rPr>
              <w:t xml:space="preserve">обеспечение доступности информации </w:t>
            </w:r>
            <w:r w:rsidRPr="009C0129">
              <w:rPr>
                <w:sz w:val="28"/>
                <w:szCs w:val="28"/>
              </w:rPr>
              <w:t>о порядке участия производителей эле</w:t>
            </w:r>
            <w:r>
              <w:rPr>
                <w:sz w:val="28"/>
                <w:szCs w:val="28"/>
              </w:rPr>
              <w:t>ктрической энергии (мощности) в </w:t>
            </w:r>
            <w:r w:rsidRPr="009C0129">
              <w:rPr>
                <w:sz w:val="28"/>
                <w:szCs w:val="28"/>
              </w:rPr>
              <w:t>отношениях по продаже электрической энергии (мощности) на розничном рынке</w:t>
            </w:r>
          </w:p>
        </w:tc>
        <w:tc>
          <w:tcPr>
            <w:tcW w:w="3997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43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 xml:space="preserve">министерство </w:t>
            </w:r>
          </w:p>
          <w:p w:rsidR="00C14A56" w:rsidRPr="009C0129" w:rsidRDefault="00C14A56" w:rsidP="00FD2D7E">
            <w:pPr>
              <w:widowControl w:val="0"/>
              <w:spacing w:line="243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промышленности и</w:t>
            </w:r>
            <w:r>
              <w:rPr>
                <w:sz w:val="28"/>
                <w:szCs w:val="28"/>
              </w:rPr>
              <w:t xml:space="preserve"> </w:t>
            </w:r>
            <w:r w:rsidRPr="009C0129">
              <w:rPr>
                <w:sz w:val="28"/>
                <w:szCs w:val="28"/>
              </w:rPr>
              <w:t>энергетики Ростовской области</w:t>
            </w:r>
          </w:p>
        </w:tc>
        <w:tc>
          <w:tcPr>
            <w:tcW w:w="1795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43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весь период</w:t>
            </w:r>
          </w:p>
        </w:tc>
      </w:tr>
      <w:tr w:rsidR="00C14A56" w:rsidRPr="009C0129" w:rsidTr="00FD2D7E">
        <w:tc>
          <w:tcPr>
            <w:tcW w:w="1051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43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1.25.2.</w:t>
            </w:r>
          </w:p>
        </w:tc>
        <w:tc>
          <w:tcPr>
            <w:tcW w:w="7226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43" w:lineRule="auto"/>
              <w:jc w:val="both"/>
              <w:rPr>
                <w:bCs/>
                <w:sz w:val="28"/>
                <w:szCs w:val="28"/>
              </w:rPr>
            </w:pPr>
            <w:r w:rsidRPr="009C0129">
              <w:rPr>
                <w:bCs/>
                <w:sz w:val="28"/>
                <w:szCs w:val="28"/>
              </w:rPr>
              <w:t>Разработка схемы и программы перспективного развития электроэнергетики Ростовской области</w:t>
            </w:r>
          </w:p>
        </w:tc>
        <w:tc>
          <w:tcPr>
            <w:tcW w:w="7613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43" w:lineRule="auto"/>
              <w:jc w:val="both"/>
              <w:rPr>
                <w:bCs/>
                <w:sz w:val="28"/>
                <w:szCs w:val="28"/>
              </w:rPr>
            </w:pPr>
            <w:r w:rsidRPr="009C0129">
              <w:rPr>
                <w:bCs/>
                <w:sz w:val="28"/>
                <w:szCs w:val="28"/>
              </w:rPr>
              <w:t>определение потребности в развитии рынка производителей электроэнергии (мощности) на розничном рынке, включая производство электрической энергии в режиме когенерации</w:t>
            </w:r>
          </w:p>
        </w:tc>
        <w:tc>
          <w:tcPr>
            <w:tcW w:w="3997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43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 xml:space="preserve">министерство </w:t>
            </w:r>
          </w:p>
          <w:p w:rsidR="00C14A56" w:rsidRPr="009C0129" w:rsidRDefault="00C14A56" w:rsidP="00FD2D7E">
            <w:pPr>
              <w:widowControl w:val="0"/>
              <w:spacing w:line="243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промышленности и</w:t>
            </w:r>
            <w:r>
              <w:rPr>
                <w:sz w:val="28"/>
                <w:szCs w:val="28"/>
              </w:rPr>
              <w:t xml:space="preserve"> </w:t>
            </w:r>
            <w:r w:rsidRPr="009C0129">
              <w:rPr>
                <w:sz w:val="28"/>
                <w:szCs w:val="28"/>
              </w:rPr>
              <w:t>энергетики Ростовской области</w:t>
            </w:r>
          </w:p>
        </w:tc>
        <w:tc>
          <w:tcPr>
            <w:tcW w:w="1795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43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ежегодно,</w:t>
            </w:r>
          </w:p>
          <w:p w:rsidR="00C14A56" w:rsidRPr="009C0129" w:rsidRDefault="00C14A56" w:rsidP="00FD2D7E">
            <w:pPr>
              <w:widowControl w:val="0"/>
              <w:spacing w:line="243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до 1 мая</w:t>
            </w:r>
          </w:p>
        </w:tc>
      </w:tr>
      <w:tr w:rsidR="00C14A56" w:rsidRPr="009C0129" w:rsidTr="00FD2D7E">
        <w:tc>
          <w:tcPr>
            <w:tcW w:w="1051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43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1.25.3.</w:t>
            </w:r>
          </w:p>
        </w:tc>
        <w:tc>
          <w:tcPr>
            <w:tcW w:w="7226" w:type="dxa"/>
            <w:shd w:val="clear" w:color="auto" w:fill="FFFFFF"/>
            <w:noWrap/>
          </w:tcPr>
          <w:p w:rsidR="00C14A56" w:rsidRPr="007501C7" w:rsidRDefault="00C14A56" w:rsidP="00FD2D7E">
            <w:pPr>
              <w:widowControl w:val="0"/>
              <w:spacing w:line="243" w:lineRule="auto"/>
              <w:jc w:val="both"/>
              <w:rPr>
                <w:sz w:val="28"/>
                <w:szCs w:val="28"/>
              </w:rPr>
            </w:pPr>
            <w:r w:rsidRPr="009C0129">
              <w:rPr>
                <w:bCs/>
                <w:sz w:val="28"/>
                <w:szCs w:val="28"/>
              </w:rPr>
              <w:t>Информационное и консультационное сопровождение инвестиционных проектов по строительству</w:t>
            </w:r>
            <w:r w:rsidRPr="009C0129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объектов </w:t>
            </w:r>
            <w:r w:rsidRPr="007501C7">
              <w:rPr>
                <w:spacing w:val="-6"/>
                <w:sz w:val="28"/>
                <w:szCs w:val="28"/>
              </w:rPr>
              <w:t>по производству электроэнергии (мощности) на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 w:rsidRPr="007501C7">
              <w:rPr>
                <w:spacing w:val="-6"/>
                <w:sz w:val="28"/>
                <w:szCs w:val="28"/>
              </w:rPr>
              <w:t>розничном</w:t>
            </w:r>
            <w:r w:rsidRPr="009C0129">
              <w:rPr>
                <w:sz w:val="28"/>
                <w:szCs w:val="28"/>
              </w:rPr>
              <w:t xml:space="preserve"> рынке, включая производство электрической энергии в режиме когенерации</w:t>
            </w:r>
          </w:p>
        </w:tc>
        <w:tc>
          <w:tcPr>
            <w:tcW w:w="7613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43" w:lineRule="auto"/>
              <w:jc w:val="both"/>
              <w:rPr>
                <w:bCs/>
                <w:sz w:val="28"/>
                <w:szCs w:val="28"/>
              </w:rPr>
            </w:pPr>
            <w:r w:rsidRPr="009C0129">
              <w:rPr>
                <w:bCs/>
                <w:sz w:val="28"/>
                <w:szCs w:val="28"/>
              </w:rPr>
              <w:t>активизация инвестиционной деятельности в регионе</w:t>
            </w:r>
          </w:p>
        </w:tc>
        <w:tc>
          <w:tcPr>
            <w:tcW w:w="3997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43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 xml:space="preserve">министерство </w:t>
            </w:r>
          </w:p>
          <w:p w:rsidR="00C14A56" w:rsidRPr="009C0129" w:rsidRDefault="00C14A56" w:rsidP="00FD2D7E">
            <w:pPr>
              <w:widowControl w:val="0"/>
              <w:spacing w:line="243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промышленности и</w:t>
            </w:r>
            <w:r>
              <w:rPr>
                <w:sz w:val="28"/>
                <w:szCs w:val="28"/>
              </w:rPr>
              <w:t xml:space="preserve"> </w:t>
            </w:r>
            <w:r w:rsidRPr="009C0129">
              <w:rPr>
                <w:sz w:val="28"/>
                <w:szCs w:val="28"/>
              </w:rPr>
              <w:t>энергетики Ростовской области</w:t>
            </w:r>
          </w:p>
        </w:tc>
        <w:tc>
          <w:tcPr>
            <w:tcW w:w="1795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43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весь период</w:t>
            </w:r>
          </w:p>
        </w:tc>
      </w:tr>
      <w:tr w:rsidR="00C14A56" w:rsidRPr="009C0129" w:rsidTr="00FD2D7E">
        <w:tc>
          <w:tcPr>
            <w:tcW w:w="1051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43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1.25.4.</w:t>
            </w:r>
          </w:p>
        </w:tc>
        <w:tc>
          <w:tcPr>
            <w:tcW w:w="7226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43" w:lineRule="auto"/>
              <w:jc w:val="both"/>
              <w:rPr>
                <w:bCs/>
                <w:sz w:val="28"/>
                <w:szCs w:val="28"/>
              </w:rPr>
            </w:pPr>
            <w:r w:rsidRPr="009C0129">
              <w:rPr>
                <w:bCs/>
                <w:sz w:val="28"/>
                <w:szCs w:val="28"/>
              </w:rPr>
              <w:t>Проведение конкурсных отборов инвестиционных проектов по включению генерирующих объектов, функционирующих на основе использования возобновляемых источников энергии, в отношении которых продажа электрической энергии (мощности) планируется на розничных рынках, в схему и программу перспективного развития электроэнергетики Ростовской области</w:t>
            </w:r>
          </w:p>
        </w:tc>
        <w:tc>
          <w:tcPr>
            <w:tcW w:w="7613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43" w:lineRule="auto"/>
              <w:jc w:val="both"/>
              <w:rPr>
                <w:bCs/>
                <w:sz w:val="28"/>
                <w:szCs w:val="28"/>
              </w:rPr>
            </w:pPr>
            <w:r w:rsidRPr="009C0129">
              <w:rPr>
                <w:bCs/>
                <w:sz w:val="28"/>
                <w:szCs w:val="28"/>
              </w:rPr>
              <w:t>организация привлечения инвесторов по строительству генерирующих объектов, функционирующих на основе использования возоб</w:t>
            </w:r>
            <w:r>
              <w:rPr>
                <w:bCs/>
                <w:sz w:val="28"/>
                <w:szCs w:val="28"/>
              </w:rPr>
              <w:t>новляемых источников энергии, в </w:t>
            </w:r>
            <w:r w:rsidRPr="009C0129">
              <w:rPr>
                <w:bCs/>
                <w:sz w:val="28"/>
                <w:szCs w:val="28"/>
              </w:rPr>
              <w:t>отношении которых продажа электрической энергии (мощности) планируется на розничных рынках</w:t>
            </w:r>
          </w:p>
        </w:tc>
        <w:tc>
          <w:tcPr>
            <w:tcW w:w="3997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43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 xml:space="preserve">министерство </w:t>
            </w:r>
          </w:p>
          <w:p w:rsidR="00C14A56" w:rsidRPr="009C0129" w:rsidRDefault="00C14A56" w:rsidP="00FD2D7E">
            <w:pPr>
              <w:widowControl w:val="0"/>
              <w:spacing w:line="243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промышленности и</w:t>
            </w:r>
            <w:r>
              <w:rPr>
                <w:sz w:val="28"/>
                <w:szCs w:val="28"/>
              </w:rPr>
              <w:t xml:space="preserve"> </w:t>
            </w:r>
            <w:r w:rsidRPr="009C0129">
              <w:rPr>
                <w:sz w:val="28"/>
                <w:szCs w:val="28"/>
              </w:rPr>
              <w:t>энергетики Ростовской области</w:t>
            </w:r>
          </w:p>
        </w:tc>
        <w:tc>
          <w:tcPr>
            <w:tcW w:w="1795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43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весь период</w:t>
            </w:r>
          </w:p>
        </w:tc>
      </w:tr>
      <w:tr w:rsidR="00C14A56" w:rsidRPr="009C0129" w:rsidTr="00FD2D7E">
        <w:tc>
          <w:tcPr>
            <w:tcW w:w="21682" w:type="dxa"/>
            <w:gridSpan w:val="5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43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1.26.</w:t>
            </w:r>
            <w:r>
              <w:rPr>
                <w:sz w:val="28"/>
                <w:szCs w:val="28"/>
              </w:rPr>
              <w:t> </w:t>
            </w:r>
            <w:r w:rsidRPr="009C0129">
              <w:rPr>
                <w:sz w:val="28"/>
                <w:szCs w:val="28"/>
              </w:rPr>
              <w:t>Рынок нефтепродуктов</w:t>
            </w:r>
          </w:p>
        </w:tc>
      </w:tr>
      <w:tr w:rsidR="00C14A56" w:rsidRPr="009C0129" w:rsidTr="00FD2D7E">
        <w:tc>
          <w:tcPr>
            <w:tcW w:w="21682" w:type="dxa"/>
            <w:gridSpan w:val="5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43" w:lineRule="auto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bCs/>
                <w:sz w:val="28"/>
                <w:szCs w:val="28"/>
                <w:lang w:eastAsia="en-US"/>
              </w:rPr>
              <w:t>В Ростовской области реализуют такие нефтепродукты, как бензины автомобильные и дизельное топливо.</w:t>
            </w:r>
          </w:p>
          <w:p w:rsidR="00C14A56" w:rsidRPr="009C0129" w:rsidRDefault="00C14A56" w:rsidP="00FD2D7E">
            <w:pPr>
              <w:widowControl w:val="0"/>
              <w:spacing w:line="243" w:lineRule="auto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bCs/>
                <w:sz w:val="28"/>
                <w:szCs w:val="28"/>
                <w:lang w:eastAsia="en-US"/>
              </w:rPr>
              <w:t>Основными организациями, реализующими нефтепродукты в Ростовской области, являются ООО «ЛУКОЙЛ-Югнефтепродукт», АО «РН-Р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остовнефтепродукт», ЗАО «ТНК-ЮГ </w:t>
            </w:r>
            <w:r w:rsidRPr="009C0129">
              <w:rPr>
                <w:rFonts w:eastAsia="Calibri"/>
                <w:bCs/>
                <w:sz w:val="28"/>
                <w:szCs w:val="28"/>
                <w:lang w:eastAsia="en-US"/>
              </w:rPr>
              <w:t>Менеджмент».</w:t>
            </w:r>
          </w:p>
          <w:p w:rsidR="00C14A56" w:rsidRPr="009C0129" w:rsidRDefault="00C14A56" w:rsidP="00FD2D7E">
            <w:pPr>
              <w:widowControl w:val="0"/>
              <w:spacing w:line="243" w:lineRule="auto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bCs/>
                <w:sz w:val="28"/>
                <w:szCs w:val="28"/>
                <w:lang w:eastAsia="en-US"/>
              </w:rPr>
              <w:t>Доля присутствия частного бизнеса на рынке нефтепродуктов составляет 100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 </w:t>
            </w:r>
            <w:r w:rsidRPr="009C0129">
              <w:rPr>
                <w:rFonts w:eastAsia="Calibri"/>
                <w:bCs/>
                <w:sz w:val="28"/>
                <w:szCs w:val="28"/>
                <w:lang w:eastAsia="en-US"/>
              </w:rPr>
              <w:t>процентов</w:t>
            </w:r>
          </w:p>
        </w:tc>
      </w:tr>
      <w:tr w:rsidR="00C14A56" w:rsidRPr="009C0129" w:rsidTr="00FD2D7E">
        <w:tc>
          <w:tcPr>
            <w:tcW w:w="1051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43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1.26.1.</w:t>
            </w:r>
          </w:p>
        </w:tc>
        <w:tc>
          <w:tcPr>
            <w:tcW w:w="7226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43" w:lineRule="auto"/>
              <w:jc w:val="both"/>
              <w:rPr>
                <w:sz w:val="28"/>
                <w:szCs w:val="28"/>
              </w:rPr>
            </w:pPr>
            <w:r w:rsidRPr="009C0129">
              <w:rPr>
                <w:bCs/>
                <w:sz w:val="28"/>
                <w:szCs w:val="28"/>
              </w:rPr>
              <w:t xml:space="preserve">Размещение и актуализация </w:t>
            </w:r>
            <w:r w:rsidRPr="009C0129">
              <w:rPr>
                <w:sz w:val="28"/>
                <w:szCs w:val="28"/>
              </w:rPr>
              <w:t>информации о</w:t>
            </w:r>
            <w:r>
              <w:rPr>
                <w:sz w:val="28"/>
                <w:szCs w:val="28"/>
              </w:rPr>
              <w:t xml:space="preserve"> емкостях для </w:t>
            </w:r>
            <w:r w:rsidRPr="009C0129">
              <w:rPr>
                <w:sz w:val="28"/>
                <w:szCs w:val="28"/>
              </w:rPr>
              <w:t>хранения моторного топлива в</w:t>
            </w:r>
            <w:r>
              <w:rPr>
                <w:sz w:val="28"/>
                <w:szCs w:val="28"/>
              </w:rPr>
              <w:t xml:space="preserve"> </w:t>
            </w:r>
            <w:r w:rsidRPr="009C0129">
              <w:rPr>
                <w:sz w:val="28"/>
                <w:szCs w:val="28"/>
              </w:rPr>
              <w:t>области (нефтебазы, нефтесклады) в информационно-телекоммуникационной сети «Интернет» на</w:t>
            </w:r>
            <w:r>
              <w:rPr>
                <w:sz w:val="28"/>
                <w:szCs w:val="28"/>
              </w:rPr>
              <w:t xml:space="preserve"> </w:t>
            </w:r>
            <w:r w:rsidRPr="009C0129">
              <w:rPr>
                <w:sz w:val="28"/>
                <w:szCs w:val="28"/>
              </w:rPr>
              <w:t>официальном сайте министерства промышленности и энергетики Ростовской области</w:t>
            </w:r>
          </w:p>
        </w:tc>
        <w:tc>
          <w:tcPr>
            <w:tcW w:w="7613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43" w:lineRule="auto"/>
              <w:jc w:val="both"/>
              <w:rPr>
                <w:sz w:val="28"/>
                <w:szCs w:val="28"/>
              </w:rPr>
            </w:pPr>
            <w:r w:rsidRPr="007923CE">
              <w:rPr>
                <w:bCs/>
                <w:spacing w:val="-6"/>
                <w:sz w:val="28"/>
                <w:szCs w:val="28"/>
              </w:rPr>
              <w:t xml:space="preserve">обеспечение доступности информации </w:t>
            </w:r>
            <w:r w:rsidRPr="007923CE">
              <w:rPr>
                <w:spacing w:val="-6"/>
                <w:sz w:val="28"/>
                <w:szCs w:val="28"/>
              </w:rPr>
              <w:t>о емкостях для хранения</w:t>
            </w:r>
            <w:r w:rsidRPr="009C0129">
              <w:rPr>
                <w:sz w:val="28"/>
                <w:szCs w:val="28"/>
              </w:rPr>
              <w:t xml:space="preserve"> моторного топлива в области (нефтебазы, нефтесклады)</w:t>
            </w:r>
          </w:p>
        </w:tc>
        <w:tc>
          <w:tcPr>
            <w:tcW w:w="3997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43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 xml:space="preserve">министерство </w:t>
            </w:r>
          </w:p>
          <w:p w:rsidR="00C14A56" w:rsidRPr="009C0129" w:rsidRDefault="00C14A56" w:rsidP="00FD2D7E">
            <w:pPr>
              <w:widowControl w:val="0"/>
              <w:spacing w:line="243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промышленности и</w:t>
            </w:r>
            <w:r>
              <w:rPr>
                <w:sz w:val="28"/>
                <w:szCs w:val="28"/>
              </w:rPr>
              <w:t xml:space="preserve"> </w:t>
            </w:r>
            <w:r w:rsidRPr="009C0129">
              <w:rPr>
                <w:sz w:val="28"/>
                <w:szCs w:val="28"/>
              </w:rPr>
              <w:t>энергетики Ростовской области</w:t>
            </w:r>
          </w:p>
        </w:tc>
        <w:tc>
          <w:tcPr>
            <w:tcW w:w="1795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43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весь период</w:t>
            </w:r>
          </w:p>
        </w:tc>
      </w:tr>
      <w:tr w:rsidR="00C14A56" w:rsidRPr="009C0129" w:rsidTr="00FD2D7E">
        <w:tc>
          <w:tcPr>
            <w:tcW w:w="1051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23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lastRenderedPageBreak/>
              <w:t>1.26.2.</w:t>
            </w:r>
          </w:p>
        </w:tc>
        <w:tc>
          <w:tcPr>
            <w:tcW w:w="7226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23" w:lineRule="auto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Анализ цен на топливо в Ростовской области в целях недопущения недобросовестной конкуренции</w:t>
            </w:r>
          </w:p>
        </w:tc>
        <w:tc>
          <w:tcPr>
            <w:tcW w:w="7613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23" w:lineRule="auto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 xml:space="preserve">взаимодействие с УФАС по Ростовской области с целью </w:t>
            </w:r>
            <w:r w:rsidRPr="007923CE">
              <w:rPr>
                <w:spacing w:val="-6"/>
                <w:sz w:val="28"/>
                <w:szCs w:val="28"/>
              </w:rPr>
              <w:t>предупреждения недобросовестной конкуренции на розничных</w:t>
            </w:r>
            <w:r w:rsidRPr="009C0129">
              <w:rPr>
                <w:sz w:val="28"/>
                <w:szCs w:val="28"/>
              </w:rPr>
              <w:t xml:space="preserve"> рынках нефтепродуктов в Ростовской области</w:t>
            </w:r>
          </w:p>
        </w:tc>
        <w:tc>
          <w:tcPr>
            <w:tcW w:w="3997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23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 xml:space="preserve">министерство </w:t>
            </w:r>
          </w:p>
          <w:p w:rsidR="00C14A56" w:rsidRPr="009C0129" w:rsidRDefault="00C14A56" w:rsidP="00FD2D7E">
            <w:pPr>
              <w:widowControl w:val="0"/>
              <w:spacing w:line="223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промышленности и</w:t>
            </w:r>
            <w:r>
              <w:rPr>
                <w:sz w:val="28"/>
                <w:szCs w:val="28"/>
              </w:rPr>
              <w:t xml:space="preserve"> </w:t>
            </w:r>
            <w:r w:rsidRPr="009C0129">
              <w:rPr>
                <w:sz w:val="28"/>
                <w:szCs w:val="28"/>
              </w:rPr>
              <w:t>энергетики Ростовской области</w:t>
            </w:r>
          </w:p>
        </w:tc>
        <w:tc>
          <w:tcPr>
            <w:tcW w:w="1795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23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весь период</w:t>
            </w:r>
          </w:p>
        </w:tc>
      </w:tr>
      <w:tr w:rsidR="00C14A56" w:rsidRPr="009C0129" w:rsidTr="00FD2D7E">
        <w:tc>
          <w:tcPr>
            <w:tcW w:w="21682" w:type="dxa"/>
            <w:gridSpan w:val="5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23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1.27.</w:t>
            </w:r>
            <w:r>
              <w:rPr>
                <w:sz w:val="28"/>
                <w:szCs w:val="28"/>
              </w:rPr>
              <w:t> </w:t>
            </w:r>
            <w:r w:rsidRPr="009C0129">
              <w:rPr>
                <w:sz w:val="28"/>
                <w:szCs w:val="28"/>
              </w:rPr>
              <w:t xml:space="preserve">Рынок оказания услуг по перевозке пассажиров </w:t>
            </w:r>
          </w:p>
          <w:p w:rsidR="00C14A56" w:rsidRPr="009C0129" w:rsidRDefault="00C14A56" w:rsidP="00FD2D7E">
            <w:pPr>
              <w:widowControl w:val="0"/>
              <w:spacing w:line="223" w:lineRule="auto"/>
              <w:jc w:val="center"/>
              <w:rPr>
                <w:b/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автомобильным транспортом по муниципальным маршрутам регулярных перевозок</w:t>
            </w:r>
          </w:p>
        </w:tc>
      </w:tr>
      <w:tr w:rsidR="00C14A56" w:rsidRPr="009C0129" w:rsidTr="00FD2D7E">
        <w:tc>
          <w:tcPr>
            <w:tcW w:w="21682" w:type="dxa"/>
            <w:gridSpan w:val="5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2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>На рынке пассажирских транспортных услуг в Ростовской области осуществляют деятельность 293</w:t>
            </w:r>
            <w:r>
              <w:rPr>
                <w:rFonts w:eastAsia="Calibri"/>
                <w:sz w:val="28"/>
                <w:szCs w:val="28"/>
                <w:lang w:eastAsia="en-US"/>
              </w:rPr>
              <w:t> </w:t>
            </w:r>
            <w:r w:rsidRPr="009C0129">
              <w:rPr>
                <w:rFonts w:eastAsia="Calibri"/>
                <w:sz w:val="28"/>
                <w:szCs w:val="28"/>
                <w:lang w:eastAsia="en-US"/>
              </w:rPr>
              <w:t>транспортных предприятия различных форм собственности, имеющие лицензию на перевозку пассажиров. Количество зарегистрированных автобусов разных классов на территории Ростовской области составляет порядка 20</w:t>
            </w:r>
            <w:r>
              <w:rPr>
                <w:rFonts w:eastAsia="Calibri"/>
                <w:sz w:val="28"/>
                <w:szCs w:val="28"/>
                <w:lang w:eastAsia="en-US"/>
              </w:rPr>
              <w:t> </w:t>
            </w:r>
            <w:r w:rsidRPr="009C0129">
              <w:rPr>
                <w:rFonts w:eastAsia="Calibri"/>
                <w:sz w:val="28"/>
                <w:szCs w:val="28"/>
                <w:lang w:eastAsia="en-US"/>
              </w:rPr>
              <w:t>000</w:t>
            </w:r>
            <w:r>
              <w:rPr>
                <w:rFonts w:eastAsia="Calibri"/>
                <w:sz w:val="28"/>
                <w:szCs w:val="28"/>
                <w:lang w:eastAsia="en-US"/>
              </w:rPr>
              <w:t> </w:t>
            </w:r>
            <w:r w:rsidRPr="009C0129">
              <w:rPr>
                <w:rFonts w:eastAsia="Calibri"/>
                <w:sz w:val="28"/>
                <w:szCs w:val="28"/>
                <w:lang w:eastAsia="en-US"/>
              </w:rPr>
              <w:t>единиц, из которых около 5 000 работают на регулярных маршрутах.</w:t>
            </w:r>
          </w:p>
          <w:p w:rsidR="00C14A56" w:rsidRPr="009C0129" w:rsidRDefault="00C14A56" w:rsidP="00FD2D7E">
            <w:pPr>
              <w:widowControl w:val="0"/>
              <w:spacing w:line="223" w:lineRule="auto"/>
              <w:jc w:val="both"/>
              <w:rPr>
                <w:sz w:val="28"/>
                <w:szCs w:val="28"/>
              </w:rPr>
            </w:pPr>
            <w:r w:rsidRPr="009C0129">
              <w:rPr>
                <w:rFonts w:eastAsia="Calibri"/>
                <w:sz w:val="28"/>
                <w:szCs w:val="28"/>
                <w:lang w:eastAsia="ar-SA"/>
              </w:rPr>
              <w:t>За 9</w:t>
            </w:r>
            <w:r>
              <w:rPr>
                <w:rFonts w:eastAsia="Calibri"/>
                <w:sz w:val="28"/>
                <w:szCs w:val="28"/>
                <w:lang w:eastAsia="ar-SA"/>
              </w:rPr>
              <w:t> </w:t>
            </w:r>
            <w:r w:rsidRPr="009C0129">
              <w:rPr>
                <w:rFonts w:eastAsia="Calibri"/>
                <w:sz w:val="28"/>
                <w:szCs w:val="28"/>
                <w:lang w:eastAsia="ar-SA"/>
              </w:rPr>
              <w:t>месяцев 2019</w:t>
            </w:r>
            <w:r>
              <w:rPr>
                <w:rFonts w:eastAsia="Calibri"/>
                <w:sz w:val="28"/>
                <w:szCs w:val="28"/>
                <w:lang w:eastAsia="ar-SA"/>
              </w:rPr>
              <w:t> </w:t>
            </w:r>
            <w:r w:rsidRPr="009C0129">
              <w:rPr>
                <w:rFonts w:eastAsia="Calibri"/>
                <w:sz w:val="28"/>
                <w:szCs w:val="28"/>
                <w:lang w:eastAsia="ar-SA"/>
              </w:rPr>
              <w:t>г. объем перевезенных пассажиров автомобильным транспортом в Ростовской области составил 213,4</w:t>
            </w:r>
            <w:r>
              <w:rPr>
                <w:rFonts w:eastAsia="Calibri"/>
                <w:sz w:val="28"/>
                <w:szCs w:val="28"/>
                <w:lang w:eastAsia="ar-SA"/>
              </w:rPr>
              <w:t> </w:t>
            </w:r>
            <w:r w:rsidRPr="009C0129">
              <w:rPr>
                <w:rFonts w:eastAsia="Calibri"/>
                <w:sz w:val="28"/>
                <w:szCs w:val="28"/>
                <w:lang w:eastAsia="ar-SA"/>
              </w:rPr>
              <w:t>млн</w:t>
            </w:r>
            <w:r>
              <w:rPr>
                <w:rFonts w:eastAsia="Calibri"/>
                <w:sz w:val="28"/>
                <w:szCs w:val="28"/>
                <w:lang w:eastAsia="ar-SA"/>
              </w:rPr>
              <w:t> </w:t>
            </w:r>
            <w:r w:rsidRPr="009C0129">
              <w:rPr>
                <w:rFonts w:eastAsia="Calibri"/>
                <w:sz w:val="28"/>
                <w:szCs w:val="28"/>
                <w:lang w:eastAsia="ar-SA"/>
              </w:rPr>
              <w:t>человек. Пассажирооборот составил 2,2 млрд пассажиро-километр</w:t>
            </w:r>
            <w:r>
              <w:rPr>
                <w:rFonts w:eastAsia="Calibri"/>
                <w:sz w:val="28"/>
                <w:szCs w:val="28"/>
                <w:lang w:eastAsia="ar-SA"/>
              </w:rPr>
              <w:t>ов</w:t>
            </w:r>
          </w:p>
        </w:tc>
      </w:tr>
      <w:tr w:rsidR="00C14A56" w:rsidRPr="009C0129" w:rsidTr="00FD2D7E">
        <w:tc>
          <w:tcPr>
            <w:tcW w:w="1051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23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1.27.1.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14A56" w:rsidRPr="009C0129" w:rsidRDefault="00C14A56" w:rsidP="00FD2D7E">
            <w:pPr>
              <w:widowControl w:val="0"/>
              <w:spacing w:line="223" w:lineRule="auto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Размещение информации о критериях конкурсного отбора перевозчик</w:t>
            </w:r>
            <w:r>
              <w:rPr>
                <w:sz w:val="28"/>
                <w:szCs w:val="28"/>
              </w:rPr>
              <w:t>ов в открытом доступе в информа</w:t>
            </w:r>
            <w:r w:rsidRPr="009C0129">
              <w:rPr>
                <w:sz w:val="28"/>
                <w:szCs w:val="28"/>
              </w:rPr>
              <w:t>ционно-телекоммуникационной сети «Интернет»</w:t>
            </w:r>
          </w:p>
        </w:tc>
        <w:tc>
          <w:tcPr>
            <w:tcW w:w="7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14A56" w:rsidRPr="009C0129" w:rsidRDefault="00C14A56" w:rsidP="00FD2D7E">
            <w:pPr>
              <w:widowControl w:val="0"/>
              <w:spacing w:line="223" w:lineRule="auto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обеспечение максимальной доступности инфо</w:t>
            </w:r>
            <w:r>
              <w:rPr>
                <w:sz w:val="28"/>
                <w:szCs w:val="28"/>
              </w:rPr>
              <w:t>рмации и </w:t>
            </w:r>
            <w:r w:rsidRPr="009C0129">
              <w:rPr>
                <w:sz w:val="28"/>
                <w:szCs w:val="28"/>
              </w:rPr>
              <w:t>прозрачности условий работы на рынке пассажирских перевозок наземным транспортом</w:t>
            </w:r>
          </w:p>
        </w:tc>
        <w:tc>
          <w:tcPr>
            <w:tcW w:w="3997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23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 xml:space="preserve">министерство транспорта Ростовской области; </w:t>
            </w:r>
          </w:p>
          <w:p w:rsidR="00C14A56" w:rsidRPr="009C0129" w:rsidRDefault="00C14A56" w:rsidP="00FD2D7E">
            <w:pPr>
              <w:widowControl w:val="0"/>
              <w:spacing w:line="223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ОМСУ (по согласованию)</w:t>
            </w:r>
          </w:p>
        </w:tc>
        <w:tc>
          <w:tcPr>
            <w:tcW w:w="1795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23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>весь период</w:t>
            </w:r>
          </w:p>
        </w:tc>
      </w:tr>
      <w:tr w:rsidR="00C14A56" w:rsidRPr="009C0129" w:rsidTr="00FD2D7E">
        <w:tc>
          <w:tcPr>
            <w:tcW w:w="1051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23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1.27.2.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14A56" w:rsidRPr="009C0129" w:rsidRDefault="00C14A56" w:rsidP="00FD2D7E">
            <w:pPr>
              <w:widowControl w:val="0"/>
              <w:spacing w:line="223" w:lineRule="auto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Ведение реестра муниципальных маршрутов регулярных перевозок на территории му</w:t>
            </w:r>
            <w:r>
              <w:rPr>
                <w:sz w:val="28"/>
                <w:szCs w:val="28"/>
              </w:rPr>
              <w:t>ниципального образования в </w:t>
            </w:r>
            <w:r w:rsidRPr="009C0129">
              <w:rPr>
                <w:sz w:val="28"/>
                <w:szCs w:val="28"/>
              </w:rPr>
              <w:t>Ростовской области</w:t>
            </w:r>
          </w:p>
        </w:tc>
        <w:tc>
          <w:tcPr>
            <w:tcW w:w="7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14A56" w:rsidRPr="009C0129" w:rsidRDefault="00C14A56" w:rsidP="00FD2D7E">
            <w:pPr>
              <w:widowControl w:val="0"/>
              <w:spacing w:line="223" w:lineRule="auto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обеспечение доступности</w:t>
            </w:r>
            <w:r>
              <w:rPr>
                <w:sz w:val="28"/>
                <w:szCs w:val="28"/>
              </w:rPr>
              <w:t xml:space="preserve"> информации о маршрутной сети и </w:t>
            </w:r>
            <w:r w:rsidRPr="009C0129">
              <w:rPr>
                <w:sz w:val="28"/>
                <w:szCs w:val="28"/>
              </w:rPr>
              <w:t>перевозчиках, обслуживающих муниципальные маршруты</w:t>
            </w:r>
          </w:p>
        </w:tc>
        <w:tc>
          <w:tcPr>
            <w:tcW w:w="3997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23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 xml:space="preserve">министерство транспорта Ростовской области; </w:t>
            </w:r>
          </w:p>
          <w:p w:rsidR="00C14A56" w:rsidRPr="009C0129" w:rsidRDefault="00C14A56" w:rsidP="00FD2D7E">
            <w:pPr>
              <w:widowControl w:val="0"/>
              <w:spacing w:line="223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ОМСУ (по согласованию)</w:t>
            </w:r>
          </w:p>
        </w:tc>
        <w:tc>
          <w:tcPr>
            <w:tcW w:w="1795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23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>весь период</w:t>
            </w:r>
          </w:p>
        </w:tc>
      </w:tr>
      <w:tr w:rsidR="00C14A56" w:rsidRPr="009C0129" w:rsidTr="00FD2D7E">
        <w:tc>
          <w:tcPr>
            <w:tcW w:w="1051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23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1.27.3.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14A56" w:rsidRPr="009C0129" w:rsidRDefault="00C14A56" w:rsidP="00FD2D7E">
            <w:pPr>
              <w:pageBreakBefore/>
              <w:widowControl w:val="0"/>
              <w:spacing w:line="223" w:lineRule="auto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Формирование сети регулярных маршрутов с учетом предложений, изложенных в обращениях перевозчиков частных и муниципальных форм собственности</w:t>
            </w:r>
          </w:p>
        </w:tc>
        <w:tc>
          <w:tcPr>
            <w:tcW w:w="7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14A56" w:rsidRPr="009C0129" w:rsidRDefault="00C14A56" w:rsidP="00FD2D7E">
            <w:pPr>
              <w:pageBreakBefore/>
              <w:widowControl w:val="0"/>
              <w:spacing w:line="223" w:lineRule="auto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осуществление оптимизации маршрутной сети, повышения качества предоставляемых услуг</w:t>
            </w:r>
          </w:p>
        </w:tc>
        <w:tc>
          <w:tcPr>
            <w:tcW w:w="3997" w:type="dxa"/>
            <w:shd w:val="clear" w:color="auto" w:fill="FFFFFF"/>
            <w:noWrap/>
          </w:tcPr>
          <w:p w:rsidR="00C14A56" w:rsidRPr="009C0129" w:rsidRDefault="00C14A56" w:rsidP="00FD2D7E">
            <w:pPr>
              <w:pageBreakBefore/>
              <w:widowControl w:val="0"/>
              <w:spacing w:line="223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 xml:space="preserve">министерство транспорта Ростовской области; </w:t>
            </w:r>
          </w:p>
          <w:p w:rsidR="00C14A56" w:rsidRPr="009C0129" w:rsidRDefault="00C14A56" w:rsidP="00FD2D7E">
            <w:pPr>
              <w:pageBreakBefore/>
              <w:widowControl w:val="0"/>
              <w:spacing w:line="223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ОМСУ (по согласованию)</w:t>
            </w:r>
          </w:p>
        </w:tc>
        <w:tc>
          <w:tcPr>
            <w:tcW w:w="1795" w:type="dxa"/>
            <w:shd w:val="clear" w:color="auto" w:fill="FFFFFF"/>
            <w:noWrap/>
          </w:tcPr>
          <w:p w:rsidR="00C14A56" w:rsidRPr="009C0129" w:rsidRDefault="00C14A56" w:rsidP="00FD2D7E">
            <w:pPr>
              <w:pageBreakBefore/>
              <w:widowControl w:val="0"/>
              <w:spacing w:line="223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>весь период</w:t>
            </w:r>
          </w:p>
        </w:tc>
      </w:tr>
      <w:tr w:rsidR="00C14A56" w:rsidRPr="009C0129" w:rsidTr="00FD2D7E">
        <w:tc>
          <w:tcPr>
            <w:tcW w:w="1051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23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1.27.4.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14A56" w:rsidRPr="009C0129" w:rsidRDefault="00C14A56" w:rsidP="00FD2D7E">
            <w:pPr>
              <w:widowControl w:val="0"/>
              <w:spacing w:line="223" w:lineRule="auto"/>
              <w:jc w:val="both"/>
              <w:rPr>
                <w:sz w:val="28"/>
                <w:szCs w:val="28"/>
              </w:rPr>
            </w:pPr>
            <w:r w:rsidRPr="00994B1E">
              <w:rPr>
                <w:spacing w:val="-10"/>
                <w:sz w:val="28"/>
                <w:szCs w:val="28"/>
              </w:rPr>
              <w:t>Мониторинг пассажиропотока и потребностей муниципального</w:t>
            </w:r>
            <w:r w:rsidRPr="009C0129">
              <w:rPr>
                <w:sz w:val="28"/>
                <w:szCs w:val="28"/>
              </w:rPr>
              <w:t xml:space="preserve"> </w:t>
            </w:r>
            <w:r w:rsidRPr="00994B1E">
              <w:rPr>
                <w:spacing w:val="-6"/>
                <w:sz w:val="28"/>
                <w:szCs w:val="28"/>
              </w:rPr>
              <w:t>образования для дальнейшей корректировки существующей</w:t>
            </w:r>
            <w:r w:rsidRPr="009C0129">
              <w:rPr>
                <w:sz w:val="28"/>
                <w:szCs w:val="28"/>
              </w:rPr>
              <w:t xml:space="preserve"> маршрутной сети и создания новых маршрутов</w:t>
            </w:r>
          </w:p>
        </w:tc>
        <w:tc>
          <w:tcPr>
            <w:tcW w:w="7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14A56" w:rsidRPr="009C0129" w:rsidRDefault="00C14A56" w:rsidP="00FD2D7E">
            <w:pPr>
              <w:widowControl w:val="0"/>
              <w:spacing w:line="223" w:lineRule="auto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содействие созданию но</w:t>
            </w:r>
            <w:r>
              <w:rPr>
                <w:sz w:val="28"/>
                <w:szCs w:val="28"/>
              </w:rPr>
              <w:t>вых маршрутов, удовлетворение в </w:t>
            </w:r>
            <w:r w:rsidRPr="009C0129">
              <w:rPr>
                <w:sz w:val="28"/>
                <w:szCs w:val="28"/>
              </w:rPr>
              <w:t>полном объеме потребностей населения в перевозках</w:t>
            </w:r>
          </w:p>
        </w:tc>
        <w:tc>
          <w:tcPr>
            <w:tcW w:w="3997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23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 xml:space="preserve">министерство транспорта Ростовской области; </w:t>
            </w:r>
          </w:p>
          <w:p w:rsidR="00C14A56" w:rsidRPr="009C0129" w:rsidRDefault="00C14A56" w:rsidP="00FD2D7E">
            <w:pPr>
              <w:widowControl w:val="0"/>
              <w:spacing w:line="223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ОМСУ (по согласованию)</w:t>
            </w:r>
          </w:p>
        </w:tc>
        <w:tc>
          <w:tcPr>
            <w:tcW w:w="1795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23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>весь период</w:t>
            </w:r>
          </w:p>
        </w:tc>
      </w:tr>
      <w:tr w:rsidR="00C14A56" w:rsidRPr="009C0129" w:rsidTr="00FD2D7E">
        <w:tc>
          <w:tcPr>
            <w:tcW w:w="21682" w:type="dxa"/>
            <w:gridSpan w:val="5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23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1.28.</w:t>
            </w:r>
            <w:r>
              <w:rPr>
                <w:sz w:val="28"/>
                <w:szCs w:val="28"/>
              </w:rPr>
              <w:t> </w:t>
            </w:r>
            <w:r w:rsidRPr="009C0129">
              <w:rPr>
                <w:sz w:val="28"/>
                <w:szCs w:val="28"/>
              </w:rPr>
              <w:t xml:space="preserve">Рынок оказания услуг по перевозке пассажиров </w:t>
            </w:r>
          </w:p>
          <w:p w:rsidR="00C14A56" w:rsidRPr="009C0129" w:rsidRDefault="00C14A56" w:rsidP="00FD2D7E">
            <w:pPr>
              <w:widowControl w:val="0"/>
              <w:spacing w:line="223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автомобильным транспортом по межмуниципальным маршрутам регулярных перевозок</w:t>
            </w:r>
          </w:p>
        </w:tc>
      </w:tr>
      <w:tr w:rsidR="00C14A56" w:rsidRPr="009C0129" w:rsidTr="00FD2D7E">
        <w:tc>
          <w:tcPr>
            <w:tcW w:w="21682" w:type="dxa"/>
            <w:gridSpan w:val="5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2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>На рынке пассажирских транспортных услуг в Ростовской области осуществляют деятельность 293</w:t>
            </w:r>
            <w:r>
              <w:rPr>
                <w:rFonts w:eastAsia="Calibri"/>
                <w:sz w:val="28"/>
                <w:szCs w:val="28"/>
                <w:lang w:eastAsia="en-US"/>
              </w:rPr>
              <w:t> </w:t>
            </w:r>
            <w:r w:rsidRPr="009C0129">
              <w:rPr>
                <w:rFonts w:eastAsia="Calibri"/>
                <w:sz w:val="28"/>
                <w:szCs w:val="28"/>
                <w:lang w:eastAsia="en-US"/>
              </w:rPr>
              <w:t>транспортных предприятия различных форм собственности, имеющие лицензию на перевозку пассажиров. Количество зарегистрированных автобусов разных классов на территории Ростовской области составляет порядка 20</w:t>
            </w:r>
            <w:r>
              <w:rPr>
                <w:rFonts w:eastAsia="Calibri"/>
                <w:sz w:val="28"/>
                <w:szCs w:val="28"/>
                <w:lang w:eastAsia="en-US"/>
              </w:rPr>
              <w:t> </w:t>
            </w:r>
            <w:r w:rsidRPr="009C0129">
              <w:rPr>
                <w:rFonts w:eastAsia="Calibri"/>
                <w:sz w:val="28"/>
                <w:szCs w:val="28"/>
                <w:lang w:eastAsia="en-US"/>
              </w:rPr>
              <w:t>000</w:t>
            </w:r>
            <w:r>
              <w:rPr>
                <w:rFonts w:eastAsia="Calibri"/>
                <w:sz w:val="28"/>
                <w:szCs w:val="28"/>
                <w:lang w:eastAsia="en-US"/>
              </w:rPr>
              <w:t> </w:t>
            </w:r>
            <w:r w:rsidRPr="009C0129">
              <w:rPr>
                <w:rFonts w:eastAsia="Calibri"/>
                <w:sz w:val="28"/>
                <w:szCs w:val="28"/>
                <w:lang w:eastAsia="en-US"/>
              </w:rPr>
              <w:t>единиц, из которых около 5 000 работают на регулярных маршрутах.</w:t>
            </w:r>
          </w:p>
          <w:p w:rsidR="00C14A56" w:rsidRPr="009C0129" w:rsidRDefault="00C14A56" w:rsidP="00FD2D7E">
            <w:pPr>
              <w:widowControl w:val="0"/>
              <w:spacing w:line="223" w:lineRule="auto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9C0129">
              <w:rPr>
                <w:rFonts w:eastAsia="Calibri"/>
                <w:sz w:val="28"/>
                <w:szCs w:val="28"/>
                <w:lang w:eastAsia="ar-SA"/>
              </w:rPr>
              <w:t>За 5</w:t>
            </w:r>
            <w:r w:rsidRPr="009C0129">
              <w:rPr>
                <w:rFonts w:eastAsia="Calibri"/>
                <w:sz w:val="28"/>
                <w:szCs w:val="28"/>
                <w:lang w:val="en-US" w:eastAsia="ar-SA"/>
              </w:rPr>
              <w:t> </w:t>
            </w:r>
            <w:r w:rsidRPr="009C0129">
              <w:rPr>
                <w:rFonts w:eastAsia="Calibri"/>
                <w:sz w:val="28"/>
                <w:szCs w:val="28"/>
                <w:lang w:eastAsia="ar-SA"/>
              </w:rPr>
              <w:t>месяцев 2019</w:t>
            </w:r>
            <w:r w:rsidRPr="009C0129">
              <w:rPr>
                <w:rFonts w:eastAsia="Calibri"/>
                <w:sz w:val="28"/>
                <w:szCs w:val="28"/>
                <w:lang w:val="en-US" w:eastAsia="ar-SA"/>
              </w:rPr>
              <w:t> </w:t>
            </w:r>
            <w:r w:rsidRPr="009C0129">
              <w:rPr>
                <w:rFonts w:eastAsia="Calibri"/>
                <w:sz w:val="28"/>
                <w:szCs w:val="28"/>
                <w:lang w:eastAsia="ar-SA"/>
              </w:rPr>
              <w:t>г. объем перевезенных пассажиров автомобильным транспортом в Ростовской области составил 115,3</w:t>
            </w:r>
            <w:r w:rsidRPr="009C0129">
              <w:rPr>
                <w:rFonts w:eastAsia="Calibri"/>
                <w:sz w:val="28"/>
                <w:szCs w:val="28"/>
                <w:lang w:val="en-US" w:eastAsia="ar-SA"/>
              </w:rPr>
              <w:t> </w:t>
            </w:r>
            <w:r w:rsidRPr="009C0129">
              <w:rPr>
                <w:rFonts w:eastAsia="Calibri"/>
                <w:sz w:val="28"/>
                <w:szCs w:val="28"/>
                <w:lang w:eastAsia="ar-SA"/>
              </w:rPr>
              <w:t>млн</w:t>
            </w:r>
            <w:r w:rsidRPr="009C0129">
              <w:rPr>
                <w:rFonts w:eastAsia="Calibri"/>
                <w:sz w:val="28"/>
                <w:szCs w:val="28"/>
                <w:lang w:val="en-US" w:eastAsia="ar-SA"/>
              </w:rPr>
              <w:t> </w:t>
            </w:r>
            <w:r w:rsidRPr="009C0129">
              <w:rPr>
                <w:rFonts w:eastAsia="Calibri"/>
                <w:sz w:val="28"/>
                <w:szCs w:val="28"/>
                <w:lang w:eastAsia="ar-SA"/>
              </w:rPr>
              <w:t>человек. Пассажирооборот составил 1,2 млрд пассажиро-кил</w:t>
            </w:r>
            <w:r>
              <w:rPr>
                <w:rFonts w:eastAsia="Calibri"/>
                <w:sz w:val="28"/>
                <w:szCs w:val="28"/>
                <w:lang w:eastAsia="ar-SA"/>
              </w:rPr>
              <w:t>ометров.</w:t>
            </w:r>
          </w:p>
          <w:p w:rsidR="00C14A56" w:rsidRPr="009C0129" w:rsidRDefault="00C14A56" w:rsidP="00FD2D7E">
            <w:pPr>
              <w:widowControl w:val="0"/>
              <w:spacing w:line="223" w:lineRule="auto"/>
              <w:jc w:val="both"/>
              <w:rPr>
                <w:sz w:val="28"/>
                <w:szCs w:val="28"/>
              </w:rPr>
            </w:pPr>
            <w:r w:rsidRPr="009C0129">
              <w:rPr>
                <w:rFonts w:eastAsia="Calibri"/>
                <w:sz w:val="28"/>
                <w:szCs w:val="28"/>
                <w:lang w:eastAsia="ar-SA"/>
              </w:rPr>
              <w:t>На сегодняшний день из 670</w:t>
            </w:r>
            <w:r>
              <w:rPr>
                <w:rFonts w:eastAsia="Calibri"/>
                <w:sz w:val="28"/>
                <w:szCs w:val="28"/>
                <w:lang w:eastAsia="ar-SA"/>
              </w:rPr>
              <w:t> </w:t>
            </w:r>
            <w:r w:rsidRPr="009C0129">
              <w:rPr>
                <w:rFonts w:eastAsia="Calibri"/>
                <w:sz w:val="28"/>
                <w:szCs w:val="28"/>
                <w:lang w:eastAsia="ar-SA"/>
              </w:rPr>
              <w:t>межмуниципальных маршрутов 116</w:t>
            </w:r>
            <w:r>
              <w:rPr>
                <w:rFonts w:eastAsia="Calibri"/>
                <w:sz w:val="28"/>
                <w:szCs w:val="28"/>
                <w:lang w:eastAsia="ar-SA"/>
              </w:rPr>
              <w:t> </w:t>
            </w:r>
            <w:r w:rsidRPr="009C0129">
              <w:rPr>
                <w:rFonts w:eastAsia="Calibri"/>
                <w:sz w:val="28"/>
                <w:szCs w:val="28"/>
                <w:lang w:eastAsia="ar-SA"/>
              </w:rPr>
              <w:t>маршрутов обслуживаются по нерегулируемым тарифам. Документом планирования регулярных перевозок пассажиров и багажа автомобильным транспортом по межмуниципальным маршрутам регулярных перевозок на территории Ростовской области до 2022</w:t>
            </w:r>
            <w:r>
              <w:rPr>
                <w:rFonts w:eastAsia="Calibri"/>
                <w:sz w:val="28"/>
                <w:szCs w:val="28"/>
                <w:lang w:eastAsia="ar-SA"/>
              </w:rPr>
              <w:t> </w:t>
            </w:r>
            <w:r w:rsidRPr="009C0129">
              <w:rPr>
                <w:rFonts w:eastAsia="Calibri"/>
                <w:sz w:val="28"/>
                <w:szCs w:val="28"/>
                <w:lang w:eastAsia="ar-SA"/>
              </w:rPr>
              <w:t>года предусмотрен график перехода на нерегулируемый тариф всех маршрутов</w:t>
            </w:r>
          </w:p>
        </w:tc>
      </w:tr>
      <w:tr w:rsidR="00C14A56" w:rsidRPr="009C0129" w:rsidTr="00FD2D7E">
        <w:tc>
          <w:tcPr>
            <w:tcW w:w="1051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23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1.28.1.</w:t>
            </w:r>
          </w:p>
        </w:tc>
        <w:tc>
          <w:tcPr>
            <w:tcW w:w="7226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23" w:lineRule="auto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Анализ маршрутной сети межмуниципальных перевозок</w:t>
            </w:r>
          </w:p>
        </w:tc>
        <w:tc>
          <w:tcPr>
            <w:tcW w:w="7613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23" w:lineRule="auto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осуществление оптимизации маршрутной сети, повышения качества предоставляемых услуг</w:t>
            </w:r>
          </w:p>
        </w:tc>
        <w:tc>
          <w:tcPr>
            <w:tcW w:w="3997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23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министерство транспорта Ростовской области</w:t>
            </w:r>
          </w:p>
        </w:tc>
        <w:tc>
          <w:tcPr>
            <w:tcW w:w="1795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23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>весь период</w:t>
            </w:r>
          </w:p>
        </w:tc>
      </w:tr>
      <w:tr w:rsidR="00C14A56" w:rsidRPr="009C0129" w:rsidTr="00FD2D7E">
        <w:tc>
          <w:tcPr>
            <w:tcW w:w="1051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23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1.28.2.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14A56" w:rsidRPr="009C0129" w:rsidRDefault="00C14A56" w:rsidP="00FD2D7E">
            <w:pPr>
              <w:widowControl w:val="0"/>
              <w:spacing w:line="223" w:lineRule="auto"/>
              <w:jc w:val="both"/>
              <w:rPr>
                <w:sz w:val="28"/>
                <w:szCs w:val="28"/>
              </w:rPr>
            </w:pPr>
            <w:r w:rsidRPr="00994B1E">
              <w:rPr>
                <w:spacing w:val="-6"/>
                <w:sz w:val="28"/>
                <w:szCs w:val="28"/>
              </w:rPr>
              <w:t>Ведение реестра межмуниципальных маршрутов регулярных</w:t>
            </w:r>
            <w:r w:rsidRPr="009C0129">
              <w:rPr>
                <w:sz w:val="28"/>
                <w:szCs w:val="28"/>
              </w:rPr>
              <w:t xml:space="preserve"> перевозок на территории Ростовской области</w:t>
            </w:r>
          </w:p>
        </w:tc>
        <w:tc>
          <w:tcPr>
            <w:tcW w:w="7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14A56" w:rsidRPr="009C0129" w:rsidRDefault="00C14A56" w:rsidP="00FD2D7E">
            <w:pPr>
              <w:widowControl w:val="0"/>
              <w:spacing w:line="223" w:lineRule="auto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обеспечение доступности</w:t>
            </w:r>
            <w:r>
              <w:rPr>
                <w:sz w:val="28"/>
                <w:szCs w:val="28"/>
              </w:rPr>
              <w:t xml:space="preserve"> информации о маршрутной сети </w:t>
            </w:r>
            <w:r w:rsidRPr="00994B1E">
              <w:rPr>
                <w:spacing w:val="-6"/>
                <w:sz w:val="28"/>
                <w:szCs w:val="28"/>
              </w:rPr>
              <w:t>и перевозчиках, обслуживающих межмуниципальные маршруты</w:t>
            </w:r>
          </w:p>
        </w:tc>
        <w:tc>
          <w:tcPr>
            <w:tcW w:w="3997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23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министерство транспорта Ростовской области</w:t>
            </w:r>
          </w:p>
        </w:tc>
        <w:tc>
          <w:tcPr>
            <w:tcW w:w="1795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23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>весь период</w:t>
            </w:r>
          </w:p>
        </w:tc>
      </w:tr>
      <w:tr w:rsidR="00C14A56" w:rsidRPr="009C0129" w:rsidTr="00FD2D7E">
        <w:tc>
          <w:tcPr>
            <w:tcW w:w="1051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23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1.28.3.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14A56" w:rsidRPr="009C0129" w:rsidRDefault="00C14A56" w:rsidP="00FD2D7E">
            <w:pPr>
              <w:widowControl w:val="0"/>
              <w:spacing w:line="223" w:lineRule="auto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Формирование сети регулярных маршрутов с учетом предложений, изложенных в обращениях перевозчиков</w:t>
            </w:r>
          </w:p>
        </w:tc>
        <w:tc>
          <w:tcPr>
            <w:tcW w:w="7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14A56" w:rsidRPr="009C0129" w:rsidRDefault="00C14A56" w:rsidP="00FD2D7E">
            <w:pPr>
              <w:widowControl w:val="0"/>
              <w:spacing w:line="223" w:lineRule="auto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осуществление оптимизации маршрутной сети, повышения качества предоставляемых услуг</w:t>
            </w:r>
          </w:p>
        </w:tc>
        <w:tc>
          <w:tcPr>
            <w:tcW w:w="3997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23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министерство транспорта Ростовской области</w:t>
            </w:r>
          </w:p>
        </w:tc>
        <w:tc>
          <w:tcPr>
            <w:tcW w:w="1795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23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>весь период</w:t>
            </w:r>
          </w:p>
        </w:tc>
      </w:tr>
      <w:tr w:rsidR="00C14A56" w:rsidRPr="009C0129" w:rsidTr="00FD2D7E">
        <w:tc>
          <w:tcPr>
            <w:tcW w:w="1051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23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1.28.4.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14A56" w:rsidRPr="009C0129" w:rsidRDefault="00C14A56" w:rsidP="00FD2D7E">
            <w:pPr>
              <w:widowControl w:val="0"/>
              <w:spacing w:line="223" w:lineRule="auto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Организация взаи</w:t>
            </w:r>
            <w:r>
              <w:rPr>
                <w:sz w:val="28"/>
                <w:szCs w:val="28"/>
              </w:rPr>
              <w:t>модействия с Южным межрегиональ</w:t>
            </w:r>
            <w:r w:rsidRPr="009C0129">
              <w:rPr>
                <w:sz w:val="28"/>
                <w:szCs w:val="28"/>
              </w:rPr>
              <w:t xml:space="preserve">ным управлением Государственного автодорожного надзора Федеральной службы по надзору в сфере транспорта </w:t>
            </w:r>
            <w:r w:rsidRPr="00994B1E">
              <w:rPr>
                <w:spacing w:val="-6"/>
                <w:sz w:val="28"/>
                <w:szCs w:val="28"/>
              </w:rPr>
              <w:t>с целью пресечения деятельности по перевозке пассажиров</w:t>
            </w:r>
            <w:r w:rsidRPr="009C0129">
              <w:rPr>
                <w:sz w:val="28"/>
                <w:szCs w:val="28"/>
              </w:rPr>
              <w:t xml:space="preserve"> по межмуниципальным маршрутам без заключения договоров</w:t>
            </w:r>
          </w:p>
        </w:tc>
        <w:tc>
          <w:tcPr>
            <w:tcW w:w="7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14A56" w:rsidRPr="009C0129" w:rsidRDefault="00C14A56" w:rsidP="00FD2D7E">
            <w:pPr>
              <w:widowControl w:val="0"/>
              <w:spacing w:line="223" w:lineRule="auto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организация пресечения деятельности нелегальных перевозчиков</w:t>
            </w:r>
          </w:p>
        </w:tc>
        <w:tc>
          <w:tcPr>
            <w:tcW w:w="3997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23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министерство транспорта Ростовской области;</w:t>
            </w:r>
          </w:p>
          <w:p w:rsidR="00C14A56" w:rsidRPr="009C0129" w:rsidRDefault="00C14A56" w:rsidP="00FD2D7E">
            <w:pPr>
              <w:widowControl w:val="0"/>
              <w:spacing w:line="223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 xml:space="preserve">Южное межрегиональное управление Государственного автодорожного надзора Федеральной службы </w:t>
            </w:r>
          </w:p>
          <w:p w:rsidR="00C14A56" w:rsidRPr="009C0129" w:rsidRDefault="00C14A56" w:rsidP="00FD2D7E">
            <w:pPr>
              <w:widowControl w:val="0"/>
              <w:spacing w:line="223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 xml:space="preserve">по надзору в сфере транспорта </w:t>
            </w:r>
          </w:p>
          <w:p w:rsidR="00C14A56" w:rsidRPr="009C0129" w:rsidRDefault="00C14A56" w:rsidP="00FD2D7E">
            <w:pPr>
              <w:widowControl w:val="0"/>
              <w:spacing w:line="223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1795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23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>весь период</w:t>
            </w:r>
          </w:p>
        </w:tc>
      </w:tr>
      <w:tr w:rsidR="00C14A56" w:rsidRPr="009C0129" w:rsidTr="00FD2D7E">
        <w:tc>
          <w:tcPr>
            <w:tcW w:w="21682" w:type="dxa"/>
            <w:gridSpan w:val="5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48" w:lineRule="auto"/>
              <w:jc w:val="center"/>
              <w:rPr>
                <w:b/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lastRenderedPageBreak/>
              <w:t>1.29.</w:t>
            </w:r>
            <w:r>
              <w:rPr>
                <w:sz w:val="28"/>
                <w:szCs w:val="28"/>
              </w:rPr>
              <w:t> </w:t>
            </w:r>
            <w:r w:rsidRPr="009C0129">
              <w:rPr>
                <w:sz w:val="28"/>
                <w:szCs w:val="28"/>
              </w:rPr>
              <w:t>Рынок оказания услуг по перевозке пассажиров и багажа легковым такси на территории Ростовской области</w:t>
            </w:r>
          </w:p>
        </w:tc>
      </w:tr>
      <w:tr w:rsidR="00C14A56" w:rsidRPr="009C0129" w:rsidTr="00FD2D7E">
        <w:tc>
          <w:tcPr>
            <w:tcW w:w="21682" w:type="dxa"/>
            <w:gridSpan w:val="5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48" w:lineRule="auto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9C0129">
              <w:rPr>
                <w:rFonts w:eastAsia="Calibri"/>
                <w:sz w:val="28"/>
                <w:szCs w:val="28"/>
                <w:lang w:eastAsia="ar-SA"/>
              </w:rPr>
              <w:t>Деятельность по перевозке пассажиров и багажа легковым такси на территории Ростовской области осуществляется при условии получения юридическим лицом или индивидуальным предпринимателем разрешения на осуществление деятельности по перевозке пассажиров и багажа легковым такси, выдаваемого министерством транспорта Ростовской области.</w:t>
            </w:r>
          </w:p>
          <w:p w:rsidR="00C14A56" w:rsidRPr="009C0129" w:rsidRDefault="00C14A56" w:rsidP="00FD2D7E">
            <w:pPr>
              <w:widowControl w:val="0"/>
              <w:spacing w:line="248" w:lineRule="auto"/>
              <w:jc w:val="both"/>
              <w:rPr>
                <w:sz w:val="28"/>
                <w:szCs w:val="28"/>
              </w:rPr>
            </w:pPr>
            <w:r w:rsidRPr="009C0129">
              <w:rPr>
                <w:rFonts w:eastAsia="Calibri"/>
                <w:sz w:val="28"/>
                <w:szCs w:val="28"/>
                <w:lang w:eastAsia="ar-SA"/>
              </w:rPr>
              <w:t>За 9</w:t>
            </w:r>
            <w:r>
              <w:rPr>
                <w:rFonts w:eastAsia="Calibri"/>
                <w:sz w:val="28"/>
                <w:szCs w:val="28"/>
                <w:lang w:eastAsia="ar-SA"/>
              </w:rPr>
              <w:t> </w:t>
            </w:r>
            <w:r w:rsidRPr="009C0129">
              <w:rPr>
                <w:rFonts w:eastAsia="Calibri"/>
                <w:sz w:val="28"/>
                <w:szCs w:val="28"/>
                <w:lang w:eastAsia="ar-SA"/>
              </w:rPr>
              <w:t>месяцев 2019</w:t>
            </w:r>
            <w:r>
              <w:rPr>
                <w:rFonts w:eastAsia="Calibri"/>
                <w:sz w:val="28"/>
                <w:szCs w:val="28"/>
                <w:lang w:eastAsia="ar-SA"/>
              </w:rPr>
              <w:t> </w:t>
            </w:r>
            <w:r w:rsidRPr="009C0129">
              <w:rPr>
                <w:rFonts w:eastAsia="Calibri"/>
                <w:sz w:val="28"/>
                <w:szCs w:val="28"/>
                <w:lang w:eastAsia="ar-SA"/>
              </w:rPr>
              <w:t>г. министерством транспорта Ростовской области выдано 2 203 разрешения на перевозку пассажиров такси, аннулировано 191</w:t>
            </w:r>
            <w:r>
              <w:rPr>
                <w:rFonts w:eastAsia="Calibri"/>
                <w:sz w:val="28"/>
                <w:szCs w:val="28"/>
                <w:lang w:eastAsia="ar-SA"/>
              </w:rPr>
              <w:t> </w:t>
            </w:r>
            <w:r w:rsidRPr="009C0129">
              <w:rPr>
                <w:rFonts w:eastAsia="Calibri"/>
                <w:sz w:val="28"/>
                <w:szCs w:val="28"/>
                <w:lang w:eastAsia="ar-SA"/>
              </w:rPr>
              <w:t>разрешение. Всего с 2011</w:t>
            </w:r>
            <w:r>
              <w:rPr>
                <w:rFonts w:eastAsia="Calibri"/>
                <w:sz w:val="28"/>
                <w:szCs w:val="28"/>
                <w:lang w:eastAsia="ar-SA"/>
              </w:rPr>
              <w:t> </w:t>
            </w:r>
            <w:r w:rsidRPr="009C0129">
              <w:rPr>
                <w:rFonts w:eastAsia="Calibri"/>
                <w:sz w:val="28"/>
                <w:szCs w:val="28"/>
                <w:lang w:eastAsia="ar-SA"/>
              </w:rPr>
              <w:t>года выдано 64 920 разрешений, аннулировано 52 988 разрешений. В настоящее время в Ростовской области действующих разрешений 11 919</w:t>
            </w:r>
          </w:p>
        </w:tc>
      </w:tr>
      <w:tr w:rsidR="00C14A56" w:rsidRPr="009C0129" w:rsidTr="00FD2D7E">
        <w:tc>
          <w:tcPr>
            <w:tcW w:w="1051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48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1.29.1.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14A56" w:rsidRPr="009C0129" w:rsidRDefault="00C14A56" w:rsidP="00FD2D7E">
            <w:pPr>
              <w:widowControl w:val="0"/>
              <w:spacing w:line="248" w:lineRule="auto"/>
              <w:jc w:val="both"/>
              <w:rPr>
                <w:sz w:val="28"/>
                <w:szCs w:val="24"/>
              </w:rPr>
            </w:pPr>
            <w:r w:rsidRPr="009C0129">
              <w:rPr>
                <w:sz w:val="28"/>
                <w:szCs w:val="24"/>
              </w:rPr>
              <w:t xml:space="preserve">Ведение реестра выданных разрешений на осуществление </w:t>
            </w:r>
            <w:r w:rsidRPr="00A81EAB">
              <w:rPr>
                <w:spacing w:val="-6"/>
                <w:sz w:val="28"/>
                <w:szCs w:val="24"/>
              </w:rPr>
              <w:t>деятельности по перевозке пассажиров и багажа легковыми</w:t>
            </w:r>
            <w:r w:rsidRPr="009C0129">
              <w:rPr>
                <w:sz w:val="28"/>
                <w:szCs w:val="24"/>
              </w:rPr>
              <w:t xml:space="preserve"> такси на территории Ростовской области</w:t>
            </w:r>
          </w:p>
        </w:tc>
        <w:tc>
          <w:tcPr>
            <w:tcW w:w="7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14A56" w:rsidRPr="009C0129" w:rsidRDefault="00C14A56" w:rsidP="00FD2D7E">
            <w:pPr>
              <w:widowControl w:val="0"/>
              <w:spacing w:line="248" w:lineRule="auto"/>
              <w:jc w:val="both"/>
              <w:rPr>
                <w:sz w:val="28"/>
                <w:szCs w:val="24"/>
              </w:rPr>
            </w:pPr>
            <w:r w:rsidRPr="00A81EAB">
              <w:rPr>
                <w:spacing w:val="-6"/>
                <w:sz w:val="28"/>
                <w:szCs w:val="24"/>
              </w:rPr>
              <w:t>обеспечение доступности информации о перевозчиках и транспортных</w:t>
            </w:r>
            <w:r w:rsidRPr="009C0129">
              <w:rPr>
                <w:sz w:val="28"/>
                <w:szCs w:val="24"/>
              </w:rPr>
              <w:t xml:space="preserve"> средствах, работающих в сфере легкового такси</w:t>
            </w:r>
          </w:p>
        </w:tc>
        <w:tc>
          <w:tcPr>
            <w:tcW w:w="3997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48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министерство транспорта Ростовской области</w:t>
            </w:r>
          </w:p>
        </w:tc>
        <w:tc>
          <w:tcPr>
            <w:tcW w:w="1795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48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>весь период</w:t>
            </w:r>
          </w:p>
        </w:tc>
      </w:tr>
      <w:tr w:rsidR="00C14A56" w:rsidRPr="009C0129" w:rsidTr="00FD2D7E">
        <w:tc>
          <w:tcPr>
            <w:tcW w:w="1051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48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1.29.2.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14A56" w:rsidRPr="009C0129" w:rsidRDefault="00C14A56" w:rsidP="00FD2D7E">
            <w:pPr>
              <w:widowControl w:val="0"/>
              <w:spacing w:line="248" w:lineRule="auto"/>
              <w:jc w:val="both"/>
              <w:rPr>
                <w:sz w:val="28"/>
                <w:szCs w:val="24"/>
              </w:rPr>
            </w:pPr>
            <w:r w:rsidRPr="009C0129">
              <w:rPr>
                <w:sz w:val="28"/>
                <w:szCs w:val="24"/>
              </w:rPr>
              <w:t>Предоставление государственной услуги «Выдача, переоформление,</w:t>
            </w:r>
            <w:r>
              <w:rPr>
                <w:sz w:val="28"/>
                <w:szCs w:val="24"/>
              </w:rPr>
              <w:t xml:space="preserve"> выдача дубликата разрешений на </w:t>
            </w:r>
            <w:r w:rsidRPr="009C0129">
              <w:rPr>
                <w:sz w:val="28"/>
                <w:szCs w:val="24"/>
              </w:rPr>
              <w:t xml:space="preserve">осуществление деятельности по перевозке пассажиров и багажа легковым такси на территории Ростовской </w:t>
            </w:r>
            <w:r w:rsidRPr="00A81EAB">
              <w:rPr>
                <w:spacing w:val="-8"/>
                <w:sz w:val="28"/>
                <w:szCs w:val="24"/>
              </w:rPr>
              <w:t xml:space="preserve">области» с использованием </w:t>
            </w:r>
            <w:r w:rsidRPr="00A81EAB">
              <w:rPr>
                <w:bCs/>
                <w:spacing w:val="-8"/>
                <w:sz w:val="28"/>
                <w:szCs w:val="24"/>
              </w:rPr>
              <w:t>государственной информационной</w:t>
            </w:r>
            <w:r w:rsidRPr="009C0129">
              <w:rPr>
                <w:bCs/>
                <w:sz w:val="28"/>
                <w:szCs w:val="24"/>
              </w:rPr>
              <w:t xml:space="preserve"> </w:t>
            </w:r>
            <w:r w:rsidRPr="00A81EAB">
              <w:rPr>
                <w:bCs/>
                <w:spacing w:val="-6"/>
                <w:sz w:val="28"/>
                <w:szCs w:val="24"/>
              </w:rPr>
              <w:t>системы «Единый портал государственных и</w:t>
            </w:r>
            <w:r>
              <w:rPr>
                <w:bCs/>
                <w:spacing w:val="-6"/>
                <w:sz w:val="28"/>
                <w:szCs w:val="24"/>
              </w:rPr>
              <w:t xml:space="preserve"> </w:t>
            </w:r>
            <w:r w:rsidRPr="00A81EAB">
              <w:rPr>
                <w:bCs/>
                <w:spacing w:val="-6"/>
                <w:sz w:val="28"/>
                <w:szCs w:val="24"/>
              </w:rPr>
              <w:t>муниципальных</w:t>
            </w:r>
            <w:r w:rsidRPr="009C0129">
              <w:rPr>
                <w:bCs/>
                <w:sz w:val="28"/>
                <w:szCs w:val="24"/>
              </w:rPr>
              <w:t xml:space="preserve"> услуг»</w:t>
            </w:r>
          </w:p>
        </w:tc>
        <w:tc>
          <w:tcPr>
            <w:tcW w:w="7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14A56" w:rsidRPr="009C0129" w:rsidRDefault="00C14A56" w:rsidP="00FD2D7E">
            <w:pPr>
              <w:widowControl w:val="0"/>
              <w:spacing w:line="248" w:lineRule="auto"/>
              <w:jc w:val="both"/>
              <w:rPr>
                <w:sz w:val="28"/>
                <w:szCs w:val="24"/>
              </w:rPr>
            </w:pPr>
            <w:r w:rsidRPr="009C0129">
              <w:rPr>
                <w:sz w:val="28"/>
                <w:szCs w:val="24"/>
              </w:rPr>
              <w:t>обеспечение повышения качества и доступности предоставляемых услуг</w:t>
            </w:r>
          </w:p>
        </w:tc>
        <w:tc>
          <w:tcPr>
            <w:tcW w:w="3997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48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министерство транспорта Ростовской области</w:t>
            </w:r>
          </w:p>
        </w:tc>
        <w:tc>
          <w:tcPr>
            <w:tcW w:w="1795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48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>весь период</w:t>
            </w:r>
          </w:p>
        </w:tc>
      </w:tr>
      <w:tr w:rsidR="00C14A56" w:rsidRPr="009C0129" w:rsidTr="00FD2D7E">
        <w:tc>
          <w:tcPr>
            <w:tcW w:w="1051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48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1.29.3.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14A56" w:rsidRPr="009C0129" w:rsidRDefault="00C14A56" w:rsidP="00FD2D7E">
            <w:pPr>
              <w:widowControl w:val="0"/>
              <w:spacing w:line="248" w:lineRule="auto"/>
              <w:jc w:val="both"/>
              <w:rPr>
                <w:sz w:val="28"/>
                <w:szCs w:val="24"/>
              </w:rPr>
            </w:pPr>
            <w:r w:rsidRPr="009C0129">
              <w:rPr>
                <w:sz w:val="28"/>
                <w:szCs w:val="24"/>
              </w:rPr>
              <w:t>Консультирование юридических лиц и индивидуальных предпринимателей по вопросам деятельности по перевозке пассажиров и багажа легковым такси на территории Ростовской области</w:t>
            </w:r>
          </w:p>
        </w:tc>
        <w:tc>
          <w:tcPr>
            <w:tcW w:w="7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14A56" w:rsidRPr="009C0129" w:rsidRDefault="00C14A56" w:rsidP="00FD2D7E">
            <w:pPr>
              <w:widowControl w:val="0"/>
              <w:spacing w:line="248" w:lineRule="auto"/>
              <w:jc w:val="both"/>
              <w:rPr>
                <w:sz w:val="28"/>
                <w:szCs w:val="24"/>
              </w:rPr>
            </w:pPr>
            <w:r w:rsidRPr="009C0129">
              <w:rPr>
                <w:sz w:val="28"/>
                <w:szCs w:val="24"/>
              </w:rPr>
              <w:t>обеспечение повышения качества предоставляемых услуг</w:t>
            </w:r>
          </w:p>
        </w:tc>
        <w:tc>
          <w:tcPr>
            <w:tcW w:w="3997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48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министерство транспорта Ростовской области</w:t>
            </w:r>
          </w:p>
        </w:tc>
        <w:tc>
          <w:tcPr>
            <w:tcW w:w="1795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48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>весь период</w:t>
            </w:r>
          </w:p>
        </w:tc>
      </w:tr>
      <w:tr w:rsidR="00C14A56" w:rsidRPr="009C0129" w:rsidTr="00FD2D7E">
        <w:tc>
          <w:tcPr>
            <w:tcW w:w="1051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48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1.29.4.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14A56" w:rsidRPr="009C0129" w:rsidRDefault="00C14A56" w:rsidP="00FD2D7E">
            <w:pPr>
              <w:widowControl w:val="0"/>
              <w:spacing w:line="248" w:lineRule="auto"/>
              <w:jc w:val="both"/>
              <w:rPr>
                <w:sz w:val="28"/>
                <w:szCs w:val="24"/>
              </w:rPr>
            </w:pPr>
            <w:r w:rsidRPr="009C0129">
              <w:rPr>
                <w:sz w:val="28"/>
                <w:szCs w:val="24"/>
              </w:rPr>
              <w:t>Проведение совместно с сотрудниками Главного управления по обеспечению безопасности дорожного движения рейдовых мероприятий на линии с целью пресечения незаконной деятельности по перевозке пассажиров и багажа легковым такси на территории Ростовской области</w:t>
            </w:r>
          </w:p>
        </w:tc>
        <w:tc>
          <w:tcPr>
            <w:tcW w:w="7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14A56" w:rsidRPr="009C0129" w:rsidRDefault="00C14A56" w:rsidP="00FD2D7E">
            <w:pPr>
              <w:widowControl w:val="0"/>
              <w:spacing w:line="248" w:lineRule="auto"/>
              <w:jc w:val="both"/>
              <w:rPr>
                <w:sz w:val="28"/>
                <w:szCs w:val="24"/>
              </w:rPr>
            </w:pPr>
            <w:r w:rsidRPr="009C0129">
              <w:rPr>
                <w:sz w:val="28"/>
                <w:szCs w:val="24"/>
              </w:rPr>
              <w:t>обеспечение минимизации числа нелегальных перевозчиков</w:t>
            </w:r>
          </w:p>
        </w:tc>
        <w:tc>
          <w:tcPr>
            <w:tcW w:w="3997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48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министерство транспорта Ростовской области</w:t>
            </w:r>
          </w:p>
        </w:tc>
        <w:tc>
          <w:tcPr>
            <w:tcW w:w="1795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48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>весь период</w:t>
            </w:r>
          </w:p>
        </w:tc>
      </w:tr>
      <w:tr w:rsidR="00C14A56" w:rsidRPr="009C0129" w:rsidTr="00FD2D7E">
        <w:tc>
          <w:tcPr>
            <w:tcW w:w="21682" w:type="dxa"/>
            <w:gridSpan w:val="5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48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1.30.</w:t>
            </w:r>
            <w:r>
              <w:rPr>
                <w:sz w:val="28"/>
                <w:szCs w:val="28"/>
              </w:rPr>
              <w:t> </w:t>
            </w:r>
            <w:r w:rsidRPr="009C0129">
              <w:rPr>
                <w:sz w:val="28"/>
                <w:szCs w:val="28"/>
              </w:rPr>
              <w:t>Рынок легкой промышленности</w:t>
            </w:r>
          </w:p>
        </w:tc>
      </w:tr>
      <w:tr w:rsidR="00C14A56" w:rsidRPr="009C0129" w:rsidTr="00FD2D7E">
        <w:tc>
          <w:tcPr>
            <w:tcW w:w="21682" w:type="dxa"/>
            <w:gridSpan w:val="5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hd w:val="clear" w:color="auto" w:fill="FFFFFF"/>
              <w:tabs>
                <w:tab w:val="left" w:pos="6804"/>
              </w:tabs>
              <w:spacing w:line="248" w:lineRule="auto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Легкая промышленность – одна из традиционно развитых отраслей промышленного комплекса Ростовской области.</w:t>
            </w:r>
          </w:p>
          <w:p w:rsidR="00C14A56" w:rsidRPr="009C0129" w:rsidRDefault="00C14A56" w:rsidP="00FD2D7E">
            <w:pPr>
              <w:widowControl w:val="0"/>
              <w:shd w:val="clear" w:color="auto" w:fill="FFFFFF"/>
              <w:tabs>
                <w:tab w:val="left" w:pos="6804"/>
              </w:tabs>
              <w:spacing w:line="248" w:lineRule="auto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Основными организа</w:t>
            </w:r>
            <w:r>
              <w:rPr>
                <w:sz w:val="28"/>
                <w:szCs w:val="28"/>
              </w:rPr>
              <w:t>циями отрасли являются ООО «БТК Текстиль» г. </w:t>
            </w:r>
            <w:r w:rsidRPr="009C0129">
              <w:rPr>
                <w:sz w:val="28"/>
                <w:szCs w:val="28"/>
              </w:rPr>
              <w:t>Шахты, ОАО «Донецкая Мануфактура М», ЗАО «Меринос ковры и ковровые изделия», ООО «АПО Алеко-Полимеры», ЗАО «Корпорация «Глория Джинс», АО «Элис Фэшн Рус», ООО «Азовская швейная фабрика №</w:t>
            </w:r>
            <w:r>
              <w:rPr>
                <w:sz w:val="28"/>
                <w:szCs w:val="28"/>
              </w:rPr>
              <w:t> </w:t>
            </w:r>
            <w:r w:rsidRPr="009C0129">
              <w:rPr>
                <w:sz w:val="28"/>
                <w:szCs w:val="28"/>
              </w:rPr>
              <w:t>13», ЗАО «Донобувь».</w:t>
            </w:r>
          </w:p>
          <w:p w:rsidR="00C14A56" w:rsidRPr="009C0129" w:rsidRDefault="00C14A56" w:rsidP="00FD2D7E">
            <w:pPr>
              <w:widowControl w:val="0"/>
              <w:spacing w:line="248" w:lineRule="auto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Доля присутствия частного бизнеса на рынке легкой промышленности составляет 100</w:t>
            </w:r>
            <w:r>
              <w:rPr>
                <w:sz w:val="28"/>
                <w:szCs w:val="28"/>
              </w:rPr>
              <w:t> </w:t>
            </w:r>
            <w:r w:rsidRPr="009C0129">
              <w:rPr>
                <w:sz w:val="28"/>
                <w:szCs w:val="28"/>
              </w:rPr>
              <w:t>процентов</w:t>
            </w:r>
          </w:p>
        </w:tc>
      </w:tr>
      <w:tr w:rsidR="00C14A56" w:rsidRPr="009C0129" w:rsidTr="00FD2D7E">
        <w:tc>
          <w:tcPr>
            <w:tcW w:w="1050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48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1.30.1.</w:t>
            </w:r>
          </w:p>
        </w:tc>
        <w:tc>
          <w:tcPr>
            <w:tcW w:w="7227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48" w:lineRule="auto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 xml:space="preserve">Осуществление мониторинга финансово-экономического </w:t>
            </w:r>
            <w:r w:rsidRPr="00A81EAB">
              <w:rPr>
                <w:spacing w:val="-6"/>
                <w:sz w:val="28"/>
                <w:szCs w:val="28"/>
              </w:rPr>
              <w:t>состояния курируемых предприятий на территории Ростовской</w:t>
            </w:r>
            <w:r w:rsidRPr="009C0129">
              <w:rPr>
                <w:sz w:val="28"/>
                <w:szCs w:val="28"/>
              </w:rPr>
              <w:t xml:space="preserve"> области</w:t>
            </w:r>
          </w:p>
        </w:tc>
        <w:tc>
          <w:tcPr>
            <w:tcW w:w="7613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48" w:lineRule="auto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обеспечение роста промышленного производства</w:t>
            </w:r>
          </w:p>
        </w:tc>
        <w:tc>
          <w:tcPr>
            <w:tcW w:w="3997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48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 xml:space="preserve">министерство </w:t>
            </w:r>
          </w:p>
          <w:p w:rsidR="00C14A56" w:rsidRPr="009C0129" w:rsidRDefault="00C14A56" w:rsidP="00FD2D7E">
            <w:pPr>
              <w:widowControl w:val="0"/>
              <w:spacing w:line="248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промышленности и</w:t>
            </w:r>
            <w:r>
              <w:rPr>
                <w:sz w:val="28"/>
                <w:szCs w:val="28"/>
              </w:rPr>
              <w:t xml:space="preserve"> </w:t>
            </w:r>
            <w:r w:rsidRPr="009C0129">
              <w:rPr>
                <w:sz w:val="28"/>
                <w:szCs w:val="28"/>
              </w:rPr>
              <w:t>энергетики Ростовской области</w:t>
            </w:r>
          </w:p>
        </w:tc>
        <w:tc>
          <w:tcPr>
            <w:tcW w:w="1795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48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весь период</w:t>
            </w:r>
          </w:p>
        </w:tc>
      </w:tr>
      <w:tr w:rsidR="00C14A56" w:rsidRPr="009C0129" w:rsidTr="00FD2D7E">
        <w:tc>
          <w:tcPr>
            <w:tcW w:w="1050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48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1.30.2.</w:t>
            </w:r>
          </w:p>
        </w:tc>
        <w:tc>
          <w:tcPr>
            <w:tcW w:w="7227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48" w:lineRule="auto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Содействие развитию региональных кластеров в сфере промышленного производства</w:t>
            </w:r>
          </w:p>
        </w:tc>
        <w:tc>
          <w:tcPr>
            <w:tcW w:w="7613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48" w:lineRule="auto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содействие созданию новых высококвалифицированных рабочих мест</w:t>
            </w:r>
          </w:p>
        </w:tc>
        <w:tc>
          <w:tcPr>
            <w:tcW w:w="3997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48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 xml:space="preserve">министерство </w:t>
            </w:r>
          </w:p>
          <w:p w:rsidR="00C14A56" w:rsidRPr="009C0129" w:rsidRDefault="00C14A56" w:rsidP="00FD2D7E">
            <w:pPr>
              <w:widowControl w:val="0"/>
              <w:spacing w:line="248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промышленности и</w:t>
            </w:r>
            <w:r>
              <w:rPr>
                <w:sz w:val="28"/>
                <w:szCs w:val="28"/>
              </w:rPr>
              <w:t xml:space="preserve"> </w:t>
            </w:r>
            <w:r w:rsidRPr="009C0129">
              <w:rPr>
                <w:sz w:val="28"/>
                <w:szCs w:val="28"/>
              </w:rPr>
              <w:t>энергетики Ростовской области</w:t>
            </w:r>
          </w:p>
        </w:tc>
        <w:tc>
          <w:tcPr>
            <w:tcW w:w="1795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48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весь период</w:t>
            </w:r>
          </w:p>
        </w:tc>
      </w:tr>
      <w:tr w:rsidR="00C14A56" w:rsidRPr="009C0129" w:rsidTr="00FD2D7E">
        <w:tc>
          <w:tcPr>
            <w:tcW w:w="1050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48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1.30.3.</w:t>
            </w:r>
          </w:p>
        </w:tc>
        <w:tc>
          <w:tcPr>
            <w:tcW w:w="7227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48" w:lineRule="auto"/>
              <w:jc w:val="both"/>
              <w:rPr>
                <w:sz w:val="28"/>
                <w:szCs w:val="28"/>
              </w:rPr>
            </w:pPr>
            <w:r w:rsidRPr="009C0129">
              <w:rPr>
                <w:spacing w:val="-4"/>
                <w:sz w:val="28"/>
                <w:szCs w:val="28"/>
              </w:rPr>
              <w:t>Содействие промышленным предприятиям, реализующим</w:t>
            </w:r>
            <w:r w:rsidRPr="009C0129">
              <w:rPr>
                <w:sz w:val="28"/>
                <w:szCs w:val="28"/>
              </w:rPr>
              <w:t xml:space="preserve"> </w:t>
            </w:r>
            <w:r w:rsidRPr="00A013DF">
              <w:rPr>
                <w:spacing w:val="-12"/>
                <w:sz w:val="28"/>
                <w:szCs w:val="28"/>
              </w:rPr>
              <w:t>инвестиционные проекты, направленные на импортозамещение,</w:t>
            </w:r>
            <w:r w:rsidRPr="009C0129">
              <w:rPr>
                <w:sz w:val="28"/>
                <w:szCs w:val="28"/>
              </w:rPr>
              <w:t xml:space="preserve"> </w:t>
            </w:r>
            <w:r w:rsidRPr="00A013DF">
              <w:rPr>
                <w:spacing w:val="-6"/>
                <w:sz w:val="28"/>
                <w:szCs w:val="28"/>
              </w:rPr>
              <w:t>в получении федеральных мер государственной поддержки,</w:t>
            </w:r>
            <w:r>
              <w:rPr>
                <w:sz w:val="28"/>
                <w:szCs w:val="28"/>
              </w:rPr>
              <w:t xml:space="preserve"> в </w:t>
            </w:r>
            <w:r w:rsidRPr="009C0129">
              <w:rPr>
                <w:sz w:val="28"/>
                <w:szCs w:val="28"/>
              </w:rPr>
              <w:t>том числе из средств Фонда развития промышленности</w:t>
            </w:r>
          </w:p>
        </w:tc>
        <w:tc>
          <w:tcPr>
            <w:tcW w:w="7613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48" w:lineRule="auto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содействие развитию промышленных предприятий</w:t>
            </w:r>
          </w:p>
        </w:tc>
        <w:tc>
          <w:tcPr>
            <w:tcW w:w="3997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48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 xml:space="preserve">министерство </w:t>
            </w:r>
          </w:p>
          <w:p w:rsidR="00C14A56" w:rsidRPr="009C0129" w:rsidRDefault="00C14A56" w:rsidP="00FD2D7E">
            <w:pPr>
              <w:widowControl w:val="0"/>
              <w:spacing w:line="248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промышленности и</w:t>
            </w:r>
            <w:r>
              <w:rPr>
                <w:sz w:val="28"/>
                <w:szCs w:val="28"/>
              </w:rPr>
              <w:t xml:space="preserve"> </w:t>
            </w:r>
            <w:r w:rsidRPr="009C0129">
              <w:rPr>
                <w:sz w:val="28"/>
                <w:szCs w:val="28"/>
              </w:rPr>
              <w:t>энергетики Ростовской области</w:t>
            </w:r>
          </w:p>
        </w:tc>
        <w:tc>
          <w:tcPr>
            <w:tcW w:w="1795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48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весь период</w:t>
            </w:r>
          </w:p>
        </w:tc>
      </w:tr>
      <w:tr w:rsidR="00C14A56" w:rsidRPr="009C0129" w:rsidTr="00FD2D7E">
        <w:tc>
          <w:tcPr>
            <w:tcW w:w="1050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48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lastRenderedPageBreak/>
              <w:t>1.30.4.</w:t>
            </w:r>
          </w:p>
        </w:tc>
        <w:tc>
          <w:tcPr>
            <w:tcW w:w="7227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48" w:lineRule="auto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Информационное и</w:t>
            </w:r>
            <w:r>
              <w:rPr>
                <w:sz w:val="28"/>
                <w:szCs w:val="28"/>
              </w:rPr>
              <w:t xml:space="preserve"> </w:t>
            </w:r>
            <w:r w:rsidRPr="009C0129">
              <w:rPr>
                <w:sz w:val="28"/>
                <w:szCs w:val="28"/>
              </w:rPr>
              <w:t>консультационное сопровождение инвестиционных проектов промышленных предприятий на территории Ростовской области в</w:t>
            </w:r>
            <w:r>
              <w:rPr>
                <w:sz w:val="28"/>
                <w:szCs w:val="28"/>
              </w:rPr>
              <w:t xml:space="preserve"> получении </w:t>
            </w:r>
            <w:r w:rsidRPr="00A013DF">
              <w:rPr>
                <w:spacing w:val="-6"/>
                <w:sz w:val="28"/>
                <w:szCs w:val="28"/>
              </w:rPr>
              <w:t>государственной поддержки на федеральном и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 w:rsidRPr="00A013DF">
              <w:rPr>
                <w:spacing w:val="-6"/>
                <w:sz w:val="28"/>
                <w:szCs w:val="28"/>
              </w:rPr>
              <w:t>региональном</w:t>
            </w:r>
            <w:r w:rsidRPr="009C0129">
              <w:rPr>
                <w:sz w:val="28"/>
                <w:szCs w:val="28"/>
              </w:rPr>
              <w:t xml:space="preserve"> уровнях</w:t>
            </w:r>
          </w:p>
        </w:tc>
        <w:tc>
          <w:tcPr>
            <w:tcW w:w="7613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48" w:lineRule="auto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содействие активизации инвести</w:t>
            </w:r>
            <w:r>
              <w:rPr>
                <w:sz w:val="28"/>
                <w:szCs w:val="28"/>
              </w:rPr>
              <w:t>ционной деятельности в </w:t>
            </w:r>
            <w:r w:rsidRPr="009C0129">
              <w:rPr>
                <w:sz w:val="28"/>
                <w:szCs w:val="28"/>
              </w:rPr>
              <w:t>регионе, организации новых производств, повышению конкурентоспособности промышленных предприятий, увеличению доли выпуск</w:t>
            </w:r>
            <w:r>
              <w:rPr>
                <w:sz w:val="28"/>
                <w:szCs w:val="28"/>
              </w:rPr>
              <w:t>а импортозамещающей, инновацион</w:t>
            </w:r>
            <w:r w:rsidRPr="009C0129">
              <w:rPr>
                <w:sz w:val="28"/>
                <w:szCs w:val="28"/>
              </w:rPr>
              <w:t>ной, экспортно ориентированной продукции</w:t>
            </w:r>
          </w:p>
        </w:tc>
        <w:tc>
          <w:tcPr>
            <w:tcW w:w="3997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48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 xml:space="preserve">министерство </w:t>
            </w:r>
          </w:p>
          <w:p w:rsidR="00C14A56" w:rsidRPr="009C0129" w:rsidRDefault="00C14A56" w:rsidP="00FD2D7E">
            <w:pPr>
              <w:widowControl w:val="0"/>
              <w:spacing w:line="248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промышленности и</w:t>
            </w:r>
            <w:r>
              <w:rPr>
                <w:sz w:val="28"/>
                <w:szCs w:val="28"/>
              </w:rPr>
              <w:t xml:space="preserve"> </w:t>
            </w:r>
            <w:r w:rsidRPr="009C0129">
              <w:rPr>
                <w:sz w:val="28"/>
                <w:szCs w:val="28"/>
              </w:rPr>
              <w:t>энергетики Ростовской области</w:t>
            </w:r>
          </w:p>
        </w:tc>
        <w:tc>
          <w:tcPr>
            <w:tcW w:w="1795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48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весь период</w:t>
            </w:r>
          </w:p>
        </w:tc>
      </w:tr>
      <w:tr w:rsidR="00C14A56" w:rsidRPr="009C0129" w:rsidTr="00FD2D7E">
        <w:tc>
          <w:tcPr>
            <w:tcW w:w="1050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48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1.30.5.</w:t>
            </w:r>
          </w:p>
        </w:tc>
        <w:tc>
          <w:tcPr>
            <w:tcW w:w="7227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48" w:lineRule="auto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Реализация ведомственного проекта «Промышленный экспорт»</w:t>
            </w:r>
          </w:p>
        </w:tc>
        <w:tc>
          <w:tcPr>
            <w:tcW w:w="7613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48" w:lineRule="auto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содействие развитию экспорта промышленных предприятий, системных мер поддержки экспорта</w:t>
            </w:r>
          </w:p>
        </w:tc>
        <w:tc>
          <w:tcPr>
            <w:tcW w:w="3997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48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 xml:space="preserve">министерство </w:t>
            </w:r>
          </w:p>
          <w:p w:rsidR="00C14A56" w:rsidRPr="009C0129" w:rsidRDefault="00C14A56" w:rsidP="00FD2D7E">
            <w:pPr>
              <w:widowControl w:val="0"/>
              <w:spacing w:line="248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промышленности и</w:t>
            </w:r>
            <w:r>
              <w:rPr>
                <w:sz w:val="28"/>
                <w:szCs w:val="28"/>
              </w:rPr>
              <w:t xml:space="preserve"> </w:t>
            </w:r>
            <w:r w:rsidRPr="009C0129">
              <w:rPr>
                <w:sz w:val="28"/>
                <w:szCs w:val="28"/>
              </w:rPr>
              <w:t>энергетики Ростовской области</w:t>
            </w:r>
          </w:p>
        </w:tc>
        <w:tc>
          <w:tcPr>
            <w:tcW w:w="1795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48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весь период</w:t>
            </w:r>
          </w:p>
        </w:tc>
      </w:tr>
      <w:tr w:rsidR="00C14A56" w:rsidRPr="009C0129" w:rsidTr="00FD2D7E">
        <w:tc>
          <w:tcPr>
            <w:tcW w:w="21682" w:type="dxa"/>
            <w:gridSpan w:val="5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48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1.31.</w:t>
            </w:r>
            <w:r>
              <w:rPr>
                <w:sz w:val="28"/>
                <w:szCs w:val="28"/>
              </w:rPr>
              <w:t> </w:t>
            </w:r>
            <w:r w:rsidRPr="009C0129">
              <w:rPr>
                <w:sz w:val="28"/>
                <w:szCs w:val="28"/>
              </w:rPr>
              <w:t>Рынок обработки древесины и производства изделий из дерева</w:t>
            </w:r>
          </w:p>
        </w:tc>
      </w:tr>
      <w:tr w:rsidR="00C14A56" w:rsidRPr="009C0129" w:rsidTr="00FD2D7E">
        <w:tc>
          <w:tcPr>
            <w:tcW w:w="21682" w:type="dxa"/>
            <w:gridSpan w:val="5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4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итогам 2020 </w:t>
            </w:r>
            <w:r w:rsidRPr="009C0129">
              <w:rPr>
                <w:sz w:val="28"/>
                <w:szCs w:val="28"/>
              </w:rPr>
              <w:t>года индекс промышленного производства по виду деятельности «Обработка древесины и производство изделий из дерева и пробки, кроме мебели, производство изделий из соломки и материалов для плетения» составил 82,5</w:t>
            </w:r>
            <w:r>
              <w:rPr>
                <w:sz w:val="28"/>
                <w:szCs w:val="28"/>
              </w:rPr>
              <w:t> </w:t>
            </w:r>
            <w:r w:rsidRPr="009C0129">
              <w:rPr>
                <w:sz w:val="28"/>
                <w:szCs w:val="28"/>
              </w:rPr>
              <w:t>процента; индекс промышленного производства по виду деятельности «Производство мебели» составил</w:t>
            </w:r>
            <w:r>
              <w:rPr>
                <w:sz w:val="28"/>
                <w:szCs w:val="28"/>
              </w:rPr>
              <w:t xml:space="preserve"> 87,6 </w:t>
            </w:r>
            <w:r w:rsidRPr="009C0129">
              <w:rPr>
                <w:sz w:val="28"/>
                <w:szCs w:val="28"/>
              </w:rPr>
              <w:t>процента.</w:t>
            </w:r>
          </w:p>
          <w:p w:rsidR="00C14A56" w:rsidRPr="009C0129" w:rsidRDefault="00C14A56" w:rsidP="00FD2D7E">
            <w:pPr>
              <w:widowControl w:val="0"/>
              <w:spacing w:line="248" w:lineRule="auto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Значительное влияние на развитие отрасли оказывает деятельность ООО «Алмаз» и ООО «Волгодонский комбинат древесных плит».</w:t>
            </w:r>
          </w:p>
          <w:p w:rsidR="00C14A56" w:rsidRPr="009C0129" w:rsidRDefault="00C14A56" w:rsidP="00FD2D7E">
            <w:pPr>
              <w:widowControl w:val="0"/>
              <w:spacing w:line="248" w:lineRule="auto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Доля присутствия частного бизнеса на рынке обработки древесины и производства изделий из дерева составляет 100</w:t>
            </w:r>
            <w:r>
              <w:rPr>
                <w:sz w:val="28"/>
                <w:szCs w:val="28"/>
              </w:rPr>
              <w:t> </w:t>
            </w:r>
            <w:r w:rsidRPr="009C0129">
              <w:rPr>
                <w:sz w:val="28"/>
                <w:szCs w:val="28"/>
              </w:rPr>
              <w:t>процентов</w:t>
            </w:r>
          </w:p>
        </w:tc>
      </w:tr>
      <w:tr w:rsidR="00C14A56" w:rsidRPr="009C0129" w:rsidTr="00FD2D7E">
        <w:tc>
          <w:tcPr>
            <w:tcW w:w="1051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48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1.31.1.</w:t>
            </w:r>
          </w:p>
        </w:tc>
        <w:tc>
          <w:tcPr>
            <w:tcW w:w="7226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48" w:lineRule="auto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Осуществление мониторинга финансово-экономического состояния курируемых министерством промышленности и энергетики Ростовской области предприятий на территории Ростовской области</w:t>
            </w:r>
          </w:p>
        </w:tc>
        <w:tc>
          <w:tcPr>
            <w:tcW w:w="7613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48" w:lineRule="auto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обеспечение роста промышленного производства</w:t>
            </w:r>
          </w:p>
        </w:tc>
        <w:tc>
          <w:tcPr>
            <w:tcW w:w="3997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48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 xml:space="preserve">министерство </w:t>
            </w:r>
          </w:p>
          <w:p w:rsidR="00C14A56" w:rsidRPr="009C0129" w:rsidRDefault="00C14A56" w:rsidP="00FD2D7E">
            <w:pPr>
              <w:widowControl w:val="0"/>
              <w:spacing w:line="248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промышленности и</w:t>
            </w:r>
            <w:r>
              <w:rPr>
                <w:sz w:val="28"/>
                <w:szCs w:val="28"/>
              </w:rPr>
              <w:t xml:space="preserve"> </w:t>
            </w:r>
            <w:r w:rsidRPr="009C0129">
              <w:rPr>
                <w:sz w:val="28"/>
                <w:szCs w:val="28"/>
              </w:rPr>
              <w:t>энергетики Ростовской области</w:t>
            </w:r>
          </w:p>
        </w:tc>
        <w:tc>
          <w:tcPr>
            <w:tcW w:w="1795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48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весь период</w:t>
            </w:r>
          </w:p>
        </w:tc>
      </w:tr>
      <w:tr w:rsidR="00C14A56" w:rsidRPr="009C0129" w:rsidTr="00FD2D7E">
        <w:tc>
          <w:tcPr>
            <w:tcW w:w="1051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48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1.31.2.</w:t>
            </w:r>
          </w:p>
        </w:tc>
        <w:tc>
          <w:tcPr>
            <w:tcW w:w="7226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48" w:lineRule="auto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Содействие развитию региональных кластеров в сфере промышленного производства</w:t>
            </w:r>
          </w:p>
        </w:tc>
        <w:tc>
          <w:tcPr>
            <w:tcW w:w="7613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48" w:lineRule="auto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содействие созданию новых высококвалифицированных рабочих мест</w:t>
            </w:r>
          </w:p>
        </w:tc>
        <w:tc>
          <w:tcPr>
            <w:tcW w:w="3997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48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 xml:space="preserve">министерство </w:t>
            </w:r>
          </w:p>
          <w:p w:rsidR="00C14A56" w:rsidRPr="009C0129" w:rsidRDefault="00C14A56" w:rsidP="00FD2D7E">
            <w:pPr>
              <w:widowControl w:val="0"/>
              <w:spacing w:line="248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промышленности и</w:t>
            </w:r>
            <w:r>
              <w:rPr>
                <w:sz w:val="28"/>
                <w:szCs w:val="28"/>
              </w:rPr>
              <w:t xml:space="preserve"> </w:t>
            </w:r>
            <w:r w:rsidRPr="009C0129">
              <w:rPr>
                <w:sz w:val="28"/>
                <w:szCs w:val="28"/>
              </w:rPr>
              <w:t>энергетики Ростовской области</w:t>
            </w:r>
          </w:p>
        </w:tc>
        <w:tc>
          <w:tcPr>
            <w:tcW w:w="1795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48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весь период</w:t>
            </w:r>
          </w:p>
        </w:tc>
      </w:tr>
      <w:tr w:rsidR="00C14A56" w:rsidRPr="009C0129" w:rsidTr="00FD2D7E">
        <w:tc>
          <w:tcPr>
            <w:tcW w:w="1051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48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1.31.3.</w:t>
            </w:r>
          </w:p>
        </w:tc>
        <w:tc>
          <w:tcPr>
            <w:tcW w:w="7226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48" w:lineRule="auto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Содействие пром</w:t>
            </w:r>
            <w:r>
              <w:rPr>
                <w:sz w:val="28"/>
                <w:szCs w:val="28"/>
              </w:rPr>
              <w:t>ышленным предприятиям, реализую</w:t>
            </w:r>
            <w:r w:rsidRPr="009C0129">
              <w:rPr>
                <w:sz w:val="28"/>
                <w:szCs w:val="28"/>
              </w:rPr>
              <w:t xml:space="preserve">щим </w:t>
            </w:r>
            <w:r w:rsidRPr="00A013DF">
              <w:rPr>
                <w:spacing w:val="-12"/>
                <w:sz w:val="28"/>
                <w:szCs w:val="28"/>
              </w:rPr>
              <w:t>инвестиционные проекты, направленные на импортозамещение,</w:t>
            </w:r>
            <w:r w:rsidRPr="009C0129">
              <w:rPr>
                <w:sz w:val="28"/>
                <w:szCs w:val="28"/>
              </w:rPr>
              <w:t xml:space="preserve"> </w:t>
            </w:r>
            <w:r w:rsidRPr="00A013DF">
              <w:rPr>
                <w:spacing w:val="-6"/>
                <w:sz w:val="28"/>
                <w:szCs w:val="28"/>
              </w:rPr>
              <w:t>в получении федеральных мер государственной поддержки,</w:t>
            </w:r>
            <w:r>
              <w:rPr>
                <w:sz w:val="28"/>
                <w:szCs w:val="28"/>
              </w:rPr>
              <w:t xml:space="preserve"> в </w:t>
            </w:r>
            <w:r w:rsidRPr="009C0129">
              <w:rPr>
                <w:sz w:val="28"/>
                <w:szCs w:val="28"/>
              </w:rPr>
              <w:t>том числе из средств Фонда развития промышленности</w:t>
            </w:r>
          </w:p>
        </w:tc>
        <w:tc>
          <w:tcPr>
            <w:tcW w:w="7613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48" w:lineRule="auto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содействие развитию промышленных организаций</w:t>
            </w:r>
          </w:p>
        </w:tc>
        <w:tc>
          <w:tcPr>
            <w:tcW w:w="3997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48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 xml:space="preserve">министерство </w:t>
            </w:r>
          </w:p>
          <w:p w:rsidR="00C14A56" w:rsidRPr="009C0129" w:rsidRDefault="00C14A56" w:rsidP="00FD2D7E">
            <w:pPr>
              <w:widowControl w:val="0"/>
              <w:spacing w:line="248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промышленности и</w:t>
            </w:r>
            <w:r>
              <w:rPr>
                <w:sz w:val="28"/>
                <w:szCs w:val="28"/>
              </w:rPr>
              <w:t xml:space="preserve"> </w:t>
            </w:r>
            <w:r w:rsidRPr="009C0129">
              <w:rPr>
                <w:sz w:val="28"/>
                <w:szCs w:val="28"/>
              </w:rPr>
              <w:t>энергетики Ростовской области</w:t>
            </w:r>
          </w:p>
        </w:tc>
        <w:tc>
          <w:tcPr>
            <w:tcW w:w="1795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48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весь период</w:t>
            </w:r>
          </w:p>
        </w:tc>
      </w:tr>
      <w:tr w:rsidR="00C14A56" w:rsidRPr="009C0129" w:rsidTr="00FD2D7E">
        <w:tc>
          <w:tcPr>
            <w:tcW w:w="1051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48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1.31.4.</w:t>
            </w:r>
          </w:p>
        </w:tc>
        <w:tc>
          <w:tcPr>
            <w:tcW w:w="7226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48" w:lineRule="auto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Информационное и</w:t>
            </w:r>
            <w:r>
              <w:rPr>
                <w:sz w:val="28"/>
                <w:szCs w:val="28"/>
              </w:rPr>
              <w:t xml:space="preserve"> </w:t>
            </w:r>
            <w:r w:rsidRPr="009C0129">
              <w:rPr>
                <w:sz w:val="28"/>
                <w:szCs w:val="28"/>
              </w:rPr>
              <w:t>консультационное сопровождение инвестиционных проектов промышленных предприятий на территории Ростовской области в</w:t>
            </w:r>
            <w:r>
              <w:rPr>
                <w:sz w:val="28"/>
                <w:szCs w:val="28"/>
              </w:rPr>
              <w:t xml:space="preserve"> </w:t>
            </w:r>
            <w:r w:rsidRPr="009C0129">
              <w:rPr>
                <w:sz w:val="28"/>
                <w:szCs w:val="28"/>
              </w:rPr>
              <w:t xml:space="preserve">получении </w:t>
            </w:r>
            <w:r w:rsidRPr="00A013DF">
              <w:rPr>
                <w:spacing w:val="-6"/>
                <w:sz w:val="28"/>
                <w:szCs w:val="28"/>
              </w:rPr>
              <w:t>государственной поддержки на федеральном и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 w:rsidRPr="00A013DF">
              <w:rPr>
                <w:spacing w:val="-6"/>
                <w:sz w:val="28"/>
                <w:szCs w:val="28"/>
              </w:rPr>
              <w:t>региональном</w:t>
            </w:r>
            <w:r w:rsidRPr="009C0129">
              <w:rPr>
                <w:sz w:val="28"/>
                <w:szCs w:val="28"/>
              </w:rPr>
              <w:t xml:space="preserve"> уровнях</w:t>
            </w:r>
          </w:p>
        </w:tc>
        <w:tc>
          <w:tcPr>
            <w:tcW w:w="7613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48" w:lineRule="auto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содействие активизаци</w:t>
            </w:r>
            <w:r>
              <w:rPr>
                <w:sz w:val="28"/>
                <w:szCs w:val="28"/>
              </w:rPr>
              <w:t>и инвестиционной деятельности в </w:t>
            </w:r>
            <w:r w:rsidRPr="009C0129">
              <w:rPr>
                <w:sz w:val="28"/>
                <w:szCs w:val="28"/>
              </w:rPr>
              <w:t>регионе, организации новых производств, повышению конкурентоспособности промышленных предприятий, увеличению доли выпуска импортозамещающей, инновационной, экспортно ориентированной продукции</w:t>
            </w:r>
          </w:p>
        </w:tc>
        <w:tc>
          <w:tcPr>
            <w:tcW w:w="3997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48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 xml:space="preserve">министерство </w:t>
            </w:r>
          </w:p>
          <w:p w:rsidR="00C14A56" w:rsidRPr="009C0129" w:rsidRDefault="00C14A56" w:rsidP="00FD2D7E">
            <w:pPr>
              <w:widowControl w:val="0"/>
              <w:spacing w:line="248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промышленности и</w:t>
            </w:r>
            <w:r>
              <w:rPr>
                <w:sz w:val="28"/>
                <w:szCs w:val="28"/>
              </w:rPr>
              <w:t xml:space="preserve"> </w:t>
            </w:r>
            <w:r w:rsidRPr="009C0129">
              <w:rPr>
                <w:sz w:val="28"/>
                <w:szCs w:val="28"/>
              </w:rPr>
              <w:t>энергетики Ростовской области</w:t>
            </w:r>
          </w:p>
        </w:tc>
        <w:tc>
          <w:tcPr>
            <w:tcW w:w="1795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48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весь период</w:t>
            </w:r>
          </w:p>
        </w:tc>
      </w:tr>
      <w:tr w:rsidR="00C14A56" w:rsidRPr="009C0129" w:rsidTr="00FD2D7E">
        <w:tc>
          <w:tcPr>
            <w:tcW w:w="1051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48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1.31.5.</w:t>
            </w:r>
          </w:p>
        </w:tc>
        <w:tc>
          <w:tcPr>
            <w:tcW w:w="7226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48" w:lineRule="auto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Реализация ведомственного проекта «Промышленный экспорт»</w:t>
            </w:r>
          </w:p>
        </w:tc>
        <w:tc>
          <w:tcPr>
            <w:tcW w:w="7613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48" w:lineRule="auto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содействие развитию экспорта промышленных предприятий, системных мер поддержки экспорта</w:t>
            </w:r>
          </w:p>
        </w:tc>
        <w:tc>
          <w:tcPr>
            <w:tcW w:w="3997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48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 xml:space="preserve">министерство </w:t>
            </w:r>
          </w:p>
          <w:p w:rsidR="00C14A56" w:rsidRPr="009C0129" w:rsidRDefault="00C14A56" w:rsidP="00FD2D7E">
            <w:pPr>
              <w:widowControl w:val="0"/>
              <w:spacing w:line="248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промышленности и</w:t>
            </w:r>
            <w:r>
              <w:rPr>
                <w:sz w:val="28"/>
                <w:szCs w:val="28"/>
              </w:rPr>
              <w:t xml:space="preserve"> </w:t>
            </w:r>
            <w:r w:rsidRPr="009C0129">
              <w:rPr>
                <w:sz w:val="28"/>
                <w:szCs w:val="28"/>
              </w:rPr>
              <w:t>энергетики Ростовской области</w:t>
            </w:r>
          </w:p>
        </w:tc>
        <w:tc>
          <w:tcPr>
            <w:tcW w:w="1795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48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весь период</w:t>
            </w:r>
          </w:p>
        </w:tc>
      </w:tr>
      <w:tr w:rsidR="00C14A56" w:rsidRPr="009C0129" w:rsidTr="00FD2D7E">
        <w:tc>
          <w:tcPr>
            <w:tcW w:w="21682" w:type="dxa"/>
            <w:gridSpan w:val="5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48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1.32.</w:t>
            </w:r>
            <w:r>
              <w:rPr>
                <w:sz w:val="28"/>
                <w:szCs w:val="28"/>
              </w:rPr>
              <w:t> </w:t>
            </w:r>
            <w:r w:rsidRPr="009C0129">
              <w:rPr>
                <w:sz w:val="28"/>
                <w:szCs w:val="28"/>
              </w:rPr>
              <w:t>Рынок производства кирпича</w:t>
            </w:r>
          </w:p>
        </w:tc>
      </w:tr>
      <w:tr w:rsidR="00C14A56" w:rsidRPr="009C0129" w:rsidTr="00FD2D7E">
        <w:tc>
          <w:tcPr>
            <w:tcW w:w="21682" w:type="dxa"/>
            <w:gridSpan w:val="5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48" w:lineRule="auto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Индекс производства по виду деятельности «Производство прочих неметаллических минеральных продуктов» за январь</w:t>
            </w:r>
            <w:r>
              <w:rPr>
                <w:sz w:val="28"/>
                <w:szCs w:val="28"/>
              </w:rPr>
              <w:t xml:space="preserve"> – </w:t>
            </w:r>
            <w:r w:rsidRPr="009C0129">
              <w:rPr>
                <w:sz w:val="28"/>
                <w:szCs w:val="28"/>
              </w:rPr>
              <w:t>декабрь 2020</w:t>
            </w:r>
            <w:r>
              <w:rPr>
                <w:sz w:val="28"/>
                <w:szCs w:val="28"/>
              </w:rPr>
              <w:t> г.</w:t>
            </w:r>
            <w:r w:rsidRPr="009C0129">
              <w:rPr>
                <w:sz w:val="28"/>
                <w:szCs w:val="28"/>
              </w:rPr>
              <w:t xml:space="preserve"> составил 103</w:t>
            </w:r>
            <w:r>
              <w:rPr>
                <w:sz w:val="28"/>
                <w:szCs w:val="28"/>
              </w:rPr>
              <w:t> </w:t>
            </w:r>
            <w:r w:rsidRPr="009C0129">
              <w:rPr>
                <w:sz w:val="28"/>
                <w:szCs w:val="28"/>
              </w:rPr>
              <w:t xml:space="preserve">процента </w:t>
            </w:r>
          </w:p>
          <w:p w:rsidR="00C14A56" w:rsidRPr="009C0129" w:rsidRDefault="00C14A56" w:rsidP="00FD2D7E">
            <w:pPr>
              <w:widowControl w:val="0"/>
              <w:spacing w:line="248" w:lineRule="auto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к соответствующему периоду 2019</w:t>
            </w:r>
            <w:r>
              <w:rPr>
                <w:sz w:val="28"/>
                <w:szCs w:val="28"/>
              </w:rPr>
              <w:t> </w:t>
            </w:r>
            <w:r w:rsidRPr="009C0129">
              <w:rPr>
                <w:sz w:val="28"/>
                <w:szCs w:val="28"/>
              </w:rPr>
              <w:t>года. При этом за период январь – декабрь 2020</w:t>
            </w:r>
            <w:r>
              <w:rPr>
                <w:sz w:val="28"/>
                <w:szCs w:val="28"/>
              </w:rPr>
              <w:t> </w:t>
            </w:r>
            <w:r w:rsidRPr="009C0129">
              <w:rPr>
                <w:sz w:val="28"/>
                <w:szCs w:val="28"/>
              </w:rPr>
              <w:t>г. объем отгруженных товаров собственного производства по виду деятельности «Производство прочих неметаллических минеральных продуктов» составил 46</w:t>
            </w:r>
            <w:r>
              <w:rPr>
                <w:sz w:val="28"/>
                <w:szCs w:val="28"/>
              </w:rPr>
              <w:t> </w:t>
            </w:r>
            <w:r w:rsidRPr="009C0129">
              <w:rPr>
                <w:sz w:val="28"/>
                <w:szCs w:val="28"/>
              </w:rPr>
              <w:t>352,7 млн рублей, или 78,4</w:t>
            </w:r>
            <w:r>
              <w:rPr>
                <w:sz w:val="28"/>
                <w:szCs w:val="28"/>
              </w:rPr>
              <w:t> процента</w:t>
            </w:r>
            <w:r w:rsidRPr="009C0129">
              <w:rPr>
                <w:sz w:val="28"/>
                <w:szCs w:val="28"/>
              </w:rPr>
              <w:t xml:space="preserve"> к соответствующему периоду 2019 года. Объем производства кирпича (керамический, неогнеупорный, строительный) составляет 303,5</w:t>
            </w:r>
            <w:r>
              <w:rPr>
                <w:sz w:val="28"/>
                <w:szCs w:val="28"/>
              </w:rPr>
              <w:t> </w:t>
            </w:r>
            <w:r w:rsidRPr="009C0129">
              <w:rPr>
                <w:sz w:val="28"/>
                <w:szCs w:val="28"/>
              </w:rPr>
              <w:t>млн</w:t>
            </w:r>
            <w:r>
              <w:rPr>
                <w:sz w:val="28"/>
                <w:szCs w:val="28"/>
              </w:rPr>
              <w:t> усл. </w:t>
            </w:r>
            <w:r w:rsidRPr="009C0129">
              <w:rPr>
                <w:sz w:val="28"/>
                <w:szCs w:val="28"/>
              </w:rPr>
              <w:t>кирпичей, что превышает показатель предыдущего год</w:t>
            </w:r>
            <w:r>
              <w:rPr>
                <w:sz w:val="28"/>
                <w:szCs w:val="28"/>
              </w:rPr>
              <w:t>а</w:t>
            </w:r>
            <w:r w:rsidRPr="009C0129">
              <w:rPr>
                <w:sz w:val="28"/>
                <w:szCs w:val="28"/>
              </w:rPr>
              <w:t xml:space="preserve"> на 6,7</w:t>
            </w:r>
            <w:r>
              <w:rPr>
                <w:sz w:val="28"/>
                <w:szCs w:val="28"/>
              </w:rPr>
              <w:t> </w:t>
            </w:r>
            <w:r w:rsidRPr="009C0129">
              <w:rPr>
                <w:sz w:val="28"/>
                <w:szCs w:val="28"/>
              </w:rPr>
              <w:t>процента.</w:t>
            </w:r>
          </w:p>
          <w:p w:rsidR="00C14A56" w:rsidRPr="009C0129" w:rsidRDefault="00C14A56" w:rsidP="00FD2D7E">
            <w:pPr>
              <w:widowControl w:val="0"/>
              <w:spacing w:line="248" w:lineRule="auto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За период январь – сентябрь 2021</w:t>
            </w:r>
            <w:r>
              <w:rPr>
                <w:sz w:val="28"/>
                <w:szCs w:val="28"/>
              </w:rPr>
              <w:t> </w:t>
            </w:r>
            <w:r w:rsidRPr="009C0129">
              <w:rPr>
                <w:sz w:val="28"/>
                <w:szCs w:val="28"/>
              </w:rPr>
              <w:t>г. объем отгруженных товаров собственного производства по виду деятельности «Производство прочих неметаллических минеральных продуктов» составил 39</w:t>
            </w:r>
            <w:r>
              <w:rPr>
                <w:sz w:val="28"/>
                <w:szCs w:val="28"/>
              </w:rPr>
              <w:t> </w:t>
            </w:r>
            <w:r w:rsidRPr="009C0129">
              <w:rPr>
                <w:sz w:val="28"/>
                <w:szCs w:val="28"/>
              </w:rPr>
              <w:t>708,9</w:t>
            </w:r>
            <w:r>
              <w:rPr>
                <w:sz w:val="28"/>
                <w:szCs w:val="28"/>
              </w:rPr>
              <w:t> </w:t>
            </w:r>
            <w:r w:rsidRPr="009C0129">
              <w:rPr>
                <w:sz w:val="28"/>
                <w:szCs w:val="28"/>
              </w:rPr>
              <w:t>млн рублей, или 119,4</w:t>
            </w:r>
            <w:r>
              <w:rPr>
                <w:sz w:val="28"/>
                <w:szCs w:val="28"/>
              </w:rPr>
              <w:t> </w:t>
            </w:r>
            <w:r w:rsidRPr="009C0129">
              <w:rPr>
                <w:sz w:val="28"/>
                <w:szCs w:val="28"/>
              </w:rPr>
              <w:t>процента к соответствующему периоду 2020</w:t>
            </w:r>
            <w:r>
              <w:rPr>
                <w:sz w:val="28"/>
                <w:szCs w:val="28"/>
              </w:rPr>
              <w:t> </w:t>
            </w:r>
            <w:r w:rsidRPr="009C0129">
              <w:rPr>
                <w:sz w:val="28"/>
                <w:szCs w:val="28"/>
              </w:rPr>
              <w:t>года. Объем производства кирпича (керамический, неогнеупорный, строительный) составляет 222,2</w:t>
            </w:r>
            <w:r>
              <w:rPr>
                <w:sz w:val="28"/>
                <w:szCs w:val="28"/>
              </w:rPr>
              <w:t> </w:t>
            </w:r>
            <w:r w:rsidRPr="009C0129">
              <w:rPr>
                <w:sz w:val="28"/>
                <w:szCs w:val="28"/>
              </w:rPr>
              <w:t>млн усл. кирпичей, что составляет 99,4</w:t>
            </w:r>
            <w:r>
              <w:rPr>
                <w:sz w:val="28"/>
                <w:szCs w:val="28"/>
              </w:rPr>
              <w:t> </w:t>
            </w:r>
            <w:r w:rsidRPr="009C0129">
              <w:rPr>
                <w:sz w:val="28"/>
                <w:szCs w:val="28"/>
              </w:rPr>
              <w:t>процента к соответствующему периоду прошлого года</w:t>
            </w:r>
          </w:p>
        </w:tc>
      </w:tr>
      <w:tr w:rsidR="00C14A56" w:rsidRPr="009C0129" w:rsidTr="00FD2D7E">
        <w:tc>
          <w:tcPr>
            <w:tcW w:w="1051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lastRenderedPageBreak/>
              <w:t>1.32.1.</w:t>
            </w:r>
          </w:p>
        </w:tc>
        <w:tc>
          <w:tcPr>
            <w:tcW w:w="7226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 xml:space="preserve">Обеспечение участия организаций промстройиндустрии Ростовской области в выставочно-презентационных мероприятиях, проводимых при поддержке министерства строительства, архитектуры и территориального развития Ростовской области </w:t>
            </w:r>
          </w:p>
        </w:tc>
        <w:tc>
          <w:tcPr>
            <w:tcW w:w="7613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>создание благоприятных условий для эффективного взаимодействия участников рынка</w:t>
            </w:r>
          </w:p>
        </w:tc>
        <w:tc>
          <w:tcPr>
            <w:tcW w:w="3997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 xml:space="preserve">министерство </w:t>
            </w:r>
          </w:p>
          <w:p w:rsidR="00C14A56" w:rsidRPr="009C0129" w:rsidRDefault="00C14A56" w:rsidP="00FD2D7E">
            <w:pPr>
              <w:widowControl w:val="0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 xml:space="preserve">строительства, архитектуры </w:t>
            </w:r>
          </w:p>
          <w:p w:rsidR="00C14A56" w:rsidRPr="009C0129" w:rsidRDefault="00C14A56" w:rsidP="00FD2D7E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C0129">
              <w:rPr>
                <w:sz w:val="28"/>
                <w:szCs w:val="28"/>
              </w:rPr>
              <w:t>и территориального развития Ростовской области</w:t>
            </w:r>
          </w:p>
        </w:tc>
        <w:tc>
          <w:tcPr>
            <w:tcW w:w="1795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C0129">
              <w:rPr>
                <w:sz w:val="28"/>
                <w:szCs w:val="28"/>
              </w:rPr>
              <w:t>ежегодно</w:t>
            </w:r>
          </w:p>
        </w:tc>
      </w:tr>
      <w:tr w:rsidR="00C14A56" w:rsidRPr="009C0129" w:rsidTr="00FD2D7E">
        <w:tc>
          <w:tcPr>
            <w:tcW w:w="1051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1.32.2.</w:t>
            </w:r>
          </w:p>
        </w:tc>
        <w:tc>
          <w:tcPr>
            <w:tcW w:w="7226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C0129">
              <w:rPr>
                <w:sz w:val="28"/>
                <w:szCs w:val="28"/>
              </w:rPr>
              <w:t>Мониторинг динамики средней цены приобретения строительными организациями кирпича</w:t>
            </w:r>
          </w:p>
        </w:tc>
        <w:tc>
          <w:tcPr>
            <w:tcW w:w="7613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>создание благоприятных условий для эффективного взаимодействия участников рынка</w:t>
            </w:r>
          </w:p>
        </w:tc>
        <w:tc>
          <w:tcPr>
            <w:tcW w:w="3997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 xml:space="preserve">министерство </w:t>
            </w:r>
          </w:p>
          <w:p w:rsidR="00C14A56" w:rsidRPr="009C0129" w:rsidRDefault="00C14A56" w:rsidP="00FD2D7E">
            <w:pPr>
              <w:widowControl w:val="0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 xml:space="preserve">строительства, архитектуры </w:t>
            </w:r>
          </w:p>
          <w:p w:rsidR="00C14A56" w:rsidRPr="009C0129" w:rsidRDefault="00C14A56" w:rsidP="00FD2D7E">
            <w:pPr>
              <w:widowControl w:val="0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и территориального развития Ростовской области</w:t>
            </w:r>
          </w:p>
        </w:tc>
        <w:tc>
          <w:tcPr>
            <w:tcW w:w="1795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ежегодно</w:t>
            </w:r>
          </w:p>
        </w:tc>
      </w:tr>
      <w:tr w:rsidR="00C14A56" w:rsidRPr="009C0129" w:rsidTr="00FD2D7E">
        <w:tc>
          <w:tcPr>
            <w:tcW w:w="1051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1.32.3.</w:t>
            </w:r>
          </w:p>
        </w:tc>
        <w:tc>
          <w:tcPr>
            <w:tcW w:w="7226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Стимулирование привлечения инвестиций и иннова</w:t>
            </w:r>
            <w:r w:rsidRPr="009C0129">
              <w:rPr>
                <w:sz w:val="28"/>
                <w:szCs w:val="28"/>
              </w:rPr>
              <w:softHyphen/>
              <w:t>ционных технологий для модернизации и технологичес</w:t>
            </w:r>
            <w:r w:rsidRPr="009C0129">
              <w:rPr>
                <w:sz w:val="28"/>
                <w:szCs w:val="28"/>
              </w:rPr>
              <w:softHyphen/>
              <w:t>кого обновления отрасли промышленности строительных материалов</w:t>
            </w:r>
          </w:p>
        </w:tc>
        <w:tc>
          <w:tcPr>
            <w:tcW w:w="7613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013DF">
              <w:rPr>
                <w:rFonts w:eastAsia="Calibri"/>
                <w:spacing w:val="-6"/>
                <w:sz w:val="28"/>
                <w:szCs w:val="28"/>
                <w:lang w:eastAsia="en-US"/>
              </w:rPr>
              <w:t>обеспечение создания благоприятных условий для эффективного</w:t>
            </w:r>
            <w:r w:rsidRPr="009C0129">
              <w:rPr>
                <w:rFonts w:eastAsia="Calibri"/>
                <w:sz w:val="28"/>
                <w:szCs w:val="28"/>
                <w:lang w:eastAsia="en-US"/>
              </w:rPr>
              <w:t xml:space="preserve"> взаимодействия участников рынка</w:t>
            </w:r>
          </w:p>
        </w:tc>
        <w:tc>
          <w:tcPr>
            <w:tcW w:w="3997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 xml:space="preserve">министерство </w:t>
            </w:r>
          </w:p>
          <w:p w:rsidR="00C14A56" w:rsidRPr="009C0129" w:rsidRDefault="00C14A56" w:rsidP="00FD2D7E">
            <w:pPr>
              <w:widowControl w:val="0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 xml:space="preserve">строительства, архитектуры </w:t>
            </w:r>
          </w:p>
          <w:p w:rsidR="00C14A56" w:rsidRPr="009C0129" w:rsidRDefault="00C14A56" w:rsidP="00FD2D7E">
            <w:pPr>
              <w:widowControl w:val="0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и территориального развития Ростовской области</w:t>
            </w:r>
          </w:p>
        </w:tc>
        <w:tc>
          <w:tcPr>
            <w:tcW w:w="1795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ежегодно</w:t>
            </w:r>
          </w:p>
        </w:tc>
      </w:tr>
      <w:tr w:rsidR="00C14A56" w:rsidRPr="009C0129" w:rsidTr="00FD2D7E">
        <w:tc>
          <w:tcPr>
            <w:tcW w:w="1051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1.32.4.</w:t>
            </w:r>
          </w:p>
        </w:tc>
        <w:tc>
          <w:tcPr>
            <w:tcW w:w="7226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Осуществление по</w:t>
            </w:r>
            <w:r>
              <w:rPr>
                <w:sz w:val="28"/>
                <w:szCs w:val="28"/>
              </w:rPr>
              <w:t>стоянного мониторинга текущих и </w:t>
            </w:r>
            <w:r w:rsidRPr="009C0129">
              <w:rPr>
                <w:sz w:val="28"/>
                <w:szCs w:val="28"/>
              </w:rPr>
              <w:t>перспективных потребностей рынка труда в кадрах строительных специальностей</w:t>
            </w:r>
          </w:p>
        </w:tc>
        <w:tc>
          <w:tcPr>
            <w:tcW w:w="7613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013DF">
              <w:rPr>
                <w:rFonts w:eastAsia="Calibri"/>
                <w:spacing w:val="-6"/>
                <w:sz w:val="28"/>
                <w:szCs w:val="28"/>
                <w:lang w:eastAsia="en-US"/>
              </w:rPr>
              <w:t>обеспечение создания благоприятных условий для эффективного</w:t>
            </w:r>
            <w:r w:rsidRPr="009C0129">
              <w:rPr>
                <w:rFonts w:eastAsia="Calibri"/>
                <w:sz w:val="28"/>
                <w:szCs w:val="28"/>
                <w:lang w:eastAsia="en-US"/>
              </w:rPr>
              <w:t xml:space="preserve"> взаимодействия участников рынка</w:t>
            </w:r>
          </w:p>
        </w:tc>
        <w:tc>
          <w:tcPr>
            <w:tcW w:w="3997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 xml:space="preserve">министерство </w:t>
            </w:r>
          </w:p>
          <w:p w:rsidR="00C14A56" w:rsidRPr="009C0129" w:rsidRDefault="00C14A56" w:rsidP="00FD2D7E">
            <w:pPr>
              <w:widowControl w:val="0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 xml:space="preserve">строительства, архитектуры </w:t>
            </w:r>
          </w:p>
          <w:p w:rsidR="00C14A56" w:rsidRPr="009C0129" w:rsidRDefault="00C14A56" w:rsidP="00FD2D7E">
            <w:pPr>
              <w:widowControl w:val="0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и территориального развития Ростовской области</w:t>
            </w:r>
          </w:p>
        </w:tc>
        <w:tc>
          <w:tcPr>
            <w:tcW w:w="1795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ежегодно</w:t>
            </w:r>
          </w:p>
        </w:tc>
      </w:tr>
      <w:tr w:rsidR="00C14A56" w:rsidRPr="009C0129" w:rsidTr="00FD2D7E">
        <w:tc>
          <w:tcPr>
            <w:tcW w:w="21682" w:type="dxa"/>
            <w:gridSpan w:val="5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1.33.</w:t>
            </w:r>
            <w:r>
              <w:rPr>
                <w:sz w:val="28"/>
                <w:szCs w:val="28"/>
              </w:rPr>
              <w:t> </w:t>
            </w:r>
            <w:r w:rsidRPr="009C0129">
              <w:rPr>
                <w:sz w:val="28"/>
                <w:szCs w:val="28"/>
              </w:rPr>
              <w:t>Рынок производства бетона</w:t>
            </w:r>
          </w:p>
        </w:tc>
      </w:tr>
      <w:tr w:rsidR="00C14A56" w:rsidRPr="009C0129" w:rsidTr="00FD2D7E">
        <w:tc>
          <w:tcPr>
            <w:tcW w:w="21682" w:type="dxa"/>
            <w:gridSpan w:val="5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Индекс производства по виду деятельности «Производство прочих неметаллических минеральных продуктов» за январь</w:t>
            </w:r>
            <w:r>
              <w:rPr>
                <w:sz w:val="28"/>
                <w:szCs w:val="28"/>
              </w:rPr>
              <w:t xml:space="preserve"> – </w:t>
            </w:r>
            <w:r w:rsidRPr="009C0129">
              <w:rPr>
                <w:sz w:val="28"/>
                <w:szCs w:val="28"/>
              </w:rPr>
              <w:t>декабрь 2020</w:t>
            </w:r>
            <w:r>
              <w:rPr>
                <w:sz w:val="28"/>
                <w:szCs w:val="28"/>
              </w:rPr>
              <w:t> г.</w:t>
            </w:r>
            <w:r w:rsidRPr="009C0129">
              <w:rPr>
                <w:sz w:val="28"/>
                <w:szCs w:val="28"/>
              </w:rPr>
              <w:t xml:space="preserve"> составил 103</w:t>
            </w:r>
            <w:r>
              <w:rPr>
                <w:sz w:val="28"/>
                <w:szCs w:val="28"/>
              </w:rPr>
              <w:t> процента к </w:t>
            </w:r>
            <w:r w:rsidRPr="009C0129">
              <w:rPr>
                <w:sz w:val="28"/>
                <w:szCs w:val="28"/>
              </w:rPr>
              <w:t>соответствующему периоду 2019</w:t>
            </w:r>
            <w:r>
              <w:rPr>
                <w:sz w:val="28"/>
                <w:szCs w:val="28"/>
              </w:rPr>
              <w:t> </w:t>
            </w:r>
            <w:r w:rsidRPr="009C0129">
              <w:rPr>
                <w:sz w:val="28"/>
                <w:szCs w:val="28"/>
              </w:rPr>
              <w:t>года. При этом за период январь – декабрь 2020</w:t>
            </w:r>
            <w:r>
              <w:rPr>
                <w:sz w:val="28"/>
                <w:szCs w:val="28"/>
              </w:rPr>
              <w:t> </w:t>
            </w:r>
            <w:r w:rsidRPr="009C0129">
              <w:rPr>
                <w:sz w:val="28"/>
                <w:szCs w:val="28"/>
              </w:rPr>
              <w:t>г. объем отгруженных товаров собственного производства по виду деятельности «Производство прочих неметаллических минеральных продуктов» составил 46</w:t>
            </w:r>
            <w:r>
              <w:rPr>
                <w:sz w:val="28"/>
                <w:szCs w:val="28"/>
              </w:rPr>
              <w:t> 352,7 млн рублей, или 78,4 процента</w:t>
            </w:r>
            <w:r w:rsidRPr="009C0129">
              <w:rPr>
                <w:sz w:val="28"/>
                <w:szCs w:val="28"/>
              </w:rPr>
              <w:t xml:space="preserve"> к соответствующему периоду 2019 года. Объем производства товарного бетона (бетона готового для заливки) составляет 586,4</w:t>
            </w:r>
            <w:r>
              <w:rPr>
                <w:sz w:val="28"/>
                <w:szCs w:val="28"/>
              </w:rPr>
              <w:t> </w:t>
            </w:r>
            <w:r w:rsidRPr="009C0129">
              <w:rPr>
                <w:sz w:val="28"/>
                <w:szCs w:val="28"/>
              </w:rPr>
              <w:t>тыс. куб. метров или 134,5</w:t>
            </w:r>
            <w:r>
              <w:rPr>
                <w:sz w:val="28"/>
                <w:szCs w:val="28"/>
              </w:rPr>
              <w:t> </w:t>
            </w:r>
            <w:r w:rsidRPr="009C0129">
              <w:rPr>
                <w:sz w:val="28"/>
                <w:szCs w:val="28"/>
              </w:rPr>
              <w:t>процента.</w:t>
            </w:r>
          </w:p>
          <w:p w:rsidR="00C14A56" w:rsidRPr="009C0129" w:rsidRDefault="00C14A56" w:rsidP="00FD2D7E">
            <w:pPr>
              <w:widowControl w:val="0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 xml:space="preserve">Индекс производства по виду деятельности «Производство прочих неметаллических минеральных продуктов» </w:t>
            </w:r>
            <w:r w:rsidRPr="00916BF2">
              <w:rPr>
                <w:sz w:val="28"/>
                <w:szCs w:val="28"/>
              </w:rPr>
              <w:t>за январь</w:t>
            </w:r>
            <w:r>
              <w:rPr>
                <w:sz w:val="28"/>
                <w:szCs w:val="28"/>
              </w:rPr>
              <w:t xml:space="preserve"> – </w:t>
            </w:r>
            <w:r w:rsidRPr="00916BF2">
              <w:rPr>
                <w:sz w:val="28"/>
                <w:szCs w:val="28"/>
              </w:rPr>
              <w:t>сентябрь 2021</w:t>
            </w:r>
            <w:r>
              <w:rPr>
                <w:sz w:val="28"/>
                <w:szCs w:val="28"/>
              </w:rPr>
              <w:t> г.</w:t>
            </w:r>
            <w:r w:rsidRPr="00916BF2">
              <w:rPr>
                <w:sz w:val="28"/>
                <w:szCs w:val="28"/>
              </w:rPr>
              <w:t xml:space="preserve"> составил 98,5</w:t>
            </w:r>
            <w:r>
              <w:rPr>
                <w:sz w:val="28"/>
                <w:szCs w:val="28"/>
              </w:rPr>
              <w:t> процента к </w:t>
            </w:r>
            <w:r w:rsidRPr="00916BF2">
              <w:rPr>
                <w:sz w:val="28"/>
                <w:szCs w:val="28"/>
              </w:rPr>
              <w:t>соответствующему периоду 2020</w:t>
            </w:r>
            <w:r>
              <w:rPr>
                <w:sz w:val="28"/>
                <w:szCs w:val="28"/>
              </w:rPr>
              <w:t> </w:t>
            </w:r>
            <w:r w:rsidRPr="00916BF2">
              <w:rPr>
                <w:sz w:val="28"/>
                <w:szCs w:val="28"/>
              </w:rPr>
              <w:t>года. При этом за период январь – сентябрь 2021</w:t>
            </w:r>
            <w:r>
              <w:rPr>
                <w:sz w:val="28"/>
                <w:szCs w:val="28"/>
              </w:rPr>
              <w:t> </w:t>
            </w:r>
            <w:r w:rsidRPr="00916BF2">
              <w:rPr>
                <w:sz w:val="28"/>
                <w:szCs w:val="28"/>
              </w:rPr>
              <w:t>г. объем отгруженных товаров собственного производства по виду деятельности «Производство прочих неметаллических минеральных продуктов» сос</w:t>
            </w:r>
            <w:r>
              <w:rPr>
                <w:sz w:val="28"/>
                <w:szCs w:val="28"/>
              </w:rPr>
              <w:t xml:space="preserve">тавил 39 708,9 млн рублей, или </w:t>
            </w:r>
            <w:r w:rsidRPr="00916BF2">
              <w:rPr>
                <w:sz w:val="28"/>
                <w:szCs w:val="28"/>
              </w:rPr>
              <w:t>119,4</w:t>
            </w:r>
            <w:r>
              <w:rPr>
                <w:sz w:val="28"/>
                <w:szCs w:val="28"/>
              </w:rPr>
              <w:t> процента</w:t>
            </w:r>
            <w:r w:rsidRPr="00916BF2">
              <w:rPr>
                <w:sz w:val="28"/>
                <w:szCs w:val="28"/>
              </w:rPr>
              <w:t xml:space="preserve"> к соответствующему периоду 2020</w:t>
            </w:r>
            <w:r>
              <w:rPr>
                <w:sz w:val="28"/>
                <w:szCs w:val="28"/>
              </w:rPr>
              <w:t> </w:t>
            </w:r>
            <w:r w:rsidRPr="00916BF2">
              <w:rPr>
                <w:sz w:val="28"/>
                <w:szCs w:val="28"/>
              </w:rPr>
              <w:t>года. Объем производства товарного бетона (бетона готового для заливки) составляет 548,2</w:t>
            </w:r>
            <w:r>
              <w:rPr>
                <w:sz w:val="28"/>
                <w:szCs w:val="28"/>
              </w:rPr>
              <w:t> </w:t>
            </w:r>
            <w:r w:rsidRPr="00916BF2">
              <w:rPr>
                <w:sz w:val="28"/>
                <w:szCs w:val="28"/>
              </w:rPr>
              <w:t>тыс.</w:t>
            </w:r>
            <w:r>
              <w:rPr>
                <w:sz w:val="28"/>
                <w:szCs w:val="28"/>
              </w:rPr>
              <w:t> </w:t>
            </w:r>
            <w:r w:rsidRPr="00916BF2">
              <w:rPr>
                <w:sz w:val="28"/>
                <w:szCs w:val="28"/>
              </w:rPr>
              <w:t>куб. метров или 134,0</w:t>
            </w:r>
            <w:r>
              <w:rPr>
                <w:sz w:val="28"/>
                <w:szCs w:val="28"/>
              </w:rPr>
              <w:t> </w:t>
            </w:r>
            <w:r w:rsidRPr="00916BF2">
              <w:rPr>
                <w:sz w:val="28"/>
                <w:szCs w:val="28"/>
              </w:rPr>
              <w:t>процента</w:t>
            </w:r>
          </w:p>
        </w:tc>
      </w:tr>
      <w:tr w:rsidR="00C14A56" w:rsidRPr="009C0129" w:rsidTr="00FD2D7E">
        <w:tc>
          <w:tcPr>
            <w:tcW w:w="1051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1.33.1.</w:t>
            </w:r>
          </w:p>
        </w:tc>
        <w:tc>
          <w:tcPr>
            <w:tcW w:w="7226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>Обеспечение участия организаций промстройиндустрии Ростовской области в выставочно-презентационных мероприятиях, проводимых при поддержке министерства строительства, архитектуры и территориального развития Ростовской области</w:t>
            </w:r>
          </w:p>
        </w:tc>
        <w:tc>
          <w:tcPr>
            <w:tcW w:w="7613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013DF">
              <w:rPr>
                <w:rFonts w:eastAsia="Calibri"/>
                <w:spacing w:val="-6"/>
                <w:sz w:val="28"/>
                <w:szCs w:val="28"/>
                <w:lang w:eastAsia="en-US"/>
              </w:rPr>
              <w:t>обеспечение создания благоприятных условий для эффективного</w:t>
            </w:r>
            <w:r w:rsidRPr="009C0129">
              <w:rPr>
                <w:rFonts w:eastAsia="Calibri"/>
                <w:sz w:val="28"/>
                <w:szCs w:val="28"/>
                <w:lang w:eastAsia="en-US"/>
              </w:rPr>
              <w:t xml:space="preserve"> взаимодействия участников рынка</w:t>
            </w:r>
          </w:p>
        </w:tc>
        <w:tc>
          <w:tcPr>
            <w:tcW w:w="3997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 xml:space="preserve">министерство </w:t>
            </w:r>
          </w:p>
          <w:p w:rsidR="00C14A56" w:rsidRPr="009C0129" w:rsidRDefault="00C14A56" w:rsidP="00FD2D7E">
            <w:pPr>
              <w:widowControl w:val="0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 xml:space="preserve">строительства, архитектуры </w:t>
            </w:r>
          </w:p>
          <w:p w:rsidR="00C14A56" w:rsidRPr="009C0129" w:rsidRDefault="00C14A56" w:rsidP="00FD2D7E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C0129">
              <w:rPr>
                <w:sz w:val="28"/>
                <w:szCs w:val="28"/>
              </w:rPr>
              <w:t>и территориального развития Ростовской области</w:t>
            </w:r>
          </w:p>
        </w:tc>
        <w:tc>
          <w:tcPr>
            <w:tcW w:w="1795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C0129">
              <w:rPr>
                <w:sz w:val="28"/>
                <w:szCs w:val="28"/>
              </w:rPr>
              <w:t>ежегодно</w:t>
            </w:r>
          </w:p>
        </w:tc>
      </w:tr>
      <w:tr w:rsidR="00C14A56" w:rsidRPr="009C0129" w:rsidTr="00FD2D7E">
        <w:tc>
          <w:tcPr>
            <w:tcW w:w="1051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1.33.2.</w:t>
            </w:r>
          </w:p>
        </w:tc>
        <w:tc>
          <w:tcPr>
            <w:tcW w:w="7226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C0129">
              <w:rPr>
                <w:sz w:val="28"/>
                <w:szCs w:val="28"/>
              </w:rPr>
              <w:t>Мониторинг динамики средней цены приобретения строительными организациями товарного бетона</w:t>
            </w:r>
          </w:p>
        </w:tc>
        <w:tc>
          <w:tcPr>
            <w:tcW w:w="7613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013DF">
              <w:rPr>
                <w:rFonts w:eastAsia="Calibri"/>
                <w:spacing w:val="-6"/>
                <w:sz w:val="28"/>
                <w:szCs w:val="28"/>
                <w:lang w:eastAsia="en-US"/>
              </w:rPr>
              <w:t>обеспечение создания бла</w:t>
            </w:r>
            <w:r>
              <w:rPr>
                <w:rFonts w:eastAsia="Calibri"/>
                <w:spacing w:val="-6"/>
                <w:sz w:val="28"/>
                <w:szCs w:val="28"/>
                <w:lang w:eastAsia="en-US"/>
              </w:rPr>
              <w:t>гоприятных условий для эффектив</w:t>
            </w:r>
            <w:r w:rsidRPr="00A013DF">
              <w:rPr>
                <w:rFonts w:eastAsia="Calibri"/>
                <w:spacing w:val="-6"/>
                <w:sz w:val="28"/>
                <w:szCs w:val="28"/>
                <w:lang w:eastAsia="en-US"/>
              </w:rPr>
              <w:t>ного</w:t>
            </w:r>
            <w:r w:rsidRPr="009C0129">
              <w:rPr>
                <w:rFonts w:eastAsia="Calibri"/>
                <w:sz w:val="28"/>
                <w:szCs w:val="28"/>
                <w:lang w:eastAsia="en-US"/>
              </w:rPr>
              <w:t xml:space="preserve"> взаимодействия участников рынка</w:t>
            </w:r>
          </w:p>
        </w:tc>
        <w:tc>
          <w:tcPr>
            <w:tcW w:w="3997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 xml:space="preserve">министерство </w:t>
            </w:r>
          </w:p>
          <w:p w:rsidR="00C14A56" w:rsidRPr="009C0129" w:rsidRDefault="00C14A56" w:rsidP="00FD2D7E">
            <w:pPr>
              <w:widowControl w:val="0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 xml:space="preserve">строительства, архитектуры </w:t>
            </w:r>
          </w:p>
          <w:p w:rsidR="00C14A56" w:rsidRPr="009C0129" w:rsidRDefault="00C14A56" w:rsidP="00FD2D7E">
            <w:pPr>
              <w:widowControl w:val="0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и территориального развития Ростовской области</w:t>
            </w:r>
          </w:p>
        </w:tc>
        <w:tc>
          <w:tcPr>
            <w:tcW w:w="1795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ежегодно</w:t>
            </w:r>
          </w:p>
        </w:tc>
      </w:tr>
      <w:tr w:rsidR="00C14A56" w:rsidRPr="009C0129" w:rsidTr="00FD2D7E">
        <w:tc>
          <w:tcPr>
            <w:tcW w:w="1051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1.33.3.</w:t>
            </w:r>
          </w:p>
        </w:tc>
        <w:tc>
          <w:tcPr>
            <w:tcW w:w="7226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jc w:val="both"/>
              <w:rPr>
                <w:sz w:val="28"/>
                <w:szCs w:val="28"/>
              </w:rPr>
            </w:pPr>
            <w:r w:rsidRPr="00A013DF">
              <w:rPr>
                <w:spacing w:val="-6"/>
                <w:sz w:val="28"/>
                <w:szCs w:val="28"/>
              </w:rPr>
              <w:t>Стимулирование привлечения инвестиций и инновационных</w:t>
            </w:r>
            <w:r w:rsidRPr="009C0129">
              <w:rPr>
                <w:sz w:val="28"/>
                <w:szCs w:val="28"/>
              </w:rPr>
              <w:t xml:space="preserve"> </w:t>
            </w:r>
            <w:r w:rsidRPr="00A013DF">
              <w:rPr>
                <w:spacing w:val="-8"/>
                <w:sz w:val="28"/>
                <w:szCs w:val="28"/>
              </w:rPr>
              <w:t>технологий для модернизации и технологического обновления</w:t>
            </w:r>
            <w:r w:rsidRPr="009C0129">
              <w:rPr>
                <w:sz w:val="28"/>
                <w:szCs w:val="28"/>
              </w:rPr>
              <w:t xml:space="preserve"> отрасли промышленности строительных материалов</w:t>
            </w:r>
          </w:p>
        </w:tc>
        <w:tc>
          <w:tcPr>
            <w:tcW w:w="7613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013DF">
              <w:rPr>
                <w:rFonts w:eastAsia="Calibri"/>
                <w:spacing w:val="-6"/>
                <w:sz w:val="28"/>
                <w:szCs w:val="28"/>
                <w:lang w:eastAsia="en-US"/>
              </w:rPr>
              <w:t>обеспечение создания бла</w:t>
            </w:r>
            <w:r>
              <w:rPr>
                <w:rFonts w:eastAsia="Calibri"/>
                <w:spacing w:val="-6"/>
                <w:sz w:val="28"/>
                <w:szCs w:val="28"/>
                <w:lang w:eastAsia="en-US"/>
              </w:rPr>
              <w:t>гоприятных условий для эффектив</w:t>
            </w:r>
            <w:r w:rsidRPr="00A013DF">
              <w:rPr>
                <w:rFonts w:eastAsia="Calibri"/>
                <w:spacing w:val="-6"/>
                <w:sz w:val="28"/>
                <w:szCs w:val="28"/>
                <w:lang w:eastAsia="en-US"/>
              </w:rPr>
              <w:t>ного</w:t>
            </w:r>
            <w:r w:rsidRPr="009C0129">
              <w:rPr>
                <w:rFonts w:eastAsia="Calibri"/>
                <w:sz w:val="28"/>
                <w:szCs w:val="28"/>
                <w:lang w:eastAsia="en-US"/>
              </w:rPr>
              <w:t xml:space="preserve"> взаимодействия участников рынка</w:t>
            </w:r>
          </w:p>
        </w:tc>
        <w:tc>
          <w:tcPr>
            <w:tcW w:w="3997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 xml:space="preserve">министерство </w:t>
            </w:r>
          </w:p>
          <w:p w:rsidR="00C14A56" w:rsidRPr="009C0129" w:rsidRDefault="00C14A56" w:rsidP="00FD2D7E">
            <w:pPr>
              <w:widowControl w:val="0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 xml:space="preserve">строительства, архитектуры </w:t>
            </w:r>
          </w:p>
          <w:p w:rsidR="00C14A56" w:rsidRPr="009C0129" w:rsidRDefault="00C14A56" w:rsidP="00FD2D7E">
            <w:pPr>
              <w:widowControl w:val="0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и территориального развития Ростовской области</w:t>
            </w:r>
          </w:p>
        </w:tc>
        <w:tc>
          <w:tcPr>
            <w:tcW w:w="1795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ежегодно</w:t>
            </w:r>
          </w:p>
        </w:tc>
      </w:tr>
      <w:tr w:rsidR="00C14A56" w:rsidRPr="009C0129" w:rsidTr="00FD2D7E">
        <w:tc>
          <w:tcPr>
            <w:tcW w:w="1051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1.33.4.</w:t>
            </w:r>
          </w:p>
        </w:tc>
        <w:tc>
          <w:tcPr>
            <w:tcW w:w="7226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Осуществление по</w:t>
            </w:r>
            <w:r>
              <w:rPr>
                <w:sz w:val="28"/>
                <w:szCs w:val="28"/>
              </w:rPr>
              <w:t>стоянного мониторинга текущих и </w:t>
            </w:r>
            <w:r w:rsidRPr="009C0129">
              <w:rPr>
                <w:sz w:val="28"/>
                <w:szCs w:val="28"/>
              </w:rPr>
              <w:t>перспективных потребностей рынка труда в кадрах строительных специальностей</w:t>
            </w:r>
          </w:p>
        </w:tc>
        <w:tc>
          <w:tcPr>
            <w:tcW w:w="7613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013DF">
              <w:rPr>
                <w:rFonts w:eastAsia="Calibri"/>
                <w:spacing w:val="-6"/>
                <w:sz w:val="28"/>
                <w:szCs w:val="28"/>
                <w:lang w:eastAsia="en-US"/>
              </w:rPr>
              <w:t>обеспечение создания благоприятных усл</w:t>
            </w:r>
            <w:r>
              <w:rPr>
                <w:rFonts w:eastAsia="Calibri"/>
                <w:spacing w:val="-6"/>
                <w:sz w:val="28"/>
                <w:szCs w:val="28"/>
                <w:lang w:eastAsia="en-US"/>
              </w:rPr>
              <w:t>овий для эффектив</w:t>
            </w:r>
            <w:r w:rsidRPr="00A013DF">
              <w:rPr>
                <w:rFonts w:eastAsia="Calibri"/>
                <w:spacing w:val="-6"/>
                <w:sz w:val="28"/>
                <w:szCs w:val="28"/>
                <w:lang w:eastAsia="en-US"/>
              </w:rPr>
              <w:t>ного</w:t>
            </w:r>
            <w:r w:rsidRPr="009C0129">
              <w:rPr>
                <w:rFonts w:eastAsia="Calibri"/>
                <w:sz w:val="28"/>
                <w:szCs w:val="28"/>
                <w:lang w:eastAsia="en-US"/>
              </w:rPr>
              <w:t xml:space="preserve"> взаимодействия участников рынка</w:t>
            </w:r>
          </w:p>
        </w:tc>
        <w:tc>
          <w:tcPr>
            <w:tcW w:w="3997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 xml:space="preserve">министерство </w:t>
            </w:r>
          </w:p>
          <w:p w:rsidR="00C14A56" w:rsidRPr="009C0129" w:rsidRDefault="00C14A56" w:rsidP="00FD2D7E">
            <w:pPr>
              <w:widowControl w:val="0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 xml:space="preserve">строительства, архитектуры </w:t>
            </w:r>
          </w:p>
          <w:p w:rsidR="00C14A56" w:rsidRPr="009C0129" w:rsidRDefault="00C14A56" w:rsidP="00FD2D7E">
            <w:pPr>
              <w:widowControl w:val="0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и территориального развития Ростовской области</w:t>
            </w:r>
          </w:p>
        </w:tc>
        <w:tc>
          <w:tcPr>
            <w:tcW w:w="1795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ежегодно</w:t>
            </w:r>
          </w:p>
        </w:tc>
      </w:tr>
      <w:tr w:rsidR="00C14A56" w:rsidRPr="009C0129" w:rsidTr="00FD2D7E">
        <w:tc>
          <w:tcPr>
            <w:tcW w:w="21682" w:type="dxa"/>
            <w:gridSpan w:val="5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47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lastRenderedPageBreak/>
              <w:t>1.34.</w:t>
            </w:r>
            <w:r>
              <w:rPr>
                <w:sz w:val="28"/>
                <w:szCs w:val="28"/>
              </w:rPr>
              <w:t> </w:t>
            </w:r>
            <w:r w:rsidRPr="009C0129">
              <w:rPr>
                <w:sz w:val="28"/>
                <w:szCs w:val="28"/>
              </w:rPr>
              <w:t>Рынок оказания услуг по ремонту автотранспортных средств</w:t>
            </w:r>
          </w:p>
        </w:tc>
      </w:tr>
      <w:tr w:rsidR="00C14A56" w:rsidRPr="009C0129" w:rsidTr="00FD2D7E">
        <w:tc>
          <w:tcPr>
            <w:tcW w:w="21682" w:type="dxa"/>
            <w:gridSpan w:val="5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47" w:lineRule="auto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В январе</w:t>
            </w:r>
            <w:r>
              <w:rPr>
                <w:sz w:val="28"/>
                <w:szCs w:val="28"/>
              </w:rPr>
              <w:t xml:space="preserve"> – </w:t>
            </w:r>
            <w:r w:rsidRPr="009C0129">
              <w:rPr>
                <w:sz w:val="28"/>
                <w:szCs w:val="28"/>
              </w:rPr>
              <w:t>декабре 2020</w:t>
            </w:r>
            <w:r>
              <w:rPr>
                <w:sz w:val="28"/>
                <w:szCs w:val="28"/>
              </w:rPr>
              <w:t> </w:t>
            </w:r>
            <w:r w:rsidRPr="009C0129">
              <w:rPr>
                <w:sz w:val="28"/>
                <w:szCs w:val="28"/>
              </w:rPr>
              <w:t>года населению Ростовской области было оказано услуг по техническому обслуживанию и ремонту автотранспортных средств, машин и оборудования (далее – услуги автосервиса) на сумму 19,2</w:t>
            </w:r>
            <w:r>
              <w:rPr>
                <w:sz w:val="28"/>
                <w:szCs w:val="28"/>
              </w:rPr>
              <w:t> </w:t>
            </w:r>
            <w:r w:rsidRPr="009C0129">
              <w:rPr>
                <w:sz w:val="28"/>
                <w:szCs w:val="28"/>
              </w:rPr>
              <w:t>млрд рублей, что составило 42,1</w:t>
            </w:r>
            <w:r>
              <w:rPr>
                <w:sz w:val="28"/>
                <w:szCs w:val="28"/>
              </w:rPr>
              <w:t> </w:t>
            </w:r>
            <w:r w:rsidRPr="009C0129">
              <w:rPr>
                <w:sz w:val="28"/>
                <w:szCs w:val="28"/>
              </w:rPr>
              <w:t>процента от общего объема бытовых услуг. Рост объемов услуг автосервиса в со</w:t>
            </w:r>
            <w:r>
              <w:rPr>
                <w:sz w:val="28"/>
                <w:szCs w:val="28"/>
              </w:rPr>
              <w:t>поставимых ценах составил 100,5 </w:t>
            </w:r>
            <w:r w:rsidRPr="009C0129">
              <w:rPr>
                <w:sz w:val="28"/>
                <w:szCs w:val="28"/>
              </w:rPr>
              <w:t>процента к уровню января – декабря 2019</w:t>
            </w:r>
            <w:r>
              <w:rPr>
                <w:sz w:val="28"/>
                <w:szCs w:val="28"/>
              </w:rPr>
              <w:t> </w:t>
            </w:r>
            <w:r w:rsidRPr="009C0129">
              <w:rPr>
                <w:sz w:val="28"/>
                <w:szCs w:val="28"/>
              </w:rPr>
              <w:t>г. Низкие темпы роста обус</w:t>
            </w:r>
            <w:r>
              <w:rPr>
                <w:sz w:val="28"/>
                <w:szCs w:val="28"/>
              </w:rPr>
              <w:t xml:space="preserve">ловлены вводимыми в регионе во </w:t>
            </w: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> квартале 2020 г.</w:t>
            </w:r>
            <w:r w:rsidRPr="009C0129">
              <w:rPr>
                <w:sz w:val="28"/>
                <w:szCs w:val="28"/>
              </w:rPr>
              <w:t xml:space="preserve"> ограничениями с целью профилактики недопущения распространения новой коронавирусной инфекции COVID-19. Вместе с тем данный вид услуг остается востребованным в связи с увеличением количества личного автотранспорта (легковые и грузовые автомобили в</w:t>
            </w:r>
            <w:r>
              <w:rPr>
                <w:sz w:val="28"/>
                <w:szCs w:val="28"/>
              </w:rPr>
              <w:t xml:space="preserve"> собственности граждан). В 2020 </w:t>
            </w:r>
            <w:r w:rsidRPr="009C0129">
              <w:rPr>
                <w:sz w:val="28"/>
                <w:szCs w:val="28"/>
              </w:rPr>
              <w:t>году количество автотранспортных средств в Ростовской области увеличилось по сравнению с 2019 годом на 0,3 процента и составило 1,6 млн единиц. Согласно данным Ростовстата</w:t>
            </w:r>
            <w:r>
              <w:rPr>
                <w:sz w:val="28"/>
                <w:szCs w:val="28"/>
              </w:rPr>
              <w:t>,</w:t>
            </w:r>
            <w:r w:rsidRPr="009C0129">
              <w:rPr>
                <w:sz w:val="28"/>
                <w:szCs w:val="28"/>
              </w:rPr>
              <w:t xml:space="preserve"> по</w:t>
            </w:r>
            <w:r>
              <w:rPr>
                <w:sz w:val="28"/>
                <w:szCs w:val="28"/>
              </w:rPr>
              <w:t xml:space="preserve"> состоянию на 1 января 2021 г.</w:t>
            </w:r>
            <w:r w:rsidRPr="009C0129">
              <w:rPr>
                <w:sz w:val="28"/>
                <w:szCs w:val="28"/>
              </w:rPr>
              <w:t xml:space="preserve"> на территории Ростов</w:t>
            </w:r>
            <w:r>
              <w:rPr>
                <w:sz w:val="28"/>
                <w:szCs w:val="28"/>
              </w:rPr>
              <w:t>ской области зарегистрировано 3 </w:t>
            </w:r>
            <w:r w:rsidRPr="009C0129">
              <w:rPr>
                <w:sz w:val="28"/>
                <w:szCs w:val="28"/>
              </w:rPr>
              <w:t>142</w:t>
            </w:r>
            <w:r>
              <w:rPr>
                <w:sz w:val="28"/>
                <w:szCs w:val="28"/>
              </w:rPr>
              <w:t> </w:t>
            </w:r>
            <w:r w:rsidRPr="009C0129">
              <w:rPr>
                <w:sz w:val="28"/>
                <w:szCs w:val="28"/>
              </w:rPr>
              <w:t>хозяйствующих субъекта, указавших при регистрации в качестве основного вида экономической деятельности «Техническое обслуживание и ремонт автотранспортных средств», в том числе 471</w:t>
            </w:r>
            <w:r>
              <w:rPr>
                <w:sz w:val="28"/>
                <w:szCs w:val="28"/>
              </w:rPr>
              <w:t> </w:t>
            </w:r>
            <w:r w:rsidRPr="009C0129">
              <w:rPr>
                <w:sz w:val="28"/>
                <w:szCs w:val="28"/>
              </w:rPr>
              <w:t>юридическое лицо (15</w:t>
            </w:r>
            <w:r>
              <w:rPr>
                <w:sz w:val="28"/>
                <w:szCs w:val="28"/>
              </w:rPr>
              <w:t> </w:t>
            </w:r>
            <w:r w:rsidRPr="009C0129">
              <w:rPr>
                <w:sz w:val="28"/>
                <w:szCs w:val="28"/>
              </w:rPr>
              <w:t>процентов) и 2</w:t>
            </w:r>
            <w:r>
              <w:rPr>
                <w:sz w:val="28"/>
                <w:szCs w:val="28"/>
              </w:rPr>
              <w:t> </w:t>
            </w:r>
            <w:r w:rsidRPr="009C0129">
              <w:rPr>
                <w:sz w:val="28"/>
                <w:szCs w:val="28"/>
              </w:rPr>
              <w:t>671 – индивидуальный предпринимате</w:t>
            </w:r>
            <w:r>
              <w:rPr>
                <w:sz w:val="28"/>
                <w:szCs w:val="28"/>
              </w:rPr>
              <w:t>ль (85 процентов), что на 16,6 процента</w:t>
            </w:r>
            <w:r w:rsidRPr="009C0129">
              <w:rPr>
                <w:sz w:val="28"/>
                <w:szCs w:val="28"/>
              </w:rPr>
              <w:t xml:space="preserve"> меньше, чем го</w:t>
            </w:r>
            <w:r>
              <w:rPr>
                <w:sz w:val="28"/>
                <w:szCs w:val="28"/>
              </w:rPr>
              <w:t>дом ранее, в том числе на 13,7 процента – юридических лиц и на 21,7 процента</w:t>
            </w:r>
            <w:r w:rsidRPr="009C0129">
              <w:rPr>
                <w:sz w:val="28"/>
                <w:szCs w:val="28"/>
              </w:rPr>
              <w:t xml:space="preserve"> – индивидуальных предпринимателей</w:t>
            </w:r>
          </w:p>
        </w:tc>
      </w:tr>
      <w:tr w:rsidR="00C14A56" w:rsidRPr="009C0129" w:rsidTr="00FD2D7E">
        <w:tc>
          <w:tcPr>
            <w:tcW w:w="1051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71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1.34.1.</w:t>
            </w:r>
          </w:p>
        </w:tc>
        <w:tc>
          <w:tcPr>
            <w:tcW w:w="7226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71" w:lineRule="auto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Мониторинг сети орг</w:t>
            </w:r>
            <w:r>
              <w:rPr>
                <w:sz w:val="28"/>
                <w:szCs w:val="28"/>
              </w:rPr>
              <w:t xml:space="preserve">анизаций, оказывающих услуги </w:t>
            </w:r>
            <w:r w:rsidRPr="00026B16">
              <w:rPr>
                <w:spacing w:val="-8"/>
                <w:sz w:val="28"/>
                <w:szCs w:val="28"/>
              </w:rPr>
              <w:t>по ремонту и техническому обслуживанию автотранспортных</w:t>
            </w:r>
            <w:r w:rsidRPr="009C0129">
              <w:rPr>
                <w:sz w:val="28"/>
                <w:szCs w:val="28"/>
              </w:rPr>
              <w:t xml:space="preserve"> средств, действующих на территории городск</w:t>
            </w:r>
            <w:r>
              <w:rPr>
                <w:sz w:val="28"/>
                <w:szCs w:val="28"/>
              </w:rPr>
              <w:t>их округов и </w:t>
            </w:r>
            <w:r w:rsidRPr="009C0129">
              <w:rPr>
                <w:sz w:val="28"/>
                <w:szCs w:val="28"/>
              </w:rPr>
              <w:t>муниципальных районов Ростовской области</w:t>
            </w:r>
          </w:p>
        </w:tc>
        <w:tc>
          <w:tcPr>
            <w:tcW w:w="7613" w:type="dxa"/>
            <w:shd w:val="clear" w:color="auto" w:fill="FFFFFF"/>
            <w:noWrap/>
          </w:tcPr>
          <w:p w:rsidR="00C14A56" w:rsidRPr="00026B16" w:rsidRDefault="00C14A56" w:rsidP="00FD2D7E">
            <w:pPr>
              <w:widowControl w:val="0"/>
              <w:spacing w:line="271" w:lineRule="auto"/>
              <w:jc w:val="both"/>
              <w:rPr>
                <w:sz w:val="28"/>
                <w:szCs w:val="28"/>
              </w:rPr>
            </w:pPr>
            <w:r w:rsidRPr="00026B16">
              <w:rPr>
                <w:sz w:val="28"/>
                <w:szCs w:val="28"/>
              </w:rPr>
              <w:t>проведение мониторинга сети организаций, оказывающих услуги по ремонту и техническому обслуживанию автотранспортных средств</w:t>
            </w:r>
            <w:r>
              <w:rPr>
                <w:sz w:val="28"/>
                <w:szCs w:val="28"/>
              </w:rPr>
              <w:t>, в разрезе городских округов и </w:t>
            </w:r>
            <w:r w:rsidRPr="00026B16">
              <w:rPr>
                <w:sz w:val="28"/>
                <w:szCs w:val="28"/>
              </w:rPr>
              <w:t>муниципальных районов Ростовской области</w:t>
            </w:r>
          </w:p>
        </w:tc>
        <w:tc>
          <w:tcPr>
            <w:tcW w:w="3997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71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департамент потребительского рынка Ростовской области;</w:t>
            </w:r>
          </w:p>
          <w:p w:rsidR="00C14A56" w:rsidRPr="009C0129" w:rsidRDefault="00C14A56" w:rsidP="00FD2D7E">
            <w:pPr>
              <w:widowControl w:val="0"/>
              <w:spacing w:line="271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ОМСУ (по согласованию)</w:t>
            </w:r>
          </w:p>
        </w:tc>
        <w:tc>
          <w:tcPr>
            <w:tcW w:w="1795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71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 xml:space="preserve">1 раз </w:t>
            </w:r>
          </w:p>
          <w:p w:rsidR="00C14A56" w:rsidRPr="009C0129" w:rsidRDefault="00C14A56" w:rsidP="00FD2D7E">
            <w:pPr>
              <w:widowControl w:val="0"/>
              <w:spacing w:line="271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в полугодие</w:t>
            </w:r>
          </w:p>
        </w:tc>
      </w:tr>
      <w:tr w:rsidR="00C14A56" w:rsidRPr="009C0129" w:rsidTr="00FD2D7E">
        <w:tc>
          <w:tcPr>
            <w:tcW w:w="1051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71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1.34.2.</w:t>
            </w:r>
          </w:p>
        </w:tc>
        <w:tc>
          <w:tcPr>
            <w:tcW w:w="7226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71" w:lineRule="auto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Анализ состояния конкурентной среды на рынке ремонта автотранспортных средств на основании результатов мониторинга сети орг</w:t>
            </w:r>
            <w:r>
              <w:rPr>
                <w:sz w:val="28"/>
                <w:szCs w:val="28"/>
              </w:rPr>
              <w:t xml:space="preserve">анизаций, оказывающих услуги </w:t>
            </w:r>
            <w:r w:rsidRPr="00026B16">
              <w:rPr>
                <w:spacing w:val="-8"/>
                <w:sz w:val="28"/>
                <w:szCs w:val="28"/>
              </w:rPr>
              <w:t>по ремонту и техническому обслуживанию автотранспортных</w:t>
            </w:r>
            <w:r w:rsidRPr="009C0129">
              <w:rPr>
                <w:sz w:val="28"/>
                <w:szCs w:val="28"/>
              </w:rPr>
              <w:t xml:space="preserve"> средств</w:t>
            </w:r>
          </w:p>
        </w:tc>
        <w:tc>
          <w:tcPr>
            <w:tcW w:w="7613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71" w:lineRule="auto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 xml:space="preserve">определение доли хозяйствующих субъектов частной формы </w:t>
            </w:r>
            <w:r w:rsidRPr="00026B16">
              <w:rPr>
                <w:spacing w:val="-6"/>
                <w:sz w:val="28"/>
                <w:szCs w:val="28"/>
              </w:rPr>
              <w:t>собственности, оказывающих услуги по ремонту и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 w:rsidRPr="00026B16">
              <w:rPr>
                <w:spacing w:val="-6"/>
                <w:sz w:val="28"/>
                <w:szCs w:val="28"/>
              </w:rPr>
              <w:t>техническому</w:t>
            </w:r>
            <w:r w:rsidRPr="009C0129">
              <w:rPr>
                <w:sz w:val="28"/>
                <w:szCs w:val="28"/>
              </w:rPr>
              <w:t xml:space="preserve"> обслуживанию автотранспортных средств</w:t>
            </w:r>
          </w:p>
        </w:tc>
        <w:tc>
          <w:tcPr>
            <w:tcW w:w="3997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71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департамент потребительского рынка Ростовской области</w:t>
            </w:r>
          </w:p>
        </w:tc>
        <w:tc>
          <w:tcPr>
            <w:tcW w:w="1795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71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 xml:space="preserve">1 раз </w:t>
            </w:r>
          </w:p>
          <w:p w:rsidR="00C14A56" w:rsidRPr="009C0129" w:rsidRDefault="00C14A56" w:rsidP="00FD2D7E">
            <w:pPr>
              <w:widowControl w:val="0"/>
              <w:spacing w:line="271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в полугодие</w:t>
            </w:r>
          </w:p>
        </w:tc>
      </w:tr>
      <w:tr w:rsidR="00C14A56" w:rsidRPr="009C0129" w:rsidTr="00FD2D7E">
        <w:tc>
          <w:tcPr>
            <w:tcW w:w="1051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71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1.34.3.</w:t>
            </w:r>
          </w:p>
        </w:tc>
        <w:tc>
          <w:tcPr>
            <w:tcW w:w="7226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71" w:lineRule="auto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Предоставление информации об инвестиционных проектах по строительству объектов автосервиса с последующим предоставлением полученной информации в адрес министерства экономического развития Ростовской области для формирования реестра инвестиционных проектов</w:t>
            </w:r>
          </w:p>
        </w:tc>
        <w:tc>
          <w:tcPr>
            <w:tcW w:w="7613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71" w:lineRule="auto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формирование и актуализация реестра инвестиционных проектов</w:t>
            </w:r>
          </w:p>
        </w:tc>
        <w:tc>
          <w:tcPr>
            <w:tcW w:w="3997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71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департамент потребительского рынка Ростовской области;</w:t>
            </w:r>
          </w:p>
          <w:p w:rsidR="00C14A56" w:rsidRPr="009C0129" w:rsidRDefault="00C14A56" w:rsidP="00FD2D7E">
            <w:pPr>
              <w:widowControl w:val="0"/>
              <w:spacing w:line="271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ОМСУ (по согласованию)</w:t>
            </w:r>
          </w:p>
        </w:tc>
        <w:tc>
          <w:tcPr>
            <w:tcW w:w="1795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71" w:lineRule="auto"/>
              <w:ind w:left="-57" w:right="-57"/>
              <w:jc w:val="center"/>
              <w:rPr>
                <w:spacing w:val="-8"/>
                <w:sz w:val="28"/>
                <w:szCs w:val="28"/>
              </w:rPr>
            </w:pPr>
            <w:r w:rsidRPr="009C0129">
              <w:rPr>
                <w:spacing w:val="-8"/>
                <w:sz w:val="28"/>
                <w:szCs w:val="28"/>
              </w:rPr>
              <w:t>ежеквартально</w:t>
            </w:r>
          </w:p>
        </w:tc>
      </w:tr>
      <w:tr w:rsidR="00C14A56" w:rsidRPr="009C0129" w:rsidTr="00FD2D7E">
        <w:tc>
          <w:tcPr>
            <w:tcW w:w="1051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71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1.34.4.</w:t>
            </w:r>
          </w:p>
        </w:tc>
        <w:tc>
          <w:tcPr>
            <w:tcW w:w="7226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71" w:lineRule="auto"/>
              <w:jc w:val="both"/>
              <w:rPr>
                <w:sz w:val="28"/>
                <w:szCs w:val="28"/>
              </w:rPr>
            </w:pPr>
            <w:r w:rsidRPr="00026B16">
              <w:rPr>
                <w:spacing w:val="-6"/>
                <w:sz w:val="28"/>
                <w:szCs w:val="28"/>
              </w:rPr>
              <w:t>Сопровождение и мониторинг реализации инвестиционных</w:t>
            </w:r>
            <w:r w:rsidRPr="009C0129">
              <w:rPr>
                <w:sz w:val="28"/>
                <w:szCs w:val="28"/>
              </w:rPr>
              <w:t xml:space="preserve"> проектов по строи</w:t>
            </w:r>
            <w:r>
              <w:rPr>
                <w:sz w:val="28"/>
                <w:szCs w:val="28"/>
              </w:rPr>
              <w:t xml:space="preserve">тельству объектов автосервиса </w:t>
            </w:r>
            <w:r w:rsidRPr="00026B16">
              <w:rPr>
                <w:spacing w:val="-6"/>
                <w:sz w:val="28"/>
                <w:szCs w:val="28"/>
              </w:rPr>
              <w:t>с последующим предоставлением полученной информации</w:t>
            </w:r>
            <w:r>
              <w:rPr>
                <w:sz w:val="28"/>
                <w:szCs w:val="28"/>
              </w:rPr>
              <w:t xml:space="preserve"> </w:t>
            </w:r>
            <w:r w:rsidRPr="00026B16">
              <w:rPr>
                <w:spacing w:val="-6"/>
                <w:sz w:val="28"/>
                <w:szCs w:val="28"/>
              </w:rPr>
              <w:t>в адрес министерства экономического развития Ростовской</w:t>
            </w:r>
            <w:r w:rsidRPr="009C0129">
              <w:rPr>
                <w:sz w:val="28"/>
                <w:szCs w:val="28"/>
              </w:rPr>
              <w:t xml:space="preserve"> области для формирования реестра инвестиционных проектов</w:t>
            </w:r>
          </w:p>
        </w:tc>
        <w:tc>
          <w:tcPr>
            <w:tcW w:w="7613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71" w:lineRule="auto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формирование и актуализация реестра инвестиционных проектов</w:t>
            </w:r>
          </w:p>
        </w:tc>
        <w:tc>
          <w:tcPr>
            <w:tcW w:w="3997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71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департамент потребительского рынка Ростовской области</w:t>
            </w:r>
          </w:p>
        </w:tc>
        <w:tc>
          <w:tcPr>
            <w:tcW w:w="1795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71" w:lineRule="auto"/>
              <w:ind w:left="-57" w:right="-57"/>
              <w:jc w:val="center"/>
              <w:rPr>
                <w:spacing w:val="-8"/>
                <w:sz w:val="28"/>
                <w:szCs w:val="28"/>
              </w:rPr>
            </w:pPr>
            <w:r w:rsidRPr="009C0129">
              <w:rPr>
                <w:spacing w:val="-8"/>
                <w:sz w:val="28"/>
                <w:szCs w:val="28"/>
              </w:rPr>
              <w:t>ежеквартально</w:t>
            </w:r>
          </w:p>
        </w:tc>
      </w:tr>
      <w:tr w:rsidR="00C14A56" w:rsidRPr="009C0129" w:rsidTr="00FD2D7E">
        <w:tc>
          <w:tcPr>
            <w:tcW w:w="21682" w:type="dxa"/>
            <w:gridSpan w:val="5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71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 xml:space="preserve">1.35. Рынок услуг связи, в том числе услуг по предоставлению </w:t>
            </w:r>
          </w:p>
          <w:p w:rsidR="00C14A56" w:rsidRPr="009C0129" w:rsidRDefault="00C14A56" w:rsidP="00FD2D7E">
            <w:pPr>
              <w:widowControl w:val="0"/>
              <w:spacing w:line="271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широкополосного доступа к информационно-телекоммуникационной сети «Интернет»</w:t>
            </w:r>
          </w:p>
        </w:tc>
      </w:tr>
      <w:tr w:rsidR="00C14A56" w:rsidRPr="009C0129" w:rsidTr="00FD2D7E">
        <w:tc>
          <w:tcPr>
            <w:tcW w:w="21682" w:type="dxa"/>
            <w:gridSpan w:val="5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71" w:lineRule="auto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Услуги связи по предоставлению широкополосного доступа к информационно-телекоммуникационной сети «Интернет» являются ключевой сферой экономики и представляют собой один из приоритетов пространственного развития для Ростовской области. Реализация потенциала данной технологии во многом опре</w:t>
            </w:r>
            <w:r>
              <w:rPr>
                <w:sz w:val="28"/>
                <w:szCs w:val="28"/>
              </w:rPr>
              <w:t>деляет общую инновационность и </w:t>
            </w:r>
            <w:r w:rsidRPr="009C0129">
              <w:rPr>
                <w:sz w:val="28"/>
                <w:szCs w:val="28"/>
              </w:rPr>
              <w:t>конкурентоспособность социально-экономической системы. При этом предоставление широкополосного доступа к информационно-телекоммуникационной сети «Интернет» является комплексной технологической платформой, обеспечивающей доступ населения и организаций к широкому спектру услуг, предо</w:t>
            </w:r>
            <w:r>
              <w:rPr>
                <w:sz w:val="28"/>
                <w:szCs w:val="28"/>
              </w:rPr>
              <w:t>ставляемых в электронном виде в </w:t>
            </w:r>
            <w:r w:rsidRPr="009C0129">
              <w:rPr>
                <w:sz w:val="28"/>
                <w:szCs w:val="28"/>
              </w:rPr>
              <w:t>различных сферах деятельности.</w:t>
            </w:r>
          </w:p>
          <w:p w:rsidR="00C14A56" w:rsidRPr="009C0129" w:rsidRDefault="00C14A56" w:rsidP="00FD2D7E">
            <w:pPr>
              <w:widowControl w:val="0"/>
              <w:spacing w:line="271" w:lineRule="auto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В Ростовской области услуги связи по предоставлению широкополосного доступа к информационно-телекоммуникационной сети «Интернет» осуществляет 81</w:t>
            </w:r>
            <w:r>
              <w:rPr>
                <w:sz w:val="28"/>
                <w:szCs w:val="28"/>
              </w:rPr>
              <w:t> </w:t>
            </w:r>
            <w:r w:rsidRPr="009C0129">
              <w:rPr>
                <w:sz w:val="28"/>
                <w:szCs w:val="28"/>
              </w:rPr>
              <w:t xml:space="preserve">оператор. </w:t>
            </w:r>
            <w:r w:rsidRPr="009C0129">
              <w:rPr>
                <w:sz w:val="28"/>
                <w:szCs w:val="28"/>
              </w:rPr>
              <w:lastRenderedPageBreak/>
              <w:t>Наиболее крупными участниками рынка являются Ростовский филиал ПАО</w:t>
            </w:r>
            <w:r>
              <w:rPr>
                <w:sz w:val="28"/>
                <w:szCs w:val="28"/>
              </w:rPr>
              <w:t> </w:t>
            </w:r>
            <w:r w:rsidRPr="009C0129">
              <w:rPr>
                <w:sz w:val="28"/>
                <w:szCs w:val="28"/>
              </w:rPr>
              <w:t>«Ростелеком», филиал АО</w:t>
            </w:r>
            <w:r>
              <w:rPr>
                <w:sz w:val="28"/>
                <w:szCs w:val="28"/>
              </w:rPr>
              <w:t> </w:t>
            </w:r>
            <w:r w:rsidRPr="009C0129">
              <w:rPr>
                <w:sz w:val="28"/>
                <w:szCs w:val="28"/>
              </w:rPr>
              <w:t>«Эр-Телеком Холдинг» в городе Ростове-на-Дону, Ростовское региональное отделение Кавказского филиала ПАО «МегаФон», филиал ПАО «Мобильные ТелеСистемы» в Ростовской области, Ростовский филиал ООО «Т2 Мобайл», Ростовский-на-Дону филиал ПАО «ВымпелКом».</w:t>
            </w:r>
          </w:p>
          <w:p w:rsidR="00C14A56" w:rsidRPr="009C0129" w:rsidRDefault="00C14A56" w:rsidP="00FD2D7E">
            <w:pPr>
              <w:widowControl w:val="0"/>
              <w:spacing w:line="271" w:lineRule="auto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В целях создания устойчивой информационно-телекоммуникационной инфраструктуры высокоскоростной передачи данных, доступной для всех организаций и домохо</w:t>
            </w:r>
            <w:r>
              <w:rPr>
                <w:sz w:val="28"/>
                <w:szCs w:val="28"/>
              </w:rPr>
              <w:t>зяйств, на </w:t>
            </w:r>
            <w:r w:rsidRPr="009C0129">
              <w:rPr>
                <w:sz w:val="28"/>
                <w:szCs w:val="28"/>
              </w:rPr>
              <w:t>территории Ростовской области осуществляется реализация федеральных проектов по устранению цифрового неравенства, подключению социально значимых объектов (фельдшерские и фельдшерско-акушерские пункты, государственные (муниципальные) образовательные организации, реализующие программы общего образования и (или) среднего профессионального образования, органы государственной власти, органы местного самоуправления, пожарные части и пожарны</w:t>
            </w:r>
            <w:r>
              <w:rPr>
                <w:sz w:val="28"/>
                <w:szCs w:val="28"/>
              </w:rPr>
              <w:t>е посты, учреждения культуры) к </w:t>
            </w:r>
            <w:r w:rsidRPr="009C0129">
              <w:rPr>
                <w:sz w:val="28"/>
                <w:szCs w:val="28"/>
              </w:rPr>
              <w:t>высокоскоростной информационно-телекоммуникационной сети «Интернет». Кроме того, реализуется региональный проект строительства волоконно-оптических линий связи хозяйственным способом, осуществляется расширение и модернизация сети базовых станций сотовой связи.</w:t>
            </w:r>
          </w:p>
          <w:p w:rsidR="00C14A56" w:rsidRPr="009C0129" w:rsidRDefault="00C14A56" w:rsidP="00FD2D7E">
            <w:pPr>
              <w:widowControl w:val="0"/>
              <w:spacing w:line="271" w:lineRule="auto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На сегодняшний день в 250</w:t>
            </w:r>
            <w:r>
              <w:rPr>
                <w:sz w:val="28"/>
                <w:szCs w:val="28"/>
              </w:rPr>
              <w:t> </w:t>
            </w:r>
            <w:r w:rsidRPr="009C0129">
              <w:rPr>
                <w:sz w:val="28"/>
                <w:szCs w:val="28"/>
              </w:rPr>
              <w:t>населенных пунктах Ростовской области реализован проект устранения цифрового неравенства, предусматривающий прокладку волоконно-оптических линии связи и установку точек коллективного доступа к информационно-телекоммуникационной сети «Интернет» по технологии Wi-Fi в 394</w:t>
            </w:r>
            <w:r>
              <w:rPr>
                <w:sz w:val="28"/>
                <w:szCs w:val="28"/>
              </w:rPr>
              <w:t> населенных пунктах с </w:t>
            </w:r>
            <w:r w:rsidRPr="009C0129">
              <w:rPr>
                <w:sz w:val="28"/>
                <w:szCs w:val="28"/>
              </w:rPr>
              <w:t>числом жителей от 250</w:t>
            </w:r>
            <w:r>
              <w:rPr>
                <w:sz w:val="28"/>
                <w:szCs w:val="28"/>
              </w:rPr>
              <w:t> </w:t>
            </w:r>
            <w:r w:rsidRPr="009C0129">
              <w:rPr>
                <w:sz w:val="28"/>
                <w:szCs w:val="28"/>
              </w:rPr>
              <w:t>до 500</w:t>
            </w:r>
            <w:r>
              <w:rPr>
                <w:sz w:val="28"/>
                <w:szCs w:val="28"/>
              </w:rPr>
              <w:t> </w:t>
            </w:r>
            <w:r w:rsidRPr="009C0129">
              <w:rPr>
                <w:sz w:val="28"/>
                <w:szCs w:val="28"/>
              </w:rPr>
              <w:t>человек. Высокоскоростным доступом к информационно-телекоммуникаци</w:t>
            </w:r>
            <w:r>
              <w:rPr>
                <w:sz w:val="28"/>
                <w:szCs w:val="28"/>
              </w:rPr>
              <w:t>онной сети «Интернет» обеспечены</w:t>
            </w:r>
            <w:r w:rsidRPr="009C0129">
              <w:rPr>
                <w:sz w:val="28"/>
                <w:szCs w:val="28"/>
              </w:rPr>
              <w:t xml:space="preserve"> 335</w:t>
            </w:r>
            <w:r>
              <w:rPr>
                <w:sz w:val="28"/>
                <w:szCs w:val="28"/>
              </w:rPr>
              <w:t> </w:t>
            </w:r>
            <w:r w:rsidRPr="009C0129">
              <w:rPr>
                <w:sz w:val="28"/>
                <w:szCs w:val="28"/>
              </w:rPr>
              <w:t>лечебно-про</w:t>
            </w:r>
            <w:r>
              <w:rPr>
                <w:sz w:val="28"/>
                <w:szCs w:val="28"/>
              </w:rPr>
              <w:t>филактических учреждений и 2138 </w:t>
            </w:r>
            <w:r w:rsidRPr="009C0129">
              <w:rPr>
                <w:sz w:val="28"/>
                <w:szCs w:val="28"/>
              </w:rPr>
              <w:t xml:space="preserve">социально значимых объектов. В целях обеспечения современными услугами связи жителей нерентабельных для операторов </w:t>
            </w:r>
            <w:r>
              <w:rPr>
                <w:sz w:val="28"/>
                <w:szCs w:val="28"/>
              </w:rPr>
              <w:t>сельских населенных пунктов, во </w:t>
            </w:r>
            <w:r w:rsidRPr="009C0129">
              <w:rPr>
                <w:sz w:val="28"/>
                <w:szCs w:val="28"/>
              </w:rPr>
              <w:t>взаимодействии с операторами связи и главами местных администраций построены волоконно-оптические линии связи к 58</w:t>
            </w:r>
            <w:r>
              <w:rPr>
                <w:sz w:val="28"/>
                <w:szCs w:val="28"/>
              </w:rPr>
              <w:t> </w:t>
            </w:r>
            <w:r w:rsidRPr="009C0129">
              <w:rPr>
                <w:sz w:val="28"/>
                <w:szCs w:val="28"/>
              </w:rPr>
              <w:t>населенным пунктам хозяйственным способом. Мобильный доступ к информационно-телекоммуникационной сети «Интернет» обеспечивается с использованием сетей сотовой связи, охватывающих более 90</w:t>
            </w:r>
            <w:r>
              <w:rPr>
                <w:sz w:val="28"/>
                <w:szCs w:val="28"/>
              </w:rPr>
              <w:t> </w:t>
            </w:r>
            <w:r w:rsidRPr="009C0129">
              <w:rPr>
                <w:sz w:val="28"/>
                <w:szCs w:val="28"/>
              </w:rPr>
              <w:t>процентов территории области. Во всех городах и районных центрах Ростовской области доступна информационно-телекоммуникационной сеть «Интернет» по технологии 4G/LTE. Продолжается модернизация базовых станций по технологии 4G/LTE (до 150</w:t>
            </w:r>
            <w:r>
              <w:rPr>
                <w:sz w:val="28"/>
                <w:szCs w:val="28"/>
              </w:rPr>
              <w:t> </w:t>
            </w:r>
            <w:r w:rsidRPr="009C0129">
              <w:rPr>
                <w:sz w:val="28"/>
                <w:szCs w:val="28"/>
              </w:rPr>
              <w:t>мегабит в секунду).</w:t>
            </w:r>
          </w:p>
          <w:p w:rsidR="00C14A56" w:rsidRPr="009C0129" w:rsidRDefault="00C14A56" w:rsidP="00FD2D7E">
            <w:pPr>
              <w:widowControl w:val="0"/>
              <w:spacing w:line="271" w:lineRule="auto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Ключевыми проблемами рынка являются:</w:t>
            </w:r>
          </w:p>
          <w:p w:rsidR="00C14A56" w:rsidRPr="009C0129" w:rsidRDefault="00C14A56" w:rsidP="00FD2D7E">
            <w:pPr>
              <w:widowControl w:val="0"/>
              <w:spacing w:line="271" w:lineRule="auto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высокие предельные издержки строительства объектов сотовой связи в малочисленных сельских населенных пунктах;</w:t>
            </w:r>
          </w:p>
          <w:p w:rsidR="00C14A56" w:rsidRPr="009C0129" w:rsidRDefault="00C14A56" w:rsidP="00FD2D7E">
            <w:pPr>
              <w:widowControl w:val="0"/>
              <w:spacing w:line="271" w:lineRule="auto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высокая стоимость аренды сторонней инфраструктуры для размещения линий связи;</w:t>
            </w:r>
          </w:p>
          <w:p w:rsidR="00C14A56" w:rsidRPr="009C0129" w:rsidRDefault="00C14A56" w:rsidP="00FD2D7E">
            <w:pPr>
              <w:widowControl w:val="0"/>
              <w:spacing w:line="271" w:lineRule="auto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низкая платежеспособность населения при подключении услуг доступа к информационно-телекоммуникационной сети «Интернет» на территории сельских населенных пунктов.</w:t>
            </w:r>
          </w:p>
        </w:tc>
      </w:tr>
      <w:tr w:rsidR="00C14A56" w:rsidRPr="009C0129" w:rsidTr="00FD2D7E">
        <w:tc>
          <w:tcPr>
            <w:tcW w:w="1051" w:type="dxa"/>
            <w:shd w:val="clear" w:color="auto" w:fill="FFFFFF"/>
            <w:noWrap/>
          </w:tcPr>
          <w:p w:rsidR="00C14A56" w:rsidRPr="009C0129" w:rsidRDefault="00C14A56" w:rsidP="00FD2D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lastRenderedPageBreak/>
              <w:t>1.35.1.</w:t>
            </w:r>
          </w:p>
        </w:tc>
        <w:tc>
          <w:tcPr>
            <w:tcW w:w="7226" w:type="dxa"/>
            <w:shd w:val="clear" w:color="auto" w:fill="FFFFFF"/>
            <w:noWrap/>
          </w:tcPr>
          <w:p w:rsidR="00C14A56" w:rsidRPr="009C0129" w:rsidRDefault="00C14A56" w:rsidP="00FD2D7E">
            <w:pPr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Оказание содействия операторам сотовой связи при выделении земельных участков под строительство антенно-мачтовых сооружений для размещения оборудования базов</w:t>
            </w:r>
            <w:r>
              <w:rPr>
                <w:sz w:val="28"/>
                <w:szCs w:val="28"/>
              </w:rPr>
              <w:t>ых станций сотовой связи и в их </w:t>
            </w:r>
            <w:r w:rsidRPr="009C0129">
              <w:rPr>
                <w:sz w:val="28"/>
                <w:szCs w:val="28"/>
              </w:rPr>
              <w:t>подключении к инфраструктуре энергоснабжения</w:t>
            </w:r>
          </w:p>
        </w:tc>
        <w:tc>
          <w:tcPr>
            <w:tcW w:w="7613" w:type="dxa"/>
            <w:shd w:val="clear" w:color="auto" w:fill="FFFFFF"/>
            <w:noWrap/>
          </w:tcPr>
          <w:p w:rsidR="00C14A56" w:rsidRPr="009C0129" w:rsidRDefault="00C14A56" w:rsidP="00FD2D7E">
            <w:pPr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содействие в расширении и модернизации сети базовых станций сотовой связи, увеличении зоны покрытия территории Ростовской области мобильным широкополосным доступом к информационно-телекоммуникационной сети «Интернет»</w:t>
            </w:r>
          </w:p>
        </w:tc>
        <w:tc>
          <w:tcPr>
            <w:tcW w:w="3997" w:type="dxa"/>
            <w:shd w:val="clear" w:color="auto" w:fill="FFFFFF"/>
            <w:noWrap/>
          </w:tcPr>
          <w:p w:rsidR="00C14A56" w:rsidRPr="009C0129" w:rsidRDefault="00C14A56" w:rsidP="00FD2D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 xml:space="preserve">министерство </w:t>
            </w:r>
            <w:r w:rsidRPr="009C0129">
              <w:rPr>
                <w:spacing w:val="-2"/>
                <w:sz w:val="28"/>
                <w:szCs w:val="28"/>
              </w:rPr>
              <w:t>цифрового развития,</w:t>
            </w:r>
            <w:r w:rsidRPr="009C0129">
              <w:rPr>
                <w:sz w:val="28"/>
                <w:szCs w:val="28"/>
              </w:rPr>
              <w:t xml:space="preserve"> информационных технологий и связи </w:t>
            </w:r>
            <w:r w:rsidRPr="009C0129">
              <w:rPr>
                <w:spacing w:val="-4"/>
                <w:sz w:val="28"/>
                <w:szCs w:val="28"/>
              </w:rPr>
              <w:t>Ростовской области;</w:t>
            </w:r>
            <w:r w:rsidRPr="009C0129">
              <w:rPr>
                <w:sz w:val="28"/>
                <w:szCs w:val="28"/>
              </w:rPr>
              <w:t xml:space="preserve"> ОМСУ (по</w:t>
            </w:r>
            <w:r>
              <w:rPr>
                <w:sz w:val="28"/>
                <w:szCs w:val="28"/>
              </w:rPr>
              <w:t> </w:t>
            </w:r>
            <w:r w:rsidRPr="009C0129">
              <w:rPr>
                <w:sz w:val="28"/>
                <w:szCs w:val="28"/>
              </w:rPr>
              <w:t>согласованию)</w:t>
            </w:r>
          </w:p>
        </w:tc>
        <w:tc>
          <w:tcPr>
            <w:tcW w:w="1795" w:type="dxa"/>
            <w:shd w:val="clear" w:color="auto" w:fill="FFFFFF"/>
            <w:noWrap/>
          </w:tcPr>
          <w:p w:rsidR="00C14A56" w:rsidRPr="009C0129" w:rsidRDefault="00C14A56" w:rsidP="00FD2D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весь период</w:t>
            </w:r>
          </w:p>
        </w:tc>
      </w:tr>
      <w:tr w:rsidR="00C14A56" w:rsidRPr="009C0129" w:rsidTr="00FD2D7E">
        <w:tc>
          <w:tcPr>
            <w:tcW w:w="1051" w:type="dxa"/>
            <w:shd w:val="clear" w:color="auto" w:fill="FFFFFF"/>
            <w:noWrap/>
          </w:tcPr>
          <w:p w:rsidR="00C14A56" w:rsidRPr="009C0129" w:rsidRDefault="00C14A56" w:rsidP="00FD2D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1.35.2.</w:t>
            </w:r>
          </w:p>
        </w:tc>
        <w:tc>
          <w:tcPr>
            <w:tcW w:w="7226" w:type="dxa"/>
            <w:shd w:val="clear" w:color="auto" w:fill="FFFFFF"/>
            <w:noWrap/>
          </w:tcPr>
          <w:p w:rsidR="00C14A56" w:rsidRPr="009C0129" w:rsidRDefault="00C14A56" w:rsidP="00FD2D7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 xml:space="preserve">Оказание содействия операторам стационарной электропроводной связи в развитии и модернизации сетей связи в сельских населенных </w:t>
            </w:r>
            <w:r>
              <w:rPr>
                <w:spacing w:val="-8"/>
                <w:sz w:val="28"/>
                <w:szCs w:val="28"/>
              </w:rPr>
              <w:t>пунктах, в том числе с </w:t>
            </w:r>
            <w:r w:rsidRPr="009C0129">
              <w:rPr>
                <w:spacing w:val="-8"/>
                <w:sz w:val="28"/>
                <w:szCs w:val="28"/>
              </w:rPr>
              <w:t>привлечением</w:t>
            </w:r>
            <w:r w:rsidRPr="009C0129">
              <w:rPr>
                <w:sz w:val="28"/>
                <w:szCs w:val="28"/>
              </w:rPr>
              <w:t xml:space="preserve"> ресурсов ОМСУ</w:t>
            </w:r>
          </w:p>
        </w:tc>
        <w:tc>
          <w:tcPr>
            <w:tcW w:w="7613" w:type="dxa"/>
            <w:shd w:val="clear" w:color="auto" w:fill="FFFFFF"/>
            <w:noWrap/>
          </w:tcPr>
          <w:p w:rsidR="00C14A56" w:rsidRPr="009C0129" w:rsidRDefault="00C14A56" w:rsidP="00FD2D7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содействие в расширении сети электропроводной связи, создании устойчивой информационно-</w:t>
            </w:r>
            <w:r w:rsidRPr="009C0129">
              <w:rPr>
                <w:spacing w:val="-6"/>
                <w:sz w:val="28"/>
                <w:szCs w:val="28"/>
              </w:rPr>
              <w:t>телекоммуникационной инфраструктуры</w:t>
            </w:r>
            <w:r w:rsidRPr="009C0129">
              <w:rPr>
                <w:sz w:val="28"/>
                <w:szCs w:val="28"/>
              </w:rPr>
              <w:t xml:space="preserve"> высокоскоростной передачи данных</w:t>
            </w:r>
          </w:p>
        </w:tc>
        <w:tc>
          <w:tcPr>
            <w:tcW w:w="3997" w:type="dxa"/>
            <w:shd w:val="clear" w:color="auto" w:fill="FFFFFF"/>
            <w:noWrap/>
          </w:tcPr>
          <w:p w:rsidR="00C14A56" w:rsidRPr="009C0129" w:rsidRDefault="00C14A56" w:rsidP="00FD2D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 xml:space="preserve">министерство </w:t>
            </w:r>
            <w:r w:rsidRPr="009C0129">
              <w:rPr>
                <w:spacing w:val="-4"/>
                <w:sz w:val="28"/>
                <w:szCs w:val="28"/>
              </w:rPr>
              <w:t>цифрового развития,</w:t>
            </w:r>
            <w:r w:rsidRPr="009C0129">
              <w:rPr>
                <w:sz w:val="28"/>
                <w:szCs w:val="28"/>
              </w:rPr>
              <w:t xml:space="preserve"> информационных технологий и связи </w:t>
            </w:r>
            <w:r w:rsidRPr="009C0129">
              <w:rPr>
                <w:spacing w:val="-6"/>
                <w:sz w:val="28"/>
                <w:szCs w:val="28"/>
              </w:rPr>
              <w:t>Ростовской области;</w:t>
            </w:r>
            <w:r w:rsidRPr="009C0129">
              <w:rPr>
                <w:sz w:val="28"/>
                <w:szCs w:val="28"/>
              </w:rPr>
              <w:t xml:space="preserve"> ОМСУ (по согласованию)</w:t>
            </w:r>
          </w:p>
        </w:tc>
        <w:tc>
          <w:tcPr>
            <w:tcW w:w="1795" w:type="dxa"/>
            <w:shd w:val="clear" w:color="auto" w:fill="FFFFFF"/>
            <w:noWrap/>
          </w:tcPr>
          <w:p w:rsidR="00C14A56" w:rsidRPr="009C0129" w:rsidRDefault="00C14A56" w:rsidP="00FD2D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весь период</w:t>
            </w:r>
          </w:p>
        </w:tc>
      </w:tr>
      <w:tr w:rsidR="00C14A56" w:rsidRPr="009C0129" w:rsidTr="00FD2D7E">
        <w:tc>
          <w:tcPr>
            <w:tcW w:w="1051" w:type="dxa"/>
            <w:shd w:val="clear" w:color="auto" w:fill="FFFFFF"/>
            <w:noWrap/>
          </w:tcPr>
          <w:p w:rsidR="00C14A56" w:rsidRPr="009C0129" w:rsidRDefault="00C14A56" w:rsidP="00FD2D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1.35.3.</w:t>
            </w:r>
          </w:p>
        </w:tc>
        <w:tc>
          <w:tcPr>
            <w:tcW w:w="7226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52" w:lineRule="auto"/>
              <w:jc w:val="both"/>
              <w:rPr>
                <w:i/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Сопровождение реализации соглашения, заключенного между Правительством Ростовск</w:t>
            </w:r>
            <w:r>
              <w:rPr>
                <w:sz w:val="28"/>
                <w:szCs w:val="28"/>
              </w:rPr>
              <w:t>ой области и АО «Русские Башни»</w:t>
            </w:r>
            <w:r w:rsidRPr="009C0129">
              <w:rPr>
                <w:sz w:val="28"/>
                <w:szCs w:val="28"/>
              </w:rPr>
              <w:t xml:space="preserve"> о сотрудничестве</w:t>
            </w:r>
          </w:p>
        </w:tc>
        <w:tc>
          <w:tcPr>
            <w:tcW w:w="7613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52" w:lineRule="auto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реализация инвест</w:t>
            </w:r>
            <w:r>
              <w:rPr>
                <w:sz w:val="28"/>
                <w:szCs w:val="28"/>
              </w:rPr>
              <w:t xml:space="preserve">иционного проекта по созданию </w:t>
            </w:r>
            <w:r w:rsidRPr="00026B16">
              <w:rPr>
                <w:spacing w:val="-6"/>
                <w:sz w:val="28"/>
                <w:szCs w:val="28"/>
              </w:rPr>
              <w:t>и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 w:rsidRPr="00026B16">
              <w:rPr>
                <w:spacing w:val="-6"/>
                <w:sz w:val="28"/>
                <w:szCs w:val="28"/>
              </w:rPr>
              <w:t>развитию информационно-телекоммуникационной инфраструктуры</w:t>
            </w:r>
            <w:r w:rsidRPr="009C0129">
              <w:rPr>
                <w:sz w:val="28"/>
                <w:szCs w:val="28"/>
              </w:rPr>
              <w:t xml:space="preserve"> связи на территории Ростовской области</w:t>
            </w:r>
          </w:p>
        </w:tc>
        <w:tc>
          <w:tcPr>
            <w:tcW w:w="3997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 xml:space="preserve">министерство </w:t>
            </w:r>
          </w:p>
          <w:p w:rsidR="00C14A56" w:rsidRPr="009C0129" w:rsidRDefault="00C14A56" w:rsidP="00FD2D7E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 xml:space="preserve">цифрового развития, информационных технологий </w:t>
            </w:r>
          </w:p>
          <w:p w:rsidR="00C14A56" w:rsidRPr="009C0129" w:rsidRDefault="00C14A56" w:rsidP="00FD2D7E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и связи Ростовской области</w:t>
            </w:r>
          </w:p>
        </w:tc>
        <w:tc>
          <w:tcPr>
            <w:tcW w:w="1795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весь период реализации соглашения</w:t>
            </w:r>
          </w:p>
        </w:tc>
      </w:tr>
      <w:tr w:rsidR="00C14A56" w:rsidRPr="009C0129" w:rsidTr="00FD2D7E">
        <w:tc>
          <w:tcPr>
            <w:tcW w:w="1051" w:type="dxa"/>
            <w:shd w:val="clear" w:color="auto" w:fill="FFFFFF"/>
            <w:noWrap/>
          </w:tcPr>
          <w:p w:rsidR="00C14A56" w:rsidRPr="009C0129" w:rsidRDefault="00C14A56" w:rsidP="00FD2D7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1.35.4.</w:t>
            </w:r>
          </w:p>
        </w:tc>
        <w:tc>
          <w:tcPr>
            <w:tcW w:w="7226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52" w:lineRule="auto"/>
              <w:jc w:val="both"/>
              <w:rPr>
                <w:i/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 xml:space="preserve">Сопровождение реализации соглашений, заключенных между Правительством Ростовской области и операторами </w:t>
            </w:r>
            <w:r>
              <w:rPr>
                <w:spacing w:val="-6"/>
                <w:sz w:val="28"/>
                <w:szCs w:val="28"/>
              </w:rPr>
              <w:t>сотовой связи</w:t>
            </w:r>
            <w:r w:rsidRPr="00026B16">
              <w:rPr>
                <w:spacing w:val="-6"/>
                <w:sz w:val="28"/>
                <w:szCs w:val="28"/>
              </w:rPr>
              <w:t xml:space="preserve"> о социально-экономическом сотрудничестве</w:t>
            </w:r>
            <w:r w:rsidRPr="009C0129">
              <w:rPr>
                <w:sz w:val="28"/>
                <w:szCs w:val="28"/>
              </w:rPr>
              <w:t xml:space="preserve"> </w:t>
            </w:r>
          </w:p>
        </w:tc>
        <w:tc>
          <w:tcPr>
            <w:tcW w:w="7613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tabs>
                <w:tab w:val="left" w:pos="0"/>
              </w:tabs>
              <w:spacing w:line="252" w:lineRule="auto"/>
              <w:jc w:val="both"/>
              <w:rPr>
                <w:sz w:val="28"/>
                <w:szCs w:val="28"/>
              </w:rPr>
            </w:pPr>
            <w:r w:rsidRPr="009C0129">
              <w:rPr>
                <w:rFonts w:eastAsia="Calibri"/>
                <w:bCs/>
                <w:sz w:val="28"/>
                <w:szCs w:val="28"/>
                <w:lang w:eastAsia="en-US"/>
              </w:rPr>
              <w:t>обеспечение строительства и модернизации базовых станций сотовой связи по технологии 4G/LTE для предоставления мобильного широкополосного доступа к информационно-телекоммуникационной сети «Интернет»</w:t>
            </w:r>
          </w:p>
        </w:tc>
        <w:tc>
          <w:tcPr>
            <w:tcW w:w="3997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 xml:space="preserve">министерство цифрового развития, </w:t>
            </w:r>
          </w:p>
          <w:p w:rsidR="00C14A56" w:rsidRPr="009C0129" w:rsidRDefault="00C14A56" w:rsidP="00FD2D7E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 xml:space="preserve">информационных технологий </w:t>
            </w:r>
          </w:p>
          <w:p w:rsidR="00C14A56" w:rsidRPr="009C0129" w:rsidRDefault="00C14A56" w:rsidP="00FD2D7E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и связи Ростовской области</w:t>
            </w:r>
          </w:p>
        </w:tc>
        <w:tc>
          <w:tcPr>
            <w:tcW w:w="1795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весь период реализации соглашения</w:t>
            </w:r>
          </w:p>
        </w:tc>
      </w:tr>
      <w:tr w:rsidR="00C14A56" w:rsidRPr="009C0129" w:rsidTr="00FD2D7E">
        <w:tc>
          <w:tcPr>
            <w:tcW w:w="21682" w:type="dxa"/>
            <w:gridSpan w:val="5"/>
            <w:shd w:val="clear" w:color="auto" w:fill="FFFFFF"/>
            <w:noWrap/>
          </w:tcPr>
          <w:p w:rsidR="00C14A56" w:rsidRPr="009C0129" w:rsidRDefault="00C14A56" w:rsidP="00FD2D7E">
            <w:pPr>
              <w:pageBreakBefore/>
              <w:widowControl w:val="0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lastRenderedPageBreak/>
              <w:t>2.</w:t>
            </w:r>
            <w:r>
              <w:rPr>
                <w:sz w:val="28"/>
                <w:szCs w:val="28"/>
              </w:rPr>
              <w:t> </w:t>
            </w:r>
            <w:r w:rsidRPr="009C0129">
              <w:rPr>
                <w:sz w:val="28"/>
                <w:szCs w:val="28"/>
              </w:rPr>
              <w:t>Реализация системных мероприятий</w:t>
            </w:r>
          </w:p>
        </w:tc>
      </w:tr>
      <w:tr w:rsidR="00C14A56" w:rsidRPr="009C0129" w:rsidTr="00FD2D7E">
        <w:tc>
          <w:tcPr>
            <w:tcW w:w="21682" w:type="dxa"/>
            <w:gridSpan w:val="5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29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2.1. Развитие конкурентоспособности товаров, работ, услуг субъектов малого и среднего предпринимательства</w:t>
            </w:r>
          </w:p>
        </w:tc>
      </w:tr>
      <w:tr w:rsidR="00C14A56" w:rsidRPr="009C0129" w:rsidTr="00FD2D7E">
        <w:tc>
          <w:tcPr>
            <w:tcW w:w="1051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>2.1.1.</w:t>
            </w:r>
          </w:p>
        </w:tc>
        <w:tc>
          <w:tcPr>
            <w:tcW w:w="7226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autoSpaceDE w:val="0"/>
              <w:autoSpaceDN w:val="0"/>
              <w:adjustRightInd w:val="0"/>
              <w:spacing w:line="229" w:lineRule="auto"/>
              <w:jc w:val="both"/>
              <w:rPr>
                <w:sz w:val="28"/>
                <w:szCs w:val="28"/>
              </w:rPr>
            </w:pPr>
            <w:r w:rsidRPr="00026B16">
              <w:rPr>
                <w:spacing w:val="-6"/>
                <w:sz w:val="28"/>
                <w:szCs w:val="28"/>
              </w:rPr>
              <w:t xml:space="preserve">Осуществление мероприятий по «выращиванию» субъектов </w:t>
            </w:r>
            <w:r>
              <w:rPr>
                <w:sz w:val="28"/>
                <w:szCs w:val="28"/>
              </w:rPr>
              <w:t>малого и среднего предприни</w:t>
            </w:r>
            <w:r w:rsidRPr="009C0129">
              <w:rPr>
                <w:sz w:val="28"/>
                <w:szCs w:val="28"/>
              </w:rPr>
              <w:t>мательства</w:t>
            </w:r>
          </w:p>
        </w:tc>
        <w:tc>
          <w:tcPr>
            <w:tcW w:w="7613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autoSpaceDE w:val="0"/>
              <w:autoSpaceDN w:val="0"/>
              <w:adjustRightInd w:val="0"/>
              <w:spacing w:line="229" w:lineRule="auto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организация разработки индивидуальных карт развития для</w:t>
            </w:r>
            <w:r>
              <w:rPr>
                <w:sz w:val="28"/>
                <w:szCs w:val="28"/>
              </w:rPr>
              <w:t> </w:t>
            </w:r>
            <w:r w:rsidRPr="009C0129">
              <w:rPr>
                <w:spacing w:val="-6"/>
                <w:sz w:val="28"/>
                <w:szCs w:val="28"/>
              </w:rPr>
              <w:t xml:space="preserve">производственных </w:t>
            </w:r>
            <w:r w:rsidRPr="009C0129">
              <w:rPr>
                <w:sz w:val="28"/>
                <w:szCs w:val="28"/>
              </w:rPr>
              <w:t>предприятий</w:t>
            </w:r>
          </w:p>
        </w:tc>
        <w:tc>
          <w:tcPr>
            <w:tcW w:w="3997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autoSpaceDE w:val="0"/>
              <w:autoSpaceDN w:val="0"/>
              <w:adjustRightInd w:val="0"/>
              <w:spacing w:line="229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АНО МФК «РРАПП»</w:t>
            </w:r>
          </w:p>
          <w:p w:rsidR="00C14A56" w:rsidRPr="009C0129" w:rsidRDefault="00C14A56" w:rsidP="00FD2D7E">
            <w:pPr>
              <w:widowControl w:val="0"/>
              <w:autoSpaceDE w:val="0"/>
              <w:autoSpaceDN w:val="0"/>
              <w:adjustRightInd w:val="0"/>
              <w:spacing w:line="229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1795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autoSpaceDE w:val="0"/>
              <w:autoSpaceDN w:val="0"/>
              <w:adjustRightInd w:val="0"/>
              <w:spacing w:line="229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весь период</w:t>
            </w:r>
          </w:p>
        </w:tc>
      </w:tr>
      <w:tr w:rsidR="00C14A56" w:rsidRPr="009C0129" w:rsidTr="00FD2D7E">
        <w:tc>
          <w:tcPr>
            <w:tcW w:w="1051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>2.1.2.</w:t>
            </w:r>
          </w:p>
        </w:tc>
        <w:tc>
          <w:tcPr>
            <w:tcW w:w="7226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29" w:lineRule="auto"/>
              <w:jc w:val="both"/>
              <w:rPr>
                <w:rFonts w:eastAsia="Calibri"/>
                <w:b/>
                <w:bCs/>
                <w:i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>Актуализация реестра приоритетной продукции с целью отбора субъектов МС</w:t>
            </w:r>
            <w:r>
              <w:rPr>
                <w:rFonts w:eastAsia="Calibri"/>
                <w:sz w:val="28"/>
                <w:szCs w:val="28"/>
                <w:lang w:eastAsia="en-US"/>
              </w:rPr>
              <w:t>П для участия в мероприятиях по </w:t>
            </w:r>
            <w:r w:rsidRPr="009C0129">
              <w:rPr>
                <w:rFonts w:eastAsia="Calibri"/>
                <w:sz w:val="28"/>
                <w:szCs w:val="28"/>
                <w:lang w:eastAsia="en-US"/>
              </w:rPr>
              <w:t>«выращиванию», содержащего информацию о товарах, работах, услугах в рамках текущей потребности заказчиков, предусмотренной в планах закупки товаров, работ, услуг, в планах закупки инновационной продукции, высокотехнологичной продукции, лекарственных средств заказчиков</w:t>
            </w:r>
          </w:p>
        </w:tc>
        <w:tc>
          <w:tcPr>
            <w:tcW w:w="7613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29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>обеспечение пополнения реестра приоритетной продукции новыми заказчиками из Ростовской области</w:t>
            </w:r>
          </w:p>
        </w:tc>
        <w:tc>
          <w:tcPr>
            <w:tcW w:w="3997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29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>министерство экономического развития Ростовской области</w:t>
            </w:r>
          </w:p>
        </w:tc>
        <w:tc>
          <w:tcPr>
            <w:tcW w:w="1795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29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>весь период</w:t>
            </w:r>
          </w:p>
        </w:tc>
      </w:tr>
      <w:tr w:rsidR="00C14A56" w:rsidRPr="009C0129" w:rsidTr="00FD2D7E">
        <w:tc>
          <w:tcPr>
            <w:tcW w:w="1051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2.1.3.</w:t>
            </w:r>
          </w:p>
        </w:tc>
        <w:tc>
          <w:tcPr>
            <w:tcW w:w="7226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29" w:lineRule="auto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Предоставление субсидии на возмещение затрат субъектам малого и среднего предпринимательства, оказывающим образовательные услуги для детей дошкольного возраста (по заявительному принципу)</w:t>
            </w:r>
          </w:p>
        </w:tc>
        <w:tc>
          <w:tcPr>
            <w:tcW w:w="7613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29" w:lineRule="auto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оказание поддержки СМСП, оказывающим образовательные услуги для детей дошкольного возраста</w:t>
            </w:r>
          </w:p>
        </w:tc>
        <w:tc>
          <w:tcPr>
            <w:tcW w:w="3997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29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 xml:space="preserve">министерство общего </w:t>
            </w:r>
          </w:p>
          <w:p w:rsidR="00C14A56" w:rsidRPr="009C0129" w:rsidRDefault="00C14A56" w:rsidP="00FD2D7E">
            <w:pPr>
              <w:widowControl w:val="0"/>
              <w:spacing w:line="229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и профессионального образования Ростовской области</w:t>
            </w:r>
          </w:p>
        </w:tc>
        <w:tc>
          <w:tcPr>
            <w:tcW w:w="1795" w:type="dxa"/>
            <w:shd w:val="clear" w:color="auto" w:fill="auto"/>
            <w:noWrap/>
          </w:tcPr>
          <w:p w:rsidR="00C14A56" w:rsidRPr="009C0129" w:rsidRDefault="00C14A56" w:rsidP="00FD2D7E">
            <w:pPr>
              <w:widowControl w:val="0"/>
              <w:spacing w:line="229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весь период</w:t>
            </w:r>
          </w:p>
        </w:tc>
      </w:tr>
      <w:tr w:rsidR="00C14A56" w:rsidRPr="009C0129" w:rsidTr="00FD2D7E">
        <w:tc>
          <w:tcPr>
            <w:tcW w:w="1051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2.1.4.</w:t>
            </w:r>
          </w:p>
        </w:tc>
        <w:tc>
          <w:tcPr>
            <w:tcW w:w="7226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29" w:lineRule="auto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Проведение гастрономического фестиваля «Сделано на Дону»</w:t>
            </w:r>
          </w:p>
        </w:tc>
        <w:tc>
          <w:tcPr>
            <w:tcW w:w="7613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29" w:lineRule="auto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 xml:space="preserve">содействие повышению уровня конкурентоспособности товаров, работ и услуг СМСП </w:t>
            </w:r>
          </w:p>
        </w:tc>
        <w:tc>
          <w:tcPr>
            <w:tcW w:w="3997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29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департамент потребительского рынка Ростовской области</w:t>
            </w:r>
          </w:p>
        </w:tc>
        <w:tc>
          <w:tcPr>
            <w:tcW w:w="1795" w:type="dxa"/>
            <w:shd w:val="clear" w:color="auto" w:fill="auto"/>
            <w:noWrap/>
          </w:tcPr>
          <w:p w:rsidR="00C14A56" w:rsidRPr="009C0129" w:rsidRDefault="00C14A56" w:rsidP="00FD2D7E">
            <w:pPr>
              <w:widowControl w:val="0"/>
              <w:spacing w:line="229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ежегодно</w:t>
            </w:r>
          </w:p>
        </w:tc>
      </w:tr>
      <w:tr w:rsidR="00C14A56" w:rsidRPr="009C0129" w:rsidTr="00FD2D7E">
        <w:tc>
          <w:tcPr>
            <w:tcW w:w="21682" w:type="dxa"/>
            <w:gridSpan w:val="5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29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2.2.</w:t>
            </w:r>
            <w:r>
              <w:rPr>
                <w:sz w:val="28"/>
                <w:szCs w:val="28"/>
              </w:rPr>
              <w:t> </w:t>
            </w:r>
            <w:r w:rsidRPr="009C0129">
              <w:rPr>
                <w:sz w:val="28"/>
                <w:szCs w:val="28"/>
              </w:rPr>
              <w:t xml:space="preserve">Обеспечение прозрачности и доступности закупок товаров, работ, услуг, осуществляемых </w:t>
            </w:r>
          </w:p>
          <w:p w:rsidR="00C14A56" w:rsidRPr="009C0129" w:rsidRDefault="00C14A56" w:rsidP="00FD2D7E">
            <w:pPr>
              <w:widowControl w:val="0"/>
              <w:spacing w:line="229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с использованием конкурентных способов определения поставщиков (подрядчиков, исполнителей)</w:t>
            </w:r>
          </w:p>
        </w:tc>
      </w:tr>
      <w:tr w:rsidR="00C14A56" w:rsidRPr="009C0129" w:rsidTr="00FD2D7E">
        <w:tc>
          <w:tcPr>
            <w:tcW w:w="1051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2.2.1.</w:t>
            </w:r>
          </w:p>
        </w:tc>
        <w:tc>
          <w:tcPr>
            <w:tcW w:w="7226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29" w:lineRule="auto"/>
              <w:jc w:val="both"/>
              <w:rPr>
                <w:sz w:val="28"/>
                <w:szCs w:val="28"/>
              </w:rPr>
            </w:pPr>
            <w:r w:rsidRPr="00026B16">
              <w:rPr>
                <w:spacing w:val="-4"/>
                <w:sz w:val="28"/>
                <w:szCs w:val="28"/>
              </w:rPr>
              <w:t>Принятие мер по обеспечению прозрачности и доступности</w:t>
            </w:r>
            <w:r w:rsidRPr="009C0129">
              <w:rPr>
                <w:sz w:val="28"/>
                <w:szCs w:val="28"/>
              </w:rPr>
              <w:t xml:space="preserve"> закупок, снижению </w:t>
            </w:r>
            <w:r>
              <w:rPr>
                <w:sz w:val="28"/>
                <w:szCs w:val="28"/>
              </w:rPr>
              <w:t>случаев осуществления закупок у </w:t>
            </w:r>
            <w:r w:rsidRPr="009C0129">
              <w:rPr>
                <w:sz w:val="28"/>
                <w:szCs w:val="28"/>
              </w:rPr>
              <w:t>единственного поставщика за счет регулирования работы государственных и муници</w:t>
            </w:r>
            <w:r>
              <w:rPr>
                <w:sz w:val="28"/>
                <w:szCs w:val="28"/>
              </w:rPr>
              <w:t>пальных заказчиков на </w:t>
            </w:r>
            <w:r w:rsidRPr="009C0129">
              <w:rPr>
                <w:sz w:val="28"/>
                <w:szCs w:val="28"/>
              </w:rPr>
              <w:t>региональном портале закупок малого объема</w:t>
            </w:r>
          </w:p>
        </w:tc>
        <w:tc>
          <w:tcPr>
            <w:tcW w:w="7613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tabs>
                <w:tab w:val="left" w:pos="0"/>
              </w:tabs>
              <w:spacing w:line="229" w:lineRule="auto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обеспечение прозрачности и доступности закупок товаров, </w:t>
            </w:r>
            <w:r w:rsidRPr="00026B16">
              <w:rPr>
                <w:rFonts w:eastAsia="Calibri"/>
                <w:bCs/>
                <w:spacing w:val="-6"/>
                <w:sz w:val="28"/>
                <w:szCs w:val="28"/>
                <w:lang w:eastAsia="en-US"/>
              </w:rPr>
              <w:t>работ, услуг, осуществляемых с использованием конкурентных</w:t>
            </w:r>
            <w:r w:rsidRPr="009C0129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r w:rsidRPr="00026B16">
              <w:rPr>
                <w:rFonts w:eastAsia="Calibri"/>
                <w:bCs/>
                <w:spacing w:val="-6"/>
                <w:sz w:val="28"/>
                <w:szCs w:val="28"/>
                <w:lang w:eastAsia="en-US"/>
              </w:rPr>
              <w:t>способов определения поставщиков (подрядчиков, исполнителей)</w:t>
            </w:r>
          </w:p>
        </w:tc>
        <w:tc>
          <w:tcPr>
            <w:tcW w:w="3997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29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министерство экономического развития Ростовской области</w:t>
            </w:r>
          </w:p>
        </w:tc>
        <w:tc>
          <w:tcPr>
            <w:tcW w:w="1795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29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весь период</w:t>
            </w:r>
          </w:p>
        </w:tc>
      </w:tr>
      <w:tr w:rsidR="00C14A56" w:rsidRPr="009C0129" w:rsidTr="00FD2D7E">
        <w:tc>
          <w:tcPr>
            <w:tcW w:w="1051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2.2.2.</w:t>
            </w:r>
          </w:p>
        </w:tc>
        <w:tc>
          <w:tcPr>
            <w:tcW w:w="7226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29" w:lineRule="auto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 xml:space="preserve">Принятие мер по повышению доступности регионального портала закупок малого объема для региональных поставщиков и товаропроизводителей, в том числе за счет </w:t>
            </w:r>
            <w:r w:rsidRPr="00026B16">
              <w:rPr>
                <w:sz w:val="28"/>
                <w:szCs w:val="28"/>
              </w:rPr>
              <w:t>развития его функциональных возможностей и методологической</w:t>
            </w:r>
            <w:r w:rsidRPr="009C0129">
              <w:rPr>
                <w:sz w:val="28"/>
                <w:szCs w:val="28"/>
              </w:rPr>
              <w:t xml:space="preserve"> поддержки пользователей портала</w:t>
            </w:r>
          </w:p>
        </w:tc>
        <w:tc>
          <w:tcPr>
            <w:tcW w:w="7613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tabs>
                <w:tab w:val="left" w:pos="0"/>
              </w:tabs>
              <w:spacing w:line="229" w:lineRule="auto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bCs/>
                <w:sz w:val="28"/>
                <w:szCs w:val="28"/>
                <w:lang w:eastAsia="en-US"/>
              </w:rPr>
              <w:t>обеспечение доступности з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акупок товаров, работ, услуг на </w:t>
            </w:r>
            <w:r w:rsidRPr="009C0129">
              <w:rPr>
                <w:rFonts w:eastAsia="Calibri"/>
                <w:bCs/>
                <w:sz w:val="28"/>
                <w:szCs w:val="28"/>
                <w:lang w:eastAsia="en-US"/>
              </w:rPr>
              <w:t>региональном портале закупок малого объема</w:t>
            </w:r>
          </w:p>
        </w:tc>
        <w:tc>
          <w:tcPr>
            <w:tcW w:w="3997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29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министерство экономического развития Ростовской области</w:t>
            </w:r>
          </w:p>
        </w:tc>
        <w:tc>
          <w:tcPr>
            <w:tcW w:w="1795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29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весь период</w:t>
            </w:r>
          </w:p>
        </w:tc>
      </w:tr>
      <w:tr w:rsidR="00C14A56" w:rsidRPr="009C0129" w:rsidTr="00FD2D7E">
        <w:tc>
          <w:tcPr>
            <w:tcW w:w="21682" w:type="dxa"/>
            <w:gridSpan w:val="5"/>
            <w:shd w:val="clear" w:color="auto" w:fill="FFFFFF"/>
            <w:noWrap/>
          </w:tcPr>
          <w:p w:rsidR="00C14A56" w:rsidRDefault="00C14A56" w:rsidP="00FD2D7E">
            <w:pPr>
              <w:widowControl w:val="0"/>
              <w:spacing w:line="229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2.3.</w:t>
            </w:r>
            <w:r>
              <w:rPr>
                <w:sz w:val="28"/>
                <w:szCs w:val="28"/>
              </w:rPr>
              <w:t> </w:t>
            </w:r>
            <w:r w:rsidRPr="009C0129">
              <w:rPr>
                <w:sz w:val="28"/>
                <w:szCs w:val="28"/>
              </w:rPr>
              <w:t xml:space="preserve">Включение в программы по повышению качества управления закупочной деятельностью субъектов естественных монополий </w:t>
            </w:r>
          </w:p>
          <w:p w:rsidR="00C14A56" w:rsidRPr="009C0129" w:rsidRDefault="00C14A56" w:rsidP="00FD2D7E">
            <w:pPr>
              <w:widowControl w:val="0"/>
              <w:spacing w:line="229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и компаний с государственным участием следующих показателей эффективности:</w:t>
            </w:r>
            <w:r>
              <w:rPr>
                <w:sz w:val="28"/>
                <w:szCs w:val="28"/>
              </w:rPr>
              <w:t xml:space="preserve"> </w:t>
            </w:r>
            <w:r w:rsidRPr="009C0129">
              <w:rPr>
                <w:sz w:val="28"/>
                <w:szCs w:val="28"/>
              </w:rPr>
              <w:t>прирост объема закупок у субъектов малого и среднего предпринимательства;</w:t>
            </w:r>
          </w:p>
          <w:p w:rsidR="00C14A56" w:rsidRDefault="00C14A56" w:rsidP="00FD2D7E">
            <w:pPr>
              <w:widowControl w:val="0"/>
              <w:spacing w:line="229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увеличение количества участников закупок из числа субъектов малого и среднего предпринимательства;</w:t>
            </w:r>
            <w:r>
              <w:rPr>
                <w:sz w:val="28"/>
                <w:szCs w:val="28"/>
              </w:rPr>
              <w:t xml:space="preserve"> </w:t>
            </w:r>
            <w:r w:rsidRPr="009C0129">
              <w:rPr>
                <w:sz w:val="28"/>
                <w:szCs w:val="28"/>
              </w:rPr>
              <w:t xml:space="preserve">увеличение количества поставщиков (подрядчиков, исполнителей) </w:t>
            </w:r>
          </w:p>
          <w:p w:rsidR="00C14A56" w:rsidRPr="009C0129" w:rsidRDefault="00C14A56" w:rsidP="00FD2D7E">
            <w:pPr>
              <w:widowControl w:val="0"/>
              <w:spacing w:line="229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из числа субъектов малого и среднего предпринимательства и количества договоров, заключаемых с субъектами малого и среднего предпринимательства;</w:t>
            </w:r>
            <w:r>
              <w:rPr>
                <w:sz w:val="28"/>
                <w:szCs w:val="28"/>
              </w:rPr>
              <w:t xml:space="preserve"> </w:t>
            </w:r>
            <w:r w:rsidRPr="009C0129">
              <w:rPr>
                <w:sz w:val="28"/>
                <w:szCs w:val="28"/>
              </w:rPr>
              <w:t>экономия средств заказчика за счет участия в закупках субъектов малого и среднего предпринимательства</w:t>
            </w:r>
          </w:p>
        </w:tc>
      </w:tr>
      <w:tr w:rsidR="00C14A56" w:rsidRPr="009C0129" w:rsidTr="00FD2D7E">
        <w:tc>
          <w:tcPr>
            <w:tcW w:w="1051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2.3.1.</w:t>
            </w:r>
          </w:p>
        </w:tc>
        <w:tc>
          <w:tcPr>
            <w:tcW w:w="7226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29" w:lineRule="auto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Проведение мероприятий, направленных на привлечение потенциальных участ</w:t>
            </w:r>
            <w:r>
              <w:rPr>
                <w:sz w:val="28"/>
                <w:szCs w:val="28"/>
              </w:rPr>
              <w:t>ников к рынку государственных и </w:t>
            </w:r>
            <w:r w:rsidRPr="009C0129">
              <w:rPr>
                <w:sz w:val="28"/>
                <w:szCs w:val="28"/>
              </w:rPr>
              <w:t>муниципальных закупок Ростовской области</w:t>
            </w:r>
          </w:p>
        </w:tc>
        <w:tc>
          <w:tcPr>
            <w:tcW w:w="7613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tabs>
                <w:tab w:val="left" w:pos="0"/>
              </w:tabs>
              <w:spacing w:line="229" w:lineRule="auto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F8641F">
              <w:rPr>
                <w:rFonts w:eastAsia="Calibri"/>
                <w:bCs/>
                <w:spacing w:val="-6"/>
                <w:sz w:val="28"/>
                <w:szCs w:val="28"/>
                <w:lang w:eastAsia="en-US"/>
              </w:rPr>
              <w:t>содействие увеличению участников на рынке государственных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и </w:t>
            </w:r>
            <w:r w:rsidRPr="009C0129">
              <w:rPr>
                <w:rFonts w:eastAsia="Calibri"/>
                <w:bCs/>
                <w:sz w:val="28"/>
                <w:szCs w:val="28"/>
                <w:lang w:eastAsia="en-US"/>
              </w:rPr>
              <w:t>муниципальных закупок Ростовской области</w:t>
            </w:r>
          </w:p>
        </w:tc>
        <w:tc>
          <w:tcPr>
            <w:tcW w:w="3997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29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министерство экономического развития Ростовской области</w:t>
            </w:r>
          </w:p>
        </w:tc>
        <w:tc>
          <w:tcPr>
            <w:tcW w:w="1795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29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 xml:space="preserve">не реже </w:t>
            </w:r>
          </w:p>
          <w:p w:rsidR="00C14A56" w:rsidRPr="009C0129" w:rsidRDefault="00C14A56" w:rsidP="00FD2D7E">
            <w:pPr>
              <w:widowControl w:val="0"/>
              <w:spacing w:line="229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2 раз в год</w:t>
            </w:r>
          </w:p>
        </w:tc>
      </w:tr>
      <w:tr w:rsidR="00C14A56" w:rsidRPr="009C0129" w:rsidTr="00FD2D7E">
        <w:tc>
          <w:tcPr>
            <w:tcW w:w="21682" w:type="dxa"/>
            <w:gridSpan w:val="5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29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2.4.</w:t>
            </w:r>
            <w:r>
              <w:rPr>
                <w:sz w:val="28"/>
                <w:szCs w:val="28"/>
              </w:rPr>
              <w:t> </w:t>
            </w:r>
            <w:r w:rsidRPr="009C0129">
              <w:rPr>
                <w:sz w:val="28"/>
                <w:szCs w:val="28"/>
              </w:rPr>
              <w:t xml:space="preserve">Устранение избыточного государственного </w:t>
            </w:r>
          </w:p>
          <w:p w:rsidR="00C14A56" w:rsidRPr="009C0129" w:rsidRDefault="00C14A56" w:rsidP="00FD2D7E">
            <w:pPr>
              <w:widowControl w:val="0"/>
              <w:spacing w:line="229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и муниципального регулирования, а также снижение административных барьеров</w:t>
            </w:r>
          </w:p>
        </w:tc>
      </w:tr>
      <w:tr w:rsidR="00C14A56" w:rsidRPr="009C0129" w:rsidTr="00FD2D7E">
        <w:tc>
          <w:tcPr>
            <w:tcW w:w="1051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3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>2.4.1.</w:t>
            </w:r>
          </w:p>
        </w:tc>
        <w:tc>
          <w:tcPr>
            <w:tcW w:w="7226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29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8641F">
              <w:rPr>
                <w:rFonts w:eastAsia="Calibri"/>
                <w:spacing w:val="-6"/>
                <w:sz w:val="28"/>
                <w:szCs w:val="28"/>
                <w:lang w:eastAsia="en-US"/>
              </w:rPr>
              <w:t>Согласование сведений о государственных и муниципальных</w:t>
            </w:r>
            <w:r w:rsidRPr="009C0129">
              <w:rPr>
                <w:rFonts w:eastAsia="Calibri"/>
                <w:sz w:val="28"/>
                <w:szCs w:val="28"/>
                <w:lang w:eastAsia="en-US"/>
              </w:rPr>
              <w:t xml:space="preserve"> услугах, формируемых органами исполнительной власти </w:t>
            </w:r>
            <w:r w:rsidRPr="00F8641F">
              <w:rPr>
                <w:rFonts w:eastAsia="Calibri"/>
                <w:spacing w:val="-6"/>
                <w:sz w:val="28"/>
                <w:szCs w:val="28"/>
                <w:lang w:eastAsia="en-US"/>
              </w:rPr>
              <w:t>Ростовской о</w:t>
            </w:r>
            <w:r>
              <w:rPr>
                <w:rFonts w:eastAsia="Calibri"/>
                <w:spacing w:val="-6"/>
                <w:sz w:val="28"/>
                <w:szCs w:val="28"/>
                <w:lang w:eastAsia="en-US"/>
              </w:rPr>
              <w:t>бласти и ОМСУ, для размещения в </w:t>
            </w:r>
            <w:r w:rsidRPr="00F8641F">
              <w:rPr>
                <w:rFonts w:eastAsia="Calibri"/>
                <w:spacing w:val="-6"/>
                <w:sz w:val="28"/>
                <w:szCs w:val="28"/>
                <w:lang w:eastAsia="en-US"/>
              </w:rPr>
              <w:t>региональной</w:t>
            </w:r>
            <w:r w:rsidRPr="009C0129">
              <w:rPr>
                <w:rFonts w:eastAsia="Calibri"/>
                <w:sz w:val="28"/>
                <w:szCs w:val="28"/>
                <w:lang w:eastAsia="en-US"/>
              </w:rPr>
              <w:t xml:space="preserve"> государственной информационной системе </w:t>
            </w:r>
            <w:r w:rsidRPr="009C0129">
              <w:rPr>
                <w:rFonts w:eastAsia="Calibri"/>
                <w:sz w:val="28"/>
                <w:szCs w:val="28"/>
                <w:lang w:eastAsia="en-US"/>
              </w:rPr>
              <w:lastRenderedPageBreak/>
              <w:t>«Реестр государственных услуг Ростовской области»</w:t>
            </w:r>
          </w:p>
        </w:tc>
        <w:tc>
          <w:tcPr>
            <w:tcW w:w="7613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29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8641F">
              <w:rPr>
                <w:rFonts w:eastAsia="Calibri"/>
                <w:spacing w:val="-6"/>
                <w:sz w:val="28"/>
                <w:szCs w:val="28"/>
                <w:lang w:eastAsia="en-US"/>
              </w:rPr>
              <w:lastRenderedPageBreak/>
              <w:t>обеспечение размещения в электронных формах региональной</w:t>
            </w:r>
            <w:r w:rsidRPr="009C0129">
              <w:rPr>
                <w:rFonts w:eastAsia="Calibri"/>
                <w:sz w:val="28"/>
                <w:szCs w:val="28"/>
                <w:lang w:eastAsia="en-US"/>
              </w:rPr>
              <w:t xml:space="preserve"> государственной информационной системы «Реестр государственных услуг Ростовской области» согласованных сведений о государственн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ых и муниципальных услугах </w:t>
            </w: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в </w:t>
            </w:r>
            <w:r w:rsidRPr="009C0129">
              <w:rPr>
                <w:rFonts w:eastAsia="Calibri"/>
                <w:sz w:val="28"/>
                <w:szCs w:val="28"/>
                <w:lang w:eastAsia="en-US"/>
              </w:rPr>
              <w:t xml:space="preserve">рамках </w:t>
            </w:r>
            <w:r w:rsidRPr="009C0129">
              <w:rPr>
                <w:rFonts w:eastAsia="Calibri"/>
                <w:sz w:val="28"/>
                <w:szCs w:val="28"/>
                <w:lang w:val="en-US" w:eastAsia="en-US"/>
              </w:rPr>
              <w:t>I</w:t>
            </w:r>
            <w:r w:rsidRPr="009C0129">
              <w:rPr>
                <w:rFonts w:eastAsia="Calibri"/>
                <w:sz w:val="28"/>
                <w:szCs w:val="28"/>
                <w:lang w:eastAsia="en-US"/>
              </w:rPr>
              <w:t xml:space="preserve"> – </w:t>
            </w:r>
            <w:r w:rsidRPr="009C0129">
              <w:rPr>
                <w:rFonts w:eastAsia="Calibri"/>
                <w:sz w:val="28"/>
                <w:szCs w:val="28"/>
                <w:lang w:val="en-US" w:eastAsia="en-US"/>
              </w:rPr>
              <w:t>II</w:t>
            </w:r>
            <w:r w:rsidRPr="009C0129">
              <w:rPr>
                <w:rFonts w:eastAsia="Calibri"/>
                <w:sz w:val="28"/>
                <w:szCs w:val="28"/>
                <w:lang w:eastAsia="en-US"/>
              </w:rPr>
              <w:t xml:space="preserve"> этапов пер</w:t>
            </w:r>
            <w:r>
              <w:rPr>
                <w:rFonts w:eastAsia="Calibri"/>
                <w:sz w:val="28"/>
                <w:szCs w:val="28"/>
                <w:lang w:eastAsia="en-US"/>
              </w:rPr>
              <w:t>ехода на предоставление услуг в </w:t>
            </w:r>
            <w:r w:rsidRPr="009C0129">
              <w:rPr>
                <w:rFonts w:eastAsia="Calibri"/>
                <w:sz w:val="28"/>
                <w:szCs w:val="28"/>
                <w:lang w:eastAsia="en-US"/>
              </w:rPr>
              <w:t>электронном виде</w:t>
            </w:r>
          </w:p>
        </w:tc>
        <w:tc>
          <w:tcPr>
            <w:tcW w:w="3997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29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управление инноваций </w:t>
            </w:r>
          </w:p>
          <w:p w:rsidR="00C14A56" w:rsidRPr="009C0129" w:rsidRDefault="00C14A56" w:rsidP="00FD2D7E">
            <w:pPr>
              <w:widowControl w:val="0"/>
              <w:spacing w:line="229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>в органах власти Правительства Ростовской области</w:t>
            </w:r>
          </w:p>
        </w:tc>
        <w:tc>
          <w:tcPr>
            <w:tcW w:w="1795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29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>весь период</w:t>
            </w:r>
          </w:p>
        </w:tc>
      </w:tr>
      <w:tr w:rsidR="00C14A56" w:rsidRPr="009C0129" w:rsidTr="00FD2D7E">
        <w:tc>
          <w:tcPr>
            <w:tcW w:w="1051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2.4.2.</w:t>
            </w:r>
          </w:p>
        </w:tc>
        <w:tc>
          <w:tcPr>
            <w:tcW w:w="7226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33" w:lineRule="auto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Организация и проведение заседаний областной межведомственной комиссии по снижению административных барьеров</w:t>
            </w:r>
          </w:p>
        </w:tc>
        <w:tc>
          <w:tcPr>
            <w:tcW w:w="7613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33" w:lineRule="auto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реализация общесистемных мер снижения административных барьеров и повышени</w:t>
            </w:r>
            <w:r>
              <w:rPr>
                <w:sz w:val="28"/>
                <w:szCs w:val="28"/>
              </w:rPr>
              <w:t>я доступности государственных и </w:t>
            </w:r>
            <w:r w:rsidRPr="009C0129">
              <w:rPr>
                <w:sz w:val="28"/>
                <w:szCs w:val="28"/>
              </w:rPr>
              <w:t>муниципальных услуг</w:t>
            </w:r>
          </w:p>
        </w:tc>
        <w:tc>
          <w:tcPr>
            <w:tcW w:w="3997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33" w:lineRule="auto"/>
              <w:jc w:val="center"/>
              <w:rPr>
                <w:bCs/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министерство экономического развития Ростовской области</w:t>
            </w:r>
          </w:p>
        </w:tc>
        <w:tc>
          <w:tcPr>
            <w:tcW w:w="1795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ежегодно</w:t>
            </w:r>
          </w:p>
        </w:tc>
      </w:tr>
      <w:tr w:rsidR="00C14A56" w:rsidRPr="009C0129" w:rsidTr="00FD2D7E">
        <w:tc>
          <w:tcPr>
            <w:tcW w:w="1051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2.4.4.</w:t>
            </w:r>
          </w:p>
        </w:tc>
        <w:tc>
          <w:tcPr>
            <w:tcW w:w="7226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33" w:lineRule="auto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Обеспечение деятельности Уполномоченного по защите прав предпринимателей в Ростовской области</w:t>
            </w:r>
          </w:p>
        </w:tc>
        <w:tc>
          <w:tcPr>
            <w:tcW w:w="7613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33" w:lineRule="auto"/>
              <w:jc w:val="both"/>
              <w:rPr>
                <w:bCs/>
                <w:sz w:val="28"/>
                <w:szCs w:val="28"/>
              </w:rPr>
            </w:pPr>
            <w:r w:rsidRPr="009C0129">
              <w:rPr>
                <w:bCs/>
                <w:sz w:val="28"/>
                <w:szCs w:val="28"/>
              </w:rPr>
              <w:t>обеспечение развития предпринимательства, а также</w:t>
            </w:r>
            <w:r>
              <w:rPr>
                <w:bCs/>
                <w:sz w:val="28"/>
                <w:szCs w:val="28"/>
              </w:rPr>
              <w:t xml:space="preserve"> дополнительных</w:t>
            </w:r>
            <w:r w:rsidRPr="009C0129">
              <w:rPr>
                <w:bCs/>
                <w:sz w:val="28"/>
                <w:szCs w:val="28"/>
              </w:rPr>
              <w:t xml:space="preserve"> гаранти</w:t>
            </w:r>
            <w:r>
              <w:rPr>
                <w:bCs/>
                <w:sz w:val="28"/>
                <w:szCs w:val="28"/>
              </w:rPr>
              <w:t>й государственной защиты прав и </w:t>
            </w:r>
            <w:r w:rsidRPr="009C0129">
              <w:rPr>
                <w:bCs/>
                <w:sz w:val="28"/>
                <w:szCs w:val="28"/>
              </w:rPr>
              <w:t>законных интересов субъектов предпринимательской деятельности</w:t>
            </w:r>
          </w:p>
        </w:tc>
        <w:tc>
          <w:tcPr>
            <w:tcW w:w="3997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33" w:lineRule="auto"/>
              <w:jc w:val="center"/>
              <w:rPr>
                <w:bCs/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министерство экономического развития Ростовской области</w:t>
            </w:r>
          </w:p>
        </w:tc>
        <w:tc>
          <w:tcPr>
            <w:tcW w:w="1795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33" w:lineRule="auto"/>
              <w:jc w:val="center"/>
              <w:rPr>
                <w:bCs/>
                <w:sz w:val="28"/>
                <w:szCs w:val="28"/>
              </w:rPr>
            </w:pPr>
            <w:r w:rsidRPr="009C0129">
              <w:rPr>
                <w:bCs/>
                <w:sz w:val="28"/>
                <w:szCs w:val="28"/>
              </w:rPr>
              <w:t>ежегодно</w:t>
            </w:r>
          </w:p>
        </w:tc>
      </w:tr>
      <w:tr w:rsidR="00C14A56" w:rsidRPr="009C0129" w:rsidTr="00FD2D7E">
        <w:tc>
          <w:tcPr>
            <w:tcW w:w="1051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2.4.3.</w:t>
            </w:r>
          </w:p>
        </w:tc>
        <w:tc>
          <w:tcPr>
            <w:tcW w:w="7226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33" w:lineRule="auto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Организация и проведение семинаров с участием руководителей органов исполнительной власти Ростовской области и территориальных подразделений федеральных органов исполнительной власти с целью повышения правовой грамотности субъектов предпринимательства</w:t>
            </w:r>
          </w:p>
        </w:tc>
        <w:tc>
          <w:tcPr>
            <w:tcW w:w="7613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33" w:lineRule="auto"/>
              <w:jc w:val="both"/>
              <w:rPr>
                <w:bCs/>
                <w:sz w:val="28"/>
                <w:szCs w:val="28"/>
              </w:rPr>
            </w:pPr>
            <w:r w:rsidRPr="009C0129">
              <w:rPr>
                <w:bCs/>
                <w:sz w:val="28"/>
                <w:szCs w:val="28"/>
              </w:rPr>
              <w:t>организация правового просвещения субъектов предпринимательской деятельности</w:t>
            </w:r>
          </w:p>
        </w:tc>
        <w:tc>
          <w:tcPr>
            <w:tcW w:w="3997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33" w:lineRule="auto"/>
              <w:jc w:val="center"/>
              <w:rPr>
                <w:bCs/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министерство экономического развития Ростовской области</w:t>
            </w:r>
          </w:p>
        </w:tc>
        <w:tc>
          <w:tcPr>
            <w:tcW w:w="1795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33" w:lineRule="auto"/>
              <w:jc w:val="center"/>
              <w:rPr>
                <w:bCs/>
                <w:sz w:val="28"/>
                <w:szCs w:val="28"/>
              </w:rPr>
            </w:pPr>
            <w:r w:rsidRPr="009C0129">
              <w:rPr>
                <w:bCs/>
                <w:sz w:val="28"/>
                <w:szCs w:val="28"/>
              </w:rPr>
              <w:t>ежегодно</w:t>
            </w:r>
          </w:p>
        </w:tc>
      </w:tr>
      <w:tr w:rsidR="00C14A56" w:rsidRPr="009C0129" w:rsidTr="00FD2D7E">
        <w:tc>
          <w:tcPr>
            <w:tcW w:w="1051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2.4.4.</w:t>
            </w:r>
          </w:p>
        </w:tc>
        <w:tc>
          <w:tcPr>
            <w:tcW w:w="7226" w:type="dxa"/>
            <w:noWrap/>
          </w:tcPr>
          <w:p w:rsidR="00C14A56" w:rsidRPr="009C0129" w:rsidRDefault="00C14A56" w:rsidP="00FD2D7E">
            <w:pPr>
              <w:widowControl w:val="0"/>
              <w:spacing w:line="233" w:lineRule="auto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 xml:space="preserve">Мониторинг заявлений и обращений хозяйствующих </w:t>
            </w:r>
            <w:r w:rsidRPr="00AC2CEB">
              <w:rPr>
                <w:spacing w:val="-6"/>
                <w:sz w:val="28"/>
                <w:szCs w:val="28"/>
              </w:rPr>
              <w:t>субъектов по вопросам государственного и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 w:rsidRPr="00AC2CEB">
              <w:rPr>
                <w:spacing w:val="-6"/>
                <w:sz w:val="28"/>
                <w:szCs w:val="28"/>
              </w:rPr>
              <w:t>муниципального</w:t>
            </w:r>
            <w:r w:rsidRPr="009C0129">
              <w:rPr>
                <w:sz w:val="28"/>
                <w:szCs w:val="28"/>
              </w:rPr>
              <w:t xml:space="preserve"> регулирования, а также установления административных барьеров </w:t>
            </w:r>
          </w:p>
        </w:tc>
        <w:tc>
          <w:tcPr>
            <w:tcW w:w="7613" w:type="dxa"/>
            <w:noWrap/>
          </w:tcPr>
          <w:p w:rsidR="00C14A56" w:rsidRPr="009C0129" w:rsidRDefault="00C14A56" w:rsidP="00FD2D7E">
            <w:pPr>
              <w:widowControl w:val="0"/>
              <w:spacing w:line="233" w:lineRule="auto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содействие устранению</w:t>
            </w:r>
            <w:r>
              <w:rPr>
                <w:sz w:val="28"/>
                <w:szCs w:val="28"/>
              </w:rPr>
              <w:t xml:space="preserve"> избыточного государственного и </w:t>
            </w:r>
            <w:r w:rsidRPr="009C0129">
              <w:rPr>
                <w:sz w:val="28"/>
                <w:szCs w:val="28"/>
              </w:rPr>
              <w:t xml:space="preserve">муниципального давления, снижению административных барьеров </w:t>
            </w:r>
          </w:p>
        </w:tc>
        <w:tc>
          <w:tcPr>
            <w:tcW w:w="3997" w:type="dxa"/>
            <w:noWrap/>
          </w:tcPr>
          <w:p w:rsidR="00C14A56" w:rsidRPr="009C0129" w:rsidRDefault="00C14A56" w:rsidP="00FD2D7E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УФАС России по Ростовской области (по согласованию)</w:t>
            </w:r>
          </w:p>
        </w:tc>
        <w:tc>
          <w:tcPr>
            <w:tcW w:w="1795" w:type="dxa"/>
            <w:noWrap/>
          </w:tcPr>
          <w:p w:rsidR="00C14A56" w:rsidRPr="009C0129" w:rsidRDefault="00C14A56" w:rsidP="00FD2D7E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весь период</w:t>
            </w:r>
          </w:p>
        </w:tc>
      </w:tr>
      <w:tr w:rsidR="00C14A56" w:rsidRPr="009C0129" w:rsidTr="00FD2D7E">
        <w:tc>
          <w:tcPr>
            <w:tcW w:w="1051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2.4.5.</w:t>
            </w:r>
          </w:p>
        </w:tc>
        <w:tc>
          <w:tcPr>
            <w:tcW w:w="7226" w:type="dxa"/>
            <w:noWrap/>
          </w:tcPr>
          <w:p w:rsidR="00C14A56" w:rsidRPr="009C0129" w:rsidRDefault="00C14A56" w:rsidP="00FD2D7E">
            <w:pPr>
              <w:widowControl w:val="0"/>
              <w:spacing w:line="233" w:lineRule="auto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 xml:space="preserve">Направление в областные органы исполнительной власти </w:t>
            </w:r>
            <w:r w:rsidRPr="00AC2CEB">
              <w:rPr>
                <w:spacing w:val="-6"/>
                <w:sz w:val="28"/>
                <w:szCs w:val="28"/>
              </w:rPr>
              <w:t>обобщенной информации о выявленных фактах избыточного</w:t>
            </w:r>
            <w:r w:rsidRPr="009C0129">
              <w:rPr>
                <w:sz w:val="28"/>
                <w:szCs w:val="28"/>
              </w:rPr>
              <w:t xml:space="preserve"> р</w:t>
            </w:r>
            <w:r>
              <w:rPr>
                <w:sz w:val="28"/>
                <w:szCs w:val="28"/>
              </w:rPr>
              <w:t xml:space="preserve">егулирования и принятых мерах </w:t>
            </w:r>
          </w:p>
        </w:tc>
        <w:tc>
          <w:tcPr>
            <w:tcW w:w="7613" w:type="dxa"/>
            <w:noWrap/>
          </w:tcPr>
          <w:p w:rsidR="00C14A56" w:rsidRPr="009C0129" w:rsidRDefault="00C14A56" w:rsidP="00FD2D7E">
            <w:pPr>
              <w:widowControl w:val="0"/>
              <w:spacing w:line="233" w:lineRule="auto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содействие устранению избыточного государственного и муниципального давления, снижению административных барьеров</w:t>
            </w:r>
          </w:p>
        </w:tc>
        <w:tc>
          <w:tcPr>
            <w:tcW w:w="3997" w:type="dxa"/>
            <w:noWrap/>
          </w:tcPr>
          <w:p w:rsidR="00C14A56" w:rsidRPr="009C0129" w:rsidRDefault="00C14A56" w:rsidP="00FD2D7E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УФАС России по Ростовской области (по согласованию)</w:t>
            </w:r>
          </w:p>
        </w:tc>
        <w:tc>
          <w:tcPr>
            <w:tcW w:w="1795" w:type="dxa"/>
            <w:noWrap/>
          </w:tcPr>
          <w:p w:rsidR="00C14A56" w:rsidRPr="009C0129" w:rsidRDefault="00C14A56" w:rsidP="00FD2D7E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ежегодно</w:t>
            </w:r>
          </w:p>
        </w:tc>
      </w:tr>
      <w:tr w:rsidR="00C14A56" w:rsidRPr="009C0129" w:rsidTr="00FD2D7E">
        <w:tc>
          <w:tcPr>
            <w:tcW w:w="21682" w:type="dxa"/>
            <w:gridSpan w:val="5"/>
            <w:shd w:val="clear" w:color="auto" w:fill="FFFFFF"/>
            <w:noWrap/>
          </w:tcPr>
          <w:p w:rsidR="00C14A56" w:rsidRDefault="00C14A56" w:rsidP="00FD2D7E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2.5.</w:t>
            </w:r>
            <w:r>
              <w:rPr>
                <w:sz w:val="28"/>
                <w:szCs w:val="28"/>
              </w:rPr>
              <w:t> </w:t>
            </w:r>
            <w:r w:rsidRPr="009C0129">
              <w:rPr>
                <w:sz w:val="28"/>
                <w:szCs w:val="28"/>
              </w:rPr>
              <w:t xml:space="preserve">Совершенствование процессов управления объектами </w:t>
            </w:r>
          </w:p>
          <w:p w:rsidR="00C14A56" w:rsidRPr="009C0129" w:rsidRDefault="00C14A56" w:rsidP="00FD2D7E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государственной и муниципальной собственности Ростовской области</w:t>
            </w:r>
          </w:p>
        </w:tc>
      </w:tr>
      <w:tr w:rsidR="00C14A56" w:rsidRPr="009C0129" w:rsidTr="00FD2D7E">
        <w:tc>
          <w:tcPr>
            <w:tcW w:w="1051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2.5.1.</w:t>
            </w:r>
          </w:p>
        </w:tc>
        <w:tc>
          <w:tcPr>
            <w:tcW w:w="7226" w:type="dxa"/>
            <w:shd w:val="clear" w:color="auto" w:fill="FFFFFF"/>
            <w:noWrap/>
          </w:tcPr>
          <w:p w:rsidR="00C14A56" w:rsidRPr="009C0129" w:rsidRDefault="00C14A56" w:rsidP="00FD2D7E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Определение сост</w:t>
            </w:r>
            <w:r>
              <w:rPr>
                <w:sz w:val="28"/>
                <w:szCs w:val="28"/>
              </w:rPr>
              <w:t>ава имущества, находящегося в </w:t>
            </w:r>
            <w:r w:rsidRPr="009C0129">
              <w:rPr>
                <w:sz w:val="28"/>
                <w:szCs w:val="28"/>
              </w:rPr>
              <w:t>государственной собс</w:t>
            </w:r>
            <w:r>
              <w:rPr>
                <w:sz w:val="28"/>
                <w:szCs w:val="28"/>
              </w:rPr>
              <w:t>твенности Ростовской области, не </w:t>
            </w:r>
            <w:r w:rsidRPr="009C0129">
              <w:rPr>
                <w:sz w:val="28"/>
                <w:szCs w:val="28"/>
              </w:rPr>
              <w:t>используемого для реализации функций и полномочий органов государственн</w:t>
            </w:r>
            <w:r>
              <w:rPr>
                <w:sz w:val="28"/>
                <w:szCs w:val="28"/>
              </w:rPr>
              <w:t>ой власти Ростовской области, с </w:t>
            </w:r>
            <w:r w:rsidRPr="009C0129">
              <w:rPr>
                <w:sz w:val="28"/>
                <w:szCs w:val="28"/>
              </w:rPr>
              <w:t>реализацией в указанных целях в том числе следующих мероприятий:</w:t>
            </w:r>
          </w:p>
          <w:p w:rsidR="00C14A56" w:rsidRPr="009C0129" w:rsidRDefault="00C14A56" w:rsidP="00FD2D7E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составление плана-графика полной инвентаризации государственного имущества Ростовской области, в том числе закрепленного за предприятиями, учреждениями;</w:t>
            </w:r>
          </w:p>
          <w:p w:rsidR="00C14A56" w:rsidRPr="009C0129" w:rsidRDefault="00C14A56" w:rsidP="00FD2D7E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проведение инвентаризации государственного имущества, опреде</w:t>
            </w:r>
            <w:r>
              <w:rPr>
                <w:sz w:val="28"/>
                <w:szCs w:val="28"/>
              </w:rPr>
              <w:t>ление имущества, находящегося в </w:t>
            </w:r>
            <w:r w:rsidRPr="009C0129">
              <w:rPr>
                <w:sz w:val="28"/>
                <w:szCs w:val="28"/>
              </w:rPr>
              <w:t>государственной собст</w:t>
            </w:r>
            <w:r>
              <w:rPr>
                <w:sz w:val="28"/>
                <w:szCs w:val="28"/>
              </w:rPr>
              <w:t>венности Ростовской области, не </w:t>
            </w:r>
            <w:r w:rsidRPr="009C0129">
              <w:rPr>
                <w:sz w:val="28"/>
                <w:szCs w:val="28"/>
              </w:rPr>
              <w:t>используемого для реализации функций и полномочий органов государственной власти Ростовской области;</w:t>
            </w:r>
          </w:p>
          <w:p w:rsidR="00C14A56" w:rsidRPr="009C0129" w:rsidRDefault="00C14A56" w:rsidP="00FD2D7E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определение вариантов вовлечения в хозяйственный оборот имущества, не используемого для реализации функций и полномочий органов государственной власти Ростовско</w:t>
            </w:r>
            <w:r>
              <w:rPr>
                <w:sz w:val="28"/>
                <w:szCs w:val="28"/>
              </w:rPr>
              <w:t>й области (в том числе приватизация)</w:t>
            </w:r>
          </w:p>
        </w:tc>
        <w:tc>
          <w:tcPr>
            <w:tcW w:w="7613" w:type="dxa"/>
            <w:shd w:val="clear" w:color="auto" w:fill="FFFFFF"/>
            <w:noWrap/>
          </w:tcPr>
          <w:p w:rsidR="00C14A56" w:rsidRPr="009C0129" w:rsidRDefault="00C14A56" w:rsidP="00FD2D7E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28"/>
                <w:szCs w:val="28"/>
              </w:rPr>
            </w:pPr>
            <w:r w:rsidRPr="00C24E91">
              <w:rPr>
                <w:sz w:val="28"/>
                <w:szCs w:val="28"/>
              </w:rPr>
              <w:t>сформирован пер</w:t>
            </w:r>
            <w:r>
              <w:rPr>
                <w:sz w:val="28"/>
                <w:szCs w:val="28"/>
              </w:rPr>
              <w:t>ечень имущества, находящегося в </w:t>
            </w:r>
            <w:r w:rsidRPr="00C24E91">
              <w:rPr>
                <w:sz w:val="28"/>
                <w:szCs w:val="28"/>
              </w:rPr>
              <w:t>государственной собст</w:t>
            </w:r>
            <w:r>
              <w:rPr>
                <w:sz w:val="28"/>
                <w:szCs w:val="28"/>
              </w:rPr>
              <w:t>венности Ростовской области, не </w:t>
            </w:r>
            <w:r w:rsidRPr="00C24E91">
              <w:rPr>
                <w:sz w:val="28"/>
                <w:szCs w:val="28"/>
              </w:rPr>
              <w:t>используемого для реализации функций и полномочий органов государственной власти</w:t>
            </w:r>
          </w:p>
        </w:tc>
        <w:tc>
          <w:tcPr>
            <w:tcW w:w="3997" w:type="dxa"/>
            <w:shd w:val="clear" w:color="auto" w:fill="FFFFFF"/>
            <w:noWrap/>
          </w:tcPr>
          <w:p w:rsidR="00C14A56" w:rsidRPr="009C0129" w:rsidRDefault="00C14A56" w:rsidP="00FD2D7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129">
              <w:rPr>
                <w:rFonts w:ascii="Times New Roman" w:hAnsi="Times New Roman" w:cs="Times New Roman"/>
                <w:sz w:val="28"/>
                <w:szCs w:val="28"/>
              </w:rPr>
              <w:t>министерство имущественных и земельных отношений, финансового оздоровления предприятий, организаций Ростовской области; органы исполнительной власти Ростовской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ласти, осуществляющие функции и </w:t>
            </w:r>
            <w:r w:rsidRPr="009C0129">
              <w:rPr>
                <w:rFonts w:ascii="Times New Roman" w:hAnsi="Times New Roman" w:cs="Times New Roman"/>
                <w:sz w:val="28"/>
                <w:szCs w:val="28"/>
              </w:rPr>
              <w:t>полномочия учредителя государственных учреждений Ростовской области, государственных унитарных предприятий Ростовской области</w:t>
            </w:r>
          </w:p>
        </w:tc>
        <w:tc>
          <w:tcPr>
            <w:tcW w:w="1795" w:type="dxa"/>
            <w:shd w:val="clear" w:color="auto" w:fill="FFFFFF"/>
            <w:noWrap/>
          </w:tcPr>
          <w:p w:rsidR="00C14A56" w:rsidRPr="009C0129" w:rsidRDefault="00C14A56" w:rsidP="00FD2D7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129">
              <w:rPr>
                <w:rFonts w:ascii="Times New Roman" w:hAnsi="Times New Roman" w:cs="Times New Roman"/>
                <w:sz w:val="28"/>
                <w:szCs w:val="28"/>
              </w:rPr>
              <w:t>1 января</w:t>
            </w:r>
          </w:p>
          <w:p w:rsidR="00C14A56" w:rsidRPr="009C0129" w:rsidRDefault="00C14A56" w:rsidP="00FD2D7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г.</w:t>
            </w:r>
          </w:p>
        </w:tc>
      </w:tr>
      <w:tr w:rsidR="00C14A56" w:rsidRPr="009C0129" w:rsidTr="00FD2D7E">
        <w:tc>
          <w:tcPr>
            <w:tcW w:w="1051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2.5.2.</w:t>
            </w:r>
          </w:p>
        </w:tc>
        <w:tc>
          <w:tcPr>
            <w:tcW w:w="7226" w:type="dxa"/>
            <w:shd w:val="clear" w:color="auto" w:fill="FFFFFF"/>
            <w:noWrap/>
          </w:tcPr>
          <w:p w:rsidR="00C14A56" w:rsidRPr="009C0129" w:rsidRDefault="00C14A56" w:rsidP="00FD2D7E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Определение со</w:t>
            </w:r>
            <w:r>
              <w:rPr>
                <w:sz w:val="28"/>
                <w:szCs w:val="28"/>
              </w:rPr>
              <w:t xml:space="preserve">става имущества, находящегося в муниципальной </w:t>
            </w:r>
            <w:r w:rsidRPr="009C0129">
              <w:rPr>
                <w:sz w:val="28"/>
                <w:szCs w:val="28"/>
              </w:rPr>
              <w:t>соб</w:t>
            </w:r>
            <w:r>
              <w:rPr>
                <w:sz w:val="28"/>
                <w:szCs w:val="28"/>
              </w:rPr>
              <w:t xml:space="preserve">ственности, не используемого </w:t>
            </w:r>
            <w:r>
              <w:rPr>
                <w:sz w:val="28"/>
                <w:szCs w:val="28"/>
              </w:rPr>
              <w:lastRenderedPageBreak/>
              <w:t>для </w:t>
            </w:r>
            <w:r w:rsidRPr="009C0129">
              <w:rPr>
                <w:sz w:val="28"/>
                <w:szCs w:val="28"/>
              </w:rPr>
              <w:t xml:space="preserve">реализации функций и полномочий органов </w:t>
            </w:r>
            <w:r>
              <w:rPr>
                <w:sz w:val="28"/>
                <w:szCs w:val="28"/>
              </w:rPr>
              <w:t xml:space="preserve">местного самоуправления </w:t>
            </w:r>
            <w:r w:rsidRPr="009C0129">
              <w:rPr>
                <w:sz w:val="28"/>
                <w:szCs w:val="28"/>
              </w:rPr>
              <w:t>Ростовской области, с реализацией в</w:t>
            </w:r>
            <w:r>
              <w:rPr>
                <w:sz w:val="28"/>
                <w:szCs w:val="28"/>
              </w:rPr>
              <w:t> </w:t>
            </w:r>
            <w:r w:rsidRPr="009C0129">
              <w:rPr>
                <w:sz w:val="28"/>
                <w:szCs w:val="28"/>
              </w:rPr>
              <w:t>указанных целях в том числе следующих мероприятий:</w:t>
            </w:r>
          </w:p>
          <w:p w:rsidR="00C14A56" w:rsidRPr="009C0129" w:rsidRDefault="00C14A56" w:rsidP="00FD2D7E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составление плана</w:t>
            </w:r>
            <w:r>
              <w:rPr>
                <w:sz w:val="28"/>
                <w:szCs w:val="28"/>
              </w:rPr>
              <w:t>-графика полной инвентаризации муниципального</w:t>
            </w:r>
            <w:r w:rsidRPr="009C0129">
              <w:rPr>
                <w:sz w:val="28"/>
                <w:szCs w:val="28"/>
              </w:rPr>
              <w:t xml:space="preserve"> имущества Ростовской области, в том числе закрепленного за предприятиями, учреждениями;</w:t>
            </w:r>
          </w:p>
          <w:p w:rsidR="00C14A56" w:rsidRPr="009C0129" w:rsidRDefault="00C14A56" w:rsidP="00FD2D7E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 xml:space="preserve">проведение инвентаризации </w:t>
            </w:r>
            <w:r>
              <w:rPr>
                <w:sz w:val="28"/>
                <w:szCs w:val="28"/>
              </w:rPr>
              <w:t xml:space="preserve">муниципального </w:t>
            </w:r>
            <w:r w:rsidRPr="009C0129">
              <w:rPr>
                <w:sz w:val="28"/>
                <w:szCs w:val="28"/>
              </w:rPr>
              <w:t xml:space="preserve">имущества, определение имущества, находящегося в </w:t>
            </w:r>
            <w:r>
              <w:rPr>
                <w:sz w:val="28"/>
                <w:szCs w:val="28"/>
              </w:rPr>
              <w:t>муниципальной собственности</w:t>
            </w:r>
            <w:r w:rsidRPr="009C0129">
              <w:rPr>
                <w:sz w:val="28"/>
                <w:szCs w:val="28"/>
              </w:rPr>
              <w:t xml:space="preserve">, не используемого для реализации функций и полномочий органов </w:t>
            </w:r>
            <w:r>
              <w:rPr>
                <w:sz w:val="28"/>
                <w:szCs w:val="28"/>
              </w:rPr>
              <w:t xml:space="preserve">местного самоуправления </w:t>
            </w:r>
            <w:r w:rsidRPr="009C0129">
              <w:rPr>
                <w:sz w:val="28"/>
                <w:szCs w:val="28"/>
              </w:rPr>
              <w:t>Ростовской области;</w:t>
            </w:r>
          </w:p>
          <w:p w:rsidR="00C14A56" w:rsidRPr="009C0129" w:rsidRDefault="00C14A56" w:rsidP="00FD2D7E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 xml:space="preserve">определение вариантов вовлечения в хозяйственный оборот имущества, не используемого для реализации функций и полномочий органов </w:t>
            </w:r>
            <w:r>
              <w:rPr>
                <w:sz w:val="28"/>
                <w:szCs w:val="28"/>
              </w:rPr>
              <w:t xml:space="preserve">местного самоуправления </w:t>
            </w:r>
            <w:r w:rsidRPr="009C0129">
              <w:rPr>
                <w:sz w:val="28"/>
                <w:szCs w:val="28"/>
              </w:rPr>
              <w:t>Ростовской области (</w:t>
            </w:r>
            <w:r>
              <w:rPr>
                <w:sz w:val="28"/>
                <w:szCs w:val="28"/>
              </w:rPr>
              <w:t>в том числе приватизация)</w:t>
            </w:r>
          </w:p>
        </w:tc>
        <w:tc>
          <w:tcPr>
            <w:tcW w:w="7613" w:type="dxa"/>
            <w:shd w:val="clear" w:color="auto" w:fill="FFFFFF"/>
            <w:noWrap/>
          </w:tcPr>
          <w:p w:rsidR="00C14A56" w:rsidRPr="00C24E91" w:rsidRDefault="00C14A56" w:rsidP="00FD2D7E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C24E91">
              <w:rPr>
                <w:sz w:val="28"/>
                <w:szCs w:val="28"/>
              </w:rPr>
              <w:lastRenderedPageBreak/>
              <w:t>сформирован пере</w:t>
            </w:r>
            <w:r>
              <w:rPr>
                <w:sz w:val="28"/>
                <w:szCs w:val="28"/>
              </w:rPr>
              <w:t xml:space="preserve">чень имущества, находящегося в муниципальной собственности, не используемого </w:t>
            </w:r>
            <w:r>
              <w:rPr>
                <w:sz w:val="28"/>
                <w:szCs w:val="28"/>
              </w:rPr>
              <w:lastRenderedPageBreak/>
              <w:t>для </w:t>
            </w:r>
            <w:r w:rsidRPr="00C24E91">
              <w:rPr>
                <w:sz w:val="28"/>
                <w:szCs w:val="28"/>
              </w:rPr>
              <w:t>реализации функций и полномоч</w:t>
            </w:r>
            <w:r>
              <w:rPr>
                <w:sz w:val="28"/>
                <w:szCs w:val="28"/>
              </w:rPr>
              <w:t>ий органов местного самоуправления</w:t>
            </w:r>
          </w:p>
        </w:tc>
        <w:tc>
          <w:tcPr>
            <w:tcW w:w="3997" w:type="dxa"/>
            <w:shd w:val="clear" w:color="auto" w:fill="FFFFFF"/>
            <w:noWrap/>
          </w:tcPr>
          <w:p w:rsidR="00C14A56" w:rsidRPr="009C0129" w:rsidRDefault="00C14A56" w:rsidP="00FD2D7E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ОМСУ</w:t>
            </w:r>
          </w:p>
        </w:tc>
        <w:tc>
          <w:tcPr>
            <w:tcW w:w="1795" w:type="dxa"/>
            <w:shd w:val="clear" w:color="auto" w:fill="FFFFFF"/>
            <w:noWrap/>
          </w:tcPr>
          <w:p w:rsidR="00C14A56" w:rsidRPr="009C0129" w:rsidRDefault="00C14A56" w:rsidP="00FD2D7E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129">
              <w:rPr>
                <w:rFonts w:ascii="Times New Roman" w:hAnsi="Times New Roman" w:cs="Times New Roman"/>
                <w:sz w:val="28"/>
                <w:szCs w:val="28"/>
              </w:rPr>
              <w:t>1 января</w:t>
            </w:r>
          </w:p>
          <w:p w:rsidR="00C14A56" w:rsidRPr="009C0129" w:rsidRDefault="00C14A56" w:rsidP="00FD2D7E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г.</w:t>
            </w:r>
          </w:p>
        </w:tc>
      </w:tr>
      <w:tr w:rsidR="00C14A56" w:rsidRPr="009C0129" w:rsidTr="00FD2D7E">
        <w:tc>
          <w:tcPr>
            <w:tcW w:w="1051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2.5.3</w:t>
            </w:r>
            <w:r w:rsidRPr="009C0129">
              <w:rPr>
                <w:sz w:val="28"/>
                <w:szCs w:val="28"/>
              </w:rPr>
              <w:t>.</w:t>
            </w:r>
          </w:p>
        </w:tc>
        <w:tc>
          <w:tcPr>
            <w:tcW w:w="7226" w:type="dxa"/>
            <w:shd w:val="clear" w:color="auto" w:fill="FFFFFF"/>
            <w:noWrap/>
          </w:tcPr>
          <w:p w:rsidR="00C14A56" w:rsidRPr="009C0129" w:rsidRDefault="00C14A56" w:rsidP="00FD2D7E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 xml:space="preserve">Обеспечение приватизации либо перепрофилирования (изменение целевого назначения имущества) имущества, </w:t>
            </w:r>
            <w:r w:rsidRPr="00AC2CEB">
              <w:rPr>
                <w:spacing w:val="-6"/>
                <w:sz w:val="28"/>
                <w:szCs w:val="28"/>
              </w:rPr>
              <w:t>находящегося в государственной собственности Ростовской</w:t>
            </w:r>
            <w:r w:rsidRPr="009C0129">
              <w:rPr>
                <w:sz w:val="28"/>
                <w:szCs w:val="28"/>
              </w:rPr>
              <w:t xml:space="preserve"> области, не соответст</w:t>
            </w:r>
            <w:r>
              <w:rPr>
                <w:sz w:val="28"/>
                <w:szCs w:val="28"/>
              </w:rPr>
              <w:t>вующего требованиям отнесения к </w:t>
            </w:r>
            <w:r w:rsidRPr="009C0129">
              <w:rPr>
                <w:sz w:val="28"/>
                <w:szCs w:val="28"/>
              </w:rPr>
              <w:t>категории имущества, предназначенного для реализации функций и полномочий органов государственной власти Ростовской области</w:t>
            </w:r>
          </w:p>
        </w:tc>
        <w:tc>
          <w:tcPr>
            <w:tcW w:w="7613" w:type="dxa"/>
            <w:shd w:val="clear" w:color="auto" w:fill="FFFFFF"/>
            <w:noWrap/>
          </w:tcPr>
          <w:p w:rsidR="00C14A56" w:rsidRPr="009C0129" w:rsidRDefault="00C14A56" w:rsidP="00FD2D7E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обеспечена приватизация либо перепрофилирование (изменение целевого назначения имущества) имущества, находящегося в государственной собственности Ростовской области, не соответст</w:t>
            </w:r>
            <w:r>
              <w:rPr>
                <w:sz w:val="28"/>
                <w:szCs w:val="28"/>
              </w:rPr>
              <w:t>вующего требованиям отнесения к </w:t>
            </w:r>
            <w:r w:rsidRPr="009C0129">
              <w:rPr>
                <w:sz w:val="28"/>
                <w:szCs w:val="28"/>
              </w:rPr>
              <w:t>категории имущества, предназначенного для реализации функций и полномочий органов государственной власти Ростовской области</w:t>
            </w:r>
          </w:p>
        </w:tc>
        <w:tc>
          <w:tcPr>
            <w:tcW w:w="3997" w:type="dxa"/>
            <w:shd w:val="clear" w:color="auto" w:fill="FFFFFF"/>
            <w:noWrap/>
          </w:tcPr>
          <w:p w:rsidR="00C14A56" w:rsidRPr="009C0129" w:rsidRDefault="00C14A56" w:rsidP="00FD2D7E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129">
              <w:rPr>
                <w:rFonts w:ascii="Times New Roman" w:hAnsi="Times New Roman" w:cs="Times New Roman"/>
                <w:sz w:val="28"/>
                <w:szCs w:val="28"/>
              </w:rPr>
              <w:t>органы исполнительной власти Ростовской области, министерство имущественных и земельных отношений, финансового оздоровления предприятий, организаций Ростовской области</w:t>
            </w:r>
          </w:p>
        </w:tc>
        <w:tc>
          <w:tcPr>
            <w:tcW w:w="1795" w:type="dxa"/>
            <w:shd w:val="clear" w:color="auto" w:fill="FFFFFF"/>
            <w:noWrap/>
          </w:tcPr>
          <w:p w:rsidR="00C14A56" w:rsidRPr="009C0129" w:rsidRDefault="00C14A56" w:rsidP="00FD2D7E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12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декабря 2025 г.</w:t>
            </w:r>
          </w:p>
        </w:tc>
      </w:tr>
      <w:tr w:rsidR="00C14A56" w:rsidRPr="009C0129" w:rsidTr="00FD2D7E">
        <w:tc>
          <w:tcPr>
            <w:tcW w:w="1051" w:type="dxa"/>
            <w:shd w:val="clear" w:color="auto" w:fill="FFFFFF"/>
            <w:noWrap/>
          </w:tcPr>
          <w:p w:rsidR="00C14A56" w:rsidRDefault="00C14A56" w:rsidP="00FD2D7E">
            <w:pPr>
              <w:widowControl w:val="0"/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2.5.4.</w:t>
            </w:r>
          </w:p>
        </w:tc>
        <w:tc>
          <w:tcPr>
            <w:tcW w:w="7226" w:type="dxa"/>
            <w:shd w:val="clear" w:color="auto" w:fill="FFFFFF"/>
            <w:noWrap/>
          </w:tcPr>
          <w:p w:rsidR="00C14A56" w:rsidRPr="009C0129" w:rsidRDefault="00C14A56" w:rsidP="00FD2D7E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 xml:space="preserve">Обеспечение приватизации либо перепрофилирования (изменение целевого назначения имущества) </w:t>
            </w:r>
            <w:r>
              <w:rPr>
                <w:sz w:val="28"/>
                <w:szCs w:val="28"/>
              </w:rPr>
              <w:t>имущества, находящегося в муниципальной собственности, не </w:t>
            </w:r>
            <w:r w:rsidRPr="009C0129">
              <w:rPr>
                <w:sz w:val="28"/>
                <w:szCs w:val="28"/>
              </w:rPr>
              <w:t>соответствующего требованиям отнесения к категории имущества, предназнач</w:t>
            </w:r>
            <w:r>
              <w:rPr>
                <w:sz w:val="28"/>
                <w:szCs w:val="28"/>
              </w:rPr>
              <w:t>енного для реализации функций и </w:t>
            </w:r>
            <w:r w:rsidRPr="009C0129">
              <w:rPr>
                <w:sz w:val="28"/>
                <w:szCs w:val="28"/>
              </w:rPr>
              <w:t xml:space="preserve">полномочий органов </w:t>
            </w:r>
            <w:r>
              <w:rPr>
                <w:sz w:val="28"/>
                <w:szCs w:val="28"/>
              </w:rPr>
              <w:t xml:space="preserve">местного самоуправления </w:t>
            </w:r>
            <w:r w:rsidRPr="009C0129">
              <w:rPr>
                <w:sz w:val="28"/>
                <w:szCs w:val="28"/>
              </w:rPr>
              <w:t>Ростовской области</w:t>
            </w:r>
          </w:p>
        </w:tc>
        <w:tc>
          <w:tcPr>
            <w:tcW w:w="7613" w:type="dxa"/>
            <w:shd w:val="clear" w:color="auto" w:fill="FFFFFF"/>
            <w:noWrap/>
          </w:tcPr>
          <w:p w:rsidR="00C14A56" w:rsidRPr="009C0129" w:rsidRDefault="00C14A56" w:rsidP="00FD2D7E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 xml:space="preserve">обеспечена приватизация либо перепрофилирование (изменение целевого назначения имущества) имущества, </w:t>
            </w:r>
            <w:r w:rsidRPr="00AC2CEB">
              <w:rPr>
                <w:sz w:val="28"/>
                <w:szCs w:val="28"/>
              </w:rPr>
              <w:t>находящегося в муниципальной собственности, не соответствующего</w:t>
            </w:r>
            <w:r w:rsidRPr="009C0129">
              <w:rPr>
                <w:sz w:val="28"/>
                <w:szCs w:val="28"/>
              </w:rPr>
              <w:t xml:space="preserve"> требованиям отнесения к категории имущества, предназнач</w:t>
            </w:r>
            <w:r>
              <w:rPr>
                <w:sz w:val="28"/>
                <w:szCs w:val="28"/>
              </w:rPr>
              <w:t>енного для реализации функций и </w:t>
            </w:r>
            <w:r w:rsidRPr="009C0129">
              <w:rPr>
                <w:sz w:val="28"/>
                <w:szCs w:val="28"/>
              </w:rPr>
              <w:t xml:space="preserve">полномочий органов </w:t>
            </w:r>
            <w:r>
              <w:rPr>
                <w:sz w:val="28"/>
                <w:szCs w:val="28"/>
              </w:rPr>
              <w:t xml:space="preserve">местного самоуправления </w:t>
            </w:r>
            <w:r w:rsidRPr="009C0129">
              <w:rPr>
                <w:sz w:val="28"/>
                <w:szCs w:val="28"/>
              </w:rPr>
              <w:t>Ростовской области</w:t>
            </w:r>
          </w:p>
        </w:tc>
        <w:tc>
          <w:tcPr>
            <w:tcW w:w="3997" w:type="dxa"/>
            <w:shd w:val="clear" w:color="auto" w:fill="FFFFFF"/>
            <w:noWrap/>
          </w:tcPr>
          <w:p w:rsidR="00C14A56" w:rsidRPr="009C0129" w:rsidRDefault="00C14A56" w:rsidP="00FD2D7E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ОМСУ</w:t>
            </w:r>
          </w:p>
        </w:tc>
        <w:tc>
          <w:tcPr>
            <w:tcW w:w="1795" w:type="dxa"/>
            <w:shd w:val="clear" w:color="auto" w:fill="FFFFFF"/>
            <w:noWrap/>
          </w:tcPr>
          <w:p w:rsidR="00C14A56" w:rsidRPr="009C0129" w:rsidRDefault="00C14A56" w:rsidP="00FD2D7E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12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декабря 2025 г.</w:t>
            </w:r>
          </w:p>
        </w:tc>
      </w:tr>
      <w:tr w:rsidR="00C14A56" w:rsidRPr="009C0129" w:rsidTr="00FD2D7E">
        <w:tc>
          <w:tcPr>
            <w:tcW w:w="1051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2.5.5</w:t>
            </w:r>
            <w:r w:rsidRPr="009C0129">
              <w:rPr>
                <w:sz w:val="28"/>
                <w:szCs w:val="28"/>
              </w:rPr>
              <w:t>.</w:t>
            </w:r>
          </w:p>
        </w:tc>
        <w:tc>
          <w:tcPr>
            <w:tcW w:w="7226" w:type="dxa"/>
            <w:shd w:val="clear" w:color="auto" w:fill="FFFFFF"/>
            <w:noWrap/>
          </w:tcPr>
          <w:p w:rsidR="00C14A56" w:rsidRPr="009C0129" w:rsidRDefault="00C14A56" w:rsidP="00FD2D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129">
              <w:rPr>
                <w:rFonts w:ascii="Times New Roman" w:hAnsi="Times New Roman" w:cs="Times New Roman"/>
                <w:sz w:val="28"/>
                <w:szCs w:val="28"/>
              </w:rPr>
              <w:t>Подготовка в уста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новленном порядке предложений о </w:t>
            </w:r>
            <w:r w:rsidRPr="009C0129">
              <w:rPr>
                <w:rFonts w:ascii="Times New Roman" w:hAnsi="Times New Roman" w:cs="Times New Roman"/>
                <w:sz w:val="28"/>
                <w:szCs w:val="28"/>
              </w:rPr>
              <w:t>приватизации государственных унитарных предприятий Ростовской области</w:t>
            </w:r>
          </w:p>
        </w:tc>
        <w:tc>
          <w:tcPr>
            <w:tcW w:w="7613" w:type="dxa"/>
            <w:shd w:val="clear" w:color="auto" w:fill="FFFFFF"/>
            <w:noWrap/>
          </w:tcPr>
          <w:p w:rsidR="00C14A56" w:rsidRPr="009C0129" w:rsidRDefault="00C14A56" w:rsidP="00FD2D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0129">
              <w:rPr>
                <w:rFonts w:ascii="Times New Roman" w:hAnsi="Times New Roman" w:cs="Times New Roman"/>
                <w:sz w:val="28"/>
                <w:szCs w:val="28"/>
              </w:rPr>
              <w:t>оптимизация структуры собственности Ростовской области</w:t>
            </w:r>
          </w:p>
        </w:tc>
        <w:tc>
          <w:tcPr>
            <w:tcW w:w="3997" w:type="dxa"/>
            <w:shd w:val="clear" w:color="auto" w:fill="FFFFFF"/>
            <w:noWrap/>
          </w:tcPr>
          <w:p w:rsidR="00C14A56" w:rsidRPr="009C0129" w:rsidRDefault="00C14A56" w:rsidP="00FD2D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129">
              <w:rPr>
                <w:rFonts w:ascii="Times New Roman" w:hAnsi="Times New Roman" w:cs="Times New Roman"/>
                <w:sz w:val="28"/>
                <w:szCs w:val="28"/>
              </w:rPr>
              <w:t>министерство имущественных и земельных отношений, финансового оздоровления предприятий, организаций Ростовской области; органы исполнительной власти Ростовской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ласти, осуществляющие функции и </w:t>
            </w:r>
            <w:r w:rsidRPr="009C0129">
              <w:rPr>
                <w:rFonts w:ascii="Times New Roman" w:hAnsi="Times New Roman" w:cs="Times New Roman"/>
                <w:sz w:val="28"/>
                <w:szCs w:val="28"/>
              </w:rPr>
              <w:t>полномочия учредителя государственных унитарных предприятий Ростовской области</w:t>
            </w:r>
          </w:p>
        </w:tc>
        <w:tc>
          <w:tcPr>
            <w:tcW w:w="1795" w:type="dxa"/>
            <w:shd w:val="clear" w:color="auto" w:fill="FFFFFF"/>
            <w:noWrap/>
          </w:tcPr>
          <w:p w:rsidR="00C14A56" w:rsidRPr="009C0129" w:rsidRDefault="00C14A56" w:rsidP="00FD2D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129">
              <w:rPr>
                <w:rFonts w:ascii="Times New Roman" w:hAnsi="Times New Roman" w:cs="Times New Roman"/>
                <w:sz w:val="28"/>
                <w:szCs w:val="28"/>
              </w:rPr>
              <w:t xml:space="preserve">ежегодно, </w:t>
            </w:r>
          </w:p>
          <w:p w:rsidR="00C14A56" w:rsidRPr="009C0129" w:rsidRDefault="00C14A56" w:rsidP="00FD2D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129">
              <w:rPr>
                <w:rFonts w:ascii="Times New Roman" w:hAnsi="Times New Roman" w:cs="Times New Roman"/>
                <w:sz w:val="28"/>
                <w:szCs w:val="28"/>
              </w:rPr>
              <w:t>до 1 мая</w:t>
            </w:r>
          </w:p>
        </w:tc>
      </w:tr>
      <w:tr w:rsidR="00C14A56" w:rsidRPr="009C0129" w:rsidTr="00FD2D7E">
        <w:tc>
          <w:tcPr>
            <w:tcW w:w="1051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2.5.6</w:t>
            </w:r>
            <w:r w:rsidRPr="009C0129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226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jc w:val="both"/>
              <w:rPr>
                <w:rFonts w:eastAsia="Calibri"/>
                <w:i/>
                <w:sz w:val="28"/>
                <w:szCs w:val="28"/>
              </w:rPr>
            </w:pPr>
            <w:r w:rsidRPr="009C0129">
              <w:rPr>
                <w:bCs/>
                <w:sz w:val="28"/>
                <w:szCs w:val="28"/>
              </w:rPr>
              <w:t xml:space="preserve">Формирование </w:t>
            </w:r>
            <w:r w:rsidRPr="009C0129">
              <w:rPr>
                <w:sz w:val="28"/>
                <w:szCs w:val="28"/>
              </w:rPr>
              <w:t xml:space="preserve">перечня областных государственных </w:t>
            </w:r>
            <w:r w:rsidRPr="00AC2CEB">
              <w:rPr>
                <w:spacing w:val="-6"/>
                <w:sz w:val="28"/>
                <w:szCs w:val="28"/>
              </w:rPr>
              <w:t>унитарных предприятий, которые планируется приватизировать</w:t>
            </w:r>
            <w:r>
              <w:rPr>
                <w:sz w:val="28"/>
                <w:szCs w:val="28"/>
              </w:rPr>
              <w:t xml:space="preserve"> в соответствующем периоде </w:t>
            </w:r>
            <w:r>
              <w:rPr>
                <w:sz w:val="28"/>
                <w:szCs w:val="28"/>
              </w:rPr>
              <w:lastRenderedPageBreak/>
              <w:t>для </w:t>
            </w:r>
            <w:r w:rsidRPr="009C0129">
              <w:rPr>
                <w:sz w:val="28"/>
                <w:szCs w:val="28"/>
              </w:rPr>
              <w:t xml:space="preserve">включения в проект областного закона «О </w:t>
            </w:r>
            <w:r w:rsidRPr="009C0129">
              <w:rPr>
                <w:rFonts w:eastAsia="Calibri"/>
                <w:iCs/>
                <w:sz w:val="28"/>
                <w:szCs w:val="28"/>
              </w:rPr>
              <w:t>Прогнозном плане (программе) приватизации государственного имущества Ростовской области на плановый период»</w:t>
            </w:r>
          </w:p>
        </w:tc>
        <w:tc>
          <w:tcPr>
            <w:tcW w:w="7613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jc w:val="both"/>
              <w:rPr>
                <w:rFonts w:eastAsia="Calibri"/>
                <w:sz w:val="28"/>
                <w:szCs w:val="28"/>
              </w:rPr>
            </w:pPr>
            <w:r w:rsidRPr="009C0129">
              <w:rPr>
                <w:bCs/>
                <w:sz w:val="28"/>
                <w:szCs w:val="28"/>
              </w:rPr>
              <w:lastRenderedPageBreak/>
              <w:t xml:space="preserve">формирование </w:t>
            </w:r>
            <w:r w:rsidRPr="009C0129">
              <w:rPr>
                <w:sz w:val="28"/>
                <w:szCs w:val="28"/>
              </w:rPr>
              <w:t xml:space="preserve">перечня областных государственных унитарных предприятий, которые планируется приватизировать в соответствующем периоде </w:t>
            </w:r>
          </w:p>
        </w:tc>
        <w:tc>
          <w:tcPr>
            <w:tcW w:w="3997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jc w:val="center"/>
              <w:rPr>
                <w:rFonts w:eastAsia="Calibri"/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 xml:space="preserve">министерство имущественных и земельных отношений, финансового оздоровления </w:t>
            </w:r>
            <w:r w:rsidRPr="009C0129">
              <w:rPr>
                <w:sz w:val="28"/>
                <w:szCs w:val="28"/>
              </w:rPr>
              <w:lastRenderedPageBreak/>
              <w:t>предприятий, организаций Ростовской области</w:t>
            </w:r>
          </w:p>
        </w:tc>
        <w:tc>
          <w:tcPr>
            <w:tcW w:w="1795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jc w:val="center"/>
              <w:rPr>
                <w:rFonts w:eastAsia="Calibri"/>
                <w:sz w:val="28"/>
                <w:szCs w:val="28"/>
              </w:rPr>
            </w:pPr>
            <w:r w:rsidRPr="009C0129">
              <w:rPr>
                <w:rFonts w:eastAsia="Calibri"/>
                <w:sz w:val="28"/>
                <w:szCs w:val="28"/>
              </w:rPr>
              <w:lastRenderedPageBreak/>
              <w:t>по мере поступления предложений</w:t>
            </w:r>
          </w:p>
        </w:tc>
      </w:tr>
      <w:tr w:rsidR="00C14A56" w:rsidRPr="009C0129" w:rsidTr="00FD2D7E">
        <w:tc>
          <w:tcPr>
            <w:tcW w:w="1051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57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2.5.7</w:t>
            </w:r>
            <w:r w:rsidRPr="009C0129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226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57" w:lineRule="auto"/>
              <w:jc w:val="both"/>
              <w:rPr>
                <w:rFonts w:eastAsia="Calibri"/>
                <w:sz w:val="28"/>
                <w:szCs w:val="28"/>
              </w:rPr>
            </w:pPr>
            <w:r w:rsidRPr="009C0129">
              <w:rPr>
                <w:rFonts w:eastAsia="Calibri"/>
                <w:sz w:val="28"/>
                <w:szCs w:val="28"/>
              </w:rPr>
              <w:t xml:space="preserve">Подготовка и согласование проекта областного закона </w:t>
            </w:r>
            <w:r>
              <w:rPr>
                <w:sz w:val="28"/>
                <w:szCs w:val="28"/>
              </w:rPr>
              <w:t>«О </w:t>
            </w:r>
            <w:r w:rsidRPr="009C0129">
              <w:rPr>
                <w:rFonts w:eastAsia="Calibri"/>
                <w:iCs/>
                <w:sz w:val="28"/>
                <w:szCs w:val="28"/>
              </w:rPr>
              <w:t xml:space="preserve">Прогнозном плане (программе) приватизации государственного </w:t>
            </w:r>
            <w:r>
              <w:rPr>
                <w:rFonts w:eastAsia="Calibri"/>
                <w:iCs/>
                <w:sz w:val="28"/>
                <w:szCs w:val="28"/>
              </w:rPr>
              <w:t>имущества Ростовской области на </w:t>
            </w:r>
            <w:r w:rsidRPr="009C0129">
              <w:rPr>
                <w:rFonts w:eastAsia="Calibri"/>
                <w:iCs/>
                <w:sz w:val="28"/>
                <w:szCs w:val="28"/>
              </w:rPr>
              <w:t>плановый период»</w:t>
            </w:r>
          </w:p>
        </w:tc>
        <w:tc>
          <w:tcPr>
            <w:tcW w:w="7613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57" w:lineRule="auto"/>
              <w:jc w:val="both"/>
              <w:rPr>
                <w:rFonts w:eastAsia="Calibri"/>
                <w:sz w:val="28"/>
                <w:szCs w:val="28"/>
              </w:rPr>
            </w:pPr>
            <w:r w:rsidRPr="009C0129">
              <w:rPr>
                <w:rFonts w:eastAsia="Calibri"/>
                <w:sz w:val="28"/>
                <w:szCs w:val="28"/>
              </w:rPr>
              <w:t xml:space="preserve">осуществление разработки проекта областного закона </w:t>
            </w:r>
            <w:r w:rsidRPr="00AC2CEB">
              <w:rPr>
                <w:spacing w:val="-10"/>
                <w:sz w:val="28"/>
                <w:szCs w:val="28"/>
              </w:rPr>
              <w:t>«О </w:t>
            </w:r>
            <w:r w:rsidRPr="00AC2CEB">
              <w:rPr>
                <w:rFonts w:eastAsia="Calibri"/>
                <w:iCs/>
                <w:spacing w:val="-10"/>
                <w:sz w:val="28"/>
                <w:szCs w:val="28"/>
              </w:rPr>
              <w:t>Прогнозном плане (программе) приватизации государственного</w:t>
            </w:r>
            <w:r w:rsidRPr="009C0129">
              <w:rPr>
                <w:rFonts w:eastAsia="Calibri"/>
                <w:iCs/>
                <w:sz w:val="28"/>
                <w:szCs w:val="28"/>
              </w:rPr>
              <w:t xml:space="preserve"> имущества Ростовской области на плановый период»</w:t>
            </w:r>
          </w:p>
        </w:tc>
        <w:tc>
          <w:tcPr>
            <w:tcW w:w="3997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57" w:lineRule="auto"/>
              <w:jc w:val="center"/>
              <w:rPr>
                <w:rFonts w:eastAsia="Calibri"/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министерство имущественных и земельных отношений, финансового оздоровления предприятий, организаций Ростовской области</w:t>
            </w:r>
          </w:p>
        </w:tc>
        <w:tc>
          <w:tcPr>
            <w:tcW w:w="1795" w:type="dxa"/>
            <w:shd w:val="clear" w:color="auto" w:fill="FFFFFF"/>
            <w:noWrap/>
          </w:tcPr>
          <w:p w:rsidR="00C14A56" w:rsidRDefault="00C14A56" w:rsidP="00FD2D7E">
            <w:pPr>
              <w:widowControl w:val="0"/>
              <w:spacing w:line="257" w:lineRule="auto"/>
              <w:jc w:val="center"/>
              <w:rPr>
                <w:sz w:val="28"/>
                <w:szCs w:val="28"/>
              </w:rPr>
            </w:pPr>
            <w:r w:rsidRPr="00AC2CEB">
              <w:rPr>
                <w:spacing w:val="-6"/>
                <w:sz w:val="28"/>
                <w:szCs w:val="28"/>
              </w:rPr>
              <w:t>одновременно</w:t>
            </w:r>
            <w:r w:rsidRPr="009C0129">
              <w:rPr>
                <w:sz w:val="28"/>
                <w:szCs w:val="28"/>
              </w:rPr>
              <w:t xml:space="preserve"> с</w:t>
            </w:r>
            <w:r>
              <w:rPr>
                <w:sz w:val="28"/>
                <w:szCs w:val="28"/>
              </w:rPr>
              <w:t xml:space="preserve"> проектом областного закона </w:t>
            </w:r>
            <w:r w:rsidRPr="00AC2CEB">
              <w:rPr>
                <w:spacing w:val="-12"/>
                <w:sz w:val="28"/>
                <w:szCs w:val="28"/>
              </w:rPr>
              <w:t>«Об областном</w:t>
            </w:r>
            <w:r w:rsidRPr="009C0129">
              <w:rPr>
                <w:sz w:val="28"/>
                <w:szCs w:val="28"/>
              </w:rPr>
              <w:t xml:space="preserve"> бюджете </w:t>
            </w:r>
          </w:p>
          <w:p w:rsidR="00C14A56" w:rsidRDefault="00C14A56" w:rsidP="00FD2D7E">
            <w:pPr>
              <w:widowControl w:val="0"/>
              <w:spacing w:line="257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 xml:space="preserve">на очередной финансовый год и </w:t>
            </w:r>
          </w:p>
          <w:p w:rsidR="00C14A56" w:rsidRPr="009C0129" w:rsidRDefault="00C14A56" w:rsidP="00FD2D7E">
            <w:pPr>
              <w:widowControl w:val="0"/>
              <w:spacing w:line="257" w:lineRule="auto"/>
              <w:jc w:val="center"/>
              <w:rPr>
                <w:rFonts w:eastAsia="Calibri"/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на плановый период»</w:t>
            </w:r>
          </w:p>
        </w:tc>
      </w:tr>
      <w:tr w:rsidR="00C14A56" w:rsidRPr="009C0129" w:rsidTr="00FD2D7E">
        <w:tc>
          <w:tcPr>
            <w:tcW w:w="1051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57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2.5.8</w:t>
            </w:r>
            <w:r w:rsidRPr="009C0129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226" w:type="dxa"/>
            <w:shd w:val="clear" w:color="auto" w:fill="FFFFFF"/>
            <w:noWrap/>
          </w:tcPr>
          <w:p w:rsidR="00C14A56" w:rsidRPr="00AC2CEB" w:rsidRDefault="00C14A56" w:rsidP="00FD2D7E">
            <w:pPr>
              <w:widowControl w:val="0"/>
              <w:spacing w:line="257" w:lineRule="auto"/>
              <w:jc w:val="both"/>
              <w:rPr>
                <w:sz w:val="28"/>
                <w:szCs w:val="28"/>
              </w:rPr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 xml:space="preserve">Принятие решения о согласовании (отказе в согласовании) </w:t>
            </w:r>
            <w:r w:rsidRPr="009C0129">
              <w:rPr>
                <w:sz w:val="28"/>
                <w:szCs w:val="28"/>
              </w:rPr>
              <w:t>сделок по распоряжению недвижимым имуществом, находящ</w:t>
            </w:r>
            <w:r>
              <w:rPr>
                <w:sz w:val="28"/>
                <w:szCs w:val="28"/>
              </w:rPr>
              <w:t>имся в государственной собствен</w:t>
            </w:r>
            <w:r w:rsidRPr="009C0129">
              <w:rPr>
                <w:sz w:val="28"/>
                <w:szCs w:val="28"/>
              </w:rPr>
              <w:t>ности Ростовской облас</w:t>
            </w:r>
            <w:r>
              <w:rPr>
                <w:sz w:val="28"/>
                <w:szCs w:val="28"/>
              </w:rPr>
              <w:t>ти, путем проведения торгов (на </w:t>
            </w:r>
            <w:r w:rsidRPr="009C0129">
              <w:rPr>
                <w:sz w:val="28"/>
                <w:szCs w:val="28"/>
              </w:rPr>
              <w:t xml:space="preserve">основании заключений органов исполнительной власти </w:t>
            </w:r>
            <w:r w:rsidRPr="00AC2CEB">
              <w:rPr>
                <w:spacing w:val="-6"/>
                <w:sz w:val="28"/>
                <w:szCs w:val="28"/>
              </w:rPr>
              <w:t>Ростовской области, осуществляющих функции и полномочия</w:t>
            </w:r>
            <w:r w:rsidRPr="009C0129">
              <w:rPr>
                <w:sz w:val="28"/>
                <w:szCs w:val="28"/>
              </w:rPr>
              <w:t xml:space="preserve"> учредителей государственных учреждений, предприятий, о целесообразности сделок)</w:t>
            </w:r>
          </w:p>
        </w:tc>
        <w:tc>
          <w:tcPr>
            <w:tcW w:w="7613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57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>осуществление процед</w:t>
            </w:r>
            <w:r>
              <w:rPr>
                <w:rFonts w:eastAsia="Calibri"/>
                <w:sz w:val="28"/>
                <w:szCs w:val="28"/>
                <w:lang w:eastAsia="en-US"/>
              </w:rPr>
              <w:t>уры согласования распоряжения о </w:t>
            </w:r>
            <w:r w:rsidRPr="009C0129">
              <w:rPr>
                <w:rFonts w:eastAsia="Calibri"/>
                <w:sz w:val="28"/>
                <w:szCs w:val="28"/>
                <w:lang w:eastAsia="en-US"/>
              </w:rPr>
              <w:t xml:space="preserve">согласовании (отказе в согласовании) </w:t>
            </w:r>
            <w:r>
              <w:rPr>
                <w:sz w:val="28"/>
                <w:szCs w:val="28"/>
              </w:rPr>
              <w:t>сделки по </w:t>
            </w:r>
            <w:r w:rsidRPr="009C0129">
              <w:rPr>
                <w:sz w:val="28"/>
                <w:szCs w:val="28"/>
              </w:rPr>
              <w:t>распоряжению недви</w:t>
            </w:r>
            <w:r>
              <w:rPr>
                <w:sz w:val="28"/>
                <w:szCs w:val="28"/>
              </w:rPr>
              <w:t>жимым имуществом, находящимся в </w:t>
            </w:r>
            <w:r w:rsidRPr="009C0129">
              <w:rPr>
                <w:sz w:val="28"/>
                <w:szCs w:val="28"/>
              </w:rPr>
              <w:t>государственной собственности Ростовской области</w:t>
            </w:r>
          </w:p>
        </w:tc>
        <w:tc>
          <w:tcPr>
            <w:tcW w:w="3997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57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министерство имущественных и земельных отношений, финансового оздоровления предприятий, организаций Ростовской области</w:t>
            </w:r>
          </w:p>
        </w:tc>
        <w:tc>
          <w:tcPr>
            <w:tcW w:w="1795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57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постоянно</w:t>
            </w:r>
          </w:p>
        </w:tc>
      </w:tr>
      <w:tr w:rsidR="00C14A56" w:rsidRPr="009C0129" w:rsidTr="00FD2D7E">
        <w:tc>
          <w:tcPr>
            <w:tcW w:w="1051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57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2.5.9</w:t>
            </w:r>
            <w:r w:rsidRPr="009C0129">
              <w:rPr>
                <w:sz w:val="28"/>
                <w:szCs w:val="28"/>
              </w:rPr>
              <w:t>.</w:t>
            </w:r>
          </w:p>
        </w:tc>
        <w:tc>
          <w:tcPr>
            <w:tcW w:w="7226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57" w:lineRule="auto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Формирование и актуализация реестра хозяйствующих субъектов, доля</w:t>
            </w:r>
            <w:r>
              <w:rPr>
                <w:sz w:val="28"/>
                <w:szCs w:val="28"/>
              </w:rPr>
              <w:t xml:space="preserve"> участия Ростовской области или </w:t>
            </w:r>
            <w:r w:rsidRPr="009C0129">
              <w:rPr>
                <w:sz w:val="28"/>
                <w:szCs w:val="28"/>
              </w:rPr>
              <w:t>муниципального обра</w:t>
            </w:r>
            <w:r>
              <w:rPr>
                <w:sz w:val="28"/>
                <w:szCs w:val="28"/>
              </w:rPr>
              <w:t>зования в которых составляет 50 </w:t>
            </w:r>
            <w:r w:rsidRPr="009C0129">
              <w:rPr>
                <w:sz w:val="28"/>
                <w:szCs w:val="28"/>
              </w:rPr>
              <w:t>и более процентов,</w:t>
            </w:r>
            <w:r>
              <w:rPr>
                <w:sz w:val="28"/>
                <w:szCs w:val="28"/>
              </w:rPr>
              <w:t xml:space="preserve"> осуществляющих деятельность на </w:t>
            </w:r>
            <w:r w:rsidRPr="009C0129">
              <w:rPr>
                <w:sz w:val="28"/>
                <w:szCs w:val="28"/>
              </w:rPr>
              <w:t xml:space="preserve">территории Ростовской области </w:t>
            </w:r>
          </w:p>
        </w:tc>
        <w:tc>
          <w:tcPr>
            <w:tcW w:w="7613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57" w:lineRule="auto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 xml:space="preserve">организация совершенствования процессов управления объектами государственной собственности Ростовской области и муниципальной собственности </w:t>
            </w:r>
          </w:p>
        </w:tc>
        <w:tc>
          <w:tcPr>
            <w:tcW w:w="3997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57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министерство экономического развития Ростовской области;</w:t>
            </w:r>
          </w:p>
          <w:p w:rsidR="00C14A56" w:rsidRPr="009C0129" w:rsidRDefault="00C14A56" w:rsidP="00FD2D7E">
            <w:pPr>
              <w:widowControl w:val="0"/>
              <w:spacing w:line="257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областные органы исполнительной власти;</w:t>
            </w:r>
          </w:p>
          <w:p w:rsidR="00C14A56" w:rsidRPr="009C0129" w:rsidRDefault="00C14A56" w:rsidP="00FD2D7E">
            <w:pPr>
              <w:widowControl w:val="0"/>
              <w:spacing w:line="257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ОМСУ (по согласованию)</w:t>
            </w:r>
          </w:p>
        </w:tc>
        <w:tc>
          <w:tcPr>
            <w:tcW w:w="1795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57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ежегодно</w:t>
            </w:r>
          </w:p>
        </w:tc>
      </w:tr>
      <w:tr w:rsidR="00C14A56" w:rsidRPr="009C0129" w:rsidTr="00FD2D7E">
        <w:tc>
          <w:tcPr>
            <w:tcW w:w="21682" w:type="dxa"/>
            <w:gridSpan w:val="5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57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2.6.</w:t>
            </w:r>
            <w:r>
              <w:rPr>
                <w:sz w:val="28"/>
                <w:szCs w:val="28"/>
              </w:rPr>
              <w:t> </w:t>
            </w:r>
            <w:r w:rsidRPr="009C0129">
              <w:rPr>
                <w:sz w:val="28"/>
                <w:szCs w:val="28"/>
              </w:rPr>
              <w:t>Создание условий для недискриминационного доступа хозяйствующих субъектов на товарные рынки</w:t>
            </w:r>
          </w:p>
        </w:tc>
      </w:tr>
      <w:tr w:rsidR="00C14A56" w:rsidRPr="009C0129" w:rsidTr="00FD2D7E">
        <w:tc>
          <w:tcPr>
            <w:tcW w:w="1051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57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2.6.1.</w:t>
            </w:r>
          </w:p>
        </w:tc>
        <w:tc>
          <w:tcPr>
            <w:tcW w:w="7226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57" w:lineRule="auto"/>
              <w:jc w:val="both"/>
              <w:rPr>
                <w:sz w:val="28"/>
                <w:szCs w:val="28"/>
              </w:rPr>
            </w:pPr>
            <w:r w:rsidRPr="00194AC3">
              <w:rPr>
                <w:spacing w:val="-6"/>
                <w:sz w:val="28"/>
                <w:szCs w:val="28"/>
              </w:rPr>
              <w:t>Проведение мониторинга состояния и развития конкуренции</w:t>
            </w:r>
            <w:r w:rsidRPr="009C0129">
              <w:rPr>
                <w:sz w:val="28"/>
                <w:szCs w:val="28"/>
              </w:rPr>
              <w:t xml:space="preserve"> на товарных рынках в Ростовской области</w:t>
            </w:r>
          </w:p>
        </w:tc>
        <w:tc>
          <w:tcPr>
            <w:tcW w:w="7613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tabs>
                <w:tab w:val="left" w:pos="0"/>
              </w:tabs>
              <w:spacing w:line="257" w:lineRule="auto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bCs/>
                <w:sz w:val="28"/>
                <w:szCs w:val="28"/>
                <w:lang w:eastAsia="en-US"/>
              </w:rPr>
              <w:t>проведение оценки состояния конкуренции субъектами предпринимательской деятельности и определение удовлетворенности потребит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елей качеством товаров, работ и </w:t>
            </w:r>
            <w:r w:rsidRPr="009C0129">
              <w:rPr>
                <w:rFonts w:eastAsia="Calibri"/>
                <w:bCs/>
                <w:sz w:val="28"/>
                <w:szCs w:val="28"/>
                <w:lang w:eastAsia="en-US"/>
              </w:rPr>
              <w:t>услуг и состоянием ценовой конкуренции</w:t>
            </w:r>
          </w:p>
        </w:tc>
        <w:tc>
          <w:tcPr>
            <w:tcW w:w="3997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57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министерство экономического развития Ростовской области</w:t>
            </w:r>
          </w:p>
        </w:tc>
        <w:tc>
          <w:tcPr>
            <w:tcW w:w="1795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57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ежегодно</w:t>
            </w:r>
          </w:p>
        </w:tc>
      </w:tr>
      <w:tr w:rsidR="00C14A56" w:rsidRPr="009C0129" w:rsidTr="00FD2D7E">
        <w:tc>
          <w:tcPr>
            <w:tcW w:w="1051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57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2.6.2.</w:t>
            </w:r>
          </w:p>
        </w:tc>
        <w:tc>
          <w:tcPr>
            <w:tcW w:w="7226" w:type="dxa"/>
            <w:noWrap/>
          </w:tcPr>
          <w:p w:rsidR="00C14A56" w:rsidRPr="009C0129" w:rsidRDefault="00C14A56" w:rsidP="00FD2D7E">
            <w:pPr>
              <w:widowControl w:val="0"/>
              <w:spacing w:line="257" w:lineRule="auto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Рассмотрение обращений (заявлений), проведение мониторинга с целью выявления факторов барьеров входа на товарный рынок (выхода с товарного рынка)</w:t>
            </w:r>
          </w:p>
        </w:tc>
        <w:tc>
          <w:tcPr>
            <w:tcW w:w="7613" w:type="dxa"/>
            <w:noWrap/>
          </w:tcPr>
          <w:p w:rsidR="00C14A56" w:rsidRPr="009C0129" w:rsidRDefault="00C14A56" w:rsidP="00FD2D7E">
            <w:pPr>
              <w:widowControl w:val="0"/>
              <w:spacing w:line="257" w:lineRule="auto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 xml:space="preserve">проведение анализа причин дискриминационного доступа (выхода) на товарный рынок </w:t>
            </w:r>
          </w:p>
        </w:tc>
        <w:tc>
          <w:tcPr>
            <w:tcW w:w="3997" w:type="dxa"/>
            <w:noWrap/>
          </w:tcPr>
          <w:p w:rsidR="00C14A56" w:rsidRPr="009C0129" w:rsidRDefault="00C14A56" w:rsidP="00FD2D7E">
            <w:pPr>
              <w:widowControl w:val="0"/>
              <w:spacing w:line="257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УФАС России по Ростовской области (по согласованию)</w:t>
            </w:r>
          </w:p>
        </w:tc>
        <w:tc>
          <w:tcPr>
            <w:tcW w:w="1795" w:type="dxa"/>
            <w:noWrap/>
          </w:tcPr>
          <w:p w:rsidR="00C14A56" w:rsidRPr="009C0129" w:rsidRDefault="00C14A56" w:rsidP="00FD2D7E">
            <w:pPr>
              <w:widowControl w:val="0"/>
              <w:spacing w:line="257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весь период</w:t>
            </w:r>
          </w:p>
        </w:tc>
      </w:tr>
      <w:tr w:rsidR="00C14A56" w:rsidRPr="009C0129" w:rsidTr="00FD2D7E">
        <w:tc>
          <w:tcPr>
            <w:tcW w:w="1051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57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2.6.3.</w:t>
            </w:r>
          </w:p>
        </w:tc>
        <w:tc>
          <w:tcPr>
            <w:tcW w:w="7226" w:type="dxa"/>
            <w:noWrap/>
          </w:tcPr>
          <w:p w:rsidR="00C14A56" w:rsidRPr="009C0129" w:rsidRDefault="00C14A56" w:rsidP="00FD2D7E">
            <w:pPr>
              <w:widowControl w:val="0"/>
              <w:spacing w:line="257" w:lineRule="auto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 xml:space="preserve">Анализ причин барьеров входа на товарный рынок </w:t>
            </w:r>
            <w:r w:rsidRPr="00194AC3">
              <w:rPr>
                <w:spacing w:val="-6"/>
                <w:sz w:val="28"/>
                <w:szCs w:val="28"/>
              </w:rPr>
              <w:t>(выхода с товарного рынка), а также выработки предложений</w:t>
            </w:r>
            <w:r>
              <w:rPr>
                <w:sz w:val="28"/>
                <w:szCs w:val="28"/>
              </w:rPr>
              <w:t xml:space="preserve"> по преодолению данных барьеров </w:t>
            </w:r>
          </w:p>
        </w:tc>
        <w:tc>
          <w:tcPr>
            <w:tcW w:w="7613" w:type="dxa"/>
            <w:noWrap/>
          </w:tcPr>
          <w:p w:rsidR="00C14A56" w:rsidRPr="009C0129" w:rsidRDefault="00C14A56" w:rsidP="00FD2D7E">
            <w:pPr>
              <w:widowControl w:val="0"/>
              <w:spacing w:line="257" w:lineRule="auto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устранение барьеров доступа на товарные рынки (выхода с товарных рынков)</w:t>
            </w:r>
          </w:p>
        </w:tc>
        <w:tc>
          <w:tcPr>
            <w:tcW w:w="3997" w:type="dxa"/>
            <w:noWrap/>
          </w:tcPr>
          <w:p w:rsidR="00C14A56" w:rsidRPr="009C0129" w:rsidRDefault="00C14A56" w:rsidP="00FD2D7E">
            <w:pPr>
              <w:widowControl w:val="0"/>
              <w:spacing w:line="257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УФАС России по Ростовской области (по согласованию)</w:t>
            </w:r>
          </w:p>
        </w:tc>
        <w:tc>
          <w:tcPr>
            <w:tcW w:w="1795" w:type="dxa"/>
            <w:noWrap/>
          </w:tcPr>
          <w:p w:rsidR="00C14A56" w:rsidRPr="009C0129" w:rsidRDefault="00C14A56" w:rsidP="00FD2D7E">
            <w:pPr>
              <w:widowControl w:val="0"/>
              <w:spacing w:line="257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ежегодно</w:t>
            </w:r>
          </w:p>
        </w:tc>
      </w:tr>
      <w:tr w:rsidR="00C14A56" w:rsidRPr="009C0129" w:rsidTr="00FD2D7E">
        <w:tc>
          <w:tcPr>
            <w:tcW w:w="1051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57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2.6.4.</w:t>
            </w:r>
          </w:p>
        </w:tc>
        <w:tc>
          <w:tcPr>
            <w:tcW w:w="7226" w:type="dxa"/>
            <w:noWrap/>
          </w:tcPr>
          <w:p w:rsidR="00C14A56" w:rsidRPr="009C0129" w:rsidRDefault="00C14A56" w:rsidP="00FD2D7E">
            <w:pPr>
              <w:widowControl w:val="0"/>
              <w:spacing w:line="257" w:lineRule="auto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 xml:space="preserve">Инициирование проведения заседаний профильных рабочих групп при органах исполнительной власти </w:t>
            </w:r>
            <w:r w:rsidRPr="009C0129">
              <w:rPr>
                <w:sz w:val="28"/>
                <w:szCs w:val="28"/>
              </w:rPr>
              <w:lastRenderedPageBreak/>
              <w:t>Ростовской области с целью рассмотрения факторов дискриминационного доступа хозяйствующих субъектов на товарный рынок</w:t>
            </w:r>
          </w:p>
        </w:tc>
        <w:tc>
          <w:tcPr>
            <w:tcW w:w="7613" w:type="dxa"/>
            <w:noWrap/>
          </w:tcPr>
          <w:p w:rsidR="00C14A56" w:rsidRPr="009C0129" w:rsidRDefault="00C14A56" w:rsidP="00FD2D7E">
            <w:pPr>
              <w:widowControl w:val="0"/>
              <w:spacing w:line="257" w:lineRule="auto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lastRenderedPageBreak/>
              <w:t>устранение барьеров доступа на товарные рынки (выхода с товарных рынков)</w:t>
            </w:r>
          </w:p>
        </w:tc>
        <w:tc>
          <w:tcPr>
            <w:tcW w:w="3997" w:type="dxa"/>
            <w:noWrap/>
          </w:tcPr>
          <w:p w:rsidR="00C14A56" w:rsidRPr="009C0129" w:rsidRDefault="00C14A56" w:rsidP="00FD2D7E">
            <w:pPr>
              <w:widowControl w:val="0"/>
              <w:spacing w:line="257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УФАС России по Ростовской области (по согласованию)</w:t>
            </w:r>
          </w:p>
        </w:tc>
        <w:tc>
          <w:tcPr>
            <w:tcW w:w="1795" w:type="dxa"/>
            <w:noWrap/>
          </w:tcPr>
          <w:p w:rsidR="00C14A56" w:rsidRPr="009C0129" w:rsidRDefault="00C14A56" w:rsidP="00FD2D7E">
            <w:pPr>
              <w:widowControl w:val="0"/>
              <w:spacing w:line="257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весь период</w:t>
            </w:r>
          </w:p>
        </w:tc>
      </w:tr>
      <w:tr w:rsidR="00C14A56" w:rsidRPr="009C0129" w:rsidTr="00FD2D7E">
        <w:tc>
          <w:tcPr>
            <w:tcW w:w="21682" w:type="dxa"/>
            <w:gridSpan w:val="5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28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2.7.</w:t>
            </w:r>
            <w:r>
              <w:rPr>
                <w:sz w:val="28"/>
                <w:szCs w:val="28"/>
              </w:rPr>
              <w:t> </w:t>
            </w:r>
            <w:r w:rsidRPr="009C0129">
              <w:rPr>
                <w:sz w:val="28"/>
                <w:szCs w:val="28"/>
              </w:rPr>
              <w:t>Обеспечение и сохранение целевого использования</w:t>
            </w:r>
          </w:p>
          <w:p w:rsidR="00C14A56" w:rsidRPr="009C0129" w:rsidRDefault="00C14A56" w:rsidP="00FD2D7E">
            <w:pPr>
              <w:widowControl w:val="0"/>
              <w:spacing w:line="228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государственных (муниципальных) объектов недвижимого имущества в социальной сфере</w:t>
            </w:r>
          </w:p>
        </w:tc>
      </w:tr>
      <w:tr w:rsidR="00C14A56" w:rsidRPr="009C0129" w:rsidTr="00FD2D7E">
        <w:tc>
          <w:tcPr>
            <w:tcW w:w="1051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26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2.7.1.</w:t>
            </w:r>
          </w:p>
        </w:tc>
        <w:tc>
          <w:tcPr>
            <w:tcW w:w="7226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28" w:lineRule="auto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 xml:space="preserve">Включение пунктов о сохранении целевого использования государственных (муниципальных) объектов недвижимого </w:t>
            </w:r>
            <w:r w:rsidRPr="00194AC3">
              <w:rPr>
                <w:spacing w:val="-6"/>
                <w:sz w:val="28"/>
                <w:szCs w:val="28"/>
              </w:rPr>
              <w:t>имущест</w:t>
            </w:r>
            <w:r>
              <w:rPr>
                <w:spacing w:val="-6"/>
                <w:sz w:val="28"/>
                <w:szCs w:val="28"/>
              </w:rPr>
              <w:t xml:space="preserve">ва в концессионные соглашения </w:t>
            </w:r>
            <w:r w:rsidRPr="00194AC3">
              <w:rPr>
                <w:spacing w:val="-6"/>
                <w:sz w:val="28"/>
                <w:szCs w:val="28"/>
              </w:rPr>
              <w:t>с негосударственными (немуниципальными) организациями,</w:t>
            </w:r>
            <w:r w:rsidRPr="009C0129">
              <w:rPr>
                <w:sz w:val="28"/>
                <w:szCs w:val="28"/>
              </w:rPr>
              <w:t xml:space="preserve"> реализующи</w:t>
            </w:r>
            <w:r>
              <w:rPr>
                <w:sz w:val="28"/>
                <w:szCs w:val="28"/>
              </w:rPr>
              <w:t>ми в социальной сфере проекты с </w:t>
            </w:r>
            <w:r w:rsidRPr="009C0129">
              <w:rPr>
                <w:sz w:val="28"/>
                <w:szCs w:val="28"/>
              </w:rPr>
              <w:t>применением механизмов государственно-частного партнерства на территории Ростовской области</w:t>
            </w:r>
          </w:p>
        </w:tc>
        <w:tc>
          <w:tcPr>
            <w:tcW w:w="7613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tabs>
                <w:tab w:val="left" w:pos="0"/>
              </w:tabs>
              <w:spacing w:line="228" w:lineRule="auto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bCs/>
                <w:sz w:val="28"/>
                <w:szCs w:val="28"/>
                <w:lang w:eastAsia="en-US"/>
              </w:rPr>
              <w:t>обеспечение и сохранение целевого использования государственных (муниципальных) объектов недвижимого имущества в социальной сфере Ростовской области</w:t>
            </w:r>
          </w:p>
        </w:tc>
        <w:tc>
          <w:tcPr>
            <w:tcW w:w="3997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28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 xml:space="preserve">министерство </w:t>
            </w:r>
          </w:p>
          <w:p w:rsidR="00C14A56" w:rsidRPr="009C0129" w:rsidRDefault="00C14A56" w:rsidP="00FD2D7E">
            <w:pPr>
              <w:widowControl w:val="0"/>
              <w:spacing w:line="228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 xml:space="preserve">экономического развития Ростовской области; </w:t>
            </w:r>
          </w:p>
          <w:p w:rsidR="00C14A56" w:rsidRPr="009C0129" w:rsidRDefault="00C14A56" w:rsidP="00FD2D7E">
            <w:pPr>
              <w:widowControl w:val="0"/>
              <w:spacing w:line="228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 xml:space="preserve">областные органы исполнительной власти; </w:t>
            </w:r>
          </w:p>
          <w:p w:rsidR="00C14A56" w:rsidRPr="009C0129" w:rsidRDefault="00C14A56" w:rsidP="00FD2D7E">
            <w:pPr>
              <w:widowControl w:val="0"/>
              <w:spacing w:line="228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ОМСУ (по согласованию)</w:t>
            </w:r>
          </w:p>
        </w:tc>
        <w:tc>
          <w:tcPr>
            <w:tcW w:w="1795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28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по мере реализации проектов</w:t>
            </w:r>
          </w:p>
        </w:tc>
      </w:tr>
      <w:tr w:rsidR="00C14A56" w:rsidRPr="009C0129" w:rsidTr="00FD2D7E">
        <w:tc>
          <w:tcPr>
            <w:tcW w:w="1051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2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>2.7.2.</w:t>
            </w:r>
          </w:p>
        </w:tc>
        <w:tc>
          <w:tcPr>
            <w:tcW w:w="7226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28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C0129">
              <w:rPr>
                <w:bCs/>
                <w:sz w:val="28"/>
                <w:szCs w:val="28"/>
              </w:rPr>
              <w:t xml:space="preserve">Проведение выборочных проверок </w:t>
            </w:r>
            <w:r w:rsidRPr="009C0129">
              <w:rPr>
                <w:sz w:val="28"/>
                <w:szCs w:val="28"/>
              </w:rPr>
              <w:t>использования по назначению и сохранности государственного имущества Ростовской области в социальной сфере</w:t>
            </w:r>
          </w:p>
        </w:tc>
        <w:tc>
          <w:tcPr>
            <w:tcW w:w="7613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28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C0129">
              <w:rPr>
                <w:sz w:val="28"/>
                <w:szCs w:val="28"/>
              </w:rPr>
              <w:t>организация и проведение выборочных проверок в целях оценки выполнения г</w:t>
            </w:r>
            <w:r>
              <w:rPr>
                <w:sz w:val="28"/>
                <w:szCs w:val="28"/>
              </w:rPr>
              <w:t xml:space="preserve">осударственными предприятиями </w:t>
            </w:r>
            <w:r w:rsidRPr="00194AC3">
              <w:rPr>
                <w:spacing w:val="-6"/>
                <w:sz w:val="28"/>
                <w:szCs w:val="28"/>
              </w:rPr>
              <w:t>и учреждениями мероприятий по сохранению и использованию</w:t>
            </w:r>
            <w:r w:rsidRPr="009C0129">
              <w:rPr>
                <w:sz w:val="28"/>
                <w:szCs w:val="28"/>
              </w:rPr>
              <w:t xml:space="preserve"> по назначению государственного имущества Ростовской области, закрепленного за такими организациями, включая </w:t>
            </w:r>
            <w:r w:rsidRPr="00194AC3">
              <w:rPr>
                <w:spacing w:val="-6"/>
                <w:sz w:val="28"/>
                <w:szCs w:val="28"/>
              </w:rPr>
              <w:t>контроль за соблюдением законодательства Российской Федерации</w:t>
            </w:r>
            <w:r w:rsidRPr="009C0129">
              <w:rPr>
                <w:sz w:val="28"/>
                <w:szCs w:val="28"/>
              </w:rPr>
              <w:t xml:space="preserve"> и Ростовской области, регламентирующего порядок распоряжения государственным имуществом</w:t>
            </w:r>
          </w:p>
        </w:tc>
        <w:tc>
          <w:tcPr>
            <w:tcW w:w="3997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28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министерство имущественных и земельных отношений, финансового оздоровления предприятий, организаций Ростовской области; областные органы исполнительной в</w:t>
            </w:r>
            <w:r>
              <w:rPr>
                <w:sz w:val="28"/>
                <w:szCs w:val="28"/>
              </w:rPr>
              <w:t>ласти, осуществляющие функции и </w:t>
            </w:r>
            <w:r w:rsidRPr="009C0129">
              <w:rPr>
                <w:sz w:val="28"/>
                <w:szCs w:val="28"/>
              </w:rPr>
              <w:t>полномочия учредителя государственных унитарных предприятий Ростовской области, государственных учреждений Ростовской области в социальной сфере</w:t>
            </w:r>
          </w:p>
        </w:tc>
        <w:tc>
          <w:tcPr>
            <w:tcW w:w="1795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28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ежегодно</w:t>
            </w:r>
          </w:p>
        </w:tc>
      </w:tr>
      <w:tr w:rsidR="00C14A56" w:rsidRPr="009C0129" w:rsidTr="00FD2D7E">
        <w:tc>
          <w:tcPr>
            <w:tcW w:w="21682" w:type="dxa"/>
            <w:gridSpan w:val="5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28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2.8.</w:t>
            </w:r>
            <w:r>
              <w:rPr>
                <w:sz w:val="28"/>
                <w:szCs w:val="28"/>
              </w:rPr>
              <w:t> </w:t>
            </w:r>
            <w:r w:rsidRPr="009C0129">
              <w:rPr>
                <w:sz w:val="28"/>
                <w:szCs w:val="28"/>
              </w:rPr>
              <w:t xml:space="preserve">Содействие развитию практики применения механизмов государственно-частного </w:t>
            </w:r>
          </w:p>
          <w:p w:rsidR="00C14A56" w:rsidRPr="009C0129" w:rsidRDefault="00C14A56" w:rsidP="00FD2D7E">
            <w:pPr>
              <w:widowControl w:val="0"/>
              <w:spacing w:line="228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и муниципально-частного партнерства, в том числе практики заключения концессионных соглашений в социальной сфере</w:t>
            </w:r>
          </w:p>
        </w:tc>
      </w:tr>
      <w:tr w:rsidR="00C14A56" w:rsidRPr="009C0129" w:rsidTr="00FD2D7E">
        <w:tc>
          <w:tcPr>
            <w:tcW w:w="1051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26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2.8.1.</w:t>
            </w:r>
          </w:p>
        </w:tc>
        <w:tc>
          <w:tcPr>
            <w:tcW w:w="7226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28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>Формирование перечня объектов, в отношении которых планируется заключение концессионных соглашений</w:t>
            </w:r>
          </w:p>
        </w:tc>
        <w:tc>
          <w:tcPr>
            <w:tcW w:w="7613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28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>формирование перечня объектов, в отношении которых планируется заключен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ие концессионных соглашений, </w:t>
            </w:r>
            <w:r w:rsidRPr="00194AC3">
              <w:rPr>
                <w:rFonts w:eastAsia="Calibri"/>
                <w:spacing w:val="-6"/>
                <w:sz w:val="28"/>
                <w:szCs w:val="28"/>
                <w:lang w:eastAsia="en-US"/>
              </w:rPr>
              <w:t>на инвестиционном портале Ростовской области и официальном</w:t>
            </w:r>
            <w:r w:rsidRPr="009C0129">
              <w:rPr>
                <w:rFonts w:eastAsia="Calibri"/>
                <w:sz w:val="28"/>
                <w:szCs w:val="28"/>
                <w:lang w:eastAsia="en-US"/>
              </w:rPr>
              <w:t xml:space="preserve"> сайте министерства экономического развития Ростовской области в информационно-телекоммуникационной сети «Интернет»</w:t>
            </w:r>
          </w:p>
        </w:tc>
        <w:tc>
          <w:tcPr>
            <w:tcW w:w="3997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28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>министерство экономического развития Ростовской области;</w:t>
            </w:r>
          </w:p>
          <w:p w:rsidR="00C14A56" w:rsidRPr="009C0129" w:rsidRDefault="00C14A56" w:rsidP="00FD2D7E">
            <w:pPr>
              <w:widowControl w:val="0"/>
              <w:spacing w:line="228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>областные органы исполнительной власти;</w:t>
            </w:r>
          </w:p>
          <w:p w:rsidR="00C14A56" w:rsidRPr="009C0129" w:rsidRDefault="00C14A56" w:rsidP="00FD2D7E">
            <w:pPr>
              <w:widowControl w:val="0"/>
              <w:spacing w:line="228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>ОМСУ (по согласованию)</w:t>
            </w:r>
          </w:p>
        </w:tc>
        <w:tc>
          <w:tcPr>
            <w:tcW w:w="1795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28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>ежегодно,</w:t>
            </w:r>
          </w:p>
          <w:p w:rsidR="00C14A56" w:rsidRPr="009C0129" w:rsidRDefault="00C14A56" w:rsidP="00FD2D7E">
            <w:pPr>
              <w:widowControl w:val="0"/>
              <w:spacing w:line="228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>до 1 февраля</w:t>
            </w:r>
          </w:p>
        </w:tc>
      </w:tr>
      <w:tr w:rsidR="00C14A56" w:rsidRPr="009C0129" w:rsidTr="00FD2D7E">
        <w:tc>
          <w:tcPr>
            <w:tcW w:w="1051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26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2.8.2.</w:t>
            </w:r>
          </w:p>
        </w:tc>
        <w:tc>
          <w:tcPr>
            <w:tcW w:w="7226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28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 xml:space="preserve">Рассмотрение возможности создания (реконструкции) объектов недвижимого имущества в социальной сфере (детский отдых и оздоровление, спорт, здравоохранение, социальное обслуживание, дошкольное образование, культура, развитие сетей подвижной радиотелефонной </w:t>
            </w:r>
            <w:r w:rsidRPr="00194AC3">
              <w:rPr>
                <w:rFonts w:eastAsia="Calibri"/>
                <w:sz w:val="28"/>
                <w:szCs w:val="28"/>
                <w:lang w:eastAsia="en-US"/>
              </w:rPr>
              <w:t>связи в сельс</w:t>
            </w:r>
            <w:r>
              <w:rPr>
                <w:rFonts w:eastAsia="Calibri"/>
                <w:sz w:val="28"/>
                <w:szCs w:val="28"/>
                <w:lang w:eastAsia="en-US"/>
              </w:rPr>
              <w:t>кой местности, малонаселенных и </w:t>
            </w:r>
            <w:r w:rsidRPr="00194AC3">
              <w:rPr>
                <w:rFonts w:eastAsia="Calibri"/>
                <w:sz w:val="28"/>
                <w:szCs w:val="28"/>
                <w:lang w:eastAsia="en-US"/>
              </w:rPr>
              <w:t>труднодоступных</w:t>
            </w:r>
            <w:r w:rsidRPr="009C0129">
              <w:rPr>
                <w:rFonts w:eastAsia="Calibri"/>
                <w:sz w:val="28"/>
                <w:szCs w:val="28"/>
                <w:lang w:eastAsia="en-US"/>
              </w:rPr>
              <w:t xml:space="preserve"> районах) с применением механизмов государственно-частного партнерства, в том числе посредством заключения концессионного соглашения</w:t>
            </w:r>
          </w:p>
        </w:tc>
        <w:tc>
          <w:tcPr>
            <w:tcW w:w="7613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28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>рассмотрение потенциальных проектов на условиях государственно-частного партнерства в социальной сфере</w:t>
            </w:r>
          </w:p>
        </w:tc>
        <w:tc>
          <w:tcPr>
            <w:tcW w:w="3997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28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>министерство экономического развития Ростовской области;</w:t>
            </w:r>
          </w:p>
          <w:p w:rsidR="00C14A56" w:rsidRPr="009C0129" w:rsidRDefault="00C14A56" w:rsidP="00FD2D7E">
            <w:pPr>
              <w:widowControl w:val="0"/>
              <w:spacing w:line="228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>областные органы исполнительной власти;</w:t>
            </w:r>
          </w:p>
          <w:p w:rsidR="00C14A56" w:rsidRPr="009C0129" w:rsidRDefault="00C14A56" w:rsidP="00FD2D7E">
            <w:pPr>
              <w:widowControl w:val="0"/>
              <w:spacing w:line="228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>ОМСУ (по согласованию)</w:t>
            </w:r>
          </w:p>
        </w:tc>
        <w:tc>
          <w:tcPr>
            <w:tcW w:w="1795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28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>весь период</w:t>
            </w:r>
          </w:p>
        </w:tc>
      </w:tr>
      <w:tr w:rsidR="00C14A56" w:rsidRPr="009C0129" w:rsidTr="00FD2D7E">
        <w:tc>
          <w:tcPr>
            <w:tcW w:w="1051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26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2.8.3.</w:t>
            </w:r>
          </w:p>
        </w:tc>
        <w:tc>
          <w:tcPr>
            <w:tcW w:w="7226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28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 xml:space="preserve">Ведение реестров соглашений о государственно-частном </w:t>
            </w:r>
            <w:r w:rsidRPr="00194AC3">
              <w:rPr>
                <w:rFonts w:eastAsia="Calibri"/>
                <w:sz w:val="28"/>
                <w:szCs w:val="28"/>
                <w:lang w:eastAsia="en-US"/>
              </w:rPr>
              <w:t xml:space="preserve">партнерстве, о муниципально-частном партнерстве, </w:t>
            </w:r>
            <w:r w:rsidRPr="00194AC3">
              <w:rPr>
                <w:rFonts w:eastAsia="Calibri"/>
                <w:sz w:val="28"/>
                <w:szCs w:val="28"/>
                <w:lang w:eastAsia="en-US"/>
              </w:rPr>
              <w:lastRenderedPageBreak/>
              <w:t>концессионных</w:t>
            </w:r>
            <w:r w:rsidRPr="009C0129">
              <w:rPr>
                <w:rFonts w:eastAsia="Calibri"/>
                <w:sz w:val="28"/>
                <w:szCs w:val="28"/>
                <w:lang w:eastAsia="en-US"/>
              </w:rPr>
              <w:t xml:space="preserve"> соглашений в Ростовской области</w:t>
            </w:r>
          </w:p>
        </w:tc>
        <w:tc>
          <w:tcPr>
            <w:tcW w:w="7613" w:type="dxa"/>
            <w:shd w:val="clear" w:color="auto" w:fill="FFFFFF"/>
            <w:noWrap/>
          </w:tcPr>
          <w:p w:rsidR="00C14A56" w:rsidRPr="00194AC3" w:rsidRDefault="00C14A56" w:rsidP="00FD2D7E">
            <w:pPr>
              <w:widowControl w:val="0"/>
              <w:spacing w:line="228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94AC3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формирование реестра реализуемых и планируемых </w:t>
            </w:r>
            <w:r w:rsidRPr="00194AC3">
              <w:rPr>
                <w:rFonts w:eastAsia="Calibri"/>
                <w:spacing w:val="-10"/>
                <w:sz w:val="28"/>
                <w:szCs w:val="28"/>
                <w:lang w:eastAsia="en-US"/>
              </w:rPr>
              <w:t>к реализации соглашений о государственно-частном партнерстве,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о </w:t>
            </w:r>
            <w:r w:rsidRPr="00194AC3">
              <w:rPr>
                <w:rFonts w:eastAsia="Calibri"/>
                <w:sz w:val="28"/>
                <w:szCs w:val="28"/>
                <w:lang w:eastAsia="en-US"/>
              </w:rPr>
              <w:t>муниципально-частном партнерстве, концессионных соглашений в Ростовской области на инвестиционном портале Ростовской области и официальном сайте министерства экономического развития Ростовской области</w:t>
            </w:r>
          </w:p>
        </w:tc>
        <w:tc>
          <w:tcPr>
            <w:tcW w:w="3997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28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C0129">
              <w:rPr>
                <w:bCs/>
                <w:sz w:val="28"/>
                <w:szCs w:val="28"/>
              </w:rPr>
              <w:lastRenderedPageBreak/>
              <w:t xml:space="preserve">министерство экономического развития Ростовской области; </w:t>
            </w:r>
            <w:r w:rsidRPr="009C0129">
              <w:rPr>
                <w:rFonts w:eastAsia="Calibri"/>
                <w:sz w:val="28"/>
                <w:szCs w:val="28"/>
                <w:lang w:eastAsia="en-US"/>
              </w:rPr>
              <w:lastRenderedPageBreak/>
              <w:t>ОМСУ (по согласованию)</w:t>
            </w:r>
          </w:p>
        </w:tc>
        <w:tc>
          <w:tcPr>
            <w:tcW w:w="1795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28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lastRenderedPageBreak/>
              <w:t>весь период</w:t>
            </w:r>
          </w:p>
        </w:tc>
      </w:tr>
      <w:tr w:rsidR="00C14A56" w:rsidRPr="009C0129" w:rsidTr="00FD2D7E">
        <w:tc>
          <w:tcPr>
            <w:tcW w:w="1051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48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2.8.4.</w:t>
            </w:r>
          </w:p>
        </w:tc>
        <w:tc>
          <w:tcPr>
            <w:tcW w:w="7226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48" w:lineRule="auto"/>
              <w:jc w:val="both"/>
              <w:rPr>
                <w:sz w:val="28"/>
                <w:szCs w:val="28"/>
              </w:rPr>
            </w:pPr>
            <w:r w:rsidRPr="009C0129">
              <w:rPr>
                <w:spacing w:val="-4"/>
                <w:sz w:val="28"/>
                <w:szCs w:val="28"/>
              </w:rPr>
              <w:t>Оказание содействия отраслевым органам исполнительной</w:t>
            </w:r>
            <w:r w:rsidRPr="009C0129">
              <w:rPr>
                <w:sz w:val="28"/>
                <w:szCs w:val="28"/>
              </w:rPr>
              <w:t xml:space="preserve"> </w:t>
            </w:r>
            <w:r w:rsidRPr="00194AC3">
              <w:rPr>
                <w:spacing w:val="-6"/>
                <w:sz w:val="28"/>
                <w:szCs w:val="28"/>
              </w:rPr>
              <w:t>власти в оценке и разработке поступающих инвестиционных</w:t>
            </w:r>
            <w:r w:rsidRPr="009C0129">
              <w:rPr>
                <w:sz w:val="28"/>
                <w:szCs w:val="28"/>
              </w:rPr>
              <w:t xml:space="preserve"> предложений о реализации проектов в социальной сфере на условиях государственно-частного партнерства, концессионных соглашений</w:t>
            </w:r>
          </w:p>
        </w:tc>
        <w:tc>
          <w:tcPr>
            <w:tcW w:w="7613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48" w:lineRule="auto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создание оптимальных организационных условий для взаимодействия с потенциальными инвесторами и концес</w:t>
            </w:r>
            <w:r w:rsidRPr="009C0129">
              <w:rPr>
                <w:sz w:val="28"/>
                <w:szCs w:val="28"/>
              </w:rPr>
              <w:softHyphen/>
              <w:t>сионерами, эффективного функционирования механизмов государственно-частного партнерства</w:t>
            </w:r>
          </w:p>
        </w:tc>
        <w:tc>
          <w:tcPr>
            <w:tcW w:w="3997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48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АО «Региональная корпорация развития» (по согласованию)</w:t>
            </w:r>
          </w:p>
        </w:tc>
        <w:tc>
          <w:tcPr>
            <w:tcW w:w="1795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48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весь период</w:t>
            </w:r>
          </w:p>
        </w:tc>
      </w:tr>
      <w:tr w:rsidR="00C14A56" w:rsidRPr="009C0129" w:rsidTr="00FD2D7E">
        <w:tc>
          <w:tcPr>
            <w:tcW w:w="1051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48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2.8.5.</w:t>
            </w:r>
          </w:p>
        </w:tc>
        <w:tc>
          <w:tcPr>
            <w:tcW w:w="7226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48" w:lineRule="auto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Правовое и финансовое консультирование ОМСУ по вопросам подготовки проектов муниципально-частного партнерства, муниципальных концессионных соглашений в социальной сфере</w:t>
            </w:r>
          </w:p>
        </w:tc>
        <w:tc>
          <w:tcPr>
            <w:tcW w:w="7613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48" w:lineRule="auto"/>
              <w:jc w:val="both"/>
              <w:rPr>
                <w:sz w:val="28"/>
                <w:szCs w:val="28"/>
              </w:rPr>
            </w:pPr>
            <w:r w:rsidRPr="00F030EE">
              <w:rPr>
                <w:spacing w:val="-6"/>
                <w:sz w:val="28"/>
                <w:szCs w:val="28"/>
              </w:rPr>
              <w:t>формирование эффективных механизмов муниципально-частного</w:t>
            </w:r>
            <w:r w:rsidRPr="009C0129">
              <w:rPr>
                <w:sz w:val="28"/>
                <w:szCs w:val="28"/>
              </w:rPr>
              <w:t xml:space="preserve"> партнерства в муниципальных образованиях Ростовской области</w:t>
            </w:r>
          </w:p>
        </w:tc>
        <w:tc>
          <w:tcPr>
            <w:tcW w:w="3997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48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АО «Региональная корпорация развития» (по согласованию)</w:t>
            </w:r>
          </w:p>
        </w:tc>
        <w:tc>
          <w:tcPr>
            <w:tcW w:w="1795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48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весь период</w:t>
            </w:r>
          </w:p>
        </w:tc>
      </w:tr>
      <w:tr w:rsidR="00C14A56" w:rsidRPr="009C0129" w:rsidTr="00FD2D7E">
        <w:tc>
          <w:tcPr>
            <w:tcW w:w="21682" w:type="dxa"/>
            <w:gridSpan w:val="5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48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2.9.</w:t>
            </w:r>
            <w:r>
              <w:rPr>
                <w:sz w:val="28"/>
                <w:szCs w:val="28"/>
              </w:rPr>
              <w:t> </w:t>
            </w:r>
            <w:r w:rsidRPr="009C0129">
              <w:rPr>
                <w:sz w:val="28"/>
                <w:szCs w:val="28"/>
              </w:rPr>
              <w:t xml:space="preserve">Содействие развитию негосударственных (немуниципальных) социально </w:t>
            </w:r>
          </w:p>
          <w:p w:rsidR="00C14A56" w:rsidRPr="009C0129" w:rsidRDefault="00C14A56" w:rsidP="00FD2D7E">
            <w:pPr>
              <w:widowControl w:val="0"/>
              <w:spacing w:line="248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ориентированных некоммерческих организаций и «социального предпринимательства»</w:t>
            </w:r>
          </w:p>
        </w:tc>
      </w:tr>
      <w:tr w:rsidR="00C14A56" w:rsidRPr="009C0129" w:rsidTr="00FD2D7E">
        <w:tc>
          <w:tcPr>
            <w:tcW w:w="1051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48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2.9.1.</w:t>
            </w:r>
          </w:p>
        </w:tc>
        <w:tc>
          <w:tcPr>
            <w:tcW w:w="7226" w:type="dxa"/>
            <w:shd w:val="clear" w:color="auto" w:fill="FFFFFF"/>
            <w:noWrap/>
          </w:tcPr>
          <w:p w:rsidR="00C14A56" w:rsidRPr="00F030EE" w:rsidRDefault="00C14A56" w:rsidP="00FD2D7E">
            <w:pPr>
              <w:widowControl w:val="0"/>
              <w:spacing w:line="248" w:lineRule="auto"/>
              <w:jc w:val="both"/>
              <w:rPr>
                <w:sz w:val="28"/>
                <w:szCs w:val="28"/>
              </w:rPr>
            </w:pPr>
            <w:r w:rsidRPr="00F030EE">
              <w:rPr>
                <w:sz w:val="28"/>
                <w:szCs w:val="28"/>
              </w:rPr>
              <w:t>Предоставление государственной поддержки социально ориентированным некоммерческим организациям (по заявительному принципу)</w:t>
            </w:r>
          </w:p>
        </w:tc>
        <w:tc>
          <w:tcPr>
            <w:tcW w:w="7613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48" w:lineRule="auto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содействие увеличению количества СО НКО</w:t>
            </w:r>
          </w:p>
        </w:tc>
        <w:tc>
          <w:tcPr>
            <w:tcW w:w="3997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48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управление социально-политических коммуникаций Правительства Ростовской области</w:t>
            </w:r>
          </w:p>
        </w:tc>
        <w:tc>
          <w:tcPr>
            <w:tcW w:w="1795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48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ежегодно</w:t>
            </w:r>
          </w:p>
        </w:tc>
      </w:tr>
      <w:tr w:rsidR="00C14A56" w:rsidRPr="009C0129" w:rsidTr="00FD2D7E">
        <w:tc>
          <w:tcPr>
            <w:tcW w:w="21682" w:type="dxa"/>
            <w:gridSpan w:val="5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48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2.10.</w:t>
            </w:r>
            <w:r>
              <w:rPr>
                <w:sz w:val="28"/>
                <w:szCs w:val="28"/>
              </w:rPr>
              <w:t> </w:t>
            </w:r>
            <w:r w:rsidRPr="009C0129">
              <w:rPr>
                <w:sz w:val="28"/>
                <w:szCs w:val="28"/>
              </w:rPr>
              <w:t>Стимулирование новых предпринимательских инициатив за счет проведения образовательных мероприятий</w:t>
            </w:r>
          </w:p>
        </w:tc>
      </w:tr>
      <w:tr w:rsidR="00C14A56" w:rsidRPr="009C0129" w:rsidTr="00FD2D7E">
        <w:tc>
          <w:tcPr>
            <w:tcW w:w="1051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48" w:lineRule="auto"/>
              <w:jc w:val="center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iCs/>
                <w:sz w:val="28"/>
                <w:szCs w:val="28"/>
                <w:lang w:eastAsia="en-US"/>
              </w:rPr>
              <w:t>2.10.1.</w:t>
            </w:r>
          </w:p>
        </w:tc>
        <w:tc>
          <w:tcPr>
            <w:tcW w:w="7226" w:type="dxa"/>
            <w:shd w:val="clear" w:color="auto" w:fill="FFFFFF"/>
            <w:noWrap/>
          </w:tcPr>
          <w:p w:rsidR="00C14A56" w:rsidRPr="00A1318A" w:rsidRDefault="00C14A56" w:rsidP="00FD2D7E">
            <w:pPr>
              <w:widowControl w:val="0"/>
              <w:spacing w:line="248" w:lineRule="auto"/>
              <w:jc w:val="both"/>
              <w:rPr>
                <w:sz w:val="28"/>
                <w:szCs w:val="28"/>
                <w:highlight w:val="green"/>
              </w:rPr>
            </w:pPr>
            <w:r w:rsidRPr="005E15FB">
              <w:rPr>
                <w:sz w:val="28"/>
                <w:szCs w:val="28"/>
              </w:rPr>
              <w:t>Организация мероприяти</w:t>
            </w:r>
            <w:r>
              <w:rPr>
                <w:sz w:val="28"/>
                <w:szCs w:val="28"/>
              </w:rPr>
              <w:t>й, направленных на вовлечение в </w:t>
            </w:r>
            <w:r w:rsidRPr="005E15FB">
              <w:rPr>
                <w:sz w:val="28"/>
                <w:szCs w:val="28"/>
              </w:rPr>
              <w:t>предпринимательскую деятельность</w:t>
            </w:r>
          </w:p>
        </w:tc>
        <w:tc>
          <w:tcPr>
            <w:tcW w:w="7613" w:type="dxa"/>
            <w:shd w:val="clear" w:color="auto" w:fill="FFFFFF"/>
            <w:noWrap/>
          </w:tcPr>
          <w:p w:rsidR="00C14A56" w:rsidRPr="00F030EE" w:rsidRDefault="00C14A56" w:rsidP="00FD2D7E">
            <w:pPr>
              <w:widowControl w:val="0"/>
              <w:spacing w:line="248" w:lineRule="auto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5E15FB">
              <w:rPr>
                <w:rFonts w:eastAsia="Calibri"/>
                <w:iCs/>
                <w:sz w:val="28"/>
                <w:szCs w:val="28"/>
                <w:lang w:eastAsia="en-US"/>
              </w:rPr>
              <w:t xml:space="preserve">обеспечение привлечения внимания к предпринимательской </w:t>
            </w:r>
            <w:r w:rsidRPr="00F030EE">
              <w:rPr>
                <w:rFonts w:eastAsia="Calibri"/>
                <w:iCs/>
                <w:spacing w:val="-6"/>
                <w:sz w:val="28"/>
                <w:szCs w:val="28"/>
                <w:lang w:eastAsia="en-US"/>
              </w:rPr>
              <w:t>деятельности, повышения уровня знаний о ведении собственного</w:t>
            </w:r>
            <w:r w:rsidRPr="005E15FB">
              <w:rPr>
                <w:rFonts w:eastAsia="Calibri"/>
                <w:iCs/>
                <w:sz w:val="28"/>
                <w:szCs w:val="28"/>
                <w:lang w:eastAsia="en-US"/>
              </w:rPr>
              <w:t xml:space="preserve"> дела, развития предпринимательской инициативы, роста числа начинающих предпринимателей</w:t>
            </w:r>
          </w:p>
        </w:tc>
        <w:tc>
          <w:tcPr>
            <w:tcW w:w="3997" w:type="dxa"/>
            <w:shd w:val="clear" w:color="auto" w:fill="FFFFFF"/>
            <w:noWrap/>
          </w:tcPr>
          <w:p w:rsidR="00C14A56" w:rsidRDefault="00C14A56" w:rsidP="00FD2D7E">
            <w:pPr>
              <w:widowControl w:val="0"/>
              <w:spacing w:line="248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E15FB">
              <w:rPr>
                <w:rFonts w:eastAsia="Calibri"/>
                <w:sz w:val="28"/>
                <w:szCs w:val="28"/>
                <w:lang w:eastAsia="en-US"/>
              </w:rPr>
              <w:t>министерство экономического развития Ростовской области</w:t>
            </w:r>
            <w:r>
              <w:rPr>
                <w:rFonts w:eastAsia="Calibri"/>
                <w:sz w:val="28"/>
                <w:szCs w:val="28"/>
                <w:lang w:eastAsia="en-US"/>
              </w:rPr>
              <w:t>,</w:t>
            </w:r>
          </w:p>
          <w:p w:rsidR="00C14A56" w:rsidRPr="008F5168" w:rsidRDefault="00C14A56" w:rsidP="00FD2D7E">
            <w:pPr>
              <w:widowControl w:val="0"/>
              <w:autoSpaceDE w:val="0"/>
              <w:autoSpaceDN w:val="0"/>
              <w:adjustRightInd w:val="0"/>
              <w:spacing w:line="248" w:lineRule="auto"/>
              <w:jc w:val="center"/>
              <w:rPr>
                <w:sz w:val="28"/>
                <w:szCs w:val="28"/>
              </w:rPr>
            </w:pPr>
            <w:r w:rsidRPr="008F5168">
              <w:rPr>
                <w:sz w:val="28"/>
                <w:szCs w:val="28"/>
              </w:rPr>
              <w:t>АНО МФК «РРАПП»</w:t>
            </w:r>
          </w:p>
          <w:p w:rsidR="00C14A56" w:rsidRPr="005E15FB" w:rsidRDefault="00C14A56" w:rsidP="00FD2D7E">
            <w:pPr>
              <w:widowControl w:val="0"/>
              <w:spacing w:line="248" w:lineRule="auto"/>
              <w:jc w:val="center"/>
              <w:rPr>
                <w:rFonts w:eastAsia="Calibri"/>
                <w:i/>
                <w:iCs/>
                <w:sz w:val="28"/>
                <w:szCs w:val="28"/>
                <w:lang w:eastAsia="en-US"/>
              </w:rPr>
            </w:pPr>
            <w:r w:rsidRPr="008F5168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1795" w:type="dxa"/>
            <w:shd w:val="clear" w:color="auto" w:fill="FFFFFF"/>
            <w:noWrap/>
          </w:tcPr>
          <w:p w:rsidR="00C14A56" w:rsidRPr="005E15FB" w:rsidRDefault="00C14A56" w:rsidP="00FD2D7E">
            <w:pPr>
              <w:widowControl w:val="0"/>
              <w:spacing w:line="248" w:lineRule="auto"/>
              <w:jc w:val="center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5E15FB">
              <w:rPr>
                <w:rFonts w:eastAsia="Calibri"/>
                <w:iCs/>
                <w:sz w:val="28"/>
                <w:szCs w:val="28"/>
                <w:lang w:eastAsia="en-US"/>
              </w:rPr>
              <w:t>ежегодно</w:t>
            </w:r>
          </w:p>
        </w:tc>
      </w:tr>
      <w:tr w:rsidR="00C14A56" w:rsidRPr="009C0129" w:rsidTr="00FD2D7E">
        <w:tc>
          <w:tcPr>
            <w:tcW w:w="1051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48" w:lineRule="auto"/>
              <w:jc w:val="center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iCs/>
                <w:sz w:val="28"/>
                <w:szCs w:val="28"/>
                <w:lang w:eastAsia="en-US"/>
              </w:rPr>
              <w:t>2.10.2.</w:t>
            </w:r>
          </w:p>
        </w:tc>
        <w:tc>
          <w:tcPr>
            <w:tcW w:w="7226" w:type="dxa"/>
            <w:shd w:val="clear" w:color="auto" w:fill="FFFFFF"/>
            <w:noWrap/>
          </w:tcPr>
          <w:p w:rsidR="00C14A56" w:rsidRPr="000D1131" w:rsidRDefault="00C14A56" w:rsidP="00FD2D7E">
            <w:pPr>
              <w:widowControl w:val="0"/>
              <w:spacing w:line="248" w:lineRule="auto"/>
              <w:jc w:val="both"/>
              <w:rPr>
                <w:rFonts w:eastAsia="Calibri"/>
                <w:i/>
                <w:iCs/>
                <w:sz w:val="28"/>
                <w:szCs w:val="28"/>
                <w:lang w:eastAsia="en-US"/>
              </w:rPr>
            </w:pPr>
            <w:r w:rsidRPr="000D1131">
              <w:rPr>
                <w:sz w:val="28"/>
                <w:szCs w:val="28"/>
              </w:rPr>
              <w:t>Организация и проведение обучающих семинаров, мастер-классов по вопросам развития малого и среднего предпринимательства</w:t>
            </w:r>
          </w:p>
        </w:tc>
        <w:tc>
          <w:tcPr>
            <w:tcW w:w="7613" w:type="dxa"/>
            <w:shd w:val="clear" w:color="auto" w:fill="FFFFFF"/>
            <w:noWrap/>
          </w:tcPr>
          <w:p w:rsidR="00C14A56" w:rsidRPr="000D1131" w:rsidRDefault="00C14A56" w:rsidP="00FD2D7E">
            <w:pPr>
              <w:widowControl w:val="0"/>
              <w:spacing w:line="248" w:lineRule="auto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>
              <w:rPr>
                <w:rFonts w:eastAsia="Calibri"/>
                <w:iCs/>
                <w:sz w:val="28"/>
                <w:szCs w:val="28"/>
                <w:lang w:eastAsia="en-US"/>
              </w:rPr>
              <w:t>повышение профес</w:t>
            </w:r>
            <w:r w:rsidRPr="000D1131">
              <w:rPr>
                <w:rFonts w:eastAsia="Calibri"/>
                <w:iCs/>
                <w:sz w:val="28"/>
                <w:szCs w:val="28"/>
                <w:lang w:eastAsia="en-US"/>
              </w:rPr>
              <w:t>сионализма руководителей и специалистов субъектов малого и среднего предпринимательства</w:t>
            </w:r>
          </w:p>
        </w:tc>
        <w:tc>
          <w:tcPr>
            <w:tcW w:w="3997" w:type="dxa"/>
            <w:shd w:val="clear" w:color="auto" w:fill="FFFFFF"/>
            <w:noWrap/>
          </w:tcPr>
          <w:p w:rsidR="00C14A56" w:rsidRDefault="00C14A56" w:rsidP="00FD2D7E">
            <w:pPr>
              <w:widowControl w:val="0"/>
              <w:spacing w:line="248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D1131">
              <w:rPr>
                <w:rFonts w:eastAsia="Calibri"/>
                <w:sz w:val="28"/>
                <w:szCs w:val="28"/>
                <w:lang w:eastAsia="en-US"/>
              </w:rPr>
              <w:t>министерство экономического развития Ростовской области</w:t>
            </w:r>
            <w:r>
              <w:rPr>
                <w:rFonts w:eastAsia="Calibri"/>
                <w:sz w:val="28"/>
                <w:szCs w:val="28"/>
                <w:lang w:eastAsia="en-US"/>
              </w:rPr>
              <w:t>,</w:t>
            </w:r>
          </w:p>
          <w:p w:rsidR="00C14A56" w:rsidRPr="008F5168" w:rsidRDefault="00C14A56" w:rsidP="00FD2D7E">
            <w:pPr>
              <w:widowControl w:val="0"/>
              <w:autoSpaceDE w:val="0"/>
              <w:autoSpaceDN w:val="0"/>
              <w:adjustRightInd w:val="0"/>
              <w:spacing w:line="248" w:lineRule="auto"/>
              <w:jc w:val="center"/>
              <w:rPr>
                <w:sz w:val="28"/>
                <w:szCs w:val="28"/>
              </w:rPr>
            </w:pPr>
            <w:r w:rsidRPr="008F5168">
              <w:rPr>
                <w:sz w:val="28"/>
                <w:szCs w:val="28"/>
              </w:rPr>
              <w:t>АНО МФК «РРАПП»</w:t>
            </w:r>
          </w:p>
          <w:p w:rsidR="00C14A56" w:rsidRPr="000D1131" w:rsidRDefault="00C14A56" w:rsidP="00FD2D7E">
            <w:pPr>
              <w:widowControl w:val="0"/>
              <w:spacing w:line="248" w:lineRule="auto"/>
              <w:jc w:val="center"/>
              <w:rPr>
                <w:rFonts w:eastAsia="Calibri"/>
                <w:i/>
                <w:iCs/>
                <w:sz w:val="28"/>
                <w:szCs w:val="28"/>
                <w:lang w:eastAsia="en-US"/>
              </w:rPr>
            </w:pPr>
            <w:r w:rsidRPr="008F5168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1795" w:type="dxa"/>
            <w:shd w:val="clear" w:color="auto" w:fill="FFFFFF"/>
            <w:noWrap/>
          </w:tcPr>
          <w:p w:rsidR="00C14A56" w:rsidRPr="000D1131" w:rsidRDefault="00C14A56" w:rsidP="00FD2D7E">
            <w:pPr>
              <w:widowControl w:val="0"/>
              <w:spacing w:line="248" w:lineRule="auto"/>
              <w:jc w:val="center"/>
              <w:rPr>
                <w:rFonts w:eastAsia="Calibri"/>
                <w:i/>
                <w:iCs/>
                <w:sz w:val="28"/>
                <w:szCs w:val="28"/>
                <w:lang w:eastAsia="en-US"/>
              </w:rPr>
            </w:pPr>
            <w:r w:rsidRPr="000D1131">
              <w:rPr>
                <w:rFonts w:eastAsia="Calibri"/>
                <w:iCs/>
                <w:sz w:val="28"/>
                <w:szCs w:val="28"/>
                <w:lang w:eastAsia="en-US"/>
              </w:rPr>
              <w:t>ежегодно</w:t>
            </w:r>
          </w:p>
        </w:tc>
      </w:tr>
      <w:tr w:rsidR="00C14A56" w:rsidRPr="009C0129" w:rsidTr="00FD2D7E">
        <w:tc>
          <w:tcPr>
            <w:tcW w:w="21682" w:type="dxa"/>
            <w:gridSpan w:val="5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48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2.11.</w:t>
            </w:r>
            <w:r>
              <w:rPr>
                <w:sz w:val="28"/>
                <w:szCs w:val="28"/>
              </w:rPr>
              <w:t> </w:t>
            </w:r>
            <w:r w:rsidRPr="009C0129">
              <w:rPr>
                <w:sz w:val="28"/>
                <w:szCs w:val="28"/>
              </w:rPr>
              <w:t xml:space="preserve">Развитие механизмов поддержки технического и научно-технического творчества детей </w:t>
            </w:r>
          </w:p>
          <w:p w:rsidR="00C14A56" w:rsidRPr="009C0129" w:rsidRDefault="00C14A56" w:rsidP="00FD2D7E">
            <w:pPr>
              <w:widowControl w:val="0"/>
              <w:spacing w:line="248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и молодежи, обучения их правовой, технологической грамотности и основам цифровой экономики</w:t>
            </w:r>
          </w:p>
        </w:tc>
      </w:tr>
      <w:tr w:rsidR="00C14A56" w:rsidRPr="009C0129" w:rsidTr="00FD2D7E">
        <w:tc>
          <w:tcPr>
            <w:tcW w:w="1051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48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2.11.1.</w:t>
            </w:r>
          </w:p>
        </w:tc>
        <w:tc>
          <w:tcPr>
            <w:tcW w:w="7226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48" w:lineRule="auto"/>
              <w:jc w:val="both"/>
              <w:rPr>
                <w:sz w:val="28"/>
                <w:szCs w:val="28"/>
              </w:rPr>
            </w:pPr>
            <w:r w:rsidRPr="00F030EE">
              <w:rPr>
                <w:spacing w:val="-8"/>
                <w:sz w:val="28"/>
                <w:szCs w:val="28"/>
              </w:rPr>
              <w:t>Содействие обучению молодежи на базе центров молодежного</w:t>
            </w:r>
            <w:r w:rsidRPr="009C0129">
              <w:rPr>
                <w:sz w:val="28"/>
                <w:szCs w:val="28"/>
              </w:rPr>
              <w:t xml:space="preserve"> инновационного творчества Ростовской области</w:t>
            </w:r>
          </w:p>
        </w:tc>
        <w:tc>
          <w:tcPr>
            <w:tcW w:w="7613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48" w:lineRule="auto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организация вовлечения молодежи в инновационную деятельность</w:t>
            </w:r>
          </w:p>
        </w:tc>
        <w:tc>
          <w:tcPr>
            <w:tcW w:w="3997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48" w:lineRule="auto"/>
              <w:jc w:val="center"/>
              <w:rPr>
                <w:bCs/>
                <w:sz w:val="28"/>
                <w:szCs w:val="28"/>
              </w:rPr>
            </w:pPr>
            <w:r w:rsidRPr="009C0129">
              <w:rPr>
                <w:bCs/>
                <w:sz w:val="28"/>
                <w:szCs w:val="28"/>
              </w:rPr>
              <w:t>министерство экономического развития Ростовской области;</w:t>
            </w:r>
          </w:p>
        </w:tc>
        <w:tc>
          <w:tcPr>
            <w:tcW w:w="1795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48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весь период</w:t>
            </w:r>
          </w:p>
        </w:tc>
      </w:tr>
      <w:tr w:rsidR="00C14A56" w:rsidRPr="009C0129" w:rsidTr="00FD2D7E">
        <w:tc>
          <w:tcPr>
            <w:tcW w:w="21682" w:type="dxa"/>
            <w:gridSpan w:val="5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48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2.12.</w:t>
            </w:r>
            <w:r>
              <w:rPr>
                <w:sz w:val="28"/>
                <w:szCs w:val="28"/>
              </w:rPr>
              <w:t> </w:t>
            </w:r>
            <w:r w:rsidRPr="009C0129">
              <w:rPr>
                <w:sz w:val="28"/>
                <w:szCs w:val="28"/>
              </w:rPr>
              <w:t>Повышение уровня цифровой грамотности населения,</w:t>
            </w:r>
          </w:p>
          <w:p w:rsidR="00C14A56" w:rsidRPr="009C0129" w:rsidRDefault="00C14A56" w:rsidP="00FD2D7E">
            <w:pPr>
              <w:widowControl w:val="0"/>
              <w:spacing w:line="248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государственных гражданских служащих и работников бюджетной сферы</w:t>
            </w:r>
          </w:p>
        </w:tc>
      </w:tr>
      <w:tr w:rsidR="00C14A56" w:rsidRPr="009C0129" w:rsidTr="00FD2D7E">
        <w:tc>
          <w:tcPr>
            <w:tcW w:w="1051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48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2.12.1.</w:t>
            </w:r>
          </w:p>
        </w:tc>
        <w:tc>
          <w:tcPr>
            <w:tcW w:w="7226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48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030EE">
              <w:rPr>
                <w:rFonts w:eastAsia="Calibri"/>
                <w:spacing w:val="-6"/>
                <w:sz w:val="28"/>
                <w:szCs w:val="28"/>
                <w:lang w:eastAsia="en-US"/>
              </w:rPr>
              <w:t>Участие в обеспечении повышения квалификации муниципальных</w:t>
            </w:r>
            <w:r w:rsidRPr="009C0129">
              <w:rPr>
                <w:rFonts w:eastAsia="Calibri"/>
                <w:sz w:val="28"/>
                <w:szCs w:val="28"/>
                <w:lang w:eastAsia="en-US"/>
              </w:rPr>
              <w:t xml:space="preserve"> служащих по вопросам внедрения информационных технологий в деятельность ОМ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СУ </w:t>
            </w:r>
            <w:r w:rsidRPr="00F030EE">
              <w:rPr>
                <w:rFonts w:eastAsia="Calibri"/>
                <w:spacing w:val="-6"/>
                <w:sz w:val="28"/>
                <w:szCs w:val="28"/>
                <w:lang w:eastAsia="en-US"/>
              </w:rPr>
              <w:t>в рамках реализации государственной программы Ростовской</w:t>
            </w:r>
            <w:r w:rsidRPr="009C0129">
              <w:rPr>
                <w:rFonts w:eastAsia="Calibri"/>
                <w:sz w:val="28"/>
                <w:szCs w:val="28"/>
                <w:lang w:eastAsia="en-US"/>
              </w:rPr>
              <w:t xml:space="preserve"> области «Информационное общество»</w:t>
            </w:r>
          </w:p>
        </w:tc>
        <w:tc>
          <w:tcPr>
            <w:tcW w:w="7613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48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>содействие повышению качества кадровой обеспеченности ОМСУ за счет развития профессиональных компетенций муниципальных служащих в сфере информационных технологий</w:t>
            </w:r>
          </w:p>
        </w:tc>
        <w:tc>
          <w:tcPr>
            <w:tcW w:w="3997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48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 xml:space="preserve">управление инноваций </w:t>
            </w:r>
          </w:p>
          <w:p w:rsidR="00C14A56" w:rsidRPr="009C0129" w:rsidRDefault="00C14A56" w:rsidP="00FD2D7E">
            <w:pPr>
              <w:widowControl w:val="0"/>
              <w:spacing w:line="248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>в органах власти Правительства Ростовской области</w:t>
            </w:r>
          </w:p>
        </w:tc>
        <w:tc>
          <w:tcPr>
            <w:tcW w:w="1795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48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>ежегодно</w:t>
            </w:r>
          </w:p>
        </w:tc>
      </w:tr>
      <w:tr w:rsidR="00C14A56" w:rsidRPr="009C0129" w:rsidTr="00FD2D7E">
        <w:tc>
          <w:tcPr>
            <w:tcW w:w="1051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48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>2.12.2.</w:t>
            </w:r>
          </w:p>
        </w:tc>
        <w:tc>
          <w:tcPr>
            <w:tcW w:w="7226" w:type="dxa"/>
            <w:shd w:val="clear" w:color="auto" w:fill="FFFFFF"/>
            <w:noWrap/>
          </w:tcPr>
          <w:p w:rsidR="00C14A56" w:rsidRPr="009C0129" w:rsidRDefault="00C14A56" w:rsidP="00FD2D7E">
            <w:pPr>
              <w:autoSpaceDE w:val="0"/>
              <w:autoSpaceDN w:val="0"/>
              <w:adjustRightInd w:val="0"/>
              <w:spacing w:line="248" w:lineRule="auto"/>
              <w:jc w:val="both"/>
              <w:rPr>
                <w:sz w:val="28"/>
                <w:szCs w:val="28"/>
              </w:rPr>
            </w:pPr>
            <w:r w:rsidRPr="00F030EE">
              <w:rPr>
                <w:spacing w:val="-6"/>
                <w:sz w:val="28"/>
                <w:szCs w:val="28"/>
              </w:rPr>
              <w:t>Содействие подготовке сотрудников органов исполнительной</w:t>
            </w:r>
            <w:r w:rsidRPr="009C0129">
              <w:rPr>
                <w:sz w:val="28"/>
                <w:szCs w:val="28"/>
              </w:rPr>
              <w:t xml:space="preserve"> власти и ОМСУ цифровым компетенциям и технологиям, </w:t>
            </w:r>
            <w:r w:rsidRPr="009C0129">
              <w:rPr>
                <w:sz w:val="28"/>
                <w:szCs w:val="28"/>
              </w:rPr>
              <w:lastRenderedPageBreak/>
              <w:t xml:space="preserve">в том числе отбор претендентов из числа государственных </w:t>
            </w:r>
            <w:r w:rsidRPr="00F030EE">
              <w:rPr>
                <w:spacing w:val="-6"/>
                <w:sz w:val="28"/>
                <w:szCs w:val="28"/>
              </w:rPr>
              <w:t>гражданских и муниципальных служащих для прохождения</w:t>
            </w:r>
            <w:r w:rsidRPr="009C0129">
              <w:rPr>
                <w:sz w:val="28"/>
                <w:szCs w:val="28"/>
              </w:rPr>
              <w:t xml:space="preserve"> программ повышения квалификации и профессиональной переподготовки</w:t>
            </w:r>
          </w:p>
        </w:tc>
        <w:tc>
          <w:tcPr>
            <w:tcW w:w="7613" w:type="dxa"/>
            <w:shd w:val="clear" w:color="auto" w:fill="FFFFFF"/>
            <w:noWrap/>
          </w:tcPr>
          <w:p w:rsidR="00C14A56" w:rsidRPr="009C0129" w:rsidRDefault="00C14A56" w:rsidP="00FD2D7E">
            <w:pPr>
              <w:autoSpaceDE w:val="0"/>
              <w:autoSpaceDN w:val="0"/>
              <w:adjustRightInd w:val="0"/>
              <w:spacing w:line="248" w:lineRule="auto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lastRenderedPageBreak/>
              <w:t>организация обучения работающих специалистов, включая руководителей организаций</w:t>
            </w:r>
            <w:r>
              <w:rPr>
                <w:sz w:val="28"/>
                <w:szCs w:val="28"/>
              </w:rPr>
              <w:t xml:space="preserve"> и сотрудников органов власти </w:t>
            </w:r>
            <w:r>
              <w:rPr>
                <w:sz w:val="28"/>
                <w:szCs w:val="28"/>
              </w:rPr>
              <w:lastRenderedPageBreak/>
              <w:t>и </w:t>
            </w:r>
            <w:r w:rsidRPr="009C0129">
              <w:rPr>
                <w:sz w:val="28"/>
                <w:szCs w:val="28"/>
              </w:rPr>
              <w:t>ОМСУ, компетенциям и техноло</w:t>
            </w:r>
            <w:r>
              <w:rPr>
                <w:sz w:val="28"/>
                <w:szCs w:val="28"/>
              </w:rPr>
              <w:t>гиям, востребованным в </w:t>
            </w:r>
            <w:r w:rsidRPr="009C0129">
              <w:rPr>
                <w:sz w:val="28"/>
                <w:szCs w:val="28"/>
              </w:rPr>
              <w:t>условиях цифровой экономики</w:t>
            </w:r>
          </w:p>
        </w:tc>
        <w:tc>
          <w:tcPr>
            <w:tcW w:w="3997" w:type="dxa"/>
            <w:shd w:val="clear" w:color="auto" w:fill="FFFFFF"/>
            <w:noWrap/>
          </w:tcPr>
          <w:p w:rsidR="00C14A56" w:rsidRPr="009C0129" w:rsidRDefault="00C14A56" w:rsidP="00FD2D7E">
            <w:pPr>
              <w:autoSpaceDE w:val="0"/>
              <w:autoSpaceDN w:val="0"/>
              <w:adjustRightInd w:val="0"/>
              <w:spacing w:line="248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lastRenderedPageBreak/>
              <w:t xml:space="preserve">министерство </w:t>
            </w:r>
            <w:r w:rsidRPr="009C0129">
              <w:rPr>
                <w:spacing w:val="-10"/>
                <w:sz w:val="28"/>
                <w:szCs w:val="28"/>
              </w:rPr>
              <w:t>цифрового развития,</w:t>
            </w:r>
            <w:r w:rsidRPr="009C0129">
              <w:rPr>
                <w:sz w:val="28"/>
                <w:szCs w:val="28"/>
              </w:rPr>
              <w:t xml:space="preserve"> информационных </w:t>
            </w:r>
            <w:r w:rsidRPr="009C0129">
              <w:rPr>
                <w:sz w:val="28"/>
                <w:szCs w:val="28"/>
              </w:rPr>
              <w:lastRenderedPageBreak/>
              <w:t xml:space="preserve">технологий и связи </w:t>
            </w:r>
            <w:r w:rsidRPr="009C0129">
              <w:rPr>
                <w:spacing w:val="-4"/>
                <w:sz w:val="28"/>
                <w:szCs w:val="28"/>
              </w:rPr>
              <w:t>Ростовской области</w:t>
            </w:r>
          </w:p>
        </w:tc>
        <w:tc>
          <w:tcPr>
            <w:tcW w:w="1795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48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2025 год</w:t>
            </w:r>
          </w:p>
        </w:tc>
      </w:tr>
      <w:tr w:rsidR="00C14A56" w:rsidRPr="009C0129" w:rsidTr="00FD2D7E">
        <w:tc>
          <w:tcPr>
            <w:tcW w:w="21682" w:type="dxa"/>
            <w:gridSpan w:val="5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2.13.</w:t>
            </w:r>
            <w:r>
              <w:rPr>
                <w:sz w:val="28"/>
                <w:szCs w:val="28"/>
              </w:rPr>
              <w:t> </w:t>
            </w:r>
            <w:r w:rsidRPr="009C0129">
              <w:rPr>
                <w:sz w:val="28"/>
                <w:szCs w:val="28"/>
              </w:rPr>
              <w:t xml:space="preserve">Выявление одаренных детей и молодежи, развитие их талантов и способностей, в том числе с использованием механизмов наставничества </w:t>
            </w:r>
          </w:p>
          <w:p w:rsidR="00C14A56" w:rsidRPr="009C0129" w:rsidRDefault="00C14A56" w:rsidP="00FD2D7E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и дистанционного обучения в электронной форме, а также социальная поддержка молодых специалистов в различных сферах экономической деятельности</w:t>
            </w:r>
          </w:p>
        </w:tc>
      </w:tr>
      <w:tr w:rsidR="00C14A56" w:rsidRPr="009C0129" w:rsidTr="00FD2D7E">
        <w:tc>
          <w:tcPr>
            <w:tcW w:w="1051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21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2.13.1.</w:t>
            </w:r>
          </w:p>
        </w:tc>
        <w:tc>
          <w:tcPr>
            <w:tcW w:w="7226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33" w:lineRule="auto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 xml:space="preserve">Создание информационного и консультационного поля </w:t>
            </w:r>
            <w:r w:rsidRPr="00F030EE">
              <w:rPr>
                <w:spacing w:val="-6"/>
                <w:sz w:val="28"/>
                <w:szCs w:val="28"/>
              </w:rPr>
              <w:t>для хозяйствующих субъектов частной формы собственности,</w:t>
            </w:r>
            <w:r w:rsidRPr="009C0129">
              <w:rPr>
                <w:sz w:val="28"/>
                <w:szCs w:val="28"/>
              </w:rPr>
              <w:t xml:space="preserve"> желающих работать в сфере дополнительного образования</w:t>
            </w:r>
          </w:p>
        </w:tc>
        <w:tc>
          <w:tcPr>
            <w:tcW w:w="7613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33" w:lineRule="auto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обеспечение увеличения количества хозяйствующих субъектов частной формы собственности, получивших лицензию на право реализации дополнительных общеобразовательных программ</w:t>
            </w:r>
          </w:p>
        </w:tc>
        <w:tc>
          <w:tcPr>
            <w:tcW w:w="3997" w:type="dxa"/>
            <w:shd w:val="clear" w:color="auto" w:fill="FFFFFF"/>
            <w:noWrap/>
          </w:tcPr>
          <w:p w:rsidR="00C14A56" w:rsidRDefault="00C14A56" w:rsidP="00FD2D7E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 xml:space="preserve">министерство общего </w:t>
            </w:r>
          </w:p>
          <w:p w:rsidR="00C14A56" w:rsidRPr="009C0129" w:rsidRDefault="00C14A56" w:rsidP="00FD2D7E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 xml:space="preserve">и профессионального </w:t>
            </w:r>
            <w:r w:rsidRPr="00F030EE">
              <w:rPr>
                <w:spacing w:val="-6"/>
                <w:sz w:val="28"/>
                <w:szCs w:val="28"/>
              </w:rPr>
              <w:t>образования Ростовской области</w:t>
            </w:r>
          </w:p>
        </w:tc>
        <w:tc>
          <w:tcPr>
            <w:tcW w:w="1795" w:type="dxa"/>
            <w:shd w:val="clear" w:color="auto" w:fill="auto"/>
            <w:noWrap/>
          </w:tcPr>
          <w:p w:rsidR="00C14A56" w:rsidRPr="009C0129" w:rsidRDefault="00C14A56" w:rsidP="00FD2D7E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весь период</w:t>
            </w:r>
          </w:p>
        </w:tc>
      </w:tr>
      <w:tr w:rsidR="00C14A56" w:rsidRPr="009C0129" w:rsidTr="00FD2D7E">
        <w:tc>
          <w:tcPr>
            <w:tcW w:w="1051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21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2.13.2.</w:t>
            </w:r>
          </w:p>
        </w:tc>
        <w:tc>
          <w:tcPr>
            <w:tcW w:w="7226" w:type="dxa"/>
            <w:shd w:val="clear" w:color="auto" w:fill="FFFFFF"/>
            <w:noWrap/>
          </w:tcPr>
          <w:p w:rsidR="00C14A56" w:rsidRPr="009C0129" w:rsidRDefault="00C14A56" w:rsidP="00FD2D7E">
            <w:pPr>
              <w:spacing w:line="233" w:lineRule="auto"/>
              <w:jc w:val="both"/>
              <w:rPr>
                <w:sz w:val="28"/>
                <w:szCs w:val="28"/>
              </w:rPr>
            </w:pPr>
            <w:r w:rsidRPr="00F030EE">
              <w:rPr>
                <w:spacing w:val="-6"/>
                <w:sz w:val="28"/>
                <w:szCs w:val="28"/>
              </w:rPr>
              <w:t>Награждение именными премиями Губернатора Ростовской</w:t>
            </w:r>
            <w:r w:rsidRPr="009C0129">
              <w:rPr>
                <w:sz w:val="28"/>
                <w:szCs w:val="28"/>
              </w:rPr>
              <w:t xml:space="preserve"> облас</w:t>
            </w:r>
            <w:r>
              <w:rPr>
                <w:sz w:val="28"/>
                <w:szCs w:val="28"/>
              </w:rPr>
              <w:t xml:space="preserve">ти талантливых молодых ученых и </w:t>
            </w:r>
            <w:r w:rsidRPr="009C0129">
              <w:rPr>
                <w:sz w:val="28"/>
                <w:szCs w:val="28"/>
              </w:rPr>
              <w:t>инноваторов</w:t>
            </w:r>
          </w:p>
        </w:tc>
        <w:tc>
          <w:tcPr>
            <w:tcW w:w="7613" w:type="dxa"/>
            <w:shd w:val="clear" w:color="auto" w:fill="FFFFFF"/>
            <w:noWrap/>
          </w:tcPr>
          <w:p w:rsidR="00C14A56" w:rsidRPr="009C0129" w:rsidRDefault="00C14A56" w:rsidP="00FD2D7E">
            <w:pPr>
              <w:spacing w:line="233" w:lineRule="auto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организация мероприятий по выявлению и оказанию поддержки талантливой</w:t>
            </w:r>
            <w:r>
              <w:rPr>
                <w:sz w:val="28"/>
                <w:szCs w:val="28"/>
              </w:rPr>
              <w:t xml:space="preserve"> молодежи, создание условий для </w:t>
            </w:r>
            <w:r w:rsidRPr="009C0129">
              <w:rPr>
                <w:sz w:val="28"/>
                <w:szCs w:val="28"/>
              </w:rPr>
              <w:t>раскрытия ее творческих способностей и повышения результативности участия молодежи в развитии инновационного потенциала Ростовской области</w:t>
            </w:r>
          </w:p>
        </w:tc>
        <w:tc>
          <w:tcPr>
            <w:tcW w:w="3997" w:type="dxa"/>
            <w:shd w:val="clear" w:color="auto" w:fill="FFFFFF"/>
            <w:noWrap/>
          </w:tcPr>
          <w:p w:rsidR="00C14A56" w:rsidRPr="009C0129" w:rsidRDefault="00C14A56" w:rsidP="00FD2D7E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комитет по молодежной политике Ростовской области</w:t>
            </w:r>
          </w:p>
        </w:tc>
        <w:tc>
          <w:tcPr>
            <w:tcW w:w="1795" w:type="dxa"/>
            <w:shd w:val="clear" w:color="auto" w:fill="FFFFFF"/>
            <w:noWrap/>
          </w:tcPr>
          <w:p w:rsidR="00C14A56" w:rsidRPr="009C0129" w:rsidRDefault="00C14A56" w:rsidP="00FD2D7E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ежегодно</w:t>
            </w:r>
          </w:p>
        </w:tc>
      </w:tr>
      <w:tr w:rsidR="00C14A56" w:rsidRPr="009C0129" w:rsidTr="00FD2D7E">
        <w:tc>
          <w:tcPr>
            <w:tcW w:w="1051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21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2.13.3.</w:t>
            </w:r>
          </w:p>
        </w:tc>
        <w:tc>
          <w:tcPr>
            <w:tcW w:w="7226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33" w:lineRule="auto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Организация ежего</w:t>
            </w:r>
            <w:r>
              <w:rPr>
                <w:sz w:val="28"/>
                <w:szCs w:val="28"/>
              </w:rPr>
              <w:t>дных всероссийских и международ</w:t>
            </w:r>
            <w:r w:rsidRPr="009C0129">
              <w:rPr>
                <w:sz w:val="28"/>
                <w:szCs w:val="28"/>
              </w:rPr>
              <w:t>ных научно-практических конференций</w:t>
            </w:r>
          </w:p>
        </w:tc>
        <w:tc>
          <w:tcPr>
            <w:tcW w:w="7613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33" w:lineRule="auto"/>
              <w:jc w:val="both"/>
              <w:rPr>
                <w:bCs/>
                <w:sz w:val="28"/>
                <w:szCs w:val="28"/>
              </w:rPr>
            </w:pPr>
            <w:r w:rsidRPr="009C0129">
              <w:rPr>
                <w:bCs/>
                <w:sz w:val="28"/>
                <w:szCs w:val="28"/>
              </w:rPr>
              <w:t>организация мероприятий по выявлению и оказанию поддержки талантливой</w:t>
            </w:r>
            <w:r>
              <w:rPr>
                <w:bCs/>
                <w:sz w:val="28"/>
                <w:szCs w:val="28"/>
              </w:rPr>
              <w:t xml:space="preserve"> молодежи, создание условий для </w:t>
            </w:r>
            <w:r w:rsidRPr="009C0129">
              <w:rPr>
                <w:bCs/>
                <w:sz w:val="28"/>
                <w:szCs w:val="28"/>
              </w:rPr>
              <w:t xml:space="preserve">раскрытия ее творческих способностей </w:t>
            </w:r>
          </w:p>
        </w:tc>
        <w:tc>
          <w:tcPr>
            <w:tcW w:w="3997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 xml:space="preserve">ФГАОУ ВО «ЮФУ» </w:t>
            </w:r>
          </w:p>
          <w:p w:rsidR="00C14A56" w:rsidRPr="009C0129" w:rsidRDefault="00C14A56" w:rsidP="00FD2D7E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1795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ежегодно</w:t>
            </w:r>
          </w:p>
        </w:tc>
      </w:tr>
      <w:tr w:rsidR="00C14A56" w:rsidRPr="009C0129" w:rsidTr="00FD2D7E">
        <w:tc>
          <w:tcPr>
            <w:tcW w:w="1051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21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2.13.4.</w:t>
            </w:r>
          </w:p>
        </w:tc>
        <w:tc>
          <w:tcPr>
            <w:tcW w:w="7226" w:type="dxa"/>
            <w:shd w:val="clear" w:color="auto" w:fill="FFFFFF"/>
            <w:noWrap/>
          </w:tcPr>
          <w:p w:rsidR="00C14A56" w:rsidRPr="00F030EE" w:rsidRDefault="00C14A56" w:rsidP="00FD2D7E">
            <w:pPr>
              <w:widowControl w:val="0"/>
              <w:spacing w:line="233" w:lineRule="auto"/>
              <w:jc w:val="both"/>
              <w:rPr>
                <w:sz w:val="28"/>
                <w:szCs w:val="28"/>
              </w:rPr>
            </w:pPr>
            <w:r w:rsidRPr="00F030EE">
              <w:rPr>
                <w:spacing w:val="-6"/>
                <w:sz w:val="28"/>
                <w:szCs w:val="28"/>
              </w:rPr>
              <w:t>Проведение отборочных чемпионатов ФГАОУ ВО «ЮФУ»</w:t>
            </w:r>
            <w:r w:rsidRPr="00F030EE">
              <w:rPr>
                <w:sz w:val="28"/>
                <w:szCs w:val="28"/>
              </w:rPr>
              <w:t xml:space="preserve"> по стандартам «Ворлдскиллс Россия» R11 Предпринимательство – </w:t>
            </w:r>
            <w:r w:rsidRPr="00F030EE">
              <w:rPr>
                <w:sz w:val="28"/>
                <w:szCs w:val="28"/>
                <w:lang w:val="en-US"/>
              </w:rPr>
              <w:t>Entrepreneurship</w:t>
            </w:r>
          </w:p>
        </w:tc>
        <w:tc>
          <w:tcPr>
            <w:tcW w:w="7613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33" w:lineRule="auto"/>
              <w:jc w:val="both"/>
              <w:rPr>
                <w:bCs/>
                <w:sz w:val="28"/>
                <w:szCs w:val="28"/>
              </w:rPr>
            </w:pPr>
            <w:r w:rsidRPr="009C0129">
              <w:rPr>
                <w:bCs/>
                <w:sz w:val="28"/>
                <w:szCs w:val="28"/>
              </w:rPr>
              <w:t>содействие развитию профессионального образования посредством организации и проведения конкурсов профессионального мастерства</w:t>
            </w:r>
          </w:p>
        </w:tc>
        <w:tc>
          <w:tcPr>
            <w:tcW w:w="3997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 xml:space="preserve">ФГАОУ ВО «ЮФУ» </w:t>
            </w:r>
          </w:p>
          <w:p w:rsidR="00C14A56" w:rsidRPr="009C0129" w:rsidRDefault="00C14A56" w:rsidP="00FD2D7E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1795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ежегодно</w:t>
            </w:r>
          </w:p>
        </w:tc>
      </w:tr>
      <w:tr w:rsidR="00C14A56" w:rsidRPr="009C0129" w:rsidTr="00FD2D7E">
        <w:tc>
          <w:tcPr>
            <w:tcW w:w="21682" w:type="dxa"/>
            <w:gridSpan w:val="5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2.14.</w:t>
            </w:r>
            <w:r>
              <w:rPr>
                <w:sz w:val="28"/>
                <w:szCs w:val="28"/>
              </w:rPr>
              <w:t> </w:t>
            </w:r>
            <w:r w:rsidRPr="009C0129">
              <w:rPr>
                <w:sz w:val="28"/>
                <w:szCs w:val="28"/>
              </w:rPr>
              <w:t xml:space="preserve">Обеспечение равных условий доступа к информации о реализации государственного имущества </w:t>
            </w:r>
          </w:p>
          <w:p w:rsidR="00C14A56" w:rsidRPr="009C0129" w:rsidRDefault="00C14A56" w:rsidP="00FD2D7E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Ростовской области и имущества, находящегося в собственности муниципальных образований в Ростовской области</w:t>
            </w:r>
          </w:p>
        </w:tc>
      </w:tr>
      <w:tr w:rsidR="00C14A56" w:rsidRPr="009C0129" w:rsidTr="00FD2D7E">
        <w:tc>
          <w:tcPr>
            <w:tcW w:w="1051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21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>2.14.1.</w:t>
            </w:r>
          </w:p>
        </w:tc>
        <w:tc>
          <w:tcPr>
            <w:tcW w:w="7226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 xml:space="preserve">Размещение информации о приватизации и проведении </w:t>
            </w:r>
            <w:r w:rsidRPr="00F030EE">
              <w:rPr>
                <w:spacing w:val="-6"/>
                <w:sz w:val="28"/>
                <w:szCs w:val="28"/>
              </w:rPr>
              <w:t>торгов в отношении государственного имущества Ростовской</w:t>
            </w:r>
            <w:r w:rsidRPr="009C0129">
              <w:rPr>
                <w:sz w:val="28"/>
                <w:szCs w:val="28"/>
              </w:rPr>
              <w:t xml:space="preserve"> области на официальных сайтах Правительства Ростовской области</w:t>
            </w:r>
            <w:r>
              <w:rPr>
                <w:sz w:val="28"/>
                <w:szCs w:val="28"/>
              </w:rPr>
              <w:t xml:space="preserve"> и министерства имущественных и </w:t>
            </w:r>
            <w:r w:rsidRPr="009C0129">
              <w:rPr>
                <w:sz w:val="28"/>
                <w:szCs w:val="28"/>
              </w:rPr>
              <w:t xml:space="preserve">земельных отношений, финансового оздоровления </w:t>
            </w:r>
            <w:r w:rsidRPr="00F030EE">
              <w:rPr>
                <w:spacing w:val="-6"/>
                <w:sz w:val="28"/>
                <w:szCs w:val="28"/>
              </w:rPr>
              <w:t>предприятий, организаций Ростовской области в информационно-телекоммуникационной сети «Интернет»</w:t>
            </w:r>
            <w:r w:rsidRPr="009C0129">
              <w:rPr>
                <w:sz w:val="28"/>
                <w:szCs w:val="28"/>
              </w:rPr>
              <w:t xml:space="preserve"> </w:t>
            </w:r>
          </w:p>
        </w:tc>
        <w:tc>
          <w:tcPr>
            <w:tcW w:w="7613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33" w:lineRule="auto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обеспечение доступности и</w:t>
            </w:r>
            <w:r>
              <w:rPr>
                <w:sz w:val="28"/>
                <w:szCs w:val="28"/>
              </w:rPr>
              <w:t>нформации о проведении торгов в </w:t>
            </w:r>
            <w:r w:rsidRPr="009C0129">
              <w:rPr>
                <w:sz w:val="28"/>
                <w:szCs w:val="28"/>
              </w:rPr>
              <w:t>отношении государственного имущества Ростовской области и об итогах его продажи</w:t>
            </w:r>
          </w:p>
        </w:tc>
        <w:tc>
          <w:tcPr>
            <w:tcW w:w="3997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33" w:lineRule="auto"/>
              <w:jc w:val="center"/>
              <w:rPr>
                <w:bCs/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министерство имущественных и земельных отношений, финансового оздоровления предприятий, организаций Ростовской области</w:t>
            </w:r>
          </w:p>
        </w:tc>
        <w:tc>
          <w:tcPr>
            <w:tcW w:w="1795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весь период</w:t>
            </w:r>
          </w:p>
        </w:tc>
      </w:tr>
      <w:tr w:rsidR="00C14A56" w:rsidRPr="009C0129" w:rsidTr="00FD2D7E">
        <w:tc>
          <w:tcPr>
            <w:tcW w:w="1051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21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>2.14.2.</w:t>
            </w:r>
          </w:p>
        </w:tc>
        <w:tc>
          <w:tcPr>
            <w:tcW w:w="7226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  <w:rPr>
                <w:sz w:val="28"/>
                <w:szCs w:val="28"/>
              </w:rPr>
            </w:pPr>
            <w:r w:rsidRPr="00F030EE">
              <w:rPr>
                <w:spacing w:val="-6"/>
                <w:sz w:val="28"/>
                <w:szCs w:val="28"/>
              </w:rPr>
              <w:t>Размещение информации о приватизации государственного</w:t>
            </w:r>
            <w:r w:rsidRPr="009C0129">
              <w:rPr>
                <w:sz w:val="28"/>
                <w:szCs w:val="28"/>
              </w:rPr>
              <w:t xml:space="preserve"> имущества Ростовско</w:t>
            </w:r>
            <w:r>
              <w:rPr>
                <w:sz w:val="28"/>
                <w:szCs w:val="28"/>
              </w:rPr>
              <w:t>й области и проведении торгов в </w:t>
            </w:r>
            <w:r w:rsidRPr="009C0129">
              <w:rPr>
                <w:sz w:val="28"/>
                <w:szCs w:val="28"/>
              </w:rPr>
              <w:t>отношении государственного имущества Ростовской области на официальном</w:t>
            </w:r>
            <w:r>
              <w:rPr>
                <w:sz w:val="28"/>
                <w:szCs w:val="28"/>
              </w:rPr>
              <w:t xml:space="preserve"> сайте Российской Федерации для </w:t>
            </w:r>
            <w:r w:rsidRPr="009C0129">
              <w:rPr>
                <w:sz w:val="28"/>
                <w:szCs w:val="28"/>
              </w:rPr>
              <w:t xml:space="preserve">размещения информации </w:t>
            </w:r>
            <w:r w:rsidRPr="009C0129">
              <w:rPr>
                <w:bCs/>
                <w:sz w:val="28"/>
                <w:szCs w:val="28"/>
              </w:rPr>
              <w:t>о проведении торгов</w:t>
            </w:r>
            <w:r>
              <w:rPr>
                <w:sz w:val="28"/>
                <w:szCs w:val="28"/>
              </w:rPr>
              <w:t xml:space="preserve"> </w:t>
            </w:r>
            <w:r w:rsidRPr="00F030EE">
              <w:rPr>
                <w:spacing w:val="-6"/>
                <w:sz w:val="28"/>
                <w:szCs w:val="28"/>
              </w:rPr>
              <w:t>в информационно-телекоммуникационной сети «Интернет»</w:t>
            </w:r>
          </w:p>
        </w:tc>
        <w:tc>
          <w:tcPr>
            <w:tcW w:w="7613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33" w:lineRule="auto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обеспечение доступности информации о приватизации государственного имущества Ростовской области и</w:t>
            </w:r>
            <w:r>
              <w:rPr>
                <w:sz w:val="28"/>
                <w:szCs w:val="28"/>
              </w:rPr>
              <w:t> </w:t>
            </w:r>
            <w:r w:rsidRPr="009C0129">
              <w:rPr>
                <w:sz w:val="28"/>
                <w:szCs w:val="28"/>
              </w:rPr>
              <w:t>проведении торгов в отношении государственного имущества Ростовской области</w:t>
            </w:r>
          </w:p>
        </w:tc>
        <w:tc>
          <w:tcPr>
            <w:tcW w:w="3997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министерство имущественных и земельных отношений, финансового оздоровления предприятий, организаций Ростовской области;</w:t>
            </w:r>
          </w:p>
          <w:p w:rsidR="00C14A56" w:rsidRPr="009C0129" w:rsidRDefault="00C14A56" w:rsidP="00FD2D7E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9C0129">
              <w:rPr>
                <w:bCs/>
                <w:sz w:val="28"/>
                <w:szCs w:val="28"/>
              </w:rPr>
              <w:t>государственное</w:t>
            </w:r>
            <w:r w:rsidRPr="009C0129">
              <w:rPr>
                <w:sz w:val="28"/>
                <w:szCs w:val="28"/>
              </w:rPr>
              <w:t xml:space="preserve"> </w:t>
            </w:r>
            <w:r w:rsidRPr="009C0129">
              <w:rPr>
                <w:bCs/>
                <w:sz w:val="28"/>
                <w:szCs w:val="28"/>
              </w:rPr>
              <w:t>казенное</w:t>
            </w:r>
            <w:r w:rsidRPr="009C0129">
              <w:rPr>
                <w:sz w:val="28"/>
                <w:szCs w:val="28"/>
              </w:rPr>
              <w:t xml:space="preserve"> </w:t>
            </w:r>
            <w:r w:rsidRPr="009C0129">
              <w:rPr>
                <w:bCs/>
                <w:sz w:val="28"/>
                <w:szCs w:val="28"/>
              </w:rPr>
              <w:t>учреждение</w:t>
            </w:r>
            <w:r w:rsidRPr="009C0129">
              <w:rPr>
                <w:sz w:val="28"/>
                <w:szCs w:val="28"/>
              </w:rPr>
              <w:t xml:space="preserve"> </w:t>
            </w:r>
            <w:r w:rsidRPr="009C0129">
              <w:rPr>
                <w:bCs/>
                <w:sz w:val="28"/>
                <w:szCs w:val="28"/>
              </w:rPr>
              <w:t>Ростовской</w:t>
            </w:r>
            <w:r w:rsidRPr="009C0129">
              <w:rPr>
                <w:sz w:val="28"/>
                <w:szCs w:val="28"/>
              </w:rPr>
              <w:t xml:space="preserve"> </w:t>
            </w:r>
            <w:r w:rsidRPr="009C0129">
              <w:rPr>
                <w:bCs/>
                <w:sz w:val="28"/>
                <w:szCs w:val="28"/>
              </w:rPr>
              <w:t>области</w:t>
            </w:r>
            <w:r w:rsidRPr="009C0129">
              <w:rPr>
                <w:sz w:val="28"/>
                <w:szCs w:val="28"/>
              </w:rPr>
              <w:t xml:space="preserve"> «Фонд имущества Ростовской области» (по согласованию)</w:t>
            </w:r>
          </w:p>
        </w:tc>
        <w:tc>
          <w:tcPr>
            <w:tcW w:w="1795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весь период</w:t>
            </w:r>
          </w:p>
        </w:tc>
      </w:tr>
      <w:tr w:rsidR="00C14A56" w:rsidRPr="009C0129" w:rsidTr="00FD2D7E">
        <w:tc>
          <w:tcPr>
            <w:tcW w:w="1051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21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>2.14.3.</w:t>
            </w:r>
          </w:p>
        </w:tc>
        <w:tc>
          <w:tcPr>
            <w:tcW w:w="7226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Размещение на официальном портале правовой информации Ростовской области в информационно-телекоммуникационной сети «Интернет» прогнозных планов (программ) приватизации государственного имущества Ростовск</w:t>
            </w:r>
            <w:r>
              <w:rPr>
                <w:sz w:val="28"/>
                <w:szCs w:val="28"/>
              </w:rPr>
              <w:t xml:space="preserve">ой области, ежегодных отчетов </w:t>
            </w:r>
            <w:r>
              <w:rPr>
                <w:sz w:val="28"/>
                <w:szCs w:val="28"/>
              </w:rPr>
              <w:lastRenderedPageBreak/>
              <w:t>о </w:t>
            </w:r>
            <w:r w:rsidRPr="009C0129">
              <w:rPr>
                <w:sz w:val="28"/>
                <w:szCs w:val="28"/>
              </w:rPr>
              <w:t xml:space="preserve">выполнении прогнозных планов (программ) приватизации государственного имущества Ростовской </w:t>
            </w:r>
            <w:r w:rsidRPr="00346A1D">
              <w:rPr>
                <w:spacing w:val="-6"/>
                <w:sz w:val="28"/>
                <w:szCs w:val="28"/>
              </w:rPr>
              <w:t>области, решений об условиях приватизации государственного</w:t>
            </w:r>
            <w:r w:rsidRPr="009C0129">
              <w:rPr>
                <w:sz w:val="28"/>
                <w:szCs w:val="28"/>
              </w:rPr>
              <w:t xml:space="preserve"> имущества Ростовской области</w:t>
            </w:r>
          </w:p>
        </w:tc>
        <w:tc>
          <w:tcPr>
            <w:tcW w:w="7613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33" w:lineRule="auto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lastRenderedPageBreak/>
              <w:t>обеспечение доступности информации о приватизации государственного имущества Ростовской области</w:t>
            </w:r>
          </w:p>
        </w:tc>
        <w:tc>
          <w:tcPr>
            <w:tcW w:w="3997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министерство имущественных и земельных отношений, финансового оздоровления предприятий, организаций Ростовской области</w:t>
            </w:r>
          </w:p>
          <w:p w:rsidR="00C14A56" w:rsidRPr="009C0129" w:rsidRDefault="00C14A56" w:rsidP="00FD2D7E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95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lastRenderedPageBreak/>
              <w:t>весь период</w:t>
            </w:r>
          </w:p>
        </w:tc>
      </w:tr>
      <w:tr w:rsidR="00C14A56" w:rsidRPr="009C0129" w:rsidTr="00FD2D7E">
        <w:tc>
          <w:tcPr>
            <w:tcW w:w="21682" w:type="dxa"/>
            <w:gridSpan w:val="5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21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2.15.</w:t>
            </w:r>
            <w:r>
              <w:rPr>
                <w:sz w:val="28"/>
                <w:szCs w:val="28"/>
              </w:rPr>
              <w:t> </w:t>
            </w:r>
            <w:r w:rsidRPr="009C0129">
              <w:rPr>
                <w:sz w:val="28"/>
                <w:szCs w:val="28"/>
              </w:rPr>
              <w:t>Мобильность трудовых ресурсов, способствующая повышению эффективности труда</w:t>
            </w:r>
          </w:p>
        </w:tc>
      </w:tr>
      <w:tr w:rsidR="00C14A56" w:rsidRPr="009C0129" w:rsidTr="00FD2D7E">
        <w:tc>
          <w:tcPr>
            <w:tcW w:w="1051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21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2.15.1.</w:t>
            </w:r>
          </w:p>
        </w:tc>
        <w:tc>
          <w:tcPr>
            <w:tcW w:w="7226" w:type="dxa"/>
            <w:shd w:val="clear" w:color="auto" w:fill="FFFFFF"/>
            <w:noWrap/>
          </w:tcPr>
          <w:p w:rsidR="00C14A56" w:rsidRPr="00346A1D" w:rsidRDefault="00C14A56" w:rsidP="00FD2D7E">
            <w:pPr>
              <w:widowControl w:val="0"/>
              <w:spacing w:line="221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46A1D">
              <w:rPr>
                <w:sz w:val="28"/>
                <w:szCs w:val="28"/>
              </w:rPr>
              <w:t xml:space="preserve">Ведение областного банка вакансий, заявленных работодателями в Ростовской области, в том числе </w:t>
            </w:r>
            <w:r w:rsidRPr="00346A1D">
              <w:rPr>
                <w:spacing w:val="-10"/>
                <w:sz w:val="28"/>
                <w:szCs w:val="28"/>
              </w:rPr>
              <w:t>реализующими инвестиционные проекты, для</w:t>
            </w:r>
            <w:r>
              <w:rPr>
                <w:spacing w:val="-10"/>
                <w:sz w:val="28"/>
                <w:szCs w:val="28"/>
              </w:rPr>
              <w:t xml:space="preserve"> </w:t>
            </w:r>
            <w:r w:rsidRPr="00346A1D">
              <w:rPr>
                <w:spacing w:val="-10"/>
                <w:sz w:val="28"/>
                <w:szCs w:val="28"/>
              </w:rPr>
              <w:t>трудоустройства</w:t>
            </w:r>
            <w:r w:rsidRPr="00346A1D">
              <w:rPr>
                <w:sz w:val="28"/>
                <w:szCs w:val="28"/>
              </w:rPr>
              <w:t xml:space="preserve"> граждан за пределами места постоянного проживания</w:t>
            </w:r>
          </w:p>
        </w:tc>
        <w:tc>
          <w:tcPr>
            <w:tcW w:w="7613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21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C0129">
              <w:rPr>
                <w:sz w:val="28"/>
                <w:szCs w:val="28"/>
              </w:rPr>
              <w:t xml:space="preserve">содействие в трудоустройстве жителям в Ростовской области, обеспечение предприятий и организаций в Ростовской области, в том числе реализующих инвестиционные проекты, квалифицированными кадрами из числа жителей области </w:t>
            </w:r>
          </w:p>
        </w:tc>
        <w:tc>
          <w:tcPr>
            <w:tcW w:w="3997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21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>управление государственной службы занятости населения Ростовской области</w:t>
            </w:r>
          </w:p>
        </w:tc>
        <w:tc>
          <w:tcPr>
            <w:tcW w:w="1795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21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>постоянно</w:t>
            </w:r>
          </w:p>
        </w:tc>
      </w:tr>
      <w:tr w:rsidR="00C14A56" w:rsidRPr="009C0129" w:rsidTr="00FD2D7E">
        <w:tc>
          <w:tcPr>
            <w:tcW w:w="1051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2.15.2.</w:t>
            </w:r>
          </w:p>
        </w:tc>
        <w:tc>
          <w:tcPr>
            <w:tcW w:w="7226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35" w:lineRule="auto"/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9C0129">
              <w:rPr>
                <w:sz w:val="28"/>
                <w:szCs w:val="28"/>
              </w:rPr>
              <w:t>Содействие безработ</w:t>
            </w:r>
            <w:r>
              <w:rPr>
                <w:sz w:val="28"/>
                <w:szCs w:val="28"/>
              </w:rPr>
              <w:t>ным и ищущим работу гражданам в </w:t>
            </w:r>
            <w:r w:rsidRPr="009C0129">
              <w:rPr>
                <w:sz w:val="28"/>
                <w:szCs w:val="28"/>
              </w:rPr>
              <w:t xml:space="preserve">трудоустройстве в </w:t>
            </w:r>
            <w:r>
              <w:rPr>
                <w:sz w:val="28"/>
                <w:szCs w:val="28"/>
              </w:rPr>
              <w:t>другой местности, в том числе в </w:t>
            </w:r>
            <w:r w:rsidRPr="009C0129">
              <w:rPr>
                <w:sz w:val="28"/>
                <w:szCs w:val="28"/>
              </w:rPr>
              <w:t xml:space="preserve">рамках государственной программы Ростовской области </w:t>
            </w:r>
            <w:r w:rsidRPr="00346A1D">
              <w:rPr>
                <w:spacing w:val="-6"/>
                <w:sz w:val="28"/>
                <w:szCs w:val="28"/>
              </w:rPr>
              <w:t>«Содействие занятости населения», содействие безработным</w:t>
            </w:r>
            <w:r w:rsidRPr="009C0129">
              <w:rPr>
                <w:sz w:val="28"/>
                <w:szCs w:val="28"/>
              </w:rPr>
              <w:t xml:space="preserve"> гражданам в переезде и безработным гражданам и членам </w:t>
            </w:r>
            <w:r w:rsidRPr="00346A1D">
              <w:rPr>
                <w:sz w:val="28"/>
                <w:szCs w:val="28"/>
              </w:rPr>
              <w:t xml:space="preserve">их семей в переселении в другую местность для </w:t>
            </w:r>
            <w:r w:rsidRPr="00346A1D">
              <w:rPr>
                <w:spacing w:val="-6"/>
                <w:sz w:val="28"/>
                <w:szCs w:val="28"/>
              </w:rPr>
              <w:t>трудоустройства по направлению органов службы занятости</w:t>
            </w:r>
          </w:p>
        </w:tc>
        <w:tc>
          <w:tcPr>
            <w:tcW w:w="7613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35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C0129">
              <w:rPr>
                <w:sz w:val="28"/>
                <w:szCs w:val="28"/>
              </w:rPr>
              <w:t>содействие жителям в Ростовской области в трудоустройстве, в том числе в других муниципальных образованиях</w:t>
            </w:r>
            <w:r>
              <w:rPr>
                <w:sz w:val="28"/>
                <w:szCs w:val="28"/>
              </w:rPr>
              <w:t xml:space="preserve"> в </w:t>
            </w:r>
            <w:r w:rsidRPr="009C0129">
              <w:rPr>
                <w:sz w:val="28"/>
                <w:szCs w:val="28"/>
              </w:rPr>
              <w:t>Ростовской области и в иных субъектах Российской Федерации, в том числе с оказанием финансовой поддержки, в рамках государственной программы Ростовской области «Содействие занятости населения», с целью повышения трудовой мобильности граждан</w:t>
            </w:r>
          </w:p>
        </w:tc>
        <w:tc>
          <w:tcPr>
            <w:tcW w:w="3997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35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>управление государственной службы занятости населения Ростовской области</w:t>
            </w:r>
          </w:p>
        </w:tc>
        <w:tc>
          <w:tcPr>
            <w:tcW w:w="1795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>постоянно</w:t>
            </w:r>
          </w:p>
        </w:tc>
      </w:tr>
      <w:tr w:rsidR="00C14A56" w:rsidRPr="009C0129" w:rsidTr="00FD2D7E">
        <w:tc>
          <w:tcPr>
            <w:tcW w:w="1051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2.15.3.</w:t>
            </w:r>
          </w:p>
        </w:tc>
        <w:tc>
          <w:tcPr>
            <w:tcW w:w="7226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35" w:lineRule="auto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 xml:space="preserve">Сопровождение регионального сегмента Единой цифровой платформы в сфере занятости и трудовых отношений </w:t>
            </w:r>
            <w:r w:rsidRPr="00346A1D">
              <w:rPr>
                <w:spacing w:val="-6"/>
                <w:sz w:val="28"/>
                <w:szCs w:val="28"/>
              </w:rPr>
              <w:t>«Работа в России», в части повышения качества заполнения</w:t>
            </w:r>
            <w:r w:rsidRPr="009C0129">
              <w:rPr>
                <w:sz w:val="28"/>
                <w:szCs w:val="28"/>
              </w:rPr>
              <w:t xml:space="preserve"> вакансий, размещаемых</w:t>
            </w:r>
            <w:r>
              <w:rPr>
                <w:sz w:val="28"/>
                <w:szCs w:val="28"/>
              </w:rPr>
              <w:t xml:space="preserve"> службой занятости населения, и </w:t>
            </w:r>
            <w:r w:rsidRPr="009C0129">
              <w:rPr>
                <w:sz w:val="28"/>
                <w:szCs w:val="28"/>
              </w:rPr>
              <w:t>модерации вакансий, размещаемых работодателями самостоятельно</w:t>
            </w:r>
          </w:p>
        </w:tc>
        <w:tc>
          <w:tcPr>
            <w:tcW w:w="7613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35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>обеспечение высокого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качества заполнения вакансий в </w:t>
            </w:r>
            <w:r w:rsidRPr="009C0129">
              <w:rPr>
                <w:rFonts w:eastAsia="Calibri"/>
                <w:sz w:val="28"/>
                <w:szCs w:val="28"/>
                <w:lang w:eastAsia="en-US"/>
              </w:rPr>
              <w:t>региональном сегме</w:t>
            </w:r>
            <w:r>
              <w:rPr>
                <w:rFonts w:eastAsia="Calibri"/>
                <w:sz w:val="28"/>
                <w:szCs w:val="28"/>
                <w:lang w:eastAsia="en-US"/>
              </w:rPr>
              <w:t>нте Единой цифровой платформы в </w:t>
            </w:r>
            <w:r w:rsidRPr="009C0129">
              <w:rPr>
                <w:rFonts w:eastAsia="Calibri"/>
                <w:sz w:val="28"/>
                <w:szCs w:val="28"/>
                <w:lang w:eastAsia="en-US"/>
              </w:rPr>
              <w:t>сфере занятости и трудовых отношений «Работа в России», размещенных службой занятости населения, и своевременной модерации сведений, размещенных самостоятельно работодателями и ищущими работу гражданами</w:t>
            </w:r>
          </w:p>
        </w:tc>
        <w:tc>
          <w:tcPr>
            <w:tcW w:w="3997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35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>управление государственной службы занятости населения Ростовской области</w:t>
            </w:r>
          </w:p>
        </w:tc>
        <w:tc>
          <w:tcPr>
            <w:tcW w:w="1795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>постоянно</w:t>
            </w:r>
          </w:p>
        </w:tc>
      </w:tr>
      <w:tr w:rsidR="00C14A56" w:rsidRPr="009C0129" w:rsidTr="00FD2D7E">
        <w:tc>
          <w:tcPr>
            <w:tcW w:w="1051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2.15.4.</w:t>
            </w:r>
          </w:p>
        </w:tc>
        <w:tc>
          <w:tcPr>
            <w:tcW w:w="7226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35" w:lineRule="auto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Организация профес</w:t>
            </w:r>
            <w:r>
              <w:rPr>
                <w:sz w:val="28"/>
                <w:szCs w:val="28"/>
              </w:rPr>
              <w:t>сиональной ориентации граждан в </w:t>
            </w:r>
            <w:r w:rsidRPr="009C0129">
              <w:rPr>
                <w:sz w:val="28"/>
                <w:szCs w:val="28"/>
              </w:rPr>
              <w:t xml:space="preserve">целях выбора сферы деятельности (профессии), трудоустройства, прохождения профессионального </w:t>
            </w:r>
            <w:r w:rsidRPr="00346A1D">
              <w:rPr>
                <w:spacing w:val="-6"/>
                <w:sz w:val="28"/>
                <w:szCs w:val="28"/>
              </w:rPr>
              <w:t>обучения и получения дополнительного профессионального</w:t>
            </w:r>
            <w:r w:rsidRPr="009C0129">
              <w:rPr>
                <w:sz w:val="28"/>
                <w:szCs w:val="28"/>
              </w:rPr>
              <w:t xml:space="preserve"> образования</w:t>
            </w:r>
          </w:p>
        </w:tc>
        <w:tc>
          <w:tcPr>
            <w:tcW w:w="7613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35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 xml:space="preserve">организация мероприятий по выбору гражданами сферы деятельности </w:t>
            </w:r>
            <w:r w:rsidRPr="009C0129">
              <w:rPr>
                <w:sz w:val="28"/>
                <w:szCs w:val="28"/>
              </w:rPr>
              <w:t>(профессии), трудоустройства, прохождения профессионального обучения и получения дополнительного профессионального образования</w:t>
            </w:r>
          </w:p>
        </w:tc>
        <w:tc>
          <w:tcPr>
            <w:tcW w:w="3997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35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>управление государственной службы занятости населения Ростовской области</w:t>
            </w:r>
          </w:p>
        </w:tc>
        <w:tc>
          <w:tcPr>
            <w:tcW w:w="1795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35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>постоянно</w:t>
            </w:r>
          </w:p>
        </w:tc>
      </w:tr>
      <w:tr w:rsidR="00C14A56" w:rsidRPr="009C0129" w:rsidTr="00FD2D7E">
        <w:tc>
          <w:tcPr>
            <w:tcW w:w="1051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2.15.5.</w:t>
            </w:r>
          </w:p>
        </w:tc>
        <w:tc>
          <w:tcPr>
            <w:tcW w:w="7226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35" w:lineRule="auto"/>
              <w:jc w:val="both"/>
              <w:rPr>
                <w:sz w:val="28"/>
                <w:szCs w:val="28"/>
              </w:rPr>
            </w:pPr>
            <w:r w:rsidRPr="00346A1D">
              <w:rPr>
                <w:bCs/>
                <w:spacing w:val="-8"/>
                <w:sz w:val="28"/>
                <w:szCs w:val="28"/>
              </w:rPr>
              <w:t>Организация профессионального обучения и дополнительного</w:t>
            </w:r>
            <w:r w:rsidRPr="009C0129">
              <w:rPr>
                <w:bCs/>
                <w:sz w:val="28"/>
                <w:szCs w:val="28"/>
              </w:rPr>
              <w:t xml:space="preserve"> профессионального об</w:t>
            </w:r>
            <w:r>
              <w:rPr>
                <w:bCs/>
                <w:sz w:val="28"/>
                <w:szCs w:val="28"/>
              </w:rPr>
              <w:t>разования безработных граждан и </w:t>
            </w:r>
            <w:r w:rsidRPr="009C0129">
              <w:rPr>
                <w:bCs/>
                <w:sz w:val="28"/>
                <w:szCs w:val="28"/>
              </w:rPr>
              <w:t>работников организаций, находящихся под риском увольнения</w:t>
            </w:r>
          </w:p>
        </w:tc>
        <w:tc>
          <w:tcPr>
            <w:tcW w:w="7613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35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46A1D">
              <w:rPr>
                <w:bCs/>
                <w:spacing w:val="-6"/>
                <w:sz w:val="28"/>
                <w:szCs w:val="28"/>
              </w:rPr>
              <w:t>повышение конкурентоспособности и профессиональной мобильности</w:t>
            </w:r>
            <w:r w:rsidRPr="009C0129">
              <w:rPr>
                <w:bCs/>
                <w:sz w:val="28"/>
                <w:szCs w:val="28"/>
              </w:rPr>
              <w:t xml:space="preserve"> безработных граждан и работников организаций, находящихся под риском увольнения, на рынке труда</w:t>
            </w:r>
          </w:p>
        </w:tc>
        <w:tc>
          <w:tcPr>
            <w:tcW w:w="3997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35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>управление государственной службы занятости населения Ростовской области</w:t>
            </w:r>
          </w:p>
        </w:tc>
        <w:tc>
          <w:tcPr>
            <w:tcW w:w="1795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35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>постоянно</w:t>
            </w:r>
          </w:p>
        </w:tc>
      </w:tr>
      <w:tr w:rsidR="00C14A56" w:rsidRPr="009C0129" w:rsidTr="00FD2D7E">
        <w:tc>
          <w:tcPr>
            <w:tcW w:w="1051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2.15.6.</w:t>
            </w:r>
          </w:p>
        </w:tc>
        <w:tc>
          <w:tcPr>
            <w:tcW w:w="7226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35" w:lineRule="auto"/>
              <w:jc w:val="both"/>
              <w:rPr>
                <w:bCs/>
                <w:sz w:val="28"/>
                <w:szCs w:val="28"/>
              </w:rPr>
            </w:pPr>
            <w:r w:rsidRPr="009C0129">
              <w:rPr>
                <w:bCs/>
                <w:sz w:val="28"/>
                <w:szCs w:val="28"/>
              </w:rPr>
              <w:t>Привлечение квалифицированных кадров</w:t>
            </w:r>
            <w:r w:rsidRPr="009C0129">
              <w:rPr>
                <w:sz w:val="28"/>
                <w:szCs w:val="28"/>
              </w:rPr>
              <w:t xml:space="preserve"> в рамках Государственной программы по оказанию содействия добровольному переселению в Российскую Федерацию соотечественников, проживающих за рубежом</w:t>
            </w:r>
          </w:p>
        </w:tc>
        <w:tc>
          <w:tcPr>
            <w:tcW w:w="7613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35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C0129">
              <w:rPr>
                <w:sz w:val="28"/>
                <w:szCs w:val="28"/>
              </w:rPr>
              <w:t xml:space="preserve">обеспечение доли </w:t>
            </w:r>
            <w:r w:rsidRPr="009C0129">
              <w:rPr>
                <w:bCs/>
                <w:sz w:val="28"/>
                <w:szCs w:val="28"/>
              </w:rPr>
              <w:t xml:space="preserve">участников </w:t>
            </w:r>
            <w:r w:rsidRPr="009C0129">
              <w:rPr>
                <w:sz w:val="28"/>
                <w:szCs w:val="28"/>
              </w:rPr>
              <w:t>Государственной программы по оказанию содейст</w:t>
            </w:r>
            <w:r>
              <w:rPr>
                <w:sz w:val="28"/>
                <w:szCs w:val="28"/>
              </w:rPr>
              <w:t>вия добровольному переселению в </w:t>
            </w:r>
            <w:r w:rsidRPr="009C0129">
              <w:rPr>
                <w:sz w:val="28"/>
                <w:szCs w:val="28"/>
              </w:rPr>
              <w:t xml:space="preserve">Российскую Федерацию соотечественников, проживающих </w:t>
            </w:r>
            <w:r w:rsidRPr="00346A1D">
              <w:rPr>
                <w:spacing w:val="-6"/>
                <w:sz w:val="28"/>
                <w:szCs w:val="28"/>
              </w:rPr>
              <w:t>за рубежом, имеющих высшее либо среднее профессиональное</w:t>
            </w:r>
            <w:r w:rsidRPr="009C0129">
              <w:rPr>
                <w:sz w:val="28"/>
                <w:szCs w:val="28"/>
              </w:rPr>
              <w:t xml:space="preserve"> образование, в общем числе участников Государственной программы, не менее 75 процентов</w:t>
            </w:r>
          </w:p>
        </w:tc>
        <w:tc>
          <w:tcPr>
            <w:tcW w:w="3997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35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>управление государственной службы занятости населения Ростовской области</w:t>
            </w:r>
          </w:p>
        </w:tc>
        <w:tc>
          <w:tcPr>
            <w:tcW w:w="1795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35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>постоянно</w:t>
            </w:r>
          </w:p>
        </w:tc>
      </w:tr>
      <w:tr w:rsidR="00C14A56" w:rsidRPr="009C0129" w:rsidTr="00FD2D7E">
        <w:tc>
          <w:tcPr>
            <w:tcW w:w="21682" w:type="dxa"/>
            <w:gridSpan w:val="5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2.16.</w:t>
            </w:r>
            <w:r>
              <w:rPr>
                <w:sz w:val="28"/>
                <w:szCs w:val="28"/>
              </w:rPr>
              <w:t> </w:t>
            </w:r>
            <w:r w:rsidRPr="009C0129">
              <w:rPr>
                <w:sz w:val="28"/>
                <w:szCs w:val="28"/>
              </w:rPr>
              <w:t xml:space="preserve">Содействие развитию и поддержке междисциплинарных исследований, включая обеспечение условий </w:t>
            </w:r>
          </w:p>
          <w:p w:rsidR="00C14A56" w:rsidRPr="009C0129" w:rsidRDefault="00C14A56" w:rsidP="00FD2D7E">
            <w:pPr>
              <w:widowControl w:val="0"/>
              <w:spacing w:line="235" w:lineRule="auto"/>
              <w:jc w:val="center"/>
              <w:rPr>
                <w:b/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для коммерциализации и промышленного масштабирования результатов, полученных по итогам проведения таких исследований</w:t>
            </w:r>
          </w:p>
        </w:tc>
      </w:tr>
      <w:tr w:rsidR="00C14A56" w:rsidRPr="009C0129" w:rsidTr="00FD2D7E">
        <w:tc>
          <w:tcPr>
            <w:tcW w:w="1051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2.16.1.</w:t>
            </w:r>
          </w:p>
        </w:tc>
        <w:tc>
          <w:tcPr>
            <w:tcW w:w="7226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35" w:lineRule="auto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Проведение исслед</w:t>
            </w:r>
            <w:r>
              <w:rPr>
                <w:sz w:val="28"/>
                <w:szCs w:val="28"/>
              </w:rPr>
              <w:t>ований в целях инновационного и </w:t>
            </w:r>
            <w:r w:rsidRPr="009C0129">
              <w:rPr>
                <w:sz w:val="28"/>
                <w:szCs w:val="28"/>
              </w:rPr>
              <w:t>кластерного развития Ростовской области</w:t>
            </w:r>
          </w:p>
        </w:tc>
        <w:tc>
          <w:tcPr>
            <w:tcW w:w="7613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35" w:lineRule="auto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проведение анализа тенденций социально-экономического развития региона, повышени</w:t>
            </w:r>
            <w:r>
              <w:rPr>
                <w:sz w:val="28"/>
                <w:szCs w:val="28"/>
              </w:rPr>
              <w:t>е обоснованности принятия управленческих реше</w:t>
            </w:r>
            <w:r w:rsidRPr="009C0129">
              <w:rPr>
                <w:sz w:val="28"/>
                <w:szCs w:val="28"/>
              </w:rPr>
              <w:t>ний в сфере экономической политики</w:t>
            </w:r>
          </w:p>
        </w:tc>
        <w:tc>
          <w:tcPr>
            <w:tcW w:w="3997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35" w:lineRule="auto"/>
              <w:jc w:val="center"/>
              <w:rPr>
                <w:bCs/>
                <w:sz w:val="28"/>
                <w:szCs w:val="28"/>
              </w:rPr>
            </w:pPr>
            <w:r w:rsidRPr="009C0129">
              <w:rPr>
                <w:bCs/>
                <w:sz w:val="28"/>
                <w:szCs w:val="28"/>
              </w:rPr>
              <w:t>министерство экономического развития Ростовской области</w:t>
            </w:r>
          </w:p>
        </w:tc>
        <w:tc>
          <w:tcPr>
            <w:tcW w:w="1795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ежегодно</w:t>
            </w:r>
          </w:p>
        </w:tc>
      </w:tr>
      <w:tr w:rsidR="00C14A56" w:rsidRPr="009C0129" w:rsidTr="00FD2D7E">
        <w:tc>
          <w:tcPr>
            <w:tcW w:w="1051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2.16.2.</w:t>
            </w:r>
          </w:p>
        </w:tc>
        <w:tc>
          <w:tcPr>
            <w:tcW w:w="7226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35" w:lineRule="auto"/>
              <w:jc w:val="both"/>
              <w:rPr>
                <w:sz w:val="28"/>
                <w:szCs w:val="28"/>
              </w:rPr>
            </w:pPr>
            <w:r w:rsidRPr="00346A1D">
              <w:rPr>
                <w:spacing w:val="-6"/>
                <w:sz w:val="28"/>
                <w:szCs w:val="28"/>
              </w:rPr>
              <w:t>Привлечение средств федерального бюджета на проведение</w:t>
            </w:r>
            <w:r w:rsidRPr="009C0129">
              <w:rPr>
                <w:sz w:val="28"/>
                <w:szCs w:val="28"/>
              </w:rPr>
              <w:t xml:space="preserve"> исследований, в том числе междисциплинарных, путем </w:t>
            </w:r>
            <w:r w:rsidRPr="009C0129">
              <w:rPr>
                <w:sz w:val="28"/>
                <w:szCs w:val="28"/>
              </w:rPr>
              <w:lastRenderedPageBreak/>
              <w:t>участия в конк</w:t>
            </w:r>
            <w:r>
              <w:rPr>
                <w:sz w:val="28"/>
                <w:szCs w:val="28"/>
              </w:rPr>
              <w:t>урсах федерального государствен</w:t>
            </w:r>
            <w:r w:rsidRPr="009C0129">
              <w:rPr>
                <w:sz w:val="28"/>
                <w:szCs w:val="28"/>
              </w:rPr>
              <w:t>ного бюджетного учреждения «Фонд содействия развитию малых форм предприятий в научно-технической сфере»</w:t>
            </w:r>
          </w:p>
        </w:tc>
        <w:tc>
          <w:tcPr>
            <w:tcW w:w="7613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35" w:lineRule="auto"/>
              <w:jc w:val="both"/>
              <w:rPr>
                <w:sz w:val="28"/>
                <w:szCs w:val="28"/>
              </w:rPr>
            </w:pPr>
            <w:r w:rsidRPr="00346A1D">
              <w:rPr>
                <w:spacing w:val="-8"/>
                <w:sz w:val="28"/>
                <w:szCs w:val="28"/>
              </w:rPr>
              <w:lastRenderedPageBreak/>
              <w:t>организация стимулирования молодых ученых, осуществляющих</w:t>
            </w:r>
            <w:r w:rsidRPr="009C0129">
              <w:rPr>
                <w:sz w:val="28"/>
                <w:szCs w:val="28"/>
              </w:rPr>
              <w:t xml:space="preserve"> научно-исследовательские и опытно-конструкторские работы </w:t>
            </w:r>
            <w:r w:rsidRPr="009C0129">
              <w:rPr>
                <w:sz w:val="28"/>
                <w:szCs w:val="28"/>
              </w:rPr>
              <w:lastRenderedPageBreak/>
              <w:t>в приоритетных сферах деятельности</w:t>
            </w:r>
          </w:p>
        </w:tc>
        <w:tc>
          <w:tcPr>
            <w:tcW w:w="3997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35" w:lineRule="auto"/>
              <w:jc w:val="center"/>
              <w:rPr>
                <w:bCs/>
                <w:sz w:val="28"/>
                <w:szCs w:val="28"/>
              </w:rPr>
            </w:pPr>
            <w:r w:rsidRPr="009C0129">
              <w:rPr>
                <w:bCs/>
                <w:sz w:val="28"/>
                <w:szCs w:val="28"/>
              </w:rPr>
              <w:lastRenderedPageBreak/>
              <w:t>министерство экономического развития Ростовской области;</w:t>
            </w:r>
          </w:p>
          <w:p w:rsidR="00C14A56" w:rsidRPr="009C0129" w:rsidRDefault="00C14A56" w:rsidP="00FD2D7E">
            <w:pPr>
              <w:widowControl w:val="0"/>
              <w:spacing w:line="235" w:lineRule="auto"/>
              <w:jc w:val="center"/>
              <w:rPr>
                <w:bCs/>
                <w:sz w:val="28"/>
                <w:szCs w:val="28"/>
              </w:rPr>
            </w:pPr>
            <w:r w:rsidRPr="009C0129">
              <w:rPr>
                <w:bCs/>
                <w:sz w:val="28"/>
                <w:szCs w:val="28"/>
              </w:rPr>
              <w:lastRenderedPageBreak/>
              <w:t xml:space="preserve">АНО «Агентство инноваций Ростовской области» </w:t>
            </w:r>
          </w:p>
          <w:p w:rsidR="00C14A56" w:rsidRPr="009C0129" w:rsidRDefault="00C14A56" w:rsidP="00FD2D7E">
            <w:pPr>
              <w:widowControl w:val="0"/>
              <w:spacing w:line="235" w:lineRule="auto"/>
              <w:jc w:val="center"/>
              <w:rPr>
                <w:bCs/>
                <w:sz w:val="28"/>
                <w:szCs w:val="28"/>
              </w:rPr>
            </w:pPr>
            <w:r w:rsidRPr="009C0129">
              <w:rPr>
                <w:bCs/>
                <w:sz w:val="28"/>
                <w:szCs w:val="28"/>
              </w:rPr>
              <w:t>(по согласованию)</w:t>
            </w:r>
          </w:p>
        </w:tc>
        <w:tc>
          <w:tcPr>
            <w:tcW w:w="1795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lastRenderedPageBreak/>
              <w:t>весь период</w:t>
            </w:r>
          </w:p>
        </w:tc>
      </w:tr>
      <w:tr w:rsidR="00C14A56" w:rsidRPr="009C0129" w:rsidTr="00FD2D7E">
        <w:tc>
          <w:tcPr>
            <w:tcW w:w="1051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21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2.16.3.</w:t>
            </w:r>
          </w:p>
        </w:tc>
        <w:tc>
          <w:tcPr>
            <w:tcW w:w="7226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 xml:space="preserve">Проведение маркетинговых исследований, направленных </w:t>
            </w:r>
            <w:r w:rsidRPr="009C0129">
              <w:rPr>
                <w:spacing w:val="-6"/>
                <w:sz w:val="28"/>
                <w:szCs w:val="28"/>
              </w:rPr>
              <w:t>на анализ рынков</w:t>
            </w:r>
            <w:r w:rsidRPr="009C0129">
              <w:rPr>
                <w:sz w:val="28"/>
                <w:szCs w:val="28"/>
              </w:rPr>
              <w:t xml:space="preserve"> участников промышленных кластеров </w:t>
            </w:r>
          </w:p>
          <w:p w:rsidR="00C14A56" w:rsidRPr="009C0129" w:rsidRDefault="00C14A56" w:rsidP="00FD2D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и кластерных инициатив Ростовской области</w:t>
            </w:r>
          </w:p>
        </w:tc>
        <w:tc>
          <w:tcPr>
            <w:tcW w:w="7613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 xml:space="preserve">проведение мероприятий </w:t>
            </w:r>
            <w:r>
              <w:rPr>
                <w:sz w:val="28"/>
                <w:szCs w:val="28"/>
              </w:rPr>
              <w:t>по сбору данных для планирования деятельности участников про</w:t>
            </w:r>
            <w:r w:rsidRPr="009C0129">
              <w:rPr>
                <w:sz w:val="28"/>
                <w:szCs w:val="28"/>
              </w:rPr>
              <w:t xml:space="preserve">мышленных кластеров </w:t>
            </w:r>
            <w:r>
              <w:rPr>
                <w:sz w:val="28"/>
                <w:szCs w:val="28"/>
              </w:rPr>
              <w:t>и кластерных инициа</w:t>
            </w:r>
            <w:r w:rsidRPr="009C0129">
              <w:rPr>
                <w:sz w:val="28"/>
                <w:szCs w:val="28"/>
              </w:rPr>
              <w:t>тив Ростовской области</w:t>
            </w:r>
          </w:p>
        </w:tc>
        <w:tc>
          <w:tcPr>
            <w:tcW w:w="3997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АНО МФК «РРАПП»</w:t>
            </w:r>
          </w:p>
          <w:p w:rsidR="00C14A56" w:rsidRPr="009C0129" w:rsidRDefault="00C14A56" w:rsidP="00FD2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1795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ежегодно</w:t>
            </w:r>
          </w:p>
        </w:tc>
      </w:tr>
      <w:tr w:rsidR="00C14A56" w:rsidRPr="009C0129" w:rsidTr="00FD2D7E">
        <w:tc>
          <w:tcPr>
            <w:tcW w:w="1051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53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2.16.4.</w:t>
            </w:r>
          </w:p>
        </w:tc>
        <w:tc>
          <w:tcPr>
            <w:tcW w:w="7226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53" w:lineRule="auto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Развитие кадрового по</w:t>
            </w:r>
            <w:r>
              <w:rPr>
                <w:sz w:val="28"/>
                <w:szCs w:val="28"/>
              </w:rPr>
              <w:t>тенциала в сфере исследований и </w:t>
            </w:r>
            <w:r w:rsidRPr="009C0129">
              <w:rPr>
                <w:sz w:val="28"/>
                <w:szCs w:val="28"/>
              </w:rPr>
              <w:t>разработок, в том числе за счет совершенствования механизма обучения в аспирантуре, а также модернизации сети диссертационных советов</w:t>
            </w:r>
          </w:p>
        </w:tc>
        <w:tc>
          <w:tcPr>
            <w:tcW w:w="7613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53" w:lineRule="auto"/>
              <w:jc w:val="both"/>
              <w:rPr>
                <w:sz w:val="28"/>
                <w:szCs w:val="28"/>
              </w:rPr>
            </w:pPr>
            <w:r w:rsidRPr="00346A1D">
              <w:rPr>
                <w:spacing w:val="-6"/>
                <w:sz w:val="28"/>
                <w:szCs w:val="28"/>
              </w:rPr>
              <w:t>обеспечение подготовки выпускников, способных реализовывать</w:t>
            </w:r>
            <w:r w:rsidRPr="009C0129">
              <w:rPr>
                <w:sz w:val="28"/>
                <w:szCs w:val="28"/>
              </w:rPr>
              <w:t xml:space="preserve"> междисциплинарные исследования в интересах региона, направленные на создание коммерциализируемых технологий </w:t>
            </w:r>
          </w:p>
        </w:tc>
        <w:tc>
          <w:tcPr>
            <w:tcW w:w="3997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53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 xml:space="preserve">ФГАОУ ВО «ЮФУ» </w:t>
            </w:r>
          </w:p>
          <w:p w:rsidR="00C14A56" w:rsidRPr="009C0129" w:rsidRDefault="00C14A56" w:rsidP="00FD2D7E">
            <w:pPr>
              <w:widowControl w:val="0"/>
              <w:spacing w:line="253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1795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53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весь период</w:t>
            </w:r>
          </w:p>
        </w:tc>
      </w:tr>
      <w:tr w:rsidR="00C14A56" w:rsidRPr="009C0129" w:rsidTr="00FD2D7E">
        <w:tc>
          <w:tcPr>
            <w:tcW w:w="21682" w:type="dxa"/>
            <w:gridSpan w:val="5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53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2.17.</w:t>
            </w:r>
            <w:r>
              <w:rPr>
                <w:sz w:val="28"/>
                <w:szCs w:val="28"/>
              </w:rPr>
              <w:t> </w:t>
            </w:r>
            <w:r w:rsidRPr="009C0129">
              <w:rPr>
                <w:sz w:val="28"/>
                <w:szCs w:val="28"/>
              </w:rPr>
              <w:t xml:space="preserve">Развитие механизмов практико-ориентированного (дуального) образования и механизмов кадрового обеспечения </w:t>
            </w:r>
          </w:p>
          <w:p w:rsidR="00C14A56" w:rsidRPr="009C0129" w:rsidRDefault="00C14A56" w:rsidP="00FD2D7E">
            <w:pPr>
              <w:widowControl w:val="0"/>
              <w:spacing w:line="253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 xml:space="preserve">высокотехнологичных отраслей промышленности по сквозным рабочим профессиям с учетом стандартов и разработок международной </w:t>
            </w:r>
          </w:p>
          <w:p w:rsidR="00C14A56" w:rsidRPr="009C0129" w:rsidRDefault="00C14A56" w:rsidP="00FD2D7E">
            <w:pPr>
              <w:widowControl w:val="0"/>
              <w:spacing w:line="253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 xml:space="preserve">организации «Ворлдскиллс Интернешнл», а также на содействие включению обучающихся, выпускников и молодых специалистов с инвалидностью </w:t>
            </w:r>
          </w:p>
          <w:p w:rsidR="00C14A56" w:rsidRPr="009C0129" w:rsidRDefault="00C14A56" w:rsidP="00FD2D7E">
            <w:pPr>
              <w:widowControl w:val="0"/>
              <w:spacing w:line="253" w:lineRule="auto"/>
              <w:jc w:val="center"/>
              <w:rPr>
                <w:b/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или ограниченными возможностями здоровья в трудовую деятельность с учетом стандартов и разработок Международной федерации «Абилимпикс»</w:t>
            </w:r>
          </w:p>
        </w:tc>
      </w:tr>
      <w:tr w:rsidR="00C14A56" w:rsidRPr="009C0129" w:rsidTr="00FD2D7E">
        <w:tc>
          <w:tcPr>
            <w:tcW w:w="1051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53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2.17.1.</w:t>
            </w:r>
          </w:p>
        </w:tc>
        <w:tc>
          <w:tcPr>
            <w:tcW w:w="7226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53" w:lineRule="auto"/>
              <w:jc w:val="both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Проведение р</w:t>
            </w:r>
            <w:r w:rsidRPr="00346A1D">
              <w:rPr>
                <w:spacing w:val="-6"/>
                <w:sz w:val="28"/>
                <w:szCs w:val="28"/>
              </w:rPr>
              <w:t>егиональных чемпионатов «Молодые профессионалы»</w:t>
            </w:r>
            <w:r w:rsidRPr="009C0129">
              <w:rPr>
                <w:sz w:val="28"/>
                <w:szCs w:val="28"/>
              </w:rPr>
              <w:t xml:space="preserve"> (Ворлдскиллс Россия) и «Абилимпикс»</w:t>
            </w:r>
          </w:p>
        </w:tc>
        <w:tc>
          <w:tcPr>
            <w:tcW w:w="7613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53" w:lineRule="auto"/>
              <w:jc w:val="both"/>
              <w:rPr>
                <w:sz w:val="28"/>
                <w:szCs w:val="28"/>
              </w:rPr>
            </w:pPr>
            <w:r w:rsidRPr="009C0129">
              <w:rPr>
                <w:spacing w:val="-4"/>
                <w:sz w:val="28"/>
                <w:szCs w:val="28"/>
              </w:rPr>
              <w:t>содействие развитию механизмов практико-ориентированного</w:t>
            </w:r>
            <w:r w:rsidRPr="009C0129">
              <w:rPr>
                <w:sz w:val="28"/>
                <w:szCs w:val="28"/>
              </w:rPr>
              <w:t xml:space="preserve"> </w:t>
            </w:r>
            <w:r w:rsidRPr="00D54043">
              <w:rPr>
                <w:spacing w:val="-6"/>
                <w:sz w:val="28"/>
                <w:szCs w:val="28"/>
              </w:rPr>
              <w:t>(дуального) образования и механизмов кадрового обеспечения</w:t>
            </w:r>
            <w:r w:rsidRPr="009C0129">
              <w:rPr>
                <w:sz w:val="28"/>
                <w:szCs w:val="28"/>
              </w:rPr>
              <w:t xml:space="preserve"> </w:t>
            </w:r>
            <w:r w:rsidRPr="00D54043">
              <w:rPr>
                <w:spacing w:val="-6"/>
                <w:sz w:val="28"/>
                <w:szCs w:val="28"/>
              </w:rPr>
              <w:t>высокотехнологичных отраслей промышленности по сквозным</w:t>
            </w:r>
            <w:r w:rsidRPr="009C0129">
              <w:rPr>
                <w:sz w:val="28"/>
                <w:szCs w:val="28"/>
              </w:rPr>
              <w:t xml:space="preserve"> рабочим профессиям с учетом стандартов и разработок международной организации «Ворлдскиллс Интернешнл»</w:t>
            </w:r>
          </w:p>
        </w:tc>
        <w:tc>
          <w:tcPr>
            <w:tcW w:w="3997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53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 xml:space="preserve">министерство общего </w:t>
            </w:r>
          </w:p>
          <w:p w:rsidR="00C14A56" w:rsidRPr="009C0129" w:rsidRDefault="00C14A56" w:rsidP="00FD2D7E">
            <w:pPr>
              <w:widowControl w:val="0"/>
              <w:spacing w:line="253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 xml:space="preserve">и профессионального </w:t>
            </w:r>
            <w:r w:rsidRPr="00D54043">
              <w:rPr>
                <w:spacing w:val="-6"/>
                <w:sz w:val="28"/>
                <w:szCs w:val="28"/>
              </w:rPr>
              <w:t>образования Ростовской области</w:t>
            </w:r>
          </w:p>
        </w:tc>
        <w:tc>
          <w:tcPr>
            <w:tcW w:w="1795" w:type="dxa"/>
            <w:shd w:val="clear" w:color="auto" w:fill="auto"/>
            <w:noWrap/>
          </w:tcPr>
          <w:p w:rsidR="00C14A56" w:rsidRPr="009C0129" w:rsidRDefault="00C14A56" w:rsidP="00FD2D7E">
            <w:pPr>
              <w:widowControl w:val="0"/>
              <w:spacing w:line="253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весь период</w:t>
            </w:r>
          </w:p>
        </w:tc>
      </w:tr>
      <w:tr w:rsidR="00C14A56" w:rsidRPr="009C0129" w:rsidTr="00FD2D7E">
        <w:tc>
          <w:tcPr>
            <w:tcW w:w="1051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53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2.17.2.</w:t>
            </w:r>
          </w:p>
        </w:tc>
        <w:tc>
          <w:tcPr>
            <w:tcW w:w="7226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53" w:lineRule="auto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Организация посещения площадок региональных чемпионатов профессионального мастерства «Молодые профессионалы» (Ворлдскиллс Россия) и «Абилимпикс» школьниками</w:t>
            </w:r>
          </w:p>
        </w:tc>
        <w:tc>
          <w:tcPr>
            <w:tcW w:w="7613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53" w:lineRule="auto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организация мероприятий</w:t>
            </w:r>
            <w:r>
              <w:rPr>
                <w:sz w:val="28"/>
                <w:szCs w:val="28"/>
              </w:rPr>
              <w:t xml:space="preserve"> по выявлению одаренных детей и </w:t>
            </w:r>
            <w:r w:rsidRPr="009C0129">
              <w:rPr>
                <w:sz w:val="28"/>
                <w:szCs w:val="28"/>
              </w:rPr>
              <w:t xml:space="preserve">молодежи, развитию их талантов и способностей </w:t>
            </w:r>
          </w:p>
        </w:tc>
        <w:tc>
          <w:tcPr>
            <w:tcW w:w="3997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53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 xml:space="preserve">министерство общего </w:t>
            </w:r>
          </w:p>
          <w:p w:rsidR="00C14A56" w:rsidRPr="009C0129" w:rsidRDefault="00C14A56" w:rsidP="00FD2D7E">
            <w:pPr>
              <w:widowControl w:val="0"/>
              <w:spacing w:line="253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 xml:space="preserve">и профессионального </w:t>
            </w:r>
            <w:r w:rsidRPr="00D54043">
              <w:rPr>
                <w:spacing w:val="-6"/>
                <w:sz w:val="28"/>
                <w:szCs w:val="28"/>
              </w:rPr>
              <w:t>образования Ростовской области</w:t>
            </w:r>
          </w:p>
        </w:tc>
        <w:tc>
          <w:tcPr>
            <w:tcW w:w="1795" w:type="dxa"/>
            <w:shd w:val="clear" w:color="auto" w:fill="auto"/>
            <w:noWrap/>
          </w:tcPr>
          <w:p w:rsidR="00C14A56" w:rsidRPr="009C0129" w:rsidRDefault="00C14A56" w:rsidP="00FD2D7E">
            <w:pPr>
              <w:widowControl w:val="0"/>
              <w:spacing w:line="253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весь период</w:t>
            </w:r>
          </w:p>
        </w:tc>
      </w:tr>
      <w:tr w:rsidR="00C14A56" w:rsidRPr="009C0129" w:rsidTr="00FD2D7E">
        <w:tc>
          <w:tcPr>
            <w:tcW w:w="21682" w:type="dxa"/>
            <w:gridSpan w:val="5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53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2.18.</w:t>
            </w:r>
            <w:r>
              <w:rPr>
                <w:sz w:val="28"/>
                <w:szCs w:val="28"/>
              </w:rPr>
              <w:t> </w:t>
            </w:r>
            <w:r w:rsidRPr="009C0129">
              <w:rPr>
                <w:sz w:val="28"/>
                <w:szCs w:val="28"/>
              </w:rPr>
              <w:t>Создание институциональной среды, способствующей внедрению инноваций</w:t>
            </w:r>
          </w:p>
        </w:tc>
      </w:tr>
      <w:tr w:rsidR="00C14A56" w:rsidRPr="009C0129" w:rsidTr="00FD2D7E">
        <w:tc>
          <w:tcPr>
            <w:tcW w:w="1051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53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2.18.1.</w:t>
            </w:r>
          </w:p>
        </w:tc>
        <w:tc>
          <w:tcPr>
            <w:tcW w:w="7226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53" w:lineRule="auto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Организация деятельно</w:t>
            </w:r>
            <w:r>
              <w:rPr>
                <w:sz w:val="28"/>
                <w:szCs w:val="28"/>
              </w:rPr>
              <w:t xml:space="preserve">сти отраслевых рабочих групп </w:t>
            </w:r>
            <w:r w:rsidRPr="00D54043">
              <w:rPr>
                <w:spacing w:val="-6"/>
                <w:sz w:val="28"/>
                <w:szCs w:val="28"/>
              </w:rPr>
              <w:t>по внедрению инновационной продукции и инновационных</w:t>
            </w:r>
            <w:r w:rsidRPr="009C0129">
              <w:rPr>
                <w:sz w:val="28"/>
                <w:szCs w:val="28"/>
              </w:rPr>
              <w:t xml:space="preserve"> </w:t>
            </w:r>
            <w:r w:rsidRPr="00D54043">
              <w:rPr>
                <w:spacing w:val="-8"/>
                <w:sz w:val="28"/>
                <w:szCs w:val="28"/>
              </w:rPr>
              <w:t>разработок в Ростовской области при органах исполнительной</w:t>
            </w:r>
            <w:r w:rsidRPr="009C0129">
              <w:rPr>
                <w:sz w:val="28"/>
                <w:szCs w:val="28"/>
              </w:rPr>
              <w:t xml:space="preserve"> власти Ростовской области</w:t>
            </w:r>
          </w:p>
        </w:tc>
        <w:tc>
          <w:tcPr>
            <w:tcW w:w="7613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53" w:lineRule="auto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 xml:space="preserve">обеспечение расширения возможностей внедрения новых разработок и технологий на территории Ростовской области, </w:t>
            </w:r>
            <w:r w:rsidRPr="00D54043">
              <w:rPr>
                <w:spacing w:val="-8"/>
                <w:sz w:val="28"/>
                <w:szCs w:val="28"/>
              </w:rPr>
              <w:t>содействие субъектам инновационной деятельности в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r w:rsidRPr="00D54043">
              <w:rPr>
                <w:spacing w:val="-8"/>
                <w:sz w:val="28"/>
                <w:szCs w:val="28"/>
              </w:rPr>
              <w:t>реализации</w:t>
            </w:r>
            <w:r w:rsidRPr="009C0129">
              <w:rPr>
                <w:sz w:val="28"/>
                <w:szCs w:val="28"/>
              </w:rPr>
              <w:t xml:space="preserve"> инновационных проектов</w:t>
            </w:r>
          </w:p>
        </w:tc>
        <w:tc>
          <w:tcPr>
            <w:tcW w:w="3997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53" w:lineRule="auto"/>
              <w:jc w:val="center"/>
              <w:rPr>
                <w:bCs/>
                <w:sz w:val="28"/>
                <w:szCs w:val="28"/>
              </w:rPr>
            </w:pPr>
            <w:r w:rsidRPr="009C0129">
              <w:rPr>
                <w:bCs/>
                <w:sz w:val="28"/>
                <w:szCs w:val="28"/>
              </w:rPr>
              <w:t>министерство экономического развития Ростовской области;</w:t>
            </w:r>
          </w:p>
          <w:p w:rsidR="00C14A56" w:rsidRPr="009C0129" w:rsidRDefault="00C14A56" w:rsidP="00FD2D7E">
            <w:pPr>
              <w:widowControl w:val="0"/>
              <w:spacing w:line="253" w:lineRule="auto"/>
              <w:jc w:val="center"/>
              <w:rPr>
                <w:bCs/>
                <w:sz w:val="28"/>
                <w:szCs w:val="28"/>
              </w:rPr>
            </w:pPr>
            <w:r w:rsidRPr="009C0129">
              <w:rPr>
                <w:bCs/>
                <w:sz w:val="28"/>
                <w:szCs w:val="28"/>
              </w:rPr>
              <w:t>областные органы исполнительной власти</w:t>
            </w:r>
          </w:p>
        </w:tc>
        <w:tc>
          <w:tcPr>
            <w:tcW w:w="1795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53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весь период</w:t>
            </w:r>
          </w:p>
        </w:tc>
      </w:tr>
      <w:tr w:rsidR="00C14A56" w:rsidRPr="009C0129" w:rsidTr="00FD2D7E">
        <w:tc>
          <w:tcPr>
            <w:tcW w:w="1051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53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2.18.2.</w:t>
            </w:r>
          </w:p>
        </w:tc>
        <w:tc>
          <w:tcPr>
            <w:tcW w:w="7226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53" w:lineRule="auto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Популяризация инн</w:t>
            </w:r>
            <w:r>
              <w:rPr>
                <w:sz w:val="28"/>
                <w:szCs w:val="28"/>
              </w:rPr>
              <w:t xml:space="preserve">овационной деятельности в СМИ </w:t>
            </w:r>
            <w:r w:rsidRPr="00D54043">
              <w:rPr>
                <w:spacing w:val="-6"/>
                <w:sz w:val="28"/>
                <w:szCs w:val="28"/>
              </w:rPr>
              <w:t>и в нформационно-телекоммуникационной сети «Интернет»,</w:t>
            </w:r>
            <w:r w:rsidRPr="009C0129">
              <w:rPr>
                <w:sz w:val="28"/>
                <w:szCs w:val="28"/>
              </w:rPr>
              <w:t xml:space="preserve"> в том числе посредством предоставления информации о действующих программах поддержки субъектов инновационной деятельности</w:t>
            </w:r>
          </w:p>
        </w:tc>
        <w:tc>
          <w:tcPr>
            <w:tcW w:w="7613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tabs>
                <w:tab w:val="left" w:pos="0"/>
              </w:tabs>
              <w:spacing w:line="253" w:lineRule="auto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bCs/>
                <w:sz w:val="28"/>
                <w:szCs w:val="28"/>
                <w:lang w:eastAsia="en-US"/>
              </w:rPr>
              <w:t>обеспечение открытости и доступности информации в сфере инновационной деятельности</w:t>
            </w:r>
          </w:p>
        </w:tc>
        <w:tc>
          <w:tcPr>
            <w:tcW w:w="3997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53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министерство экономического развития Ростовской области</w:t>
            </w:r>
          </w:p>
        </w:tc>
        <w:tc>
          <w:tcPr>
            <w:tcW w:w="1795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53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весь период</w:t>
            </w:r>
          </w:p>
        </w:tc>
      </w:tr>
      <w:tr w:rsidR="00C14A56" w:rsidRPr="009C0129" w:rsidTr="00FD2D7E">
        <w:tc>
          <w:tcPr>
            <w:tcW w:w="21682" w:type="dxa"/>
            <w:gridSpan w:val="5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53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2.19.</w:t>
            </w:r>
            <w:r>
              <w:rPr>
                <w:sz w:val="28"/>
                <w:szCs w:val="28"/>
              </w:rPr>
              <w:t> </w:t>
            </w:r>
            <w:r w:rsidRPr="009C0129">
              <w:rPr>
                <w:sz w:val="28"/>
                <w:szCs w:val="28"/>
              </w:rPr>
              <w:t xml:space="preserve">Содействие созданию и развитию институтов поддержки </w:t>
            </w:r>
          </w:p>
          <w:p w:rsidR="00C14A56" w:rsidRPr="009C0129" w:rsidRDefault="00C14A56" w:rsidP="00FD2D7E">
            <w:pPr>
              <w:widowControl w:val="0"/>
              <w:spacing w:line="253" w:lineRule="auto"/>
              <w:jc w:val="center"/>
              <w:rPr>
                <w:b/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субъектов малого предпринимательства в инновационной деятельности</w:t>
            </w:r>
          </w:p>
        </w:tc>
      </w:tr>
      <w:tr w:rsidR="00C14A56" w:rsidRPr="009C0129" w:rsidTr="00FD2D7E">
        <w:tc>
          <w:tcPr>
            <w:tcW w:w="1051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53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2.19.1.</w:t>
            </w:r>
          </w:p>
        </w:tc>
        <w:tc>
          <w:tcPr>
            <w:tcW w:w="7226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53" w:lineRule="auto"/>
              <w:jc w:val="both"/>
              <w:rPr>
                <w:sz w:val="28"/>
                <w:szCs w:val="28"/>
              </w:rPr>
            </w:pPr>
            <w:r w:rsidRPr="00D54043">
              <w:rPr>
                <w:spacing w:val="-6"/>
                <w:sz w:val="28"/>
                <w:szCs w:val="28"/>
              </w:rPr>
              <w:t>Развитие системы региональной инновационной инфраструктуры</w:t>
            </w:r>
            <w:r w:rsidRPr="009C0129">
              <w:rPr>
                <w:sz w:val="28"/>
                <w:szCs w:val="28"/>
              </w:rPr>
              <w:t xml:space="preserve"> Ростовской области, в том числе регионального центра инжиниринга, центра кластерного развития, регионального интегрированного центра</w:t>
            </w:r>
          </w:p>
        </w:tc>
        <w:tc>
          <w:tcPr>
            <w:tcW w:w="7613" w:type="dxa"/>
            <w:shd w:val="clear" w:color="auto" w:fill="FFFFFF"/>
            <w:noWrap/>
          </w:tcPr>
          <w:p w:rsidR="00C14A56" w:rsidRPr="00D54043" w:rsidRDefault="00C14A56" w:rsidP="00FD2D7E">
            <w:pPr>
              <w:widowControl w:val="0"/>
              <w:spacing w:line="253" w:lineRule="auto"/>
              <w:jc w:val="both"/>
              <w:rPr>
                <w:sz w:val="28"/>
                <w:szCs w:val="28"/>
              </w:rPr>
            </w:pPr>
            <w:r w:rsidRPr="00D54043">
              <w:rPr>
                <w:sz w:val="28"/>
                <w:szCs w:val="28"/>
              </w:rPr>
              <w:t xml:space="preserve">создание условий для эффективного взаимодействия участников инновационного процесса, в том числе субъектов инновационной деятельности, участников территориальных кластеров, организаций образования и науки, некоммерческих </w:t>
            </w:r>
            <w:r w:rsidRPr="00D54043">
              <w:rPr>
                <w:spacing w:val="-10"/>
                <w:sz w:val="28"/>
                <w:szCs w:val="28"/>
              </w:rPr>
              <w:t>и общественных организаций, областных органов исполнительной</w:t>
            </w:r>
            <w:r w:rsidRPr="00D54043">
              <w:rPr>
                <w:sz w:val="28"/>
                <w:szCs w:val="28"/>
              </w:rPr>
              <w:t xml:space="preserve"> власти и ОМСУ, инвесторов, инноваторов, изобретателей</w:t>
            </w:r>
          </w:p>
        </w:tc>
        <w:tc>
          <w:tcPr>
            <w:tcW w:w="3997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53" w:lineRule="auto"/>
              <w:jc w:val="center"/>
              <w:rPr>
                <w:bCs/>
                <w:sz w:val="28"/>
                <w:szCs w:val="28"/>
              </w:rPr>
            </w:pPr>
            <w:r w:rsidRPr="009C0129">
              <w:rPr>
                <w:bCs/>
                <w:sz w:val="28"/>
                <w:szCs w:val="28"/>
              </w:rPr>
              <w:t>министерство экономического развития Ростовской области</w:t>
            </w:r>
          </w:p>
        </w:tc>
        <w:tc>
          <w:tcPr>
            <w:tcW w:w="1795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53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весь период</w:t>
            </w:r>
          </w:p>
        </w:tc>
      </w:tr>
      <w:tr w:rsidR="00C14A56" w:rsidRPr="009C0129" w:rsidTr="00FD2D7E">
        <w:tc>
          <w:tcPr>
            <w:tcW w:w="21682" w:type="dxa"/>
            <w:gridSpan w:val="5"/>
            <w:shd w:val="clear" w:color="auto" w:fill="FFFFFF"/>
            <w:noWrap/>
          </w:tcPr>
          <w:p w:rsidR="00C14A56" w:rsidRDefault="00C14A56" w:rsidP="00FD2D7E">
            <w:pPr>
              <w:widowControl w:val="0"/>
              <w:spacing w:line="253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lastRenderedPageBreak/>
              <w:t>2.20.</w:t>
            </w:r>
            <w:r>
              <w:rPr>
                <w:sz w:val="28"/>
                <w:szCs w:val="28"/>
              </w:rPr>
              <w:t> </w:t>
            </w:r>
            <w:r w:rsidRPr="009C0129">
              <w:rPr>
                <w:sz w:val="28"/>
                <w:szCs w:val="28"/>
              </w:rPr>
              <w:t xml:space="preserve">Повышение уровня финансовой грамотности </w:t>
            </w:r>
          </w:p>
          <w:p w:rsidR="00C14A56" w:rsidRPr="009C0129" w:rsidRDefault="00C14A56" w:rsidP="00FD2D7E">
            <w:pPr>
              <w:widowControl w:val="0"/>
              <w:spacing w:line="253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населения (потребителей) и субъектов малого и среднего предпринимательства</w:t>
            </w:r>
          </w:p>
        </w:tc>
      </w:tr>
      <w:tr w:rsidR="00C14A56" w:rsidRPr="009C0129" w:rsidTr="00FD2D7E">
        <w:tc>
          <w:tcPr>
            <w:tcW w:w="1051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53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2.20.1.</w:t>
            </w:r>
          </w:p>
        </w:tc>
        <w:tc>
          <w:tcPr>
            <w:tcW w:w="7226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5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>Проведение семинаров и тренингов на тему управления финансами и доступа к финансированию</w:t>
            </w:r>
          </w:p>
        </w:tc>
        <w:tc>
          <w:tcPr>
            <w:tcW w:w="7613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tabs>
                <w:tab w:val="left" w:pos="0"/>
              </w:tabs>
              <w:spacing w:line="253" w:lineRule="auto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bCs/>
                <w:sz w:val="28"/>
                <w:szCs w:val="28"/>
                <w:lang w:eastAsia="en-US"/>
              </w:rPr>
              <w:t>обеспечение проведения не менее 20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 </w:t>
            </w:r>
            <w:r w:rsidRPr="009C0129">
              <w:rPr>
                <w:rFonts w:eastAsia="Calibri"/>
                <w:bCs/>
                <w:sz w:val="28"/>
                <w:szCs w:val="28"/>
                <w:lang w:eastAsia="en-US"/>
              </w:rPr>
              <w:t>мероприятий в год</w:t>
            </w:r>
          </w:p>
        </w:tc>
        <w:tc>
          <w:tcPr>
            <w:tcW w:w="3997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53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 xml:space="preserve">НКО «Гарантийный фонд Ростовской области» </w:t>
            </w:r>
          </w:p>
          <w:p w:rsidR="00C14A56" w:rsidRPr="009C0129" w:rsidRDefault="00C14A56" w:rsidP="00FD2D7E">
            <w:pPr>
              <w:widowControl w:val="0"/>
              <w:spacing w:line="253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1795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53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ежегодно</w:t>
            </w:r>
          </w:p>
          <w:p w:rsidR="00C14A56" w:rsidRPr="009C0129" w:rsidRDefault="00C14A56" w:rsidP="00FD2D7E">
            <w:pPr>
              <w:widowControl w:val="0"/>
              <w:spacing w:line="253" w:lineRule="auto"/>
              <w:jc w:val="center"/>
              <w:rPr>
                <w:sz w:val="28"/>
                <w:szCs w:val="28"/>
              </w:rPr>
            </w:pPr>
          </w:p>
        </w:tc>
      </w:tr>
      <w:tr w:rsidR="00C14A56" w:rsidRPr="009C0129" w:rsidTr="00FD2D7E">
        <w:tc>
          <w:tcPr>
            <w:tcW w:w="21682" w:type="dxa"/>
            <w:gridSpan w:val="5"/>
            <w:shd w:val="clear" w:color="auto" w:fill="FFFFFF"/>
            <w:noWrap/>
          </w:tcPr>
          <w:p w:rsidR="00C14A56" w:rsidRDefault="00C14A56" w:rsidP="00FD2D7E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2.21.</w:t>
            </w:r>
            <w:r>
              <w:rPr>
                <w:sz w:val="28"/>
                <w:szCs w:val="28"/>
              </w:rPr>
              <w:t> </w:t>
            </w:r>
            <w:r w:rsidRPr="009C0129">
              <w:rPr>
                <w:sz w:val="28"/>
                <w:szCs w:val="28"/>
              </w:rPr>
              <w:t xml:space="preserve">Увеличение доли опрошенного населения, положительно оценивающего удовлетворенность </w:t>
            </w:r>
          </w:p>
          <w:p w:rsidR="00C14A56" w:rsidRPr="009C0129" w:rsidRDefault="00C14A56" w:rsidP="00FD2D7E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(полностью или частично удовлетворенного) работой хотя бы одного типа финансовых организаций, осуществляющих свою деятельность на территории Ростовской области</w:t>
            </w:r>
          </w:p>
        </w:tc>
      </w:tr>
      <w:tr w:rsidR="00C14A56" w:rsidRPr="009C0129" w:rsidTr="00FD2D7E">
        <w:tc>
          <w:tcPr>
            <w:tcW w:w="1051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2.21.1.</w:t>
            </w:r>
          </w:p>
        </w:tc>
        <w:tc>
          <w:tcPr>
            <w:tcW w:w="7226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45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54043">
              <w:rPr>
                <w:rFonts w:eastAsia="Calibri"/>
                <w:spacing w:val="-6"/>
                <w:sz w:val="28"/>
                <w:szCs w:val="28"/>
                <w:lang w:eastAsia="en-US"/>
              </w:rPr>
              <w:t>Проведение опроса по удовлетворенности работой финансовых</w:t>
            </w:r>
            <w:r w:rsidRPr="009C0129">
              <w:rPr>
                <w:rFonts w:eastAsia="Calibri"/>
                <w:sz w:val="28"/>
                <w:szCs w:val="28"/>
                <w:lang w:eastAsia="en-US"/>
              </w:rPr>
              <w:t xml:space="preserve"> организаций в рамках мониторинга состояния и развития конкурентной среды на территории Ростовской области</w:t>
            </w:r>
          </w:p>
        </w:tc>
        <w:tc>
          <w:tcPr>
            <w:tcW w:w="7613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tabs>
                <w:tab w:val="left" w:pos="0"/>
              </w:tabs>
              <w:spacing w:line="245" w:lineRule="auto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проведение мониторинга с целью выявления доли населения, положительно оценивающей удовлетворенность (полностью или частично удовлетворенного) работой хотя бы одного типа </w:t>
            </w:r>
            <w:r w:rsidRPr="00D54043">
              <w:rPr>
                <w:rFonts w:eastAsia="Calibri"/>
                <w:bCs/>
                <w:spacing w:val="-6"/>
                <w:sz w:val="28"/>
                <w:szCs w:val="28"/>
                <w:lang w:eastAsia="en-US"/>
              </w:rPr>
              <w:t>финансовых организаций, осуществляющих свою деятельность</w:t>
            </w:r>
            <w:r w:rsidRPr="009C0129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на территории Ростовской области</w:t>
            </w:r>
          </w:p>
        </w:tc>
        <w:tc>
          <w:tcPr>
            <w:tcW w:w="3997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C0129">
              <w:rPr>
                <w:bCs/>
                <w:sz w:val="28"/>
                <w:szCs w:val="28"/>
              </w:rPr>
              <w:t>министерство экономического развития Ростовской области</w:t>
            </w:r>
          </w:p>
        </w:tc>
        <w:tc>
          <w:tcPr>
            <w:tcW w:w="1795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ежегодно</w:t>
            </w:r>
          </w:p>
          <w:p w:rsidR="00C14A56" w:rsidRPr="009C0129" w:rsidRDefault="00C14A56" w:rsidP="00FD2D7E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</w:p>
        </w:tc>
      </w:tr>
      <w:tr w:rsidR="00C14A56" w:rsidRPr="009C0129" w:rsidTr="00FD2D7E">
        <w:tc>
          <w:tcPr>
            <w:tcW w:w="21682" w:type="dxa"/>
            <w:gridSpan w:val="5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2.22. Повышение доступности финансовых услуг для субъектов экономической деятельности</w:t>
            </w:r>
          </w:p>
        </w:tc>
      </w:tr>
      <w:tr w:rsidR="00C14A56" w:rsidRPr="009C0129" w:rsidTr="00FD2D7E">
        <w:tc>
          <w:tcPr>
            <w:tcW w:w="1051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21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2.22.1.</w:t>
            </w:r>
          </w:p>
        </w:tc>
        <w:tc>
          <w:tcPr>
            <w:tcW w:w="7226" w:type="dxa"/>
            <w:shd w:val="clear" w:color="auto" w:fill="FFFFFF"/>
            <w:noWrap/>
          </w:tcPr>
          <w:p w:rsidR="00C14A56" w:rsidRPr="006B4BE3" w:rsidRDefault="00C14A56" w:rsidP="00FD2D7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z w:val="28"/>
                <w:szCs w:val="28"/>
              </w:rPr>
            </w:pPr>
            <w:r w:rsidRPr="006B4BE3">
              <w:rPr>
                <w:sz w:val="28"/>
                <w:szCs w:val="28"/>
              </w:rPr>
              <w:t>Оказание финансовой поддержки субъектам малого и среднего предпринимательства организациями, образующими инфраструктуру поддержки предпринимательства области (по заявительному принципу)</w:t>
            </w:r>
          </w:p>
        </w:tc>
        <w:tc>
          <w:tcPr>
            <w:tcW w:w="7613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autoSpaceDE w:val="0"/>
              <w:autoSpaceDN w:val="0"/>
              <w:adjustRightInd w:val="0"/>
              <w:spacing w:line="245" w:lineRule="auto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содействие увеличению количества субъектов экономической деятельн</w:t>
            </w:r>
            <w:r>
              <w:rPr>
                <w:sz w:val="28"/>
                <w:szCs w:val="28"/>
              </w:rPr>
              <w:t>ости, получивших доступ к финан</w:t>
            </w:r>
            <w:r w:rsidRPr="009C0129">
              <w:rPr>
                <w:sz w:val="28"/>
                <w:szCs w:val="28"/>
              </w:rPr>
              <w:t>совым услугам</w:t>
            </w:r>
          </w:p>
        </w:tc>
        <w:tc>
          <w:tcPr>
            <w:tcW w:w="3997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АНО МФК «РРАПП» (по </w:t>
            </w:r>
            <w:r w:rsidRPr="009C0129">
              <w:rPr>
                <w:sz w:val="28"/>
                <w:szCs w:val="28"/>
              </w:rPr>
              <w:t>согласованию);</w:t>
            </w:r>
          </w:p>
          <w:p w:rsidR="00C14A56" w:rsidRPr="009C0129" w:rsidRDefault="00C14A56" w:rsidP="00FD2D7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НКО «Гарантийный фонд Ростовской области»</w:t>
            </w:r>
          </w:p>
          <w:p w:rsidR="00C14A56" w:rsidRPr="009C0129" w:rsidRDefault="00C14A56" w:rsidP="00FD2D7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(по согласованию);</w:t>
            </w:r>
          </w:p>
          <w:p w:rsidR="00C14A56" w:rsidRPr="009C0129" w:rsidRDefault="00C14A56" w:rsidP="00FD2D7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АО «Региональная лизинговая компания Ростовской области»</w:t>
            </w:r>
          </w:p>
          <w:p w:rsidR="00C14A56" w:rsidRPr="009C0129" w:rsidRDefault="00C14A56" w:rsidP="00FD2D7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1795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pacing w:val="-4"/>
                <w:sz w:val="28"/>
                <w:szCs w:val="28"/>
              </w:rPr>
            </w:pPr>
            <w:r w:rsidRPr="009C0129">
              <w:rPr>
                <w:spacing w:val="-4"/>
                <w:sz w:val="28"/>
                <w:szCs w:val="28"/>
              </w:rPr>
              <w:t>ежегодно</w:t>
            </w:r>
          </w:p>
        </w:tc>
      </w:tr>
      <w:tr w:rsidR="00C14A56" w:rsidRPr="009C0129" w:rsidTr="00FD2D7E">
        <w:tc>
          <w:tcPr>
            <w:tcW w:w="21682" w:type="dxa"/>
            <w:gridSpan w:val="5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2.23.</w:t>
            </w:r>
            <w:r>
              <w:rPr>
                <w:sz w:val="28"/>
                <w:szCs w:val="28"/>
              </w:rPr>
              <w:t> </w:t>
            </w:r>
            <w:r w:rsidRPr="009C0129">
              <w:rPr>
                <w:sz w:val="28"/>
                <w:szCs w:val="28"/>
              </w:rPr>
              <w:t xml:space="preserve">Реализация мер, направленных на выравнивание условий конкуренции как в рамках товарных рынков </w:t>
            </w:r>
          </w:p>
          <w:p w:rsidR="00C14A56" w:rsidRPr="009C0129" w:rsidRDefault="00C14A56" w:rsidP="00FD2D7E">
            <w:pPr>
              <w:widowControl w:val="0"/>
              <w:spacing w:line="245" w:lineRule="auto"/>
              <w:jc w:val="center"/>
              <w:rPr>
                <w:b/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внутри Ростовской области (включая темпы роста цен), так и между субъектами Российской Федерации (включая темпы роста и уровни цен)</w:t>
            </w:r>
          </w:p>
        </w:tc>
      </w:tr>
      <w:tr w:rsidR="00C14A56" w:rsidRPr="009C0129" w:rsidTr="00FD2D7E">
        <w:tc>
          <w:tcPr>
            <w:tcW w:w="1051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21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2.23.1.</w:t>
            </w:r>
          </w:p>
        </w:tc>
        <w:tc>
          <w:tcPr>
            <w:tcW w:w="7226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45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>Проведение мониторинга ценовой ситуации на социально значимые продукты питания в целях недопущения необоснованного роста потребительских цен</w:t>
            </w:r>
          </w:p>
        </w:tc>
        <w:tc>
          <w:tcPr>
            <w:tcW w:w="7613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tabs>
                <w:tab w:val="left" w:pos="0"/>
              </w:tabs>
              <w:spacing w:line="245" w:lineRule="auto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bCs/>
                <w:sz w:val="28"/>
                <w:szCs w:val="28"/>
                <w:lang w:eastAsia="en-US"/>
              </w:rPr>
              <w:t>организация контроля за ростом цен на потребительские товары</w:t>
            </w:r>
          </w:p>
        </w:tc>
        <w:tc>
          <w:tcPr>
            <w:tcW w:w="3997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департамент потребительского рынка Ростовской области</w:t>
            </w:r>
          </w:p>
        </w:tc>
        <w:tc>
          <w:tcPr>
            <w:tcW w:w="1795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весь период</w:t>
            </w:r>
          </w:p>
        </w:tc>
      </w:tr>
      <w:tr w:rsidR="00C14A56" w:rsidRPr="009C0129" w:rsidTr="00FD2D7E">
        <w:tc>
          <w:tcPr>
            <w:tcW w:w="21682" w:type="dxa"/>
            <w:gridSpan w:val="5"/>
            <w:shd w:val="clear" w:color="auto" w:fill="FFFFFF"/>
            <w:noWrap/>
          </w:tcPr>
          <w:p w:rsidR="00C14A56" w:rsidRDefault="00C14A56" w:rsidP="00FD2D7E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2.24.</w:t>
            </w:r>
            <w:r>
              <w:rPr>
                <w:sz w:val="28"/>
                <w:szCs w:val="28"/>
              </w:rPr>
              <w:t> </w:t>
            </w:r>
            <w:r w:rsidRPr="009C0129">
              <w:rPr>
                <w:sz w:val="28"/>
                <w:szCs w:val="28"/>
              </w:rPr>
              <w:t>Обучение государственных гражданских служащих органов исполнительной власти и работников подведомственных</w:t>
            </w:r>
          </w:p>
          <w:p w:rsidR="00C14A56" w:rsidRPr="009C0129" w:rsidRDefault="00C14A56" w:rsidP="00FD2D7E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им организаций основам государственной политики в области развития конкуренции и антимонопольного законодательства Российской Федерации</w:t>
            </w:r>
          </w:p>
        </w:tc>
      </w:tr>
      <w:tr w:rsidR="00C14A56" w:rsidRPr="009C0129" w:rsidTr="00FD2D7E">
        <w:tc>
          <w:tcPr>
            <w:tcW w:w="1051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21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2.24.1.</w:t>
            </w:r>
          </w:p>
        </w:tc>
        <w:tc>
          <w:tcPr>
            <w:tcW w:w="7226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45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>Оказание консультационной и методической поддержки государственным гражданским служащим органов исполнительной власти и работникам подведомственных им организаций по вопросам внедрения стандарта развития конкуренции в субъектах Российской Федерации</w:t>
            </w:r>
          </w:p>
        </w:tc>
        <w:tc>
          <w:tcPr>
            <w:tcW w:w="7613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tabs>
                <w:tab w:val="left" w:pos="0"/>
              </w:tabs>
              <w:spacing w:line="245" w:lineRule="auto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bCs/>
                <w:sz w:val="28"/>
                <w:szCs w:val="28"/>
                <w:lang w:eastAsia="en-US"/>
              </w:rPr>
              <w:t>организация работы о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рганов исполнительной власти по </w:t>
            </w:r>
            <w:r w:rsidRPr="009C0129">
              <w:rPr>
                <w:rFonts w:eastAsia="Calibri"/>
                <w:bCs/>
                <w:sz w:val="28"/>
                <w:szCs w:val="28"/>
                <w:lang w:eastAsia="en-US"/>
              </w:rPr>
              <w:t>выполнению требований стандарта развития конкуренции в субъектах Российской Федерации</w:t>
            </w:r>
          </w:p>
        </w:tc>
        <w:tc>
          <w:tcPr>
            <w:tcW w:w="3997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министерство экономического развития Ростовской области</w:t>
            </w:r>
          </w:p>
        </w:tc>
        <w:tc>
          <w:tcPr>
            <w:tcW w:w="1795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постоянно</w:t>
            </w:r>
          </w:p>
        </w:tc>
      </w:tr>
      <w:tr w:rsidR="00C14A56" w:rsidRPr="009C0129" w:rsidTr="00FD2D7E">
        <w:tc>
          <w:tcPr>
            <w:tcW w:w="1051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21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2.24.2.</w:t>
            </w:r>
          </w:p>
        </w:tc>
        <w:tc>
          <w:tcPr>
            <w:tcW w:w="7226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45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 xml:space="preserve">Консультирование государственных гражданских служащих органов исполнительной власти по вопросам, </w:t>
            </w:r>
            <w:r w:rsidRPr="006B4BE3">
              <w:rPr>
                <w:rFonts w:eastAsia="Calibri"/>
                <w:spacing w:val="-10"/>
                <w:sz w:val="28"/>
                <w:szCs w:val="28"/>
                <w:lang w:eastAsia="en-US"/>
              </w:rPr>
              <w:t>связанным с соблюдением антимонопольного законодательства</w:t>
            </w:r>
            <w:r w:rsidRPr="009C0129">
              <w:rPr>
                <w:rFonts w:eastAsia="Calibri"/>
                <w:sz w:val="28"/>
                <w:szCs w:val="28"/>
                <w:lang w:eastAsia="en-US"/>
              </w:rPr>
              <w:t xml:space="preserve"> и антимонопольного комплаенса</w:t>
            </w:r>
          </w:p>
        </w:tc>
        <w:tc>
          <w:tcPr>
            <w:tcW w:w="7613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tabs>
                <w:tab w:val="left" w:pos="0"/>
              </w:tabs>
              <w:spacing w:line="245" w:lineRule="auto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создание и организация системы внутреннего обеспечения </w:t>
            </w:r>
            <w:r w:rsidRPr="009C0129">
              <w:rPr>
                <w:rFonts w:eastAsia="Calibri"/>
                <w:bCs/>
                <w:spacing w:val="-4"/>
                <w:sz w:val="28"/>
                <w:szCs w:val="28"/>
                <w:lang w:eastAsia="en-US"/>
              </w:rPr>
              <w:t>соответствия требованиям антимонопольного законодательства</w:t>
            </w:r>
          </w:p>
        </w:tc>
        <w:tc>
          <w:tcPr>
            <w:tcW w:w="3997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министерство экономического развития Ростовской области</w:t>
            </w:r>
          </w:p>
        </w:tc>
        <w:tc>
          <w:tcPr>
            <w:tcW w:w="1795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постоянно</w:t>
            </w:r>
          </w:p>
        </w:tc>
      </w:tr>
      <w:tr w:rsidR="00C14A56" w:rsidRPr="009C0129" w:rsidTr="00FD2D7E">
        <w:tc>
          <w:tcPr>
            <w:tcW w:w="1051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21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2.24.3.</w:t>
            </w:r>
          </w:p>
        </w:tc>
        <w:tc>
          <w:tcPr>
            <w:tcW w:w="7226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45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>Реализация пр</w:t>
            </w:r>
            <w:r>
              <w:rPr>
                <w:rFonts w:eastAsia="Calibri"/>
                <w:sz w:val="28"/>
                <w:szCs w:val="28"/>
                <w:lang w:eastAsia="en-US"/>
              </w:rPr>
              <w:t>ограмм повышения квалификации и </w:t>
            </w:r>
            <w:r w:rsidRPr="009C0129">
              <w:rPr>
                <w:rFonts w:eastAsia="Calibri"/>
                <w:sz w:val="28"/>
                <w:szCs w:val="28"/>
                <w:lang w:eastAsia="en-US"/>
              </w:rPr>
              <w:t>программ профессиональной переподготовки</w:t>
            </w:r>
          </w:p>
        </w:tc>
        <w:tc>
          <w:tcPr>
            <w:tcW w:w="7613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tabs>
                <w:tab w:val="left" w:pos="0"/>
              </w:tabs>
              <w:spacing w:line="245" w:lineRule="auto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bCs/>
                <w:sz w:val="28"/>
                <w:szCs w:val="28"/>
                <w:lang w:eastAsia="en-US"/>
              </w:rPr>
              <w:t>организация повышения квалификации</w:t>
            </w:r>
            <w:r w:rsidRPr="009C0129">
              <w:rPr>
                <w:b/>
                <w:sz w:val="28"/>
                <w:szCs w:val="28"/>
              </w:rPr>
              <w:t xml:space="preserve"> </w:t>
            </w:r>
            <w:r w:rsidRPr="009C0129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государственных гражданских служащих 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органов исполнительной власти и </w:t>
            </w:r>
            <w:r w:rsidRPr="009C0129">
              <w:rPr>
                <w:rFonts w:eastAsia="Calibri"/>
                <w:bCs/>
                <w:sz w:val="28"/>
                <w:szCs w:val="28"/>
                <w:lang w:eastAsia="en-US"/>
              </w:rPr>
              <w:t>работников подведомственных им организаций</w:t>
            </w:r>
          </w:p>
        </w:tc>
        <w:tc>
          <w:tcPr>
            <w:tcW w:w="3997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 xml:space="preserve">ФГАОУ ВО «ЮФУ» </w:t>
            </w:r>
          </w:p>
          <w:p w:rsidR="00C14A56" w:rsidRPr="009C0129" w:rsidRDefault="00C14A56" w:rsidP="00FD2D7E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1795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ежегодно</w:t>
            </w:r>
          </w:p>
        </w:tc>
      </w:tr>
      <w:tr w:rsidR="00C14A56" w:rsidRPr="009C0129" w:rsidTr="00FD2D7E">
        <w:tc>
          <w:tcPr>
            <w:tcW w:w="21682" w:type="dxa"/>
            <w:gridSpan w:val="5"/>
            <w:shd w:val="clear" w:color="auto" w:fill="FFFFFF"/>
            <w:noWrap/>
          </w:tcPr>
          <w:p w:rsidR="00C14A56" w:rsidRPr="009C0129" w:rsidRDefault="00C14A56" w:rsidP="00FD2D7E">
            <w:pPr>
              <w:pageBreakBefore/>
              <w:widowControl w:val="0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lastRenderedPageBreak/>
              <w:t xml:space="preserve">2.25. Организация в Государственной жилищной инспекции Ростовской области «горячей» телефонной линии, </w:t>
            </w:r>
          </w:p>
          <w:p w:rsidR="00C14A56" w:rsidRPr="00D54043" w:rsidRDefault="00C14A56" w:rsidP="00FD2D7E">
            <w:pPr>
              <w:widowControl w:val="0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а также электронной формы обратной связи в информационно-телекоммуникационной сети «Интернет» (с возможностью прикрепления файлов фото- и видеосъемки)</w:t>
            </w:r>
          </w:p>
        </w:tc>
      </w:tr>
      <w:tr w:rsidR="00C14A56" w:rsidRPr="009C0129" w:rsidTr="00FD2D7E">
        <w:tc>
          <w:tcPr>
            <w:tcW w:w="1051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21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2.25.1.</w:t>
            </w:r>
          </w:p>
        </w:tc>
        <w:tc>
          <w:tcPr>
            <w:tcW w:w="7226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jc w:val="both"/>
              <w:rPr>
                <w:i/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 xml:space="preserve">Организация в Государственной жилищной инспекции </w:t>
            </w:r>
            <w:r w:rsidRPr="009C0129">
              <w:rPr>
                <w:spacing w:val="-4"/>
                <w:sz w:val="28"/>
                <w:szCs w:val="28"/>
              </w:rPr>
              <w:t>Ростовской области «горячей» телефонной линии, а также</w:t>
            </w:r>
            <w:r w:rsidRPr="009C0129">
              <w:rPr>
                <w:sz w:val="28"/>
                <w:szCs w:val="28"/>
              </w:rPr>
              <w:t xml:space="preserve"> электронной формы обратной связи в информационно-</w:t>
            </w:r>
            <w:r w:rsidRPr="009C0129">
              <w:rPr>
                <w:spacing w:val="-4"/>
                <w:sz w:val="28"/>
                <w:szCs w:val="28"/>
              </w:rPr>
              <w:t>телекоммуникационной</w:t>
            </w:r>
            <w:r w:rsidRPr="009C0129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9C0129">
              <w:rPr>
                <w:spacing w:val="-4"/>
                <w:sz w:val="28"/>
                <w:szCs w:val="28"/>
              </w:rPr>
              <w:t>сети «Интернет» (с возможностью</w:t>
            </w:r>
            <w:r w:rsidRPr="009C0129">
              <w:rPr>
                <w:sz w:val="28"/>
                <w:szCs w:val="28"/>
              </w:rPr>
              <w:t xml:space="preserve"> прикрепления файлов фото- и видеосъемки)</w:t>
            </w:r>
          </w:p>
        </w:tc>
        <w:tc>
          <w:tcPr>
            <w:tcW w:w="7613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содействие развитию конкуренции в жилищно-коммунальной сфере</w:t>
            </w:r>
          </w:p>
        </w:tc>
        <w:tc>
          <w:tcPr>
            <w:tcW w:w="3997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Государственная жилищная инспекция Ростовской области</w:t>
            </w:r>
          </w:p>
        </w:tc>
        <w:tc>
          <w:tcPr>
            <w:tcW w:w="1795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постоянно</w:t>
            </w:r>
          </w:p>
        </w:tc>
      </w:tr>
      <w:tr w:rsidR="00C14A56" w:rsidRPr="009C0129" w:rsidTr="00FD2D7E">
        <w:tc>
          <w:tcPr>
            <w:tcW w:w="21682" w:type="dxa"/>
            <w:gridSpan w:val="5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2.26.</w:t>
            </w:r>
            <w:r>
              <w:rPr>
                <w:sz w:val="28"/>
                <w:szCs w:val="28"/>
              </w:rPr>
              <w:t> </w:t>
            </w:r>
            <w:r w:rsidRPr="009C0129">
              <w:rPr>
                <w:sz w:val="28"/>
                <w:szCs w:val="28"/>
              </w:rPr>
              <w:t xml:space="preserve">Разработка и утверждение типового административного регламента предоставления </w:t>
            </w:r>
          </w:p>
          <w:p w:rsidR="00C14A56" w:rsidRPr="009C0129" w:rsidRDefault="00C14A56" w:rsidP="00FD2D7E">
            <w:pPr>
              <w:pageBreakBefore/>
              <w:widowControl w:val="0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 xml:space="preserve">муниципальной услуги по выдаче разрешения на строительство и типового административного регламента предоставления муниципальной услуги </w:t>
            </w:r>
          </w:p>
          <w:p w:rsidR="00C14A56" w:rsidRPr="009C0129" w:rsidRDefault="00C14A56" w:rsidP="00FD2D7E">
            <w:pPr>
              <w:pageBreakBefore/>
              <w:widowControl w:val="0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по выдаче разрешений на ввод объекта в эксплуатацию при осуществлении строительства, реконструкции, капитального ремонта объектов капитального строительства</w:t>
            </w:r>
          </w:p>
        </w:tc>
      </w:tr>
      <w:tr w:rsidR="00C14A56" w:rsidRPr="009C0129" w:rsidTr="00FD2D7E">
        <w:tc>
          <w:tcPr>
            <w:tcW w:w="1051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21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2.26.1.</w:t>
            </w:r>
          </w:p>
        </w:tc>
        <w:tc>
          <w:tcPr>
            <w:tcW w:w="7226" w:type="dxa"/>
            <w:shd w:val="clear" w:color="auto" w:fill="auto"/>
            <w:noWrap/>
          </w:tcPr>
          <w:p w:rsidR="00C14A56" w:rsidRPr="009C0129" w:rsidRDefault="00C14A56" w:rsidP="00FD2D7E">
            <w:pPr>
              <w:widowControl w:val="0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 xml:space="preserve">Поддержание в актуальном состоянии типового </w:t>
            </w:r>
            <w:r>
              <w:rPr>
                <w:spacing w:val="-4"/>
                <w:sz w:val="28"/>
                <w:szCs w:val="28"/>
              </w:rPr>
              <w:t>адми</w:t>
            </w:r>
            <w:r w:rsidRPr="009C0129">
              <w:rPr>
                <w:spacing w:val="-4"/>
                <w:sz w:val="28"/>
                <w:szCs w:val="28"/>
              </w:rPr>
              <w:t>нистративного регламента предоставления муниципальной</w:t>
            </w:r>
            <w:r w:rsidRPr="009C0129">
              <w:rPr>
                <w:sz w:val="28"/>
                <w:szCs w:val="28"/>
              </w:rPr>
              <w:t xml:space="preserve"> услуги по выдач</w:t>
            </w:r>
            <w:r>
              <w:rPr>
                <w:sz w:val="28"/>
                <w:szCs w:val="28"/>
              </w:rPr>
              <w:t>е разрешения на </w:t>
            </w:r>
            <w:r w:rsidRPr="009C0129">
              <w:rPr>
                <w:sz w:val="28"/>
                <w:szCs w:val="28"/>
              </w:rPr>
              <w:t>строительство и типового административного регламента предост</w:t>
            </w:r>
            <w:r>
              <w:rPr>
                <w:sz w:val="28"/>
                <w:szCs w:val="28"/>
              </w:rPr>
              <w:t>авления муниципальной услуги по </w:t>
            </w:r>
            <w:r w:rsidRPr="009C0129">
              <w:rPr>
                <w:sz w:val="28"/>
                <w:szCs w:val="28"/>
              </w:rPr>
              <w:t>выдаче разрешений на ввод объекта в эксплуатацию при осуществлении строительства, реконструкции, капитального ремонта объектов капитального строительства</w:t>
            </w:r>
          </w:p>
        </w:tc>
        <w:tc>
          <w:tcPr>
            <w:tcW w:w="7613" w:type="dxa"/>
            <w:shd w:val="clear" w:color="auto" w:fill="auto"/>
            <w:noWrap/>
          </w:tcPr>
          <w:p w:rsidR="00C14A56" w:rsidRPr="009C0129" w:rsidRDefault="00C14A56" w:rsidP="00FD2D7E">
            <w:pPr>
              <w:widowControl w:val="0"/>
              <w:jc w:val="both"/>
              <w:rPr>
                <w:sz w:val="28"/>
                <w:szCs w:val="28"/>
              </w:rPr>
            </w:pPr>
            <w:r w:rsidRPr="006B4BE3">
              <w:rPr>
                <w:spacing w:val="-8"/>
                <w:sz w:val="28"/>
                <w:szCs w:val="28"/>
              </w:rPr>
              <w:t>организация работы по поддержанию типовых административных</w:t>
            </w:r>
            <w:r w:rsidRPr="009C0129">
              <w:rPr>
                <w:sz w:val="28"/>
                <w:szCs w:val="28"/>
              </w:rPr>
              <w:t xml:space="preserve"> регламентов в состоянии, соответствующем действующему законодательству </w:t>
            </w:r>
          </w:p>
        </w:tc>
        <w:tc>
          <w:tcPr>
            <w:tcW w:w="3997" w:type="dxa"/>
            <w:shd w:val="clear" w:color="auto" w:fill="auto"/>
            <w:noWrap/>
          </w:tcPr>
          <w:p w:rsidR="00C14A56" w:rsidRPr="009C0129" w:rsidRDefault="00C14A56" w:rsidP="00FD2D7E">
            <w:pPr>
              <w:widowControl w:val="0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 xml:space="preserve">министерство </w:t>
            </w:r>
          </w:p>
          <w:p w:rsidR="00C14A56" w:rsidRPr="009C0129" w:rsidRDefault="00C14A56" w:rsidP="00FD2D7E">
            <w:pPr>
              <w:widowControl w:val="0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 xml:space="preserve">строительства, архитектуры </w:t>
            </w:r>
          </w:p>
          <w:p w:rsidR="00C14A56" w:rsidRPr="009C0129" w:rsidRDefault="00C14A56" w:rsidP="00FD2D7E">
            <w:pPr>
              <w:widowControl w:val="0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и территориального развития Ростовской области</w:t>
            </w:r>
          </w:p>
        </w:tc>
        <w:tc>
          <w:tcPr>
            <w:tcW w:w="1795" w:type="dxa"/>
            <w:shd w:val="clear" w:color="auto" w:fill="auto"/>
            <w:noWrap/>
          </w:tcPr>
          <w:p w:rsidR="00C14A56" w:rsidRPr="009C0129" w:rsidRDefault="00C14A56" w:rsidP="00FD2D7E">
            <w:pPr>
              <w:widowControl w:val="0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постоянно</w:t>
            </w:r>
          </w:p>
        </w:tc>
      </w:tr>
      <w:tr w:rsidR="00C14A56" w:rsidRPr="009C0129" w:rsidTr="00FD2D7E">
        <w:tc>
          <w:tcPr>
            <w:tcW w:w="21682" w:type="dxa"/>
            <w:gridSpan w:val="5"/>
            <w:shd w:val="clear" w:color="auto" w:fill="FFFFFF"/>
            <w:noWrap/>
          </w:tcPr>
          <w:p w:rsidR="00C14A56" w:rsidRDefault="00C14A56" w:rsidP="00FD2D7E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2.27.</w:t>
            </w:r>
            <w:r>
              <w:rPr>
                <w:sz w:val="28"/>
                <w:szCs w:val="28"/>
              </w:rPr>
              <w:t> </w:t>
            </w:r>
            <w:r w:rsidRPr="009C0129">
              <w:rPr>
                <w:sz w:val="28"/>
                <w:szCs w:val="28"/>
              </w:rPr>
              <w:t xml:space="preserve">Повышение уровня информированности потребителей и населения </w:t>
            </w:r>
          </w:p>
          <w:p w:rsidR="00C14A56" w:rsidRPr="009C0129" w:rsidRDefault="00C14A56" w:rsidP="00FD2D7E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о результатах исполнения мероприятий Национального плана и «дорожной карты»</w:t>
            </w:r>
          </w:p>
        </w:tc>
      </w:tr>
      <w:tr w:rsidR="00C14A56" w:rsidRPr="009C0129" w:rsidTr="00FD2D7E">
        <w:tc>
          <w:tcPr>
            <w:tcW w:w="1051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2.27.1.</w:t>
            </w:r>
          </w:p>
        </w:tc>
        <w:tc>
          <w:tcPr>
            <w:tcW w:w="7226" w:type="dxa"/>
            <w:shd w:val="clear" w:color="auto" w:fill="auto"/>
            <w:noWrap/>
          </w:tcPr>
          <w:p w:rsidR="00C14A56" w:rsidRPr="009C0129" w:rsidRDefault="00C14A56" w:rsidP="00FD2D7E">
            <w:pPr>
              <w:widowControl w:val="0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 xml:space="preserve">Размещение на официальном портале Правительства Ростовской области </w:t>
            </w:r>
            <w:r w:rsidRPr="009C0129">
              <w:rPr>
                <w:sz w:val="28"/>
                <w:szCs w:val="28"/>
                <w:lang w:val="en-US"/>
              </w:rPr>
              <w:t>donland</w:t>
            </w:r>
            <w:r w:rsidRPr="009C0129">
              <w:rPr>
                <w:sz w:val="28"/>
                <w:szCs w:val="28"/>
              </w:rPr>
              <w:t>.</w:t>
            </w:r>
            <w:r w:rsidRPr="009C0129">
              <w:rPr>
                <w:sz w:val="28"/>
                <w:szCs w:val="28"/>
                <w:lang w:val="en-US"/>
              </w:rPr>
              <w:t>ru</w:t>
            </w:r>
            <w:r w:rsidRPr="009C0129">
              <w:rPr>
                <w:sz w:val="28"/>
                <w:szCs w:val="28"/>
              </w:rPr>
              <w:t xml:space="preserve"> и на официальных сайтах органов исполнительн</w:t>
            </w:r>
            <w:r>
              <w:rPr>
                <w:sz w:val="28"/>
                <w:szCs w:val="28"/>
              </w:rPr>
              <w:t xml:space="preserve">ой власти Ростовской области, </w:t>
            </w:r>
            <w:r w:rsidRPr="00A4392C">
              <w:rPr>
                <w:sz w:val="28"/>
                <w:szCs w:val="28"/>
              </w:rPr>
              <w:t>в сети «Интернет»</w:t>
            </w:r>
            <w:r w:rsidRPr="009C0129">
              <w:rPr>
                <w:sz w:val="28"/>
                <w:szCs w:val="28"/>
              </w:rPr>
              <w:t xml:space="preserve"> информации о результатах реализации государственной поли</w:t>
            </w:r>
            <w:r>
              <w:rPr>
                <w:sz w:val="28"/>
                <w:szCs w:val="28"/>
              </w:rPr>
              <w:t>тики по развитию конкуренции, в </w:t>
            </w:r>
            <w:r w:rsidRPr="009C0129">
              <w:rPr>
                <w:sz w:val="28"/>
                <w:szCs w:val="28"/>
              </w:rPr>
              <w:t>том числе положений Национального плана</w:t>
            </w:r>
          </w:p>
        </w:tc>
        <w:tc>
          <w:tcPr>
            <w:tcW w:w="7613" w:type="dxa"/>
            <w:vMerge w:val="restart"/>
            <w:shd w:val="clear" w:color="auto" w:fill="auto"/>
            <w:noWrap/>
          </w:tcPr>
          <w:p w:rsidR="00C14A56" w:rsidRPr="009C0129" w:rsidRDefault="00C14A56" w:rsidP="00FD2D7E">
            <w:pPr>
              <w:widowControl w:val="0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обеспечение информированности потребителей и населения, информация размещена на сайтах органов исполнительной власти Ростовской области</w:t>
            </w:r>
          </w:p>
        </w:tc>
        <w:tc>
          <w:tcPr>
            <w:tcW w:w="3997" w:type="dxa"/>
            <w:shd w:val="clear" w:color="auto" w:fill="auto"/>
            <w:noWrap/>
          </w:tcPr>
          <w:p w:rsidR="00C14A56" w:rsidRPr="009C0129" w:rsidRDefault="00C14A56" w:rsidP="00FD2D7E">
            <w:pPr>
              <w:widowControl w:val="0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министерство экономического развития Ростовской области, органы исполнительной власти Ростовской области</w:t>
            </w:r>
          </w:p>
        </w:tc>
        <w:tc>
          <w:tcPr>
            <w:tcW w:w="1795" w:type="dxa"/>
            <w:shd w:val="clear" w:color="auto" w:fill="auto"/>
            <w:noWrap/>
          </w:tcPr>
          <w:p w:rsidR="00C14A56" w:rsidRPr="009C0129" w:rsidRDefault="00C14A56" w:rsidP="00FD2D7E">
            <w:pPr>
              <w:widowControl w:val="0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ежегодно</w:t>
            </w:r>
          </w:p>
        </w:tc>
      </w:tr>
      <w:tr w:rsidR="00C14A56" w:rsidRPr="009C0129" w:rsidTr="00FD2D7E">
        <w:tc>
          <w:tcPr>
            <w:tcW w:w="1051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2.27.2.</w:t>
            </w:r>
          </w:p>
        </w:tc>
        <w:tc>
          <w:tcPr>
            <w:tcW w:w="7226" w:type="dxa"/>
            <w:shd w:val="clear" w:color="auto" w:fill="auto"/>
            <w:noWrap/>
          </w:tcPr>
          <w:p w:rsidR="00C14A56" w:rsidRPr="009C0129" w:rsidRDefault="00C14A56" w:rsidP="00FD2D7E">
            <w:pPr>
              <w:widowControl w:val="0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Организация размещения в средствах массовой информации материалов о результатах деятельности органов исполнительн</w:t>
            </w:r>
            <w:r>
              <w:rPr>
                <w:sz w:val="28"/>
                <w:szCs w:val="28"/>
              </w:rPr>
              <w:t>ой власти Ростовской области по </w:t>
            </w:r>
            <w:r w:rsidRPr="009C0129">
              <w:rPr>
                <w:sz w:val="28"/>
                <w:szCs w:val="28"/>
              </w:rPr>
              <w:t>реализации государственной политики по развитию конкуренции в Ростовской области</w:t>
            </w:r>
          </w:p>
        </w:tc>
        <w:tc>
          <w:tcPr>
            <w:tcW w:w="7613" w:type="dxa"/>
            <w:vMerge/>
            <w:shd w:val="clear" w:color="auto" w:fill="auto"/>
            <w:noWrap/>
          </w:tcPr>
          <w:p w:rsidR="00C14A56" w:rsidRPr="009C0129" w:rsidRDefault="00C14A56" w:rsidP="00FD2D7E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3997" w:type="dxa"/>
            <w:shd w:val="clear" w:color="auto" w:fill="auto"/>
            <w:noWrap/>
          </w:tcPr>
          <w:p w:rsidR="00C14A56" w:rsidRPr="009C0129" w:rsidRDefault="00C14A56" w:rsidP="00FD2D7E">
            <w:pPr>
              <w:widowControl w:val="0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управление информационной политики Правительства Ростовской области, органы исполнительной власти Ростовской области</w:t>
            </w:r>
          </w:p>
        </w:tc>
        <w:tc>
          <w:tcPr>
            <w:tcW w:w="1795" w:type="dxa"/>
            <w:shd w:val="clear" w:color="auto" w:fill="auto"/>
            <w:noWrap/>
          </w:tcPr>
          <w:p w:rsidR="00C14A56" w:rsidRPr="009C0129" w:rsidRDefault="00C14A56" w:rsidP="00FD2D7E">
            <w:pPr>
              <w:widowControl w:val="0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ежегодно</w:t>
            </w:r>
          </w:p>
        </w:tc>
      </w:tr>
      <w:tr w:rsidR="00C14A56" w:rsidRPr="009C0129" w:rsidTr="00FD2D7E">
        <w:tc>
          <w:tcPr>
            <w:tcW w:w="21682" w:type="dxa"/>
            <w:gridSpan w:val="5"/>
            <w:shd w:val="clear" w:color="auto" w:fill="FFFFFF"/>
            <w:noWrap/>
          </w:tcPr>
          <w:p w:rsidR="00C14A56" w:rsidRPr="00EB20DD" w:rsidRDefault="00C14A56" w:rsidP="00FD2D7E">
            <w:pPr>
              <w:pStyle w:val="ad"/>
              <w:widowControl w:val="0"/>
              <w:spacing w:line="233" w:lineRule="auto"/>
              <w:ind w:left="1429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2.28.</w:t>
            </w:r>
            <w:r>
              <w:rPr>
                <w:sz w:val="28"/>
                <w:szCs w:val="28"/>
              </w:rPr>
              <w:t> </w:t>
            </w:r>
            <w:r w:rsidRPr="009C0129">
              <w:rPr>
                <w:sz w:val="28"/>
                <w:szCs w:val="28"/>
              </w:rPr>
              <w:t>Увеличение доли частных предпринимателей на товарных рынках реализации продовольственных товаров</w:t>
            </w:r>
          </w:p>
        </w:tc>
      </w:tr>
      <w:tr w:rsidR="00C14A56" w:rsidRPr="009C0129" w:rsidTr="00FD2D7E">
        <w:tc>
          <w:tcPr>
            <w:tcW w:w="1051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2.28.1.</w:t>
            </w:r>
          </w:p>
        </w:tc>
        <w:tc>
          <w:tcPr>
            <w:tcW w:w="7226" w:type="dxa"/>
            <w:shd w:val="clear" w:color="auto" w:fill="auto"/>
            <w:noWrap/>
          </w:tcPr>
          <w:p w:rsidR="00C14A56" w:rsidRPr="009C0129" w:rsidRDefault="00C14A56" w:rsidP="00FD2D7E">
            <w:pPr>
              <w:widowControl w:val="0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Утверждение актуализ</w:t>
            </w:r>
            <w:r>
              <w:rPr>
                <w:sz w:val="28"/>
                <w:szCs w:val="28"/>
              </w:rPr>
              <w:t>ированных схем размещения НТО в </w:t>
            </w:r>
            <w:r w:rsidRPr="009C0129">
              <w:rPr>
                <w:sz w:val="28"/>
                <w:szCs w:val="28"/>
              </w:rPr>
              <w:t>муниципальных образованиях Ростовской области</w:t>
            </w:r>
          </w:p>
        </w:tc>
        <w:tc>
          <w:tcPr>
            <w:tcW w:w="7613" w:type="dxa"/>
            <w:vMerge w:val="restart"/>
            <w:shd w:val="clear" w:color="auto" w:fill="auto"/>
            <w:noWrap/>
          </w:tcPr>
          <w:p w:rsidR="00C14A56" w:rsidRPr="009C0129" w:rsidRDefault="00C14A56" w:rsidP="00FD2D7E">
            <w:pPr>
              <w:widowControl w:val="0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увеличение количества нестационарны</w:t>
            </w:r>
            <w:r>
              <w:rPr>
                <w:sz w:val="28"/>
                <w:szCs w:val="28"/>
              </w:rPr>
              <w:t>х и мобильных торговых объектов</w:t>
            </w:r>
            <w:r w:rsidRPr="009C0129">
              <w:rPr>
                <w:sz w:val="28"/>
                <w:szCs w:val="28"/>
              </w:rPr>
              <w:t xml:space="preserve"> и торговых </w:t>
            </w:r>
            <w:r>
              <w:rPr>
                <w:sz w:val="28"/>
                <w:szCs w:val="28"/>
              </w:rPr>
              <w:t>мест под них не менее чем на 10 процентов</w:t>
            </w:r>
            <w:r w:rsidRPr="009C0129">
              <w:rPr>
                <w:sz w:val="28"/>
                <w:szCs w:val="28"/>
              </w:rPr>
              <w:t xml:space="preserve"> к 2025 году по отношению к 2020 году</w:t>
            </w:r>
          </w:p>
        </w:tc>
        <w:tc>
          <w:tcPr>
            <w:tcW w:w="3997" w:type="dxa"/>
            <w:shd w:val="clear" w:color="auto" w:fill="auto"/>
            <w:noWrap/>
          </w:tcPr>
          <w:p w:rsidR="00C14A56" w:rsidRPr="009C0129" w:rsidRDefault="00C14A56" w:rsidP="00FD2D7E">
            <w:pPr>
              <w:widowControl w:val="0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ОМСУ</w:t>
            </w:r>
          </w:p>
        </w:tc>
        <w:tc>
          <w:tcPr>
            <w:tcW w:w="1795" w:type="dxa"/>
            <w:vMerge w:val="restart"/>
            <w:shd w:val="clear" w:color="auto" w:fill="auto"/>
            <w:noWrap/>
          </w:tcPr>
          <w:p w:rsidR="00C14A56" w:rsidRPr="009C0129" w:rsidRDefault="00C14A56" w:rsidP="00FD2D7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 декабря 2024 г.</w:t>
            </w:r>
          </w:p>
        </w:tc>
      </w:tr>
      <w:tr w:rsidR="00C14A56" w:rsidRPr="009C0129" w:rsidTr="00FD2D7E">
        <w:tc>
          <w:tcPr>
            <w:tcW w:w="1051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2.28.2.</w:t>
            </w:r>
          </w:p>
        </w:tc>
        <w:tc>
          <w:tcPr>
            <w:tcW w:w="7226" w:type="dxa"/>
            <w:shd w:val="clear" w:color="auto" w:fill="auto"/>
            <w:noWrap/>
          </w:tcPr>
          <w:p w:rsidR="00C14A56" w:rsidRPr="009C0129" w:rsidRDefault="00C14A56" w:rsidP="00FD2D7E">
            <w:pPr>
              <w:pStyle w:val="Default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Размещение в информационно-телекоммуникационной сети «Интернет» на официальном сайте департамента потребительского рынка Ростовской области схем размещения нес</w:t>
            </w:r>
            <w:r>
              <w:rPr>
                <w:sz w:val="28"/>
                <w:szCs w:val="28"/>
              </w:rPr>
              <w:t>тационарных торговых объектов и </w:t>
            </w:r>
            <w:r w:rsidRPr="009C0129">
              <w:rPr>
                <w:sz w:val="28"/>
                <w:szCs w:val="28"/>
              </w:rPr>
              <w:t xml:space="preserve">вносимых в них изменений </w:t>
            </w:r>
          </w:p>
        </w:tc>
        <w:tc>
          <w:tcPr>
            <w:tcW w:w="7613" w:type="dxa"/>
            <w:vMerge/>
            <w:shd w:val="clear" w:color="auto" w:fill="auto"/>
            <w:noWrap/>
          </w:tcPr>
          <w:p w:rsidR="00C14A56" w:rsidRPr="009C0129" w:rsidRDefault="00C14A56" w:rsidP="00FD2D7E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3997" w:type="dxa"/>
            <w:shd w:val="clear" w:color="auto" w:fill="auto"/>
            <w:noWrap/>
          </w:tcPr>
          <w:p w:rsidR="00C14A56" w:rsidRPr="009C0129" w:rsidRDefault="00C14A56" w:rsidP="00FD2D7E">
            <w:pPr>
              <w:widowControl w:val="0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департамент потребительского рынка Ростовской области</w:t>
            </w:r>
          </w:p>
        </w:tc>
        <w:tc>
          <w:tcPr>
            <w:tcW w:w="1795" w:type="dxa"/>
            <w:vMerge/>
            <w:shd w:val="clear" w:color="auto" w:fill="auto"/>
            <w:noWrap/>
          </w:tcPr>
          <w:p w:rsidR="00C14A56" w:rsidRPr="009C0129" w:rsidRDefault="00C14A56" w:rsidP="00FD2D7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C14A56" w:rsidRPr="009C0129" w:rsidTr="00FD2D7E">
        <w:tc>
          <w:tcPr>
            <w:tcW w:w="21682" w:type="dxa"/>
            <w:gridSpan w:val="5"/>
            <w:shd w:val="clear" w:color="auto" w:fill="FFFFFF"/>
            <w:noWrap/>
          </w:tcPr>
          <w:p w:rsidR="00C14A56" w:rsidRPr="009C0129" w:rsidRDefault="00C14A56" w:rsidP="00FD2D7E">
            <w:pPr>
              <w:pStyle w:val="ad"/>
              <w:widowControl w:val="0"/>
              <w:spacing w:line="233" w:lineRule="auto"/>
              <w:ind w:left="1789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*2.29.</w:t>
            </w:r>
            <w:r>
              <w:rPr>
                <w:sz w:val="28"/>
                <w:szCs w:val="28"/>
              </w:rPr>
              <w:t> </w:t>
            </w:r>
            <w:r w:rsidRPr="009C0129">
              <w:rPr>
                <w:sz w:val="28"/>
                <w:szCs w:val="28"/>
              </w:rPr>
              <w:t>Обеспечение открытости и прозрачности процедур предоставления мест захоронения и информации о стоимости ритуальных услуг</w:t>
            </w:r>
          </w:p>
        </w:tc>
      </w:tr>
      <w:tr w:rsidR="00C14A56" w:rsidRPr="009C0129" w:rsidTr="00FD2D7E">
        <w:tc>
          <w:tcPr>
            <w:tcW w:w="1051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2.29.1.</w:t>
            </w:r>
          </w:p>
        </w:tc>
        <w:tc>
          <w:tcPr>
            <w:tcW w:w="7226" w:type="dxa"/>
            <w:shd w:val="clear" w:color="auto" w:fill="auto"/>
            <w:noWrap/>
          </w:tcPr>
          <w:p w:rsidR="00C14A56" w:rsidRPr="009C0129" w:rsidRDefault="00C14A56" w:rsidP="00FD2D7E">
            <w:pPr>
              <w:widowControl w:val="0"/>
              <w:spacing w:line="233" w:lineRule="auto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Организация инвентаризации кладбищ и мест захоронений на них</w:t>
            </w:r>
          </w:p>
        </w:tc>
        <w:tc>
          <w:tcPr>
            <w:tcW w:w="7613" w:type="dxa"/>
            <w:vMerge w:val="restart"/>
            <w:shd w:val="clear" w:color="auto" w:fill="auto"/>
            <w:noWrap/>
          </w:tcPr>
          <w:p w:rsidR="00C14A56" w:rsidRPr="009C0129" w:rsidRDefault="00C14A56" w:rsidP="00FD2D7E">
            <w:pPr>
              <w:widowControl w:val="0"/>
              <w:spacing w:line="233" w:lineRule="auto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созданы и размещены на региональном портале государственных и муници</w:t>
            </w:r>
            <w:r>
              <w:rPr>
                <w:sz w:val="28"/>
                <w:szCs w:val="28"/>
              </w:rPr>
              <w:t xml:space="preserve">пальных услуг реестры кладбищ </w:t>
            </w:r>
            <w:r>
              <w:rPr>
                <w:sz w:val="28"/>
                <w:szCs w:val="28"/>
              </w:rPr>
              <w:lastRenderedPageBreak/>
              <w:t>и </w:t>
            </w:r>
            <w:r w:rsidRPr="009C0129">
              <w:rPr>
                <w:sz w:val="28"/>
                <w:szCs w:val="28"/>
              </w:rPr>
              <w:t>мест захоронений на них, в ко</w:t>
            </w:r>
            <w:r>
              <w:rPr>
                <w:sz w:val="28"/>
                <w:szCs w:val="28"/>
              </w:rPr>
              <w:t>торые включены сведения о </w:t>
            </w:r>
            <w:r w:rsidRPr="009C0129">
              <w:rPr>
                <w:sz w:val="28"/>
                <w:szCs w:val="28"/>
              </w:rPr>
              <w:t>существующих кладбищах и местах захоронений на них:</w:t>
            </w:r>
          </w:p>
          <w:p w:rsidR="00C14A56" w:rsidRPr="009C0129" w:rsidRDefault="00C14A56" w:rsidP="00FD2D7E">
            <w:pPr>
              <w:widowControl w:val="0"/>
              <w:spacing w:line="233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отношении 20 процентов</w:t>
            </w:r>
            <w:r w:rsidRPr="009C0129">
              <w:rPr>
                <w:sz w:val="28"/>
                <w:szCs w:val="28"/>
              </w:rPr>
              <w:t xml:space="preserve"> общего количества существующих кладбищ до 31 декабря 2023</w:t>
            </w:r>
            <w:r>
              <w:rPr>
                <w:sz w:val="28"/>
                <w:szCs w:val="28"/>
              </w:rPr>
              <w:t> </w:t>
            </w:r>
            <w:r w:rsidRPr="009C0129">
              <w:rPr>
                <w:sz w:val="28"/>
                <w:szCs w:val="28"/>
              </w:rPr>
              <w:t>г.;</w:t>
            </w:r>
          </w:p>
          <w:p w:rsidR="00C14A56" w:rsidRPr="009C0129" w:rsidRDefault="00C14A56" w:rsidP="00FD2D7E">
            <w:pPr>
              <w:widowControl w:val="0"/>
              <w:spacing w:line="233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отношении 50 процентов</w:t>
            </w:r>
            <w:r w:rsidRPr="009C0129">
              <w:rPr>
                <w:sz w:val="28"/>
                <w:szCs w:val="28"/>
              </w:rPr>
              <w:t xml:space="preserve"> общего количества существу</w:t>
            </w:r>
            <w:r>
              <w:rPr>
                <w:sz w:val="28"/>
                <w:szCs w:val="28"/>
              </w:rPr>
              <w:t>ющих кладбищ до 31 декабря 2024 </w:t>
            </w:r>
            <w:r w:rsidRPr="009C0129">
              <w:rPr>
                <w:sz w:val="28"/>
                <w:szCs w:val="28"/>
              </w:rPr>
              <w:t>г.;</w:t>
            </w:r>
          </w:p>
          <w:p w:rsidR="00C14A56" w:rsidRPr="009C0129" w:rsidRDefault="00C14A56" w:rsidP="00FD2D7E">
            <w:pPr>
              <w:widowControl w:val="0"/>
              <w:spacing w:line="233" w:lineRule="auto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в отношении всех существующих кладбищ до 31 декабря 2025 г.</w:t>
            </w:r>
          </w:p>
        </w:tc>
        <w:tc>
          <w:tcPr>
            <w:tcW w:w="3997" w:type="dxa"/>
            <w:vMerge w:val="restart"/>
            <w:shd w:val="clear" w:color="auto" w:fill="auto"/>
            <w:noWrap/>
          </w:tcPr>
          <w:p w:rsidR="00C14A56" w:rsidRPr="009C0129" w:rsidRDefault="00C14A56" w:rsidP="00FD2D7E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ОМСУ;</w:t>
            </w:r>
            <w:r w:rsidRPr="009C0129">
              <w:rPr>
                <w:sz w:val="28"/>
                <w:szCs w:val="28"/>
              </w:rPr>
              <w:t xml:space="preserve"> министерство жилищно-коммунального </w:t>
            </w:r>
            <w:r w:rsidRPr="009C0129">
              <w:rPr>
                <w:sz w:val="28"/>
                <w:szCs w:val="28"/>
              </w:rPr>
              <w:lastRenderedPageBreak/>
              <w:t>хозяйства Ростовской области</w:t>
            </w:r>
          </w:p>
        </w:tc>
        <w:tc>
          <w:tcPr>
            <w:tcW w:w="1795" w:type="dxa"/>
            <w:vMerge w:val="restart"/>
            <w:shd w:val="clear" w:color="auto" w:fill="auto"/>
            <w:noWrap/>
          </w:tcPr>
          <w:p w:rsidR="00C14A56" w:rsidRPr="009C0129" w:rsidRDefault="00C14A56" w:rsidP="00FD2D7E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31 декабря 2025 г.</w:t>
            </w:r>
          </w:p>
        </w:tc>
      </w:tr>
      <w:tr w:rsidR="00C14A56" w:rsidRPr="009C0129" w:rsidTr="00FD2D7E">
        <w:tc>
          <w:tcPr>
            <w:tcW w:w="1051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lastRenderedPageBreak/>
              <w:t>2.29.2.</w:t>
            </w:r>
          </w:p>
        </w:tc>
        <w:tc>
          <w:tcPr>
            <w:tcW w:w="7226" w:type="dxa"/>
            <w:shd w:val="clear" w:color="auto" w:fill="auto"/>
            <w:noWrap/>
          </w:tcPr>
          <w:p w:rsidR="00C14A56" w:rsidRPr="009C0129" w:rsidRDefault="00C14A56" w:rsidP="00FD2D7E">
            <w:pPr>
              <w:widowControl w:val="0"/>
              <w:spacing w:line="252" w:lineRule="auto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Создание в Ростовской области по результатам такой инвентаризации и ведение реестров кладбищ и мест захоронений с ра</w:t>
            </w:r>
            <w:r>
              <w:rPr>
                <w:sz w:val="28"/>
                <w:szCs w:val="28"/>
              </w:rPr>
              <w:t xml:space="preserve">змещением указанных реестров </w:t>
            </w:r>
            <w:r w:rsidRPr="006B4BE3">
              <w:rPr>
                <w:spacing w:val="-6"/>
                <w:sz w:val="28"/>
                <w:szCs w:val="28"/>
              </w:rPr>
              <w:t>на региональном портале государственных и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 w:rsidRPr="006B4BE3">
              <w:rPr>
                <w:spacing w:val="-6"/>
                <w:sz w:val="28"/>
                <w:szCs w:val="28"/>
              </w:rPr>
              <w:t>муниципальных</w:t>
            </w:r>
            <w:r w:rsidRPr="009C0129">
              <w:rPr>
                <w:sz w:val="28"/>
                <w:szCs w:val="28"/>
              </w:rPr>
              <w:t xml:space="preserve"> услуг</w:t>
            </w:r>
          </w:p>
        </w:tc>
        <w:tc>
          <w:tcPr>
            <w:tcW w:w="7613" w:type="dxa"/>
            <w:vMerge/>
            <w:shd w:val="clear" w:color="auto" w:fill="auto"/>
            <w:noWrap/>
          </w:tcPr>
          <w:p w:rsidR="00C14A56" w:rsidRPr="009C0129" w:rsidRDefault="00C14A56" w:rsidP="00FD2D7E">
            <w:pPr>
              <w:widowControl w:val="0"/>
              <w:spacing w:line="25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997" w:type="dxa"/>
            <w:vMerge/>
            <w:shd w:val="clear" w:color="auto" w:fill="auto"/>
            <w:noWrap/>
          </w:tcPr>
          <w:p w:rsidR="00C14A56" w:rsidRPr="009C0129" w:rsidRDefault="00C14A56" w:rsidP="00FD2D7E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95" w:type="dxa"/>
            <w:vMerge/>
            <w:shd w:val="clear" w:color="auto" w:fill="auto"/>
            <w:noWrap/>
          </w:tcPr>
          <w:p w:rsidR="00C14A56" w:rsidRPr="009C0129" w:rsidRDefault="00C14A56" w:rsidP="00FD2D7E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</w:p>
        </w:tc>
      </w:tr>
      <w:tr w:rsidR="00C14A56" w:rsidRPr="009C0129" w:rsidTr="00FD2D7E">
        <w:tc>
          <w:tcPr>
            <w:tcW w:w="1051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2.29.3.</w:t>
            </w:r>
          </w:p>
        </w:tc>
        <w:tc>
          <w:tcPr>
            <w:tcW w:w="7226" w:type="dxa"/>
            <w:shd w:val="clear" w:color="auto" w:fill="auto"/>
            <w:noWrap/>
          </w:tcPr>
          <w:p w:rsidR="00C14A56" w:rsidRPr="009C0129" w:rsidRDefault="00C14A56" w:rsidP="00FD2D7E">
            <w:pPr>
              <w:widowControl w:val="0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Доведение до насе</w:t>
            </w:r>
            <w:r>
              <w:rPr>
                <w:sz w:val="28"/>
                <w:szCs w:val="28"/>
              </w:rPr>
              <w:t>ления информации, в том числе с </w:t>
            </w:r>
            <w:r w:rsidRPr="009C0129">
              <w:rPr>
                <w:sz w:val="28"/>
                <w:szCs w:val="28"/>
              </w:rPr>
              <w:t>использованием СМИ о создании названных реестров</w:t>
            </w:r>
          </w:p>
        </w:tc>
        <w:tc>
          <w:tcPr>
            <w:tcW w:w="7613" w:type="dxa"/>
            <w:shd w:val="clear" w:color="auto" w:fill="auto"/>
            <w:noWrap/>
          </w:tcPr>
          <w:p w:rsidR="00C14A56" w:rsidRPr="009C0129" w:rsidRDefault="00C14A56" w:rsidP="00FD2D7E">
            <w:pPr>
              <w:widowControl w:val="0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информация доведена до населения Ростовской области</w:t>
            </w:r>
          </w:p>
        </w:tc>
        <w:tc>
          <w:tcPr>
            <w:tcW w:w="3997" w:type="dxa"/>
            <w:shd w:val="clear" w:color="auto" w:fill="auto"/>
            <w:noWrap/>
          </w:tcPr>
          <w:p w:rsidR="00C14A56" w:rsidRPr="009C0129" w:rsidRDefault="00C14A56" w:rsidP="00FD2D7E">
            <w:pPr>
              <w:widowControl w:val="0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управление информационной политики п</w:t>
            </w:r>
            <w:r>
              <w:rPr>
                <w:sz w:val="28"/>
                <w:szCs w:val="28"/>
              </w:rPr>
              <w:t>равительства Ростовской области;</w:t>
            </w:r>
            <w:r w:rsidRPr="009C0129">
              <w:rPr>
                <w:sz w:val="28"/>
                <w:szCs w:val="28"/>
              </w:rPr>
              <w:t xml:space="preserve"> ОМСУ</w:t>
            </w:r>
            <w:r>
              <w:rPr>
                <w:sz w:val="28"/>
                <w:szCs w:val="28"/>
              </w:rPr>
              <w:t>;</w:t>
            </w:r>
            <w:r w:rsidRPr="009C0129">
              <w:rPr>
                <w:sz w:val="28"/>
                <w:szCs w:val="28"/>
              </w:rPr>
              <w:t xml:space="preserve"> министерство жилищно-коммунального хозяйства Ростовской области</w:t>
            </w:r>
          </w:p>
        </w:tc>
        <w:tc>
          <w:tcPr>
            <w:tcW w:w="1795" w:type="dxa"/>
            <w:vMerge/>
            <w:shd w:val="clear" w:color="auto" w:fill="auto"/>
            <w:noWrap/>
          </w:tcPr>
          <w:p w:rsidR="00C14A56" w:rsidRPr="009C0129" w:rsidRDefault="00C14A56" w:rsidP="00FD2D7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C14A56" w:rsidRPr="009C0129" w:rsidTr="00FD2D7E">
        <w:tc>
          <w:tcPr>
            <w:tcW w:w="1051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2.29.4.</w:t>
            </w:r>
          </w:p>
        </w:tc>
        <w:tc>
          <w:tcPr>
            <w:tcW w:w="7226" w:type="dxa"/>
            <w:shd w:val="clear" w:color="auto" w:fill="auto"/>
            <w:noWrap/>
          </w:tcPr>
          <w:p w:rsidR="00C14A56" w:rsidRPr="009C0129" w:rsidRDefault="00C14A56" w:rsidP="00FD2D7E">
            <w:pPr>
              <w:widowControl w:val="0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 xml:space="preserve">Организация оказания </w:t>
            </w:r>
            <w:r>
              <w:rPr>
                <w:sz w:val="28"/>
                <w:szCs w:val="28"/>
              </w:rPr>
              <w:t>услуг по организации похорон по </w:t>
            </w:r>
            <w:r w:rsidRPr="009C0129">
              <w:rPr>
                <w:sz w:val="28"/>
                <w:szCs w:val="28"/>
              </w:rPr>
              <w:t>принципу «одного окна» на основе конкуренц</w:t>
            </w:r>
            <w:r>
              <w:rPr>
                <w:sz w:val="28"/>
                <w:szCs w:val="28"/>
              </w:rPr>
              <w:t>ии с </w:t>
            </w:r>
            <w:r w:rsidRPr="009C0129">
              <w:rPr>
                <w:sz w:val="28"/>
                <w:szCs w:val="28"/>
              </w:rPr>
              <w:t>предоставлением лицам, ответственным за захоронения, полной информации о хозяйствующих субъектах, содержащейся</w:t>
            </w:r>
            <w:r>
              <w:rPr>
                <w:sz w:val="28"/>
                <w:szCs w:val="28"/>
              </w:rPr>
              <w:t xml:space="preserve"> в</w:t>
            </w:r>
            <w:r w:rsidRPr="009C0129">
              <w:rPr>
                <w:sz w:val="28"/>
                <w:szCs w:val="28"/>
              </w:rPr>
              <w:t xml:space="preserve"> реестрах хозяйствующих субъектов</w:t>
            </w:r>
          </w:p>
        </w:tc>
        <w:tc>
          <w:tcPr>
            <w:tcW w:w="7613" w:type="dxa"/>
            <w:shd w:val="clear" w:color="auto" w:fill="auto"/>
            <w:noWrap/>
          </w:tcPr>
          <w:p w:rsidR="00C14A56" w:rsidRPr="009C0129" w:rsidRDefault="00C14A56" w:rsidP="00FD2D7E">
            <w:pPr>
              <w:widowControl w:val="0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оказание услуг по орга</w:t>
            </w:r>
            <w:r>
              <w:rPr>
                <w:sz w:val="28"/>
                <w:szCs w:val="28"/>
              </w:rPr>
              <w:t>низации похорон организовано по </w:t>
            </w:r>
            <w:r w:rsidRPr="009C0129">
              <w:rPr>
                <w:sz w:val="28"/>
                <w:szCs w:val="28"/>
              </w:rPr>
              <w:t>принципу «одног</w:t>
            </w:r>
            <w:r>
              <w:rPr>
                <w:sz w:val="28"/>
                <w:szCs w:val="28"/>
              </w:rPr>
              <w:t>о окна» на основе конкуренции с </w:t>
            </w:r>
            <w:r w:rsidRPr="009C0129">
              <w:rPr>
                <w:sz w:val="28"/>
                <w:szCs w:val="28"/>
              </w:rPr>
              <w:t xml:space="preserve">предоставлением лицам, ответственным за захоронения, полной информации о хозяйствующих субъектах, содержащейся </w:t>
            </w:r>
            <w:r>
              <w:rPr>
                <w:sz w:val="28"/>
                <w:szCs w:val="28"/>
              </w:rPr>
              <w:t xml:space="preserve">в </w:t>
            </w:r>
            <w:r w:rsidRPr="009C0129">
              <w:rPr>
                <w:sz w:val="28"/>
                <w:szCs w:val="28"/>
              </w:rPr>
              <w:t>реестрах хозяйствующих субъектов, имеющих право на оказание услуг по организации похорон, включая стоимость оказываемых хозяйствующими субъектами ритуальных услуг</w:t>
            </w:r>
          </w:p>
        </w:tc>
        <w:tc>
          <w:tcPr>
            <w:tcW w:w="3997" w:type="dxa"/>
            <w:shd w:val="clear" w:color="auto" w:fill="auto"/>
            <w:noWrap/>
          </w:tcPr>
          <w:p w:rsidR="00C14A56" w:rsidRPr="009C0129" w:rsidRDefault="00C14A56" w:rsidP="00FD2D7E">
            <w:pPr>
              <w:widowControl w:val="0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ОМСУ, министерство жилищно-коммунального хозяйства Ростовской области</w:t>
            </w:r>
          </w:p>
        </w:tc>
        <w:tc>
          <w:tcPr>
            <w:tcW w:w="1795" w:type="dxa"/>
            <w:vMerge/>
            <w:shd w:val="clear" w:color="auto" w:fill="auto"/>
            <w:noWrap/>
          </w:tcPr>
          <w:p w:rsidR="00C14A56" w:rsidRPr="009C0129" w:rsidRDefault="00C14A56" w:rsidP="00FD2D7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C14A56" w:rsidRPr="009C0129" w:rsidTr="00FD2D7E">
        <w:tc>
          <w:tcPr>
            <w:tcW w:w="21682" w:type="dxa"/>
            <w:gridSpan w:val="5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2.30.</w:t>
            </w:r>
            <w:r>
              <w:rPr>
                <w:sz w:val="28"/>
                <w:szCs w:val="28"/>
              </w:rPr>
              <w:t> </w:t>
            </w:r>
            <w:r w:rsidRPr="009C0129">
              <w:rPr>
                <w:sz w:val="28"/>
                <w:szCs w:val="28"/>
              </w:rPr>
              <w:t>Развитие конкуренции в сфере обращения с твердыми коммунальными отходами</w:t>
            </w:r>
          </w:p>
        </w:tc>
      </w:tr>
      <w:tr w:rsidR="00C14A56" w:rsidRPr="009C0129" w:rsidTr="00FD2D7E">
        <w:tc>
          <w:tcPr>
            <w:tcW w:w="1051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2.30.1.</w:t>
            </w:r>
          </w:p>
        </w:tc>
        <w:tc>
          <w:tcPr>
            <w:tcW w:w="7226" w:type="dxa"/>
            <w:shd w:val="clear" w:color="auto" w:fill="auto"/>
            <w:noWrap/>
          </w:tcPr>
          <w:p w:rsidR="00C14A56" w:rsidRPr="00575410" w:rsidRDefault="00C14A56" w:rsidP="00FD2D7E">
            <w:pPr>
              <w:widowControl w:val="0"/>
              <w:jc w:val="both"/>
              <w:rPr>
                <w:sz w:val="28"/>
                <w:szCs w:val="28"/>
              </w:rPr>
            </w:pPr>
            <w:r w:rsidRPr="00575410">
              <w:rPr>
                <w:sz w:val="28"/>
                <w:szCs w:val="28"/>
              </w:rPr>
              <w:t xml:space="preserve">Проведение торгов, по результатам которых формируются цены на услуги по транспортированию твердых коммунальных отходов для региональных операторов </w:t>
            </w:r>
            <w:r w:rsidRPr="00575410">
              <w:rPr>
                <w:sz w:val="28"/>
                <w:szCs w:val="28"/>
              </w:rPr>
              <w:br/>
              <w:t xml:space="preserve">по обращению с твердыми коммунальными отходами, </w:t>
            </w:r>
            <w:r w:rsidRPr="00575410">
              <w:rPr>
                <w:sz w:val="28"/>
                <w:szCs w:val="28"/>
              </w:rPr>
              <w:br/>
              <w:t>в форме электронного аукциона в отношении всего объема твердых коммунальных о</w:t>
            </w:r>
            <w:r>
              <w:rPr>
                <w:sz w:val="28"/>
                <w:szCs w:val="28"/>
              </w:rPr>
              <w:t>тходов, образующихся в зонах их </w:t>
            </w:r>
            <w:r w:rsidRPr="00575410">
              <w:rPr>
                <w:sz w:val="28"/>
                <w:szCs w:val="28"/>
              </w:rPr>
              <w:t>деятельности</w:t>
            </w:r>
          </w:p>
        </w:tc>
        <w:tc>
          <w:tcPr>
            <w:tcW w:w="7613" w:type="dxa"/>
            <w:vMerge w:val="restart"/>
            <w:shd w:val="clear" w:color="auto" w:fill="auto"/>
            <w:noWrap/>
          </w:tcPr>
          <w:p w:rsidR="00C14A56" w:rsidRPr="009C0129" w:rsidRDefault="00C14A56" w:rsidP="00FD2D7E">
            <w:pPr>
              <w:widowControl w:val="0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увеличение до 30</w:t>
            </w:r>
            <w:r>
              <w:rPr>
                <w:sz w:val="28"/>
                <w:szCs w:val="28"/>
              </w:rPr>
              <w:t> </w:t>
            </w:r>
            <w:r w:rsidRPr="009C0129">
              <w:rPr>
                <w:sz w:val="28"/>
                <w:szCs w:val="28"/>
              </w:rPr>
              <w:t>процентов к 2025</w:t>
            </w:r>
            <w:r>
              <w:rPr>
                <w:sz w:val="28"/>
                <w:szCs w:val="28"/>
              </w:rPr>
              <w:t> </w:t>
            </w:r>
            <w:r w:rsidRPr="009C0129">
              <w:rPr>
                <w:sz w:val="28"/>
                <w:szCs w:val="28"/>
              </w:rPr>
              <w:t>году объема твердых коммунальных отходов, транспортируемых организациями частных форм собс</w:t>
            </w:r>
            <w:r>
              <w:rPr>
                <w:sz w:val="28"/>
                <w:szCs w:val="28"/>
              </w:rPr>
              <w:t xml:space="preserve">твенности (негосударственными </w:t>
            </w:r>
            <w:r w:rsidRPr="00575410">
              <w:rPr>
                <w:spacing w:val="-6"/>
                <w:sz w:val="28"/>
                <w:szCs w:val="28"/>
              </w:rPr>
              <w:t>и немуниципальными организациями) и не аффилированными</w:t>
            </w:r>
            <w:r>
              <w:rPr>
                <w:sz w:val="28"/>
                <w:szCs w:val="28"/>
              </w:rPr>
              <w:t xml:space="preserve"> с </w:t>
            </w:r>
            <w:r w:rsidRPr="009C0129">
              <w:rPr>
                <w:sz w:val="28"/>
                <w:szCs w:val="28"/>
              </w:rPr>
              <w:t>региональными операторами по обращению с твердыми коммунальными отходами</w:t>
            </w:r>
          </w:p>
        </w:tc>
        <w:tc>
          <w:tcPr>
            <w:tcW w:w="3997" w:type="dxa"/>
            <w:shd w:val="clear" w:color="auto" w:fill="auto"/>
            <w:noWrap/>
          </w:tcPr>
          <w:p w:rsidR="00C14A56" w:rsidRPr="009C0129" w:rsidRDefault="00C14A56" w:rsidP="00FD2D7E">
            <w:pPr>
              <w:widowControl w:val="0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министерство жилищно-коммунального хозяйс</w:t>
            </w:r>
            <w:r>
              <w:rPr>
                <w:sz w:val="28"/>
                <w:szCs w:val="28"/>
              </w:rPr>
              <w:t>тва Ростовской области; ОМСУ;</w:t>
            </w:r>
            <w:r w:rsidRPr="009C0129">
              <w:rPr>
                <w:sz w:val="28"/>
                <w:szCs w:val="28"/>
              </w:rPr>
              <w:t xml:space="preserve"> региональные операторы</w:t>
            </w:r>
          </w:p>
        </w:tc>
        <w:tc>
          <w:tcPr>
            <w:tcW w:w="1795" w:type="dxa"/>
            <w:vMerge w:val="restart"/>
            <w:shd w:val="clear" w:color="auto" w:fill="auto"/>
            <w:noWrap/>
          </w:tcPr>
          <w:p w:rsidR="00C14A56" w:rsidRPr="009C0129" w:rsidRDefault="00C14A56" w:rsidP="00FD2D7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 декабря 2025 г.</w:t>
            </w:r>
          </w:p>
        </w:tc>
      </w:tr>
      <w:tr w:rsidR="00C14A56" w:rsidRPr="009C0129" w:rsidTr="00FD2D7E">
        <w:tc>
          <w:tcPr>
            <w:tcW w:w="1051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2.30.2.</w:t>
            </w:r>
          </w:p>
        </w:tc>
        <w:tc>
          <w:tcPr>
            <w:tcW w:w="7226" w:type="dxa"/>
            <w:shd w:val="clear" w:color="auto" w:fill="auto"/>
            <w:noWrap/>
          </w:tcPr>
          <w:p w:rsidR="00C14A56" w:rsidRPr="009C0129" w:rsidRDefault="00C14A56" w:rsidP="00FD2D7E">
            <w:pPr>
              <w:widowControl w:val="0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Разделение региональными операторами на большее количество лотов услуги по транспортированию твердых коммунальных отходов в зонах их деятельности, а также увеличение объема услуг по транспортированию твердых коммунальных отходов, выделенных в отдельные лоты участниками аукционов</w:t>
            </w:r>
            <w:r>
              <w:rPr>
                <w:sz w:val="28"/>
                <w:szCs w:val="28"/>
              </w:rPr>
              <w:t>,</w:t>
            </w:r>
            <w:r w:rsidRPr="009C0129">
              <w:rPr>
                <w:sz w:val="28"/>
                <w:szCs w:val="28"/>
              </w:rPr>
              <w:t xml:space="preserve"> по которым могут быть только субъекты малого и среднего предпринимательства</w:t>
            </w:r>
          </w:p>
        </w:tc>
        <w:tc>
          <w:tcPr>
            <w:tcW w:w="7613" w:type="dxa"/>
            <w:vMerge/>
            <w:shd w:val="clear" w:color="auto" w:fill="auto"/>
            <w:noWrap/>
          </w:tcPr>
          <w:p w:rsidR="00C14A56" w:rsidRPr="009C0129" w:rsidRDefault="00C14A56" w:rsidP="00FD2D7E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3997" w:type="dxa"/>
            <w:shd w:val="clear" w:color="auto" w:fill="auto"/>
            <w:noWrap/>
          </w:tcPr>
          <w:p w:rsidR="00C14A56" w:rsidRPr="009C0129" w:rsidRDefault="00C14A56" w:rsidP="00FD2D7E">
            <w:pPr>
              <w:widowControl w:val="0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министерство жилищно-коммунально</w:t>
            </w:r>
            <w:r>
              <w:rPr>
                <w:sz w:val="28"/>
                <w:szCs w:val="28"/>
              </w:rPr>
              <w:t>го хозяйства Ростовской области;</w:t>
            </w:r>
            <w:r w:rsidRPr="009C0129">
              <w:rPr>
                <w:sz w:val="28"/>
                <w:szCs w:val="28"/>
              </w:rPr>
              <w:t xml:space="preserve"> О</w:t>
            </w:r>
            <w:r>
              <w:rPr>
                <w:sz w:val="28"/>
                <w:szCs w:val="28"/>
              </w:rPr>
              <w:t>МСУ;</w:t>
            </w:r>
            <w:r w:rsidRPr="009C0129">
              <w:rPr>
                <w:sz w:val="28"/>
                <w:szCs w:val="28"/>
              </w:rPr>
              <w:t xml:space="preserve"> региональные операторы</w:t>
            </w:r>
          </w:p>
        </w:tc>
        <w:tc>
          <w:tcPr>
            <w:tcW w:w="1795" w:type="dxa"/>
            <w:vMerge/>
            <w:shd w:val="clear" w:color="auto" w:fill="auto"/>
            <w:noWrap/>
          </w:tcPr>
          <w:p w:rsidR="00C14A56" w:rsidRPr="009C0129" w:rsidRDefault="00C14A56" w:rsidP="00FD2D7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C14A56" w:rsidRPr="009C0129" w:rsidTr="00FD2D7E">
        <w:tc>
          <w:tcPr>
            <w:tcW w:w="1051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2.30.3.</w:t>
            </w:r>
          </w:p>
        </w:tc>
        <w:tc>
          <w:tcPr>
            <w:tcW w:w="7226" w:type="dxa"/>
            <w:shd w:val="clear" w:color="auto" w:fill="auto"/>
            <w:noWrap/>
          </w:tcPr>
          <w:p w:rsidR="00C14A56" w:rsidRPr="009C0129" w:rsidRDefault="00C14A56" w:rsidP="00FD2D7E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«круглых</w:t>
            </w:r>
            <w:r w:rsidRPr="009C0129">
              <w:rPr>
                <w:sz w:val="28"/>
                <w:szCs w:val="28"/>
              </w:rPr>
              <w:t xml:space="preserve"> ст</w:t>
            </w:r>
            <w:r>
              <w:rPr>
                <w:sz w:val="28"/>
                <w:szCs w:val="28"/>
              </w:rPr>
              <w:t>олов», вебинаров, консультаций с </w:t>
            </w:r>
            <w:r w:rsidRPr="009C0129">
              <w:rPr>
                <w:sz w:val="28"/>
                <w:szCs w:val="28"/>
              </w:rPr>
              <w:t>действующими и пот</w:t>
            </w:r>
            <w:r>
              <w:rPr>
                <w:sz w:val="28"/>
                <w:szCs w:val="28"/>
              </w:rPr>
              <w:t>енциальными предпринимателями и </w:t>
            </w:r>
            <w:r w:rsidRPr="009C0129">
              <w:rPr>
                <w:sz w:val="28"/>
                <w:szCs w:val="28"/>
              </w:rPr>
              <w:t>коммерческими организациями</w:t>
            </w:r>
          </w:p>
        </w:tc>
        <w:tc>
          <w:tcPr>
            <w:tcW w:w="7613" w:type="dxa"/>
            <w:vMerge/>
            <w:shd w:val="clear" w:color="auto" w:fill="auto"/>
            <w:noWrap/>
          </w:tcPr>
          <w:p w:rsidR="00C14A56" w:rsidRPr="009C0129" w:rsidRDefault="00C14A56" w:rsidP="00FD2D7E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3997" w:type="dxa"/>
            <w:shd w:val="clear" w:color="auto" w:fill="auto"/>
            <w:noWrap/>
          </w:tcPr>
          <w:p w:rsidR="00C14A56" w:rsidRPr="009C0129" w:rsidRDefault="00C14A56" w:rsidP="00FD2D7E">
            <w:pPr>
              <w:widowControl w:val="0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министерство жилищно-коммунально</w:t>
            </w:r>
            <w:r>
              <w:rPr>
                <w:sz w:val="28"/>
                <w:szCs w:val="28"/>
              </w:rPr>
              <w:t>го хозяйства Ростовской области;</w:t>
            </w:r>
            <w:r w:rsidRPr="009C0129">
              <w:rPr>
                <w:sz w:val="28"/>
                <w:szCs w:val="28"/>
              </w:rPr>
              <w:t xml:space="preserve"> ОМСУ</w:t>
            </w:r>
          </w:p>
        </w:tc>
        <w:tc>
          <w:tcPr>
            <w:tcW w:w="1795" w:type="dxa"/>
            <w:shd w:val="clear" w:color="auto" w:fill="auto"/>
            <w:noWrap/>
          </w:tcPr>
          <w:p w:rsidR="00C14A56" w:rsidRPr="009C0129" w:rsidRDefault="00C14A56" w:rsidP="00FD2D7E">
            <w:pPr>
              <w:widowControl w:val="0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весь период</w:t>
            </w:r>
          </w:p>
        </w:tc>
      </w:tr>
      <w:tr w:rsidR="00C14A56" w:rsidRPr="009C0129" w:rsidTr="00FD2D7E">
        <w:tc>
          <w:tcPr>
            <w:tcW w:w="21682" w:type="dxa"/>
            <w:gridSpan w:val="5"/>
            <w:shd w:val="clear" w:color="auto" w:fill="FFFFFF"/>
            <w:noWrap/>
          </w:tcPr>
          <w:p w:rsidR="00C14A56" w:rsidRPr="009C0129" w:rsidRDefault="00C14A56" w:rsidP="00FD2D7E">
            <w:pPr>
              <w:pageBreakBefore/>
              <w:widowControl w:val="0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lastRenderedPageBreak/>
              <w:t>2.31.</w:t>
            </w:r>
            <w:r>
              <w:rPr>
                <w:sz w:val="28"/>
                <w:szCs w:val="28"/>
              </w:rPr>
              <w:t> </w:t>
            </w:r>
            <w:r w:rsidRPr="009C0129">
              <w:rPr>
                <w:sz w:val="28"/>
                <w:szCs w:val="28"/>
              </w:rPr>
              <w:t>Обеспечение прозрачности предоставления субсидий в сфере сельского хозяйства</w:t>
            </w:r>
          </w:p>
        </w:tc>
      </w:tr>
      <w:tr w:rsidR="00C14A56" w:rsidRPr="009C0129" w:rsidTr="00FD2D7E">
        <w:tc>
          <w:tcPr>
            <w:tcW w:w="1051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2.31.1.</w:t>
            </w:r>
          </w:p>
        </w:tc>
        <w:tc>
          <w:tcPr>
            <w:tcW w:w="7226" w:type="dxa"/>
            <w:shd w:val="clear" w:color="auto" w:fill="auto"/>
            <w:noWrap/>
          </w:tcPr>
          <w:p w:rsidR="00C14A56" w:rsidRPr="009C0129" w:rsidRDefault="00C14A56" w:rsidP="00FD2D7E">
            <w:pPr>
              <w:widowControl w:val="0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 xml:space="preserve">Создание возможности подачи заявления на получение субсидий сельскохозяйственными товаропроизводителями </w:t>
            </w:r>
            <w:r w:rsidRPr="00575410">
              <w:rPr>
                <w:spacing w:val="-6"/>
                <w:sz w:val="28"/>
                <w:szCs w:val="28"/>
              </w:rPr>
              <w:t>в электронном виде через государственную информационную</w:t>
            </w:r>
            <w:r w:rsidRPr="009C0129">
              <w:rPr>
                <w:sz w:val="28"/>
                <w:szCs w:val="28"/>
              </w:rPr>
              <w:t xml:space="preserve"> систему</w:t>
            </w:r>
          </w:p>
        </w:tc>
        <w:tc>
          <w:tcPr>
            <w:tcW w:w="7613" w:type="dxa"/>
            <w:shd w:val="clear" w:color="auto" w:fill="auto"/>
            <w:noWrap/>
          </w:tcPr>
          <w:p w:rsidR="00C14A56" w:rsidRPr="009C0129" w:rsidRDefault="00C14A56" w:rsidP="00FD2D7E">
            <w:pPr>
              <w:widowControl w:val="0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обеспечена возможность подачи заявления на получение субсидий сельскохозяйст</w:t>
            </w:r>
            <w:r>
              <w:rPr>
                <w:sz w:val="28"/>
                <w:szCs w:val="28"/>
              </w:rPr>
              <w:t>венными товаропроизводителями в </w:t>
            </w:r>
            <w:r w:rsidRPr="009C0129">
              <w:rPr>
                <w:sz w:val="28"/>
                <w:szCs w:val="28"/>
              </w:rPr>
              <w:t>электронном виде через государственную информационную систему</w:t>
            </w:r>
          </w:p>
        </w:tc>
        <w:tc>
          <w:tcPr>
            <w:tcW w:w="3997" w:type="dxa"/>
            <w:shd w:val="clear" w:color="auto" w:fill="auto"/>
            <w:noWrap/>
          </w:tcPr>
          <w:p w:rsidR="00C14A56" w:rsidRPr="009C0129" w:rsidRDefault="00C14A56" w:rsidP="00FD2D7E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>министерство</w:t>
            </w:r>
          </w:p>
          <w:p w:rsidR="00C14A56" w:rsidRPr="009C0129" w:rsidRDefault="00C14A56" w:rsidP="00FD2D7E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 xml:space="preserve">сельского хозяйства </w:t>
            </w:r>
          </w:p>
          <w:p w:rsidR="00C14A56" w:rsidRPr="009C0129" w:rsidRDefault="00C14A56" w:rsidP="00FD2D7E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 xml:space="preserve">и продовольствия </w:t>
            </w:r>
          </w:p>
          <w:p w:rsidR="00C14A56" w:rsidRPr="009C0129" w:rsidRDefault="00C14A56" w:rsidP="00FD2D7E">
            <w:pPr>
              <w:widowControl w:val="0"/>
              <w:jc w:val="center"/>
              <w:rPr>
                <w:sz w:val="28"/>
                <w:szCs w:val="28"/>
              </w:rPr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>Ростовской области</w:t>
            </w:r>
          </w:p>
        </w:tc>
        <w:tc>
          <w:tcPr>
            <w:tcW w:w="1795" w:type="dxa"/>
            <w:shd w:val="clear" w:color="auto" w:fill="auto"/>
            <w:noWrap/>
          </w:tcPr>
          <w:p w:rsidR="00C14A56" w:rsidRPr="009C0129" w:rsidRDefault="00C14A56" w:rsidP="00FD2D7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 декабря 2025 г.</w:t>
            </w:r>
          </w:p>
        </w:tc>
      </w:tr>
      <w:tr w:rsidR="00C14A56" w:rsidRPr="009C0129" w:rsidTr="00FD2D7E">
        <w:tc>
          <w:tcPr>
            <w:tcW w:w="21682" w:type="dxa"/>
            <w:gridSpan w:val="5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2.32. Развитие конкуренции на рынке медицинских услуг</w:t>
            </w:r>
          </w:p>
        </w:tc>
      </w:tr>
      <w:tr w:rsidR="00C14A56" w:rsidRPr="009C0129" w:rsidTr="00FD2D7E">
        <w:tc>
          <w:tcPr>
            <w:tcW w:w="1051" w:type="dxa"/>
            <w:shd w:val="clear" w:color="auto" w:fill="FFFFFF"/>
            <w:noWrap/>
          </w:tcPr>
          <w:p w:rsidR="00C14A56" w:rsidRPr="009C0129" w:rsidRDefault="00C14A56" w:rsidP="00FD2D7E">
            <w:pPr>
              <w:widowControl w:val="0"/>
              <w:jc w:val="center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2.32.1.</w:t>
            </w:r>
          </w:p>
        </w:tc>
        <w:tc>
          <w:tcPr>
            <w:tcW w:w="7226" w:type="dxa"/>
            <w:shd w:val="clear" w:color="auto" w:fill="auto"/>
            <w:noWrap/>
          </w:tcPr>
          <w:p w:rsidR="00C14A56" w:rsidRPr="009C0129" w:rsidRDefault="00C14A56" w:rsidP="00FD2D7E">
            <w:pPr>
              <w:widowControl w:val="0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>Увеличение доли организаций частной формы собственности на рынках медицинских услуг</w:t>
            </w:r>
          </w:p>
        </w:tc>
        <w:tc>
          <w:tcPr>
            <w:tcW w:w="7613" w:type="dxa"/>
            <w:shd w:val="clear" w:color="auto" w:fill="auto"/>
            <w:noWrap/>
          </w:tcPr>
          <w:p w:rsidR="00C14A56" w:rsidRPr="009C0129" w:rsidRDefault="00C14A56" w:rsidP="00FD2D7E">
            <w:pPr>
              <w:widowControl w:val="0"/>
              <w:jc w:val="both"/>
              <w:rPr>
                <w:sz w:val="28"/>
                <w:szCs w:val="28"/>
              </w:rPr>
            </w:pPr>
            <w:r w:rsidRPr="009C0129">
              <w:rPr>
                <w:sz w:val="28"/>
                <w:szCs w:val="28"/>
              </w:rPr>
              <w:t xml:space="preserve">доля организаций частной формы собственности на рынках </w:t>
            </w:r>
            <w:r>
              <w:rPr>
                <w:sz w:val="28"/>
                <w:szCs w:val="28"/>
              </w:rPr>
              <w:t>медицинских услуг – не менее 10 </w:t>
            </w:r>
            <w:r w:rsidRPr="009C0129">
              <w:rPr>
                <w:sz w:val="28"/>
                <w:szCs w:val="28"/>
              </w:rPr>
              <w:t xml:space="preserve">процентов, в том числе доля субъектов малого и среднего предпринимательства </w:t>
            </w:r>
            <w:r>
              <w:rPr>
                <w:sz w:val="28"/>
                <w:szCs w:val="28"/>
              </w:rPr>
              <w:t>–</w:t>
            </w:r>
            <w:r w:rsidRPr="009C0129">
              <w:rPr>
                <w:sz w:val="28"/>
                <w:szCs w:val="28"/>
              </w:rPr>
              <w:t xml:space="preserve"> не менее 80</w:t>
            </w:r>
            <w:r>
              <w:rPr>
                <w:sz w:val="28"/>
                <w:szCs w:val="28"/>
              </w:rPr>
              <w:t> </w:t>
            </w:r>
            <w:r w:rsidRPr="009C0129">
              <w:rPr>
                <w:sz w:val="28"/>
                <w:szCs w:val="28"/>
              </w:rPr>
              <w:t>процентов</w:t>
            </w:r>
          </w:p>
        </w:tc>
        <w:tc>
          <w:tcPr>
            <w:tcW w:w="3997" w:type="dxa"/>
            <w:shd w:val="clear" w:color="auto" w:fill="auto"/>
            <w:noWrap/>
          </w:tcPr>
          <w:p w:rsidR="00C14A56" w:rsidRDefault="00C14A56" w:rsidP="00FD2D7E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>министерство здр</w:t>
            </w:r>
            <w:r>
              <w:rPr>
                <w:rFonts w:eastAsia="Calibri"/>
                <w:sz w:val="28"/>
                <w:szCs w:val="28"/>
                <w:lang w:eastAsia="en-US"/>
              </w:rPr>
              <w:t>авоохранения Ростовской области;</w:t>
            </w:r>
            <w:r w:rsidRPr="009C0129">
              <w:rPr>
                <w:rFonts w:eastAsia="Calibri"/>
                <w:sz w:val="28"/>
                <w:szCs w:val="28"/>
                <w:lang w:eastAsia="en-US"/>
              </w:rPr>
              <w:t xml:space="preserve"> Управление Федеральной налоговой службы </w:t>
            </w:r>
          </w:p>
          <w:p w:rsidR="00C14A56" w:rsidRPr="009C0129" w:rsidRDefault="00C14A56" w:rsidP="00FD2D7E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C0129">
              <w:rPr>
                <w:rFonts w:eastAsia="Calibri"/>
                <w:sz w:val="28"/>
                <w:szCs w:val="28"/>
                <w:lang w:eastAsia="en-US"/>
              </w:rPr>
              <w:t>по Ростовской области</w:t>
            </w:r>
          </w:p>
        </w:tc>
        <w:tc>
          <w:tcPr>
            <w:tcW w:w="1795" w:type="dxa"/>
            <w:shd w:val="clear" w:color="auto" w:fill="auto"/>
            <w:noWrap/>
          </w:tcPr>
          <w:p w:rsidR="00C14A56" w:rsidRPr="009C0129" w:rsidRDefault="00C14A56" w:rsidP="00FD2D7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 декабря 2025 г.</w:t>
            </w:r>
          </w:p>
        </w:tc>
      </w:tr>
    </w:tbl>
    <w:p w:rsidR="00C14A56" w:rsidRDefault="00C14A56" w:rsidP="00C14A5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C14A56" w:rsidRPr="009C0129" w:rsidRDefault="00C14A56" w:rsidP="00C14A5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C0129">
        <w:rPr>
          <w:kern w:val="2"/>
          <w:sz w:val="28"/>
          <w:szCs w:val="28"/>
        </w:rPr>
        <w:t>Примечание.</w:t>
      </w:r>
    </w:p>
    <w:p w:rsidR="00C14A56" w:rsidRDefault="00C14A56" w:rsidP="00C14A5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C0129">
        <w:rPr>
          <w:kern w:val="2"/>
          <w:sz w:val="28"/>
          <w:szCs w:val="28"/>
        </w:rPr>
        <w:t>Список используемых сокращений:</w:t>
      </w:r>
    </w:p>
    <w:p w:rsidR="00C14A56" w:rsidRPr="009C0129" w:rsidRDefault="00C14A56" w:rsidP="00C14A56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9C0129">
        <w:rPr>
          <w:bCs/>
          <w:kern w:val="2"/>
          <w:sz w:val="28"/>
          <w:szCs w:val="28"/>
        </w:rPr>
        <w:t>АНО – автономная некоммерческая организация;</w:t>
      </w:r>
    </w:p>
    <w:p w:rsidR="00C14A56" w:rsidRPr="009C0129" w:rsidRDefault="00C14A56" w:rsidP="00C14A56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9C0129">
        <w:rPr>
          <w:sz w:val="28"/>
          <w:szCs w:val="28"/>
        </w:rPr>
        <w:t>АНО МФК «РРАПП»</w:t>
      </w:r>
      <w:r w:rsidRPr="009C0129">
        <w:rPr>
          <w:bCs/>
          <w:kern w:val="2"/>
          <w:sz w:val="28"/>
          <w:szCs w:val="28"/>
        </w:rPr>
        <w:t xml:space="preserve"> – автономная некоммерческая организация – микрофинансовая компания «Ростовское региональное агентство поддержки предпринимательства»;</w:t>
      </w:r>
    </w:p>
    <w:p w:rsidR="00C14A56" w:rsidRPr="009C0129" w:rsidRDefault="00C14A56" w:rsidP="00C14A56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9C0129">
        <w:rPr>
          <w:bCs/>
          <w:kern w:val="2"/>
          <w:sz w:val="28"/>
          <w:szCs w:val="28"/>
        </w:rPr>
        <w:t>АО – акционерное общество;</w:t>
      </w:r>
    </w:p>
    <w:p w:rsidR="00C14A56" w:rsidRPr="009C0129" w:rsidRDefault="00C14A56" w:rsidP="00C14A56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9C0129">
        <w:rPr>
          <w:bCs/>
          <w:kern w:val="2"/>
          <w:sz w:val="28"/>
          <w:szCs w:val="28"/>
        </w:rPr>
        <w:t>АПК – агропромышленный комплекс;</w:t>
      </w:r>
    </w:p>
    <w:p w:rsidR="00C14A56" w:rsidRPr="009C0129" w:rsidRDefault="00C14A56" w:rsidP="00C14A5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C0129">
        <w:rPr>
          <w:kern w:val="2"/>
          <w:sz w:val="28"/>
          <w:szCs w:val="28"/>
        </w:rPr>
        <w:t>г. – город;</w:t>
      </w:r>
    </w:p>
    <w:p w:rsidR="00C14A56" w:rsidRPr="009C0129" w:rsidRDefault="00C14A56" w:rsidP="00C14A56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9C0129">
        <w:rPr>
          <w:bCs/>
          <w:kern w:val="2"/>
          <w:sz w:val="28"/>
          <w:szCs w:val="28"/>
        </w:rPr>
        <w:t xml:space="preserve">ГБУ РО – государственное бюджетное учреждение Ростовской области; </w:t>
      </w:r>
    </w:p>
    <w:p w:rsidR="00C14A56" w:rsidRPr="009C0129" w:rsidRDefault="00C14A56" w:rsidP="00C14A56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9C0129">
        <w:rPr>
          <w:bCs/>
          <w:kern w:val="2"/>
          <w:sz w:val="28"/>
          <w:szCs w:val="28"/>
        </w:rPr>
        <w:t>ЗАО – закрытое акционерное общество;</w:t>
      </w:r>
    </w:p>
    <w:p w:rsidR="00C14A56" w:rsidRDefault="00C14A56" w:rsidP="00C14A5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им. – имени;</w:t>
      </w:r>
    </w:p>
    <w:p w:rsidR="00C14A56" w:rsidRPr="009C0129" w:rsidRDefault="00C14A56" w:rsidP="00C14A5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C0129">
        <w:rPr>
          <w:kern w:val="2"/>
          <w:sz w:val="28"/>
          <w:szCs w:val="28"/>
        </w:rPr>
        <w:t>кв. – квадратный;</w:t>
      </w:r>
    </w:p>
    <w:p w:rsidR="00C14A56" w:rsidRDefault="00C14A56" w:rsidP="00C14A5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минобразование области – министерство общего и профессионального образования Ростовской области;</w:t>
      </w:r>
    </w:p>
    <w:p w:rsidR="00C14A56" w:rsidRDefault="00C14A56" w:rsidP="00C14A5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минтруд области – министерство труда и социального развития Ростовской области;</w:t>
      </w:r>
    </w:p>
    <w:p w:rsidR="00C14A56" w:rsidRPr="009C0129" w:rsidRDefault="00C14A56" w:rsidP="00C14A5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C0129">
        <w:rPr>
          <w:kern w:val="2"/>
          <w:sz w:val="28"/>
          <w:szCs w:val="28"/>
        </w:rPr>
        <w:t>млн – миллион;</w:t>
      </w:r>
    </w:p>
    <w:p w:rsidR="00C14A56" w:rsidRPr="009C0129" w:rsidRDefault="00C14A56" w:rsidP="00C14A56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9C0129">
        <w:rPr>
          <w:bCs/>
          <w:kern w:val="2"/>
          <w:sz w:val="28"/>
          <w:szCs w:val="28"/>
        </w:rPr>
        <w:t>НКО – некоммерческая организация;</w:t>
      </w:r>
    </w:p>
    <w:p w:rsidR="00C14A56" w:rsidRPr="009C0129" w:rsidRDefault="00C14A56" w:rsidP="00C14A56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9C0129">
        <w:rPr>
          <w:bCs/>
          <w:kern w:val="2"/>
          <w:sz w:val="28"/>
          <w:szCs w:val="28"/>
        </w:rPr>
        <w:t xml:space="preserve">НТО – </w:t>
      </w:r>
      <w:r w:rsidRPr="009C0129">
        <w:rPr>
          <w:sz w:val="28"/>
          <w:szCs w:val="28"/>
        </w:rPr>
        <w:t>нестационарный торговый объект;</w:t>
      </w:r>
    </w:p>
    <w:p w:rsidR="00C14A56" w:rsidRPr="009C0129" w:rsidRDefault="00C14A56" w:rsidP="00C14A56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9C0129">
        <w:rPr>
          <w:bCs/>
          <w:kern w:val="2"/>
          <w:sz w:val="28"/>
          <w:szCs w:val="28"/>
        </w:rPr>
        <w:t>ОАО – открытое акционерное общество;</w:t>
      </w:r>
    </w:p>
    <w:p w:rsidR="00C14A56" w:rsidRPr="009C0129" w:rsidRDefault="00C14A56" w:rsidP="00C14A56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9C0129">
        <w:rPr>
          <w:bCs/>
          <w:kern w:val="2"/>
          <w:sz w:val="28"/>
          <w:szCs w:val="28"/>
        </w:rPr>
        <w:t>ОМС – обязательное медицинское страхование;</w:t>
      </w:r>
    </w:p>
    <w:p w:rsidR="00C14A56" w:rsidRPr="009C0129" w:rsidRDefault="00C14A56" w:rsidP="00C14A56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9C0129">
        <w:rPr>
          <w:bCs/>
          <w:kern w:val="2"/>
          <w:sz w:val="28"/>
          <w:szCs w:val="28"/>
        </w:rPr>
        <w:t>ОМСУ – органы местного самоуправления;</w:t>
      </w:r>
    </w:p>
    <w:p w:rsidR="00C14A56" w:rsidRPr="009C0129" w:rsidRDefault="00C14A56" w:rsidP="00C14A56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9C0129">
        <w:rPr>
          <w:bCs/>
          <w:kern w:val="2"/>
          <w:sz w:val="28"/>
          <w:szCs w:val="28"/>
        </w:rPr>
        <w:t>ООО – общество с ограниченной ответственностью;</w:t>
      </w:r>
    </w:p>
    <w:p w:rsidR="00C14A56" w:rsidRPr="009C0129" w:rsidRDefault="00C14A56" w:rsidP="00C14A56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8D6591">
        <w:rPr>
          <w:bCs/>
          <w:kern w:val="2"/>
          <w:sz w:val="28"/>
          <w:szCs w:val="28"/>
        </w:rPr>
        <w:t>ПАО – публичное акционерное общество;</w:t>
      </w:r>
    </w:p>
    <w:p w:rsidR="00C14A56" w:rsidRDefault="00C14A56" w:rsidP="00C14A5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Роспотребнадзор – Федеральная служба по надзору в сфере защиты прав потребителей и благополучия человека;</w:t>
      </w:r>
    </w:p>
    <w:p w:rsidR="00C14A56" w:rsidRPr="009C0129" w:rsidRDefault="00C14A56" w:rsidP="00C14A56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9C0129">
        <w:rPr>
          <w:bCs/>
          <w:kern w:val="2"/>
          <w:sz w:val="28"/>
          <w:szCs w:val="28"/>
        </w:rPr>
        <w:t>Ростовстат – Территориальный орган Федеральной службы государственной статистики по Ростовской области;</w:t>
      </w:r>
    </w:p>
    <w:p w:rsidR="00C14A56" w:rsidRPr="009C0129" w:rsidRDefault="00C14A56" w:rsidP="00C14A56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СМИ – средство</w:t>
      </w:r>
      <w:r w:rsidRPr="009C0129">
        <w:rPr>
          <w:bCs/>
          <w:kern w:val="2"/>
          <w:sz w:val="28"/>
          <w:szCs w:val="28"/>
        </w:rPr>
        <w:t xml:space="preserve"> массовой информации;</w:t>
      </w:r>
    </w:p>
    <w:p w:rsidR="00C14A56" w:rsidRPr="009C0129" w:rsidRDefault="00C14A56" w:rsidP="00C14A56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8D6591">
        <w:rPr>
          <w:bCs/>
          <w:kern w:val="2"/>
          <w:sz w:val="28"/>
          <w:szCs w:val="28"/>
        </w:rPr>
        <w:t>СМСП, МСП – субъект малого и среднего предпринимательства;</w:t>
      </w:r>
    </w:p>
    <w:p w:rsidR="00C14A56" w:rsidRPr="009C0129" w:rsidRDefault="00C14A56" w:rsidP="00C14A56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9C0129">
        <w:rPr>
          <w:bCs/>
          <w:kern w:val="2"/>
          <w:sz w:val="28"/>
          <w:szCs w:val="28"/>
        </w:rPr>
        <w:t xml:space="preserve">СО НКО – социально ориентированная некоммерческая организация; </w:t>
      </w:r>
    </w:p>
    <w:p w:rsidR="00C14A56" w:rsidRPr="009C0129" w:rsidRDefault="00C14A56" w:rsidP="00C14A56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9C0129">
        <w:rPr>
          <w:bCs/>
          <w:kern w:val="2"/>
          <w:sz w:val="28"/>
          <w:szCs w:val="28"/>
        </w:rPr>
        <w:t>СПО – среднее профессиональное образование;</w:t>
      </w:r>
    </w:p>
    <w:p w:rsidR="00C14A56" w:rsidRPr="009C0129" w:rsidRDefault="00C14A56" w:rsidP="00C14A5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C0129">
        <w:rPr>
          <w:kern w:val="2"/>
          <w:sz w:val="28"/>
          <w:szCs w:val="28"/>
        </w:rPr>
        <w:t>тыс. – тысяча;</w:t>
      </w:r>
    </w:p>
    <w:p w:rsidR="00C14A56" w:rsidRPr="009C0129" w:rsidRDefault="00C14A56" w:rsidP="00C14A5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C0129">
        <w:rPr>
          <w:kern w:val="2"/>
          <w:sz w:val="28"/>
          <w:szCs w:val="28"/>
        </w:rPr>
        <w:t>усл. – условный;</w:t>
      </w:r>
    </w:p>
    <w:p w:rsidR="00C14A56" w:rsidRDefault="00C14A56" w:rsidP="00C14A56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9C0129">
        <w:rPr>
          <w:bCs/>
          <w:kern w:val="2"/>
          <w:sz w:val="28"/>
          <w:szCs w:val="28"/>
        </w:rPr>
        <w:t xml:space="preserve">УФАС </w:t>
      </w:r>
      <w:r>
        <w:rPr>
          <w:bCs/>
          <w:kern w:val="2"/>
          <w:sz w:val="28"/>
          <w:szCs w:val="28"/>
        </w:rPr>
        <w:t>по Ростовской области – Уп</w:t>
      </w:r>
      <w:r w:rsidRPr="009C0129">
        <w:rPr>
          <w:bCs/>
          <w:kern w:val="2"/>
          <w:sz w:val="28"/>
          <w:szCs w:val="28"/>
        </w:rPr>
        <w:t xml:space="preserve">равление Федеральной антимонопольной службы Российской </w:t>
      </w:r>
      <w:r>
        <w:rPr>
          <w:bCs/>
          <w:kern w:val="2"/>
          <w:sz w:val="28"/>
          <w:szCs w:val="28"/>
        </w:rPr>
        <w:t>Федерации по Ростовской области;</w:t>
      </w:r>
    </w:p>
    <w:p w:rsidR="00C14A56" w:rsidRPr="009C0129" w:rsidRDefault="00C14A56" w:rsidP="00C14A56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C0129">
        <w:rPr>
          <w:rFonts w:eastAsia="Calibri"/>
          <w:bCs/>
          <w:sz w:val="28"/>
          <w:szCs w:val="28"/>
          <w:lang w:eastAsia="en-US"/>
        </w:rPr>
        <w:t>ФАС России – Федеральная антимонопольная служба Российской Федерации;</w:t>
      </w:r>
    </w:p>
    <w:p w:rsidR="00C14A56" w:rsidRPr="009C0129" w:rsidRDefault="00C14A56" w:rsidP="00C14A56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C0129">
        <w:rPr>
          <w:rFonts w:eastAsia="Calibri"/>
          <w:bCs/>
          <w:sz w:val="28"/>
          <w:szCs w:val="28"/>
          <w:lang w:eastAsia="en-US"/>
        </w:rPr>
        <w:lastRenderedPageBreak/>
        <w:t>ФБУ – федеральное бюджетное учреждение;</w:t>
      </w:r>
    </w:p>
    <w:p w:rsidR="00C14A56" w:rsidRPr="009C0129" w:rsidRDefault="00C14A56" w:rsidP="00C14A56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9C0129">
        <w:rPr>
          <w:bCs/>
          <w:kern w:val="2"/>
          <w:sz w:val="28"/>
          <w:szCs w:val="28"/>
        </w:rPr>
        <w:t>ФГАОУ ВО «ЮФУ» – федеральное государственное автономное образовательное учреждение высшего образования «Южный федеральный университет»;</w:t>
      </w:r>
    </w:p>
    <w:p w:rsidR="00C14A56" w:rsidRPr="009C0129" w:rsidRDefault="00C14A56" w:rsidP="00C14A56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9C0129">
        <w:rPr>
          <w:bCs/>
          <w:kern w:val="2"/>
          <w:sz w:val="28"/>
          <w:szCs w:val="28"/>
        </w:rPr>
        <w:t>ФГОС – федеральный государственный образовательный стандарт;</w:t>
      </w:r>
    </w:p>
    <w:p w:rsidR="00C14A56" w:rsidRPr="009C0129" w:rsidRDefault="00C14A56" w:rsidP="00C14A56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9C0129">
        <w:rPr>
          <w:bCs/>
          <w:kern w:val="2"/>
          <w:sz w:val="28"/>
          <w:szCs w:val="28"/>
        </w:rPr>
        <w:t>ФГУП – федеральное госуда</w:t>
      </w:r>
      <w:r>
        <w:rPr>
          <w:bCs/>
          <w:kern w:val="2"/>
          <w:sz w:val="28"/>
          <w:szCs w:val="28"/>
        </w:rPr>
        <w:t>рственное унитарное предприятие.».</w:t>
      </w:r>
    </w:p>
    <w:p w:rsidR="00C14A56" w:rsidRDefault="00C14A56" w:rsidP="00C14A56">
      <w:pPr>
        <w:autoSpaceDE w:val="0"/>
        <w:autoSpaceDN w:val="0"/>
        <w:adjustRightInd w:val="0"/>
        <w:jc w:val="both"/>
        <w:rPr>
          <w:bCs/>
          <w:kern w:val="2"/>
          <w:sz w:val="28"/>
          <w:szCs w:val="28"/>
        </w:rPr>
      </w:pPr>
    </w:p>
    <w:p w:rsidR="00C14A56" w:rsidRPr="009C0129" w:rsidRDefault="00C14A56" w:rsidP="00C14A56">
      <w:pPr>
        <w:pStyle w:val="ad"/>
        <w:autoSpaceDE w:val="0"/>
        <w:autoSpaceDN w:val="0"/>
        <w:adjustRightInd w:val="0"/>
        <w:ind w:left="0" w:firstLine="709"/>
        <w:contextualSpacing w:val="0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* </w:t>
      </w:r>
      <w:r w:rsidRPr="009C0129">
        <w:rPr>
          <w:bCs/>
          <w:kern w:val="2"/>
          <w:sz w:val="28"/>
          <w:szCs w:val="28"/>
        </w:rPr>
        <w:t>Данный пункт реализуется после принятия федеральн</w:t>
      </w:r>
      <w:r>
        <w:rPr>
          <w:bCs/>
          <w:kern w:val="2"/>
          <w:sz w:val="28"/>
          <w:szCs w:val="28"/>
        </w:rPr>
        <w:t>ого и регионального нормативных правовых актов,</w:t>
      </w:r>
      <w:r w:rsidRPr="009C0129">
        <w:rPr>
          <w:bCs/>
          <w:kern w:val="2"/>
          <w:sz w:val="28"/>
          <w:szCs w:val="28"/>
        </w:rPr>
        <w:t xml:space="preserve"> регулирующих сферу ритуальных услуг.</w:t>
      </w:r>
    </w:p>
    <w:p w:rsidR="00C14A56" w:rsidRDefault="00C14A56" w:rsidP="00C14A56">
      <w:pPr>
        <w:rPr>
          <w:sz w:val="28"/>
        </w:rPr>
      </w:pPr>
    </w:p>
    <w:p w:rsidR="00C14A56" w:rsidRDefault="00C14A56" w:rsidP="00C14A56">
      <w:pPr>
        <w:rPr>
          <w:sz w:val="28"/>
        </w:rPr>
      </w:pPr>
    </w:p>
    <w:p w:rsidR="00C14A56" w:rsidRDefault="00C14A56" w:rsidP="00C14A56">
      <w:pPr>
        <w:rPr>
          <w:sz w:val="28"/>
        </w:rPr>
      </w:pPr>
    </w:p>
    <w:p w:rsidR="00C14A56" w:rsidRDefault="00C14A56" w:rsidP="00C14A56">
      <w:pPr>
        <w:ind w:right="55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Начальник управления</w:t>
      </w:r>
    </w:p>
    <w:p w:rsidR="00C14A56" w:rsidRDefault="00C14A56" w:rsidP="00C14A56">
      <w:pPr>
        <w:ind w:right="55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документационного обеспечения</w:t>
      </w:r>
    </w:p>
    <w:p w:rsidR="00C14A56" w:rsidRDefault="00C14A56" w:rsidP="00C14A56">
      <w:pPr>
        <w:tabs>
          <w:tab w:val="left" w:pos="9072"/>
        </w:tabs>
        <w:jc w:val="both"/>
        <w:rPr>
          <w:sz w:val="28"/>
        </w:rPr>
      </w:pPr>
      <w:r>
        <w:rPr>
          <w:sz w:val="28"/>
        </w:rPr>
        <w:t>Правительства Ростовской области</w:t>
      </w:r>
      <w:r w:rsidRPr="00840A9C">
        <w:rPr>
          <w:sz w:val="28"/>
        </w:rPr>
        <w:t xml:space="preserve">                                          </w:t>
      </w:r>
      <w:r w:rsidRPr="006D3DBC">
        <w:rPr>
          <w:sz w:val="28"/>
        </w:rPr>
        <w:t xml:space="preserve">   </w:t>
      </w:r>
      <w:r>
        <w:rPr>
          <w:sz w:val="28"/>
        </w:rPr>
        <w:t xml:space="preserve">                  В.В. Лозин</w:t>
      </w:r>
    </w:p>
    <w:p w:rsidR="00525411" w:rsidRDefault="00525411" w:rsidP="00C14A56">
      <w:pPr>
        <w:ind w:right="5551"/>
        <w:jc w:val="both"/>
        <w:rPr>
          <w:sz w:val="28"/>
        </w:rPr>
      </w:pPr>
    </w:p>
    <w:sectPr w:rsidR="00525411" w:rsidSect="008A69D0">
      <w:headerReference w:type="default" r:id="rId11"/>
      <w:footerReference w:type="even" r:id="rId12"/>
      <w:footerReference w:type="default" r:id="rId13"/>
      <w:headerReference w:type="first" r:id="rId14"/>
      <w:pgSz w:w="23814" w:h="16840" w:orient="landscape" w:code="9"/>
      <w:pgMar w:top="1701" w:right="1134" w:bottom="567" w:left="1134" w:header="720" w:footer="624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78D6" w:rsidRDefault="00E978D6">
      <w:r>
        <w:separator/>
      </w:r>
    </w:p>
  </w:endnote>
  <w:endnote w:type="continuationSeparator" w:id="0">
    <w:p w:rsidR="00E978D6" w:rsidRDefault="00E97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6D1" w:rsidRPr="00186177" w:rsidRDefault="00F236D1" w:rsidP="007D7B64">
    <w:pPr>
      <w:pStyle w:val="a7"/>
      <w:rPr>
        <w:lang w:val="en-US"/>
      </w:rPr>
    </w:pPr>
    <w:r w:rsidRPr="00127DA1">
      <w:fldChar w:fldCharType="begin"/>
    </w:r>
    <w:r w:rsidRPr="00186177">
      <w:rPr>
        <w:lang w:val="en-US"/>
      </w:rPr>
      <w:instrText xml:space="preserve"> FILENAME  \p  \* MERGEFORMAT </w:instrText>
    </w:r>
    <w:r w:rsidRPr="00127DA1">
      <w:fldChar w:fldCharType="separate"/>
    </w:r>
    <w:r>
      <w:rPr>
        <w:noProof/>
        <w:lang w:val="en-US"/>
      </w:rPr>
      <w:t>Y:\ORST\Rgo\rgo037.f20.docx</w:t>
    </w:r>
    <w:r w:rsidRPr="00127DA1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6D1" w:rsidRPr="00186177" w:rsidRDefault="00F236D1" w:rsidP="007D7B64">
    <w:pPr>
      <w:pStyle w:val="a7"/>
      <w:rPr>
        <w:lang w:val="en-US"/>
      </w:rPr>
    </w:pPr>
    <w:r w:rsidRPr="00127DA1">
      <w:fldChar w:fldCharType="begin"/>
    </w:r>
    <w:r w:rsidRPr="00186177">
      <w:rPr>
        <w:lang w:val="en-US"/>
      </w:rPr>
      <w:instrText xml:space="preserve"> FILENAME  \p  \* MERGEFORMAT </w:instrText>
    </w:r>
    <w:r w:rsidRPr="00127DA1">
      <w:fldChar w:fldCharType="separate"/>
    </w:r>
    <w:r>
      <w:rPr>
        <w:noProof/>
        <w:lang w:val="en-US"/>
      </w:rPr>
      <w:t>Y:\ORST\Rgo\rgo037.f20.docx</w:t>
    </w:r>
    <w:r w:rsidRPr="00127DA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6D1" w:rsidRDefault="00F236D1" w:rsidP="002430BC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236D1" w:rsidRDefault="00F236D1">
    <w:pPr>
      <w:pStyle w:val="a7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6D1" w:rsidRPr="008A69D0" w:rsidRDefault="00F236D1" w:rsidP="007D7B64">
    <w:pPr>
      <w:pStyle w:val="a7"/>
      <w:rPr>
        <w:lang w:val="en-US"/>
      </w:rPr>
    </w:pPr>
    <w:r w:rsidRPr="00127DA1">
      <w:fldChar w:fldCharType="begin"/>
    </w:r>
    <w:r w:rsidRPr="008A69D0">
      <w:rPr>
        <w:lang w:val="en-US"/>
      </w:rPr>
      <w:instrText xml:space="preserve"> FILENAME  \p  \* MERGEFORMAT </w:instrText>
    </w:r>
    <w:r w:rsidRPr="00127DA1">
      <w:fldChar w:fldCharType="separate"/>
    </w:r>
    <w:r>
      <w:rPr>
        <w:noProof/>
        <w:lang w:val="en-US"/>
      </w:rPr>
      <w:t>Y:\ORST\Rgo\rgo037.f20.docx</w:t>
    </w:r>
    <w:r w:rsidRPr="00127DA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78D6" w:rsidRDefault="00E978D6">
      <w:r>
        <w:separator/>
      </w:r>
    </w:p>
  </w:footnote>
  <w:footnote w:type="continuationSeparator" w:id="0">
    <w:p w:rsidR="00E978D6" w:rsidRDefault="00E978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6D1" w:rsidRDefault="00F236D1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C24A95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9658081"/>
      <w:docPartObj>
        <w:docPartGallery w:val="Page Numbers (Top of Page)"/>
        <w:docPartUnique/>
      </w:docPartObj>
    </w:sdtPr>
    <w:sdtEndPr/>
    <w:sdtContent>
      <w:p w:rsidR="00F236D1" w:rsidRDefault="00F236D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4A95">
          <w:rPr>
            <w:noProof/>
          </w:rPr>
          <w:t>22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6D1" w:rsidRPr="008A69D0" w:rsidRDefault="00F236D1" w:rsidP="008A69D0">
    <w:pPr>
      <w:pStyle w:val="a5"/>
      <w:jc w:val="center"/>
      <w:rPr>
        <w:lang w:val="en-US"/>
      </w:rPr>
    </w:pPr>
    <w:r>
      <w:rPr>
        <w:lang w:val="en-US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61C03"/>
    <w:multiLevelType w:val="multilevel"/>
    <w:tmpl w:val="5E2AEAA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3431F12"/>
    <w:multiLevelType w:val="hybridMultilevel"/>
    <w:tmpl w:val="1B68D130"/>
    <w:lvl w:ilvl="0" w:tplc="66D2EBA8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832F16"/>
    <w:multiLevelType w:val="hybridMultilevel"/>
    <w:tmpl w:val="6E2CF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8C2967"/>
    <w:multiLevelType w:val="hybridMultilevel"/>
    <w:tmpl w:val="768C7548"/>
    <w:lvl w:ilvl="0" w:tplc="0C0A38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D4276FC"/>
    <w:multiLevelType w:val="hybridMultilevel"/>
    <w:tmpl w:val="ABCE6FDA"/>
    <w:lvl w:ilvl="0" w:tplc="D03287AE">
      <w:start w:val="2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34E156B4"/>
    <w:multiLevelType w:val="hybridMultilevel"/>
    <w:tmpl w:val="AADEA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F50900"/>
    <w:multiLevelType w:val="hybridMultilevel"/>
    <w:tmpl w:val="D0B2C9F8"/>
    <w:lvl w:ilvl="0" w:tplc="4D82D2EA">
      <w:start w:val="2"/>
      <w:numFmt w:val="bullet"/>
      <w:lvlText w:val=""/>
      <w:lvlJc w:val="left"/>
      <w:pPr>
        <w:ind w:left="178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7" w15:restartNumberingAfterBreak="0">
    <w:nsid w:val="4E7076CE"/>
    <w:multiLevelType w:val="multilevel"/>
    <w:tmpl w:val="22D46B5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6AC56295"/>
    <w:multiLevelType w:val="multilevel"/>
    <w:tmpl w:val="18FAA34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9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7"/>
  </w:num>
  <w:num w:numId="5">
    <w:abstractNumId w:val="2"/>
  </w:num>
  <w:num w:numId="6">
    <w:abstractNumId w:val="8"/>
  </w:num>
  <w:num w:numId="7">
    <w:abstractNumId w:val="3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39C"/>
    <w:rsid w:val="000026FC"/>
    <w:rsid w:val="000308E3"/>
    <w:rsid w:val="00042CEE"/>
    <w:rsid w:val="00052C5A"/>
    <w:rsid w:val="00073476"/>
    <w:rsid w:val="000A3742"/>
    <w:rsid w:val="000A3E56"/>
    <w:rsid w:val="000C0CEE"/>
    <w:rsid w:val="00102208"/>
    <w:rsid w:val="00103D7D"/>
    <w:rsid w:val="00115411"/>
    <w:rsid w:val="0013462E"/>
    <w:rsid w:val="00141FF7"/>
    <w:rsid w:val="001437DF"/>
    <w:rsid w:val="001537BA"/>
    <w:rsid w:val="001542A7"/>
    <w:rsid w:val="00170BAF"/>
    <w:rsid w:val="00172D74"/>
    <w:rsid w:val="00185982"/>
    <w:rsid w:val="00193B25"/>
    <w:rsid w:val="00195BF0"/>
    <w:rsid w:val="001B0A65"/>
    <w:rsid w:val="001C4539"/>
    <w:rsid w:val="001D3C0B"/>
    <w:rsid w:val="001F79D1"/>
    <w:rsid w:val="002430BC"/>
    <w:rsid w:val="00263DC5"/>
    <w:rsid w:val="002A072B"/>
    <w:rsid w:val="002B35FC"/>
    <w:rsid w:val="002E4DF4"/>
    <w:rsid w:val="002E615F"/>
    <w:rsid w:val="00301252"/>
    <w:rsid w:val="0033763A"/>
    <w:rsid w:val="00387511"/>
    <w:rsid w:val="003901CD"/>
    <w:rsid w:val="003A3AA0"/>
    <w:rsid w:val="003C20EA"/>
    <w:rsid w:val="003E18CE"/>
    <w:rsid w:val="003F0DBF"/>
    <w:rsid w:val="00402E66"/>
    <w:rsid w:val="00412EA3"/>
    <w:rsid w:val="00424F2A"/>
    <w:rsid w:val="00451CD4"/>
    <w:rsid w:val="004962A7"/>
    <w:rsid w:val="004C2146"/>
    <w:rsid w:val="004E4E52"/>
    <w:rsid w:val="005176C4"/>
    <w:rsid w:val="00525411"/>
    <w:rsid w:val="00557DF4"/>
    <w:rsid w:val="00563120"/>
    <w:rsid w:val="005C357B"/>
    <w:rsid w:val="005C3F38"/>
    <w:rsid w:val="005C5B49"/>
    <w:rsid w:val="005D4427"/>
    <w:rsid w:val="005E2246"/>
    <w:rsid w:val="006019A4"/>
    <w:rsid w:val="00631047"/>
    <w:rsid w:val="006337A9"/>
    <w:rsid w:val="006C5358"/>
    <w:rsid w:val="006E06EB"/>
    <w:rsid w:val="006F7275"/>
    <w:rsid w:val="00714A1E"/>
    <w:rsid w:val="00751E47"/>
    <w:rsid w:val="00771E1C"/>
    <w:rsid w:val="00781E63"/>
    <w:rsid w:val="007956D4"/>
    <w:rsid w:val="007A1939"/>
    <w:rsid w:val="007B68C3"/>
    <w:rsid w:val="007C6A03"/>
    <w:rsid w:val="007D3D68"/>
    <w:rsid w:val="007D7B64"/>
    <w:rsid w:val="007E2DEF"/>
    <w:rsid w:val="007F0E0D"/>
    <w:rsid w:val="008330D5"/>
    <w:rsid w:val="0085479B"/>
    <w:rsid w:val="00864778"/>
    <w:rsid w:val="00891C66"/>
    <w:rsid w:val="00896EAD"/>
    <w:rsid w:val="008A0F3B"/>
    <w:rsid w:val="008A161E"/>
    <w:rsid w:val="008A69D0"/>
    <w:rsid w:val="008C6F25"/>
    <w:rsid w:val="008D16B6"/>
    <w:rsid w:val="008D3284"/>
    <w:rsid w:val="008E6579"/>
    <w:rsid w:val="008F3A34"/>
    <w:rsid w:val="00902B23"/>
    <w:rsid w:val="00904F73"/>
    <w:rsid w:val="00927BAA"/>
    <w:rsid w:val="009324D9"/>
    <w:rsid w:val="00934753"/>
    <w:rsid w:val="00965E99"/>
    <w:rsid w:val="009A468C"/>
    <w:rsid w:val="009B7E55"/>
    <w:rsid w:val="009C530F"/>
    <w:rsid w:val="009D0606"/>
    <w:rsid w:val="009D13F9"/>
    <w:rsid w:val="009F55E4"/>
    <w:rsid w:val="00A0328E"/>
    <w:rsid w:val="00A4282B"/>
    <w:rsid w:val="00A63942"/>
    <w:rsid w:val="00A77013"/>
    <w:rsid w:val="00A957EB"/>
    <w:rsid w:val="00AB3795"/>
    <w:rsid w:val="00AB6212"/>
    <w:rsid w:val="00AC67FF"/>
    <w:rsid w:val="00AD05B9"/>
    <w:rsid w:val="00AE5FDE"/>
    <w:rsid w:val="00AF1EBF"/>
    <w:rsid w:val="00AF6D5E"/>
    <w:rsid w:val="00AF732D"/>
    <w:rsid w:val="00B3794E"/>
    <w:rsid w:val="00B407A6"/>
    <w:rsid w:val="00B4463F"/>
    <w:rsid w:val="00B45251"/>
    <w:rsid w:val="00B51A6A"/>
    <w:rsid w:val="00B548D3"/>
    <w:rsid w:val="00B63B47"/>
    <w:rsid w:val="00B90930"/>
    <w:rsid w:val="00B9175C"/>
    <w:rsid w:val="00B9275B"/>
    <w:rsid w:val="00BA4B1F"/>
    <w:rsid w:val="00BA5E62"/>
    <w:rsid w:val="00BC0EE3"/>
    <w:rsid w:val="00BC4779"/>
    <w:rsid w:val="00BC5AE7"/>
    <w:rsid w:val="00BC621A"/>
    <w:rsid w:val="00BD5F60"/>
    <w:rsid w:val="00BE7645"/>
    <w:rsid w:val="00C050F6"/>
    <w:rsid w:val="00C14A56"/>
    <w:rsid w:val="00C24A95"/>
    <w:rsid w:val="00C25324"/>
    <w:rsid w:val="00C32A37"/>
    <w:rsid w:val="00C6271A"/>
    <w:rsid w:val="00C71161"/>
    <w:rsid w:val="00C940D1"/>
    <w:rsid w:val="00CF06C4"/>
    <w:rsid w:val="00D01923"/>
    <w:rsid w:val="00D1229A"/>
    <w:rsid w:val="00D1289F"/>
    <w:rsid w:val="00D35C81"/>
    <w:rsid w:val="00D36B7F"/>
    <w:rsid w:val="00D371EF"/>
    <w:rsid w:val="00D50B6E"/>
    <w:rsid w:val="00D730BB"/>
    <w:rsid w:val="00D83189"/>
    <w:rsid w:val="00DE0B23"/>
    <w:rsid w:val="00DF7D17"/>
    <w:rsid w:val="00E0639C"/>
    <w:rsid w:val="00E37378"/>
    <w:rsid w:val="00E40993"/>
    <w:rsid w:val="00E44134"/>
    <w:rsid w:val="00E4765D"/>
    <w:rsid w:val="00E7199D"/>
    <w:rsid w:val="00E72782"/>
    <w:rsid w:val="00E96B36"/>
    <w:rsid w:val="00E978D6"/>
    <w:rsid w:val="00EC47C0"/>
    <w:rsid w:val="00ED1CFF"/>
    <w:rsid w:val="00ED7C3D"/>
    <w:rsid w:val="00EE4F36"/>
    <w:rsid w:val="00F2305D"/>
    <w:rsid w:val="00F236D1"/>
    <w:rsid w:val="00F31BF5"/>
    <w:rsid w:val="00F357FC"/>
    <w:rsid w:val="00F52ED7"/>
    <w:rsid w:val="00F71B52"/>
    <w:rsid w:val="00F957C4"/>
    <w:rsid w:val="00FC1AE8"/>
    <w:rsid w:val="00FC5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8AAFE99-B9DA-4B67-85F6-C0290570A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ind w:firstLine="720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2">
    <w:name w:val="Body Text Indent 2"/>
    <w:basedOn w:val="a"/>
    <w:link w:val="20"/>
    <w:pPr>
      <w:ind w:firstLine="720"/>
      <w:jc w:val="both"/>
    </w:pPr>
    <w:rPr>
      <w:sz w:val="28"/>
    </w:rPr>
  </w:style>
  <w:style w:type="paragraph" w:styleId="aa">
    <w:name w:val="Balloon Text"/>
    <w:basedOn w:val="a"/>
    <w:link w:val="ab"/>
    <w:uiPriority w:val="99"/>
    <w:rsid w:val="000308E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0308E3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a0"/>
    <w:link w:val="a5"/>
    <w:uiPriority w:val="99"/>
    <w:rsid w:val="000308E3"/>
  </w:style>
  <w:style w:type="numbering" w:customStyle="1" w:styleId="11">
    <w:name w:val="Нет списка1"/>
    <w:next w:val="a2"/>
    <w:uiPriority w:val="99"/>
    <w:semiHidden/>
    <w:unhideWhenUsed/>
    <w:rsid w:val="00E0639C"/>
  </w:style>
  <w:style w:type="character" w:customStyle="1" w:styleId="10">
    <w:name w:val="Заголовок 1 Знак"/>
    <w:basedOn w:val="a0"/>
    <w:link w:val="1"/>
    <w:uiPriority w:val="9"/>
    <w:rsid w:val="00E0639C"/>
    <w:rPr>
      <w:sz w:val="28"/>
    </w:rPr>
  </w:style>
  <w:style w:type="paragraph" w:styleId="ac">
    <w:name w:val="Normal (Web)"/>
    <w:basedOn w:val="a"/>
    <w:uiPriority w:val="99"/>
    <w:unhideWhenUsed/>
    <w:rsid w:val="00E0639C"/>
    <w:pPr>
      <w:spacing w:before="100" w:beforeAutospacing="1" w:after="100" w:afterAutospacing="1"/>
    </w:pPr>
    <w:rPr>
      <w:sz w:val="24"/>
      <w:szCs w:val="24"/>
    </w:rPr>
  </w:style>
  <w:style w:type="paragraph" w:styleId="ad">
    <w:name w:val="List Paragraph"/>
    <w:basedOn w:val="a"/>
    <w:uiPriority w:val="34"/>
    <w:qFormat/>
    <w:rsid w:val="00E0639C"/>
    <w:pPr>
      <w:ind w:left="720"/>
      <w:contextualSpacing/>
    </w:pPr>
    <w:rPr>
      <w:sz w:val="24"/>
      <w:szCs w:val="24"/>
    </w:rPr>
  </w:style>
  <w:style w:type="character" w:styleId="ae">
    <w:name w:val="Emphasis"/>
    <w:qFormat/>
    <w:rsid w:val="00E0639C"/>
    <w:rPr>
      <w:i/>
      <w:iCs/>
    </w:rPr>
  </w:style>
  <w:style w:type="paragraph" w:styleId="af">
    <w:name w:val="Body Text"/>
    <w:basedOn w:val="a"/>
    <w:link w:val="af0"/>
    <w:rsid w:val="00E0639C"/>
    <w:rPr>
      <w:sz w:val="28"/>
    </w:rPr>
  </w:style>
  <w:style w:type="character" w:customStyle="1" w:styleId="af0">
    <w:name w:val="Основной текст Знак"/>
    <w:basedOn w:val="a0"/>
    <w:link w:val="af"/>
    <w:rsid w:val="00E0639C"/>
    <w:rPr>
      <w:sz w:val="28"/>
    </w:rPr>
  </w:style>
  <w:style w:type="paragraph" w:customStyle="1" w:styleId="ConsPlusNormal">
    <w:name w:val="ConsPlusNormal"/>
    <w:rsid w:val="00E0639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8">
    <w:name w:val="Нижний колонтитул Знак"/>
    <w:basedOn w:val="a0"/>
    <w:link w:val="a7"/>
    <w:uiPriority w:val="99"/>
    <w:rsid w:val="00E0639C"/>
  </w:style>
  <w:style w:type="table" w:styleId="af1">
    <w:name w:val="Table Grid"/>
    <w:basedOn w:val="a1"/>
    <w:rsid w:val="00C14A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14A5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C14A56"/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C14A56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ADMIN\Desktop\&#1064;&#1072;&#1073;&#1083;&#1086;&#1085;&#1099;-&#1090;&#1077;&#1082;&#1091;&#1097;&#1080;&#1077;\&#1056;&#1040;&#1057;&#1055;&#1054;&#1056;&#1071;&#1046;&#1045;&#1053;&#1048;&#1045;%20&#1043;&#1091;&#1073;&#1077;&#1088;&#1085;&#1072;&#1090;&#1086;&#1088;&#1072;-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Губернатора-2019</Template>
  <TotalTime>0</TotalTime>
  <Pages>47</Pages>
  <Words>23998</Words>
  <Characters>136794</Characters>
  <Application>Microsoft Office Word</Application>
  <DocSecurity>0</DocSecurity>
  <Lines>1139</Lines>
  <Paragraphs>320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160472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Елена Викторовна</dc:creator>
  <cp:lastModifiedBy>Цымбал Виктория Геннадьевна</cp:lastModifiedBy>
  <cp:revision>2</cp:revision>
  <cp:lastPrinted>2020-03-18T08:03:00Z</cp:lastPrinted>
  <dcterms:created xsi:type="dcterms:W3CDTF">2022-02-10T12:28:00Z</dcterms:created>
  <dcterms:modified xsi:type="dcterms:W3CDTF">2022-02-10T12:28:00Z</dcterms:modified>
</cp:coreProperties>
</file>